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A0" w:rsidRPr="00D90643" w:rsidRDefault="00674DA0" w:rsidP="00102ADA">
      <w:pPr>
        <w:jc w:val="center"/>
        <w:rPr>
          <w:rFonts w:ascii="Times New Roman" w:hAnsi="Times New Roman"/>
          <w:b/>
          <w:color w:val="1F497D"/>
          <w:sz w:val="32"/>
          <w:szCs w:val="32"/>
        </w:rPr>
      </w:pPr>
      <w:r w:rsidRPr="00D90643">
        <w:rPr>
          <w:rFonts w:ascii="Times New Roman" w:hAnsi="Times New Roman"/>
          <w:b/>
          <w:color w:val="1F497D"/>
          <w:sz w:val="32"/>
          <w:szCs w:val="32"/>
        </w:rPr>
        <w:t>МУНИЦИПАЛЬНОЕ АВТОНОМНОЕ ДОШКОЛЬНОЕ ОБРАЗОВАТЕЛЬНОЕ УЧРЕЖДЕНИЕ ДЕТСКИЙ САД КОМБИНИРОВАННОГО ВИДА «СКАЗКА»</w:t>
      </w:r>
    </w:p>
    <w:p w:rsidR="00674DA0" w:rsidRDefault="00674DA0" w:rsidP="00102ADA">
      <w:pPr>
        <w:rPr>
          <w:color w:val="1F497D"/>
          <w:sz w:val="32"/>
          <w:szCs w:val="32"/>
        </w:rPr>
      </w:pPr>
    </w:p>
    <w:p w:rsidR="00674DA0" w:rsidRPr="00102ADA" w:rsidRDefault="00674DA0" w:rsidP="00102ADA">
      <w:pPr>
        <w:rPr>
          <w:color w:val="1F497D"/>
          <w:sz w:val="32"/>
          <w:szCs w:val="32"/>
        </w:rPr>
      </w:pPr>
    </w:p>
    <w:p w:rsidR="00674DA0" w:rsidRPr="0049500B" w:rsidRDefault="00674DA0" w:rsidP="0049500B">
      <w:pPr>
        <w:jc w:val="center"/>
        <w:rPr>
          <w:rFonts w:ascii="Times New Roman" w:hAnsi="Times New Roman"/>
          <w:b/>
          <w:color w:val="003366"/>
          <w:sz w:val="40"/>
          <w:szCs w:val="40"/>
        </w:rPr>
      </w:pPr>
      <w:r w:rsidRPr="0049500B">
        <w:rPr>
          <w:rFonts w:ascii="Times New Roman" w:hAnsi="Times New Roman"/>
          <w:b/>
          <w:color w:val="003366"/>
          <w:sz w:val="40"/>
          <w:szCs w:val="40"/>
        </w:rPr>
        <w:t>Материалы выступления на городском теоретико-практическом семинаре</w:t>
      </w:r>
    </w:p>
    <w:p w:rsidR="00674DA0" w:rsidRPr="00D90643" w:rsidRDefault="00674DA0" w:rsidP="00102ADA">
      <w:pPr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D90643">
        <w:rPr>
          <w:rFonts w:ascii="Times New Roman" w:hAnsi="Times New Roman"/>
          <w:b/>
          <w:bCs/>
          <w:color w:val="FF0000"/>
          <w:sz w:val="56"/>
          <w:szCs w:val="56"/>
        </w:rPr>
        <w:t xml:space="preserve">ТЕМА: </w:t>
      </w:r>
    </w:p>
    <w:p w:rsidR="00674DA0" w:rsidRPr="00D90643" w:rsidRDefault="00674DA0" w:rsidP="00102ADA">
      <w:pPr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D90643">
        <w:rPr>
          <w:rFonts w:ascii="Times New Roman" w:hAnsi="Times New Roman"/>
          <w:b/>
          <w:bCs/>
          <w:color w:val="FF0000"/>
          <w:sz w:val="56"/>
          <w:szCs w:val="56"/>
        </w:rPr>
        <w:t>«Нравственно-патриотическое воспитание дошкольников»</w:t>
      </w:r>
    </w:p>
    <w:p w:rsidR="00674DA0" w:rsidRDefault="00674DA0" w:rsidP="00102ADA">
      <w:pPr>
        <w:jc w:val="center"/>
        <w:rPr>
          <w:b/>
          <w:sz w:val="44"/>
          <w:szCs w:val="44"/>
        </w:rPr>
      </w:pPr>
    </w:p>
    <w:p w:rsidR="00674DA0" w:rsidRDefault="00674DA0" w:rsidP="00102ADA">
      <w:pPr>
        <w:jc w:val="center"/>
        <w:rPr>
          <w:b/>
          <w:sz w:val="44"/>
          <w:szCs w:val="44"/>
        </w:rPr>
      </w:pPr>
    </w:p>
    <w:p w:rsidR="00674DA0" w:rsidRPr="00D90643" w:rsidRDefault="00674DA0" w:rsidP="00102ADA">
      <w:pPr>
        <w:jc w:val="right"/>
        <w:rPr>
          <w:rFonts w:ascii="Times New Roman" w:hAnsi="Times New Roman"/>
          <w:b/>
          <w:color w:val="1F497D"/>
          <w:sz w:val="44"/>
          <w:szCs w:val="44"/>
        </w:rPr>
      </w:pPr>
      <w:r w:rsidRPr="00D90643">
        <w:rPr>
          <w:rFonts w:ascii="Times New Roman" w:hAnsi="Times New Roman"/>
          <w:b/>
          <w:bCs/>
          <w:iCs/>
          <w:color w:val="1F497D"/>
          <w:sz w:val="44"/>
          <w:szCs w:val="44"/>
        </w:rPr>
        <w:t>Авторы:</w:t>
      </w:r>
    </w:p>
    <w:p w:rsidR="00674DA0" w:rsidRPr="00D90643" w:rsidRDefault="00674DA0" w:rsidP="00102ADA">
      <w:pPr>
        <w:jc w:val="right"/>
        <w:rPr>
          <w:rFonts w:ascii="Times New Roman" w:hAnsi="Times New Roman"/>
          <w:b/>
          <w:color w:val="1F497D"/>
          <w:sz w:val="44"/>
          <w:szCs w:val="44"/>
        </w:rPr>
      </w:pPr>
      <w:r w:rsidRPr="00D90643">
        <w:rPr>
          <w:rFonts w:ascii="Times New Roman" w:hAnsi="Times New Roman"/>
          <w:b/>
          <w:bCs/>
          <w:iCs/>
          <w:color w:val="1F497D"/>
          <w:sz w:val="44"/>
          <w:szCs w:val="44"/>
        </w:rPr>
        <w:t>Зейналова Сара Нажмудиновна</w:t>
      </w:r>
    </w:p>
    <w:p w:rsidR="00674DA0" w:rsidRPr="00D90643" w:rsidRDefault="00674DA0" w:rsidP="00D90643">
      <w:pPr>
        <w:jc w:val="center"/>
        <w:rPr>
          <w:rFonts w:ascii="Times New Roman" w:hAnsi="Times New Roman"/>
          <w:b/>
          <w:color w:val="1F497D"/>
          <w:sz w:val="44"/>
          <w:szCs w:val="44"/>
        </w:rPr>
      </w:pPr>
      <w:r>
        <w:rPr>
          <w:rFonts w:ascii="Times New Roman" w:hAnsi="Times New Roman"/>
          <w:b/>
          <w:bCs/>
          <w:iCs/>
          <w:color w:val="1F497D"/>
          <w:sz w:val="44"/>
          <w:szCs w:val="44"/>
        </w:rPr>
        <w:t xml:space="preserve">                    </w:t>
      </w:r>
      <w:r w:rsidRPr="00D90643">
        <w:rPr>
          <w:rFonts w:ascii="Times New Roman" w:hAnsi="Times New Roman"/>
          <w:b/>
          <w:bCs/>
          <w:iCs/>
          <w:color w:val="1F497D"/>
          <w:sz w:val="44"/>
          <w:szCs w:val="44"/>
        </w:rPr>
        <w:t>Томарова Ирина Семеновна</w:t>
      </w:r>
    </w:p>
    <w:p w:rsidR="00674DA0" w:rsidRDefault="00674DA0" w:rsidP="00102ADA">
      <w:pPr>
        <w:jc w:val="right"/>
        <w:rPr>
          <w:b/>
          <w:bCs/>
          <w:i/>
          <w:iCs/>
          <w:sz w:val="44"/>
          <w:szCs w:val="44"/>
        </w:rPr>
      </w:pPr>
    </w:p>
    <w:p w:rsidR="00674DA0" w:rsidRDefault="00674DA0" w:rsidP="00102ADA">
      <w:pPr>
        <w:jc w:val="right"/>
        <w:rPr>
          <w:b/>
          <w:bCs/>
          <w:i/>
          <w:iCs/>
          <w:sz w:val="44"/>
          <w:szCs w:val="44"/>
        </w:rPr>
      </w:pPr>
    </w:p>
    <w:p w:rsidR="00674DA0" w:rsidRDefault="00674DA0" w:rsidP="00102ADA">
      <w:pPr>
        <w:jc w:val="center"/>
        <w:rPr>
          <w:b/>
          <w:bCs/>
          <w:iCs/>
          <w:color w:val="1F497D"/>
          <w:sz w:val="44"/>
          <w:szCs w:val="44"/>
        </w:rPr>
      </w:pPr>
    </w:p>
    <w:p w:rsidR="00674DA0" w:rsidRPr="0049500B" w:rsidRDefault="00674DA0" w:rsidP="0049500B">
      <w:pPr>
        <w:jc w:val="center"/>
        <w:rPr>
          <w:rFonts w:ascii="Times New Roman" w:hAnsi="Times New Roman"/>
          <w:b/>
          <w:color w:val="1F497D"/>
          <w:sz w:val="40"/>
          <w:szCs w:val="40"/>
        </w:rPr>
      </w:pPr>
      <w:r w:rsidRPr="0049500B">
        <w:rPr>
          <w:rFonts w:ascii="Times New Roman" w:hAnsi="Times New Roman"/>
          <w:b/>
          <w:bCs/>
          <w:iCs/>
          <w:color w:val="1F497D"/>
          <w:sz w:val="40"/>
          <w:szCs w:val="40"/>
        </w:rPr>
        <w:t>г. Покачи</w:t>
      </w:r>
    </w:p>
    <w:p w:rsidR="00674DA0" w:rsidRPr="0049500B" w:rsidRDefault="00674DA0" w:rsidP="0049500B">
      <w:pPr>
        <w:jc w:val="center"/>
        <w:rPr>
          <w:rFonts w:ascii="Times New Roman" w:hAnsi="Times New Roman"/>
          <w:b/>
          <w:color w:val="1F497D"/>
          <w:sz w:val="40"/>
          <w:szCs w:val="40"/>
        </w:rPr>
      </w:pPr>
      <w:r w:rsidRPr="0049500B">
        <w:rPr>
          <w:rFonts w:ascii="Times New Roman" w:hAnsi="Times New Roman"/>
          <w:b/>
          <w:color w:val="1F497D"/>
          <w:sz w:val="40"/>
          <w:szCs w:val="40"/>
        </w:rPr>
        <w:t>2013-2014г.</w:t>
      </w:r>
    </w:p>
    <w:p w:rsidR="00674DA0" w:rsidRPr="00102ADA" w:rsidRDefault="00674DA0" w:rsidP="00102ADA">
      <w:pPr>
        <w:rPr>
          <w:b/>
          <w:sz w:val="48"/>
          <w:szCs w:val="48"/>
        </w:rPr>
      </w:pPr>
      <w:r w:rsidRPr="004400F6">
        <w:rPr>
          <w:b/>
          <w:sz w:val="48"/>
          <w:szCs w:val="48"/>
        </w:rPr>
        <w:t xml:space="preserve">  </w:t>
      </w:r>
      <w:r>
        <w:rPr>
          <w:b/>
          <w:sz w:val="48"/>
          <w:szCs w:val="48"/>
        </w:rPr>
        <w:t xml:space="preserve">                                 </w:t>
      </w:r>
      <w:r w:rsidRPr="004400F6">
        <w:rPr>
          <w:b/>
          <w:sz w:val="48"/>
          <w:szCs w:val="48"/>
        </w:rPr>
        <w:t xml:space="preserve">       </w:t>
      </w:r>
      <w:r>
        <w:rPr>
          <w:b/>
          <w:sz w:val="40"/>
          <w:szCs w:val="40"/>
        </w:rPr>
        <w:t xml:space="preserve">  </w:t>
      </w:r>
      <w:r w:rsidRPr="004400F6">
        <w:rPr>
          <w:b/>
          <w:sz w:val="40"/>
          <w:szCs w:val="40"/>
        </w:rPr>
        <w:t xml:space="preserve">                                             </w:t>
      </w:r>
      <w:r w:rsidRPr="004400F6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</w:t>
      </w:r>
      <w:r w:rsidRPr="0042648C">
        <w:rPr>
          <w:b/>
          <w:sz w:val="28"/>
          <w:szCs w:val="28"/>
        </w:rPr>
        <w:t>Тема:</w:t>
      </w:r>
      <w:r w:rsidRPr="0042648C">
        <w:rPr>
          <w:b/>
          <w:color w:val="000000"/>
          <w:sz w:val="28"/>
          <w:szCs w:val="28"/>
        </w:rPr>
        <w:t xml:space="preserve"> «Нравственно-патриотическое воспитание дошкольников».</w:t>
      </w:r>
    </w:p>
    <w:p w:rsidR="00674DA0" w:rsidRPr="0042648C" w:rsidRDefault="00674DA0" w:rsidP="00D036B5">
      <w:pPr>
        <w:pStyle w:val="NormalWeb"/>
        <w:shd w:val="clear" w:color="auto" w:fill="FFFFFF"/>
        <w:jc w:val="center"/>
        <w:rPr>
          <w:rStyle w:val="Strong"/>
          <w:bCs w:val="0"/>
          <w:color w:val="000000"/>
          <w:sz w:val="28"/>
          <w:szCs w:val="28"/>
        </w:rPr>
      </w:pPr>
    </w:p>
    <w:p w:rsidR="00674DA0" w:rsidRPr="0042648C" w:rsidRDefault="00674DA0" w:rsidP="00D036B5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42648C">
        <w:rPr>
          <w:rStyle w:val="Strong"/>
          <w:color w:val="000000"/>
          <w:sz w:val="28"/>
          <w:szCs w:val="28"/>
        </w:rPr>
        <w:t>1 слайд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Тема: «Нравственно-патриотическое воспитание дошкольников».</w:t>
      </w:r>
    </w:p>
    <w:p w:rsidR="00674DA0" w:rsidRPr="0042648C" w:rsidRDefault="00674DA0" w:rsidP="00D036B5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42648C">
        <w:rPr>
          <w:rStyle w:val="Strong"/>
          <w:color w:val="000000"/>
          <w:sz w:val="28"/>
          <w:szCs w:val="28"/>
        </w:rPr>
        <w:t>2 слайд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«Любовь к родному краю, родной культуре, родной речи начинается с малого – с любви к своей семье, к своему жилищу, к своему детскому саду. Постепенно расширяясь, эта любовь переходит в любовь к Родине, её истории, прошлому и настоящему, ко всему человечеству» Д.С.Лихачёв</w:t>
      </w:r>
    </w:p>
    <w:p w:rsidR="00674DA0" w:rsidRPr="0042648C" w:rsidRDefault="00674DA0" w:rsidP="00D036B5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42648C">
        <w:rPr>
          <w:rStyle w:val="Strong"/>
          <w:color w:val="000000"/>
          <w:sz w:val="28"/>
          <w:szCs w:val="28"/>
        </w:rPr>
        <w:t>3 слайд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Цель: воспитание гуманной, духовно-нравственной личности, достойных будущих граждан России, патриотов своего Отечества.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Задачи: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Привитие детям чувства любви к своему родному краю, своей малой родине на основе приобщения к родной природе, культуре и традициям.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Формирование чувства привязанности к своему дому, детскому саду, своим близким.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Расширение представлений о России, как о родной стране, о родном городе.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Воспитание патриотизма, уважение к культурному прошлому России средствами эстетического воспитания: изодеятельность, художественное слово.</w:t>
      </w:r>
    </w:p>
    <w:p w:rsidR="00674DA0" w:rsidRPr="0042648C" w:rsidRDefault="00674DA0" w:rsidP="00D036B5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42648C">
        <w:rPr>
          <w:rStyle w:val="Strong"/>
          <w:color w:val="000000"/>
          <w:sz w:val="28"/>
          <w:szCs w:val="28"/>
        </w:rPr>
        <w:t>4 слайд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Чувство Родины…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Родина – это город, в котором живет человек, и улица, на которой стоит его дом, и деревце под окном, и пение птички: все это Родина. Дошкольное детство – важнейший период становления личности человека, когда закладываются нравственные основы гражданских качеств, формируются первые представления детей об окружающем мире, обществе и культуре.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Этот возраст – имеет свои потенциальные возможности для формирования высших социальных чувств, к которым относится чувство патриотизма.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Чувство Родины начинается с восхищения тем, что видит перед собой ребенок, чему он изумляется, и что вызывает отклик в его душе…И хотя многие впечатления еще не осознанны им глубоко, но пропущены через детское восприятие, они играют огромную роль в становлении личности патриота.</w:t>
      </w:r>
    </w:p>
    <w:p w:rsidR="00674DA0" w:rsidRPr="0042648C" w:rsidRDefault="00674DA0" w:rsidP="00D036B5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42648C">
        <w:rPr>
          <w:rStyle w:val="Strong"/>
          <w:color w:val="000000"/>
          <w:sz w:val="28"/>
          <w:szCs w:val="28"/>
        </w:rPr>
        <w:t>5 слайд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Родная семья.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Мир ребенка начинается с его семьи.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Понимание Родины у дошкольников тесно связано с конкретными представлениями о том, что им близко и дорого.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Оно начинается у ребенка с отношения к семье, к самым близким людям – к матери, отцу, бабушке, дедушке. Это корни, связывающие его с родным домом и ближайшим окружением.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В беседах дети рассказывают о своей семье, семейных</w:t>
      </w:r>
      <w:r>
        <w:rPr>
          <w:color w:val="000000"/>
          <w:sz w:val="28"/>
          <w:szCs w:val="28"/>
        </w:rPr>
        <w:t xml:space="preserve"> историях, традициях. Воспитываем</w:t>
      </w:r>
      <w:r w:rsidRPr="0042648C">
        <w:rPr>
          <w:color w:val="000000"/>
          <w:sz w:val="28"/>
          <w:szCs w:val="28"/>
        </w:rPr>
        <w:t xml:space="preserve"> в них гуманное отношение к своим близким.</w:t>
      </w:r>
    </w:p>
    <w:p w:rsidR="00674DA0" w:rsidRPr="0042648C" w:rsidRDefault="00674DA0" w:rsidP="00D036B5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42648C">
        <w:rPr>
          <w:rStyle w:val="Strong"/>
          <w:color w:val="000000"/>
          <w:sz w:val="28"/>
          <w:szCs w:val="28"/>
        </w:rPr>
        <w:t>6 слайд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Родной город.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Любовь к Родине начинается с чувства любви к своему городу.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История города – это живая история, она отражается и в биографии семьи и в судьбе поколения.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Мы живем в Покачи, городе с необыкновенной историей, неповторимым внешним обликом. И наша задача – с самых ранних лет заложить в детях не только интерес к истории нашего города, но и воспитать чувство уважения к нему, гордость за прошлое и настоящее города.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В непосредственно-образовательной деяте</w:t>
      </w:r>
      <w:r>
        <w:rPr>
          <w:color w:val="000000"/>
          <w:sz w:val="28"/>
          <w:szCs w:val="28"/>
        </w:rPr>
        <w:t>льности, экскурсиях, беседах даем</w:t>
      </w:r>
      <w:r w:rsidRPr="0042648C">
        <w:rPr>
          <w:color w:val="000000"/>
          <w:sz w:val="28"/>
          <w:szCs w:val="28"/>
        </w:rPr>
        <w:t xml:space="preserve"> детям краеведческие сведения о родном городе, об истории его возникновения, о его достопримечательностях, городских зданиях и учреждениях, знаменитых земляках.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Воспитываем</w:t>
      </w:r>
      <w:r w:rsidRPr="0042648C">
        <w:rPr>
          <w:color w:val="000000"/>
          <w:sz w:val="28"/>
          <w:szCs w:val="28"/>
        </w:rPr>
        <w:t xml:space="preserve"> гордость за свою малую Родину, желание сделать ее лучше.</w:t>
      </w:r>
    </w:p>
    <w:p w:rsidR="00674DA0" w:rsidRDefault="00674DA0" w:rsidP="00D036B5">
      <w:pPr>
        <w:pStyle w:val="NormalWeb"/>
        <w:shd w:val="clear" w:color="auto" w:fill="FFFFFF"/>
        <w:jc w:val="center"/>
        <w:rPr>
          <w:rStyle w:val="Strong"/>
          <w:color w:val="000000"/>
          <w:sz w:val="28"/>
          <w:szCs w:val="28"/>
        </w:rPr>
      </w:pPr>
    </w:p>
    <w:p w:rsidR="00674DA0" w:rsidRPr="0042648C" w:rsidRDefault="00674DA0" w:rsidP="00D036B5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42648C">
        <w:rPr>
          <w:rStyle w:val="Strong"/>
          <w:color w:val="000000"/>
          <w:sz w:val="28"/>
          <w:szCs w:val="28"/>
        </w:rPr>
        <w:t>7 слайд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Покачи – частица Родины.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Воспитываем</w:t>
      </w:r>
      <w:r w:rsidRPr="0042648C">
        <w:rPr>
          <w:color w:val="000000"/>
          <w:sz w:val="28"/>
          <w:szCs w:val="28"/>
        </w:rPr>
        <w:t xml:space="preserve"> у детей</w:t>
      </w:r>
      <w:r>
        <w:rPr>
          <w:color w:val="000000"/>
          <w:sz w:val="28"/>
          <w:szCs w:val="28"/>
        </w:rPr>
        <w:t xml:space="preserve"> любовь к своему городу, подводим</w:t>
      </w:r>
      <w:r w:rsidRPr="0042648C">
        <w:rPr>
          <w:color w:val="000000"/>
          <w:sz w:val="28"/>
          <w:szCs w:val="28"/>
        </w:rPr>
        <w:t xml:space="preserve"> к пониманию, что наш город Покачи – частица Родины, поскольку во всех местах, больших и маленьких, есть много общего: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- повсюду люди трудятся для всех;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- везде соблюдают традиции: Родина помнит героев, защитивших ее от врагов;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- повсюду живут люди разных национальностей, совместно трудятся и помогают друг другу;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- люди берегут и охраняют природу;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- есть общие национальные и общественные праздники.</w:t>
      </w:r>
    </w:p>
    <w:p w:rsidR="00674DA0" w:rsidRPr="0042648C" w:rsidRDefault="00674DA0" w:rsidP="00D036B5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42648C">
        <w:rPr>
          <w:rStyle w:val="Strong"/>
          <w:color w:val="000000"/>
          <w:sz w:val="28"/>
          <w:szCs w:val="28"/>
        </w:rPr>
        <w:t>8 слайд</w:t>
      </w:r>
    </w:p>
    <w:p w:rsidR="00674DA0" w:rsidRPr="0042648C" w:rsidRDefault="00674DA0" w:rsidP="00D036B5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Родная природа.</w:t>
      </w:r>
    </w:p>
    <w:p w:rsidR="00674DA0" w:rsidRPr="0042648C" w:rsidRDefault="00674DA0" w:rsidP="00D036B5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Эту истину знаю от роду.</w:t>
      </w:r>
    </w:p>
    <w:p w:rsidR="00674DA0" w:rsidRPr="0042648C" w:rsidRDefault="00674DA0" w:rsidP="00D036B5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И её никогда не таю:</w:t>
      </w:r>
    </w:p>
    <w:p w:rsidR="00674DA0" w:rsidRPr="0042648C" w:rsidRDefault="00674DA0" w:rsidP="00D036B5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Кто не любит родную природу,</w:t>
      </w:r>
    </w:p>
    <w:p w:rsidR="00674DA0" w:rsidRPr="0042648C" w:rsidRDefault="00674DA0" w:rsidP="00D036B5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Тот не любит Отчизну свою.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Общение с природой облагораживает человека, позволяет полнее ощущать красоту жизни, важно, чтобы первые детские ощущения были навеяны красотами родной природы, родным краем, родной страной. Хорошо, когда дети видят белоствольную березку и трепетные осинки, и понимают, что это наше родное. Через воспитание любви к природе проявляются самые высокие нравственные качества человека, в их числе и любовь к Родине.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поэтому, перед нами</w:t>
      </w:r>
      <w:r w:rsidRPr="0042648C">
        <w:rPr>
          <w:color w:val="000000"/>
          <w:sz w:val="28"/>
          <w:szCs w:val="28"/>
        </w:rPr>
        <w:t xml:space="preserve"> стоит ответственная задача – научить детей с детства любить природу, любить Родину.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 xml:space="preserve">Через экскурсии и прогулки в лес, парк, </w:t>
      </w:r>
      <w:r>
        <w:rPr>
          <w:color w:val="000000"/>
          <w:sz w:val="28"/>
          <w:szCs w:val="28"/>
        </w:rPr>
        <w:t xml:space="preserve"> мы прививаем</w:t>
      </w:r>
      <w:r w:rsidRPr="0042648C">
        <w:rPr>
          <w:color w:val="000000"/>
          <w:sz w:val="28"/>
          <w:szCs w:val="28"/>
        </w:rPr>
        <w:t xml:space="preserve"> детям лю</w:t>
      </w:r>
      <w:r>
        <w:rPr>
          <w:color w:val="000000"/>
          <w:sz w:val="28"/>
          <w:szCs w:val="28"/>
        </w:rPr>
        <w:t>бовь к родной природе, закрепляем</w:t>
      </w:r>
      <w:r w:rsidRPr="0042648C">
        <w:rPr>
          <w:color w:val="000000"/>
          <w:sz w:val="28"/>
          <w:szCs w:val="28"/>
        </w:rPr>
        <w:t xml:space="preserve"> знания о растениях, разных породах деревьев, произраста</w:t>
      </w:r>
      <w:r>
        <w:rPr>
          <w:color w:val="000000"/>
          <w:sz w:val="28"/>
          <w:szCs w:val="28"/>
        </w:rPr>
        <w:t>ющих в нашей местности, формируем</w:t>
      </w:r>
      <w:r w:rsidRPr="0042648C">
        <w:rPr>
          <w:color w:val="000000"/>
          <w:sz w:val="28"/>
          <w:szCs w:val="28"/>
        </w:rPr>
        <w:t xml:space="preserve"> чувство ответственности за сохранение природы родного края.</w:t>
      </w:r>
    </w:p>
    <w:p w:rsidR="00674DA0" w:rsidRPr="0042648C" w:rsidRDefault="00674DA0" w:rsidP="00D036B5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42648C">
        <w:rPr>
          <w:rStyle w:val="Strong"/>
          <w:color w:val="000000"/>
          <w:sz w:val="28"/>
          <w:szCs w:val="28"/>
        </w:rPr>
        <w:t>9 слайд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Любить свой город – значит и любить природу в нем.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Во время экскурсий, наблюдений, прогулок у детей формируются положительные эмоции, которые необходимо выразить. Изобразительная деятельность – это лучший способ выражения эмоций детей от увиденного.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Дети рисуют в свободной деятельности и непосредственно-образовательной. Это помогает им еще раз пережить чувство прекрасного и закрепить знания и впечатления.</w:t>
      </w:r>
    </w:p>
    <w:p w:rsidR="00674DA0" w:rsidRPr="0042648C" w:rsidRDefault="00674DA0" w:rsidP="00D036B5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42648C">
        <w:rPr>
          <w:rStyle w:val="Strong"/>
          <w:color w:val="000000"/>
          <w:sz w:val="28"/>
          <w:szCs w:val="28"/>
        </w:rPr>
        <w:t>10 слайд</w:t>
      </w:r>
    </w:p>
    <w:p w:rsidR="00674DA0" w:rsidRPr="0042648C" w:rsidRDefault="00674DA0" w:rsidP="00D036B5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Родная страна.</w:t>
      </w:r>
    </w:p>
    <w:p w:rsidR="00674DA0" w:rsidRPr="0042648C" w:rsidRDefault="00674DA0" w:rsidP="00D036B5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Широка страна моя родная,</w:t>
      </w:r>
    </w:p>
    <w:p w:rsidR="00674DA0" w:rsidRPr="0042648C" w:rsidRDefault="00674DA0" w:rsidP="00D036B5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Много в ней лесов, полей и рек,</w:t>
      </w:r>
    </w:p>
    <w:p w:rsidR="00674DA0" w:rsidRPr="0042648C" w:rsidRDefault="00674DA0" w:rsidP="00D036B5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Я другой такой страны не знаю,</w:t>
      </w:r>
    </w:p>
    <w:p w:rsidR="00674DA0" w:rsidRPr="0042648C" w:rsidRDefault="00674DA0" w:rsidP="00D036B5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Где так вольно дышит человек.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накомя детей с родной страной, мы расширяем</w:t>
      </w:r>
      <w:r w:rsidRPr="0042648C">
        <w:rPr>
          <w:color w:val="000000"/>
          <w:sz w:val="28"/>
          <w:szCs w:val="28"/>
        </w:rPr>
        <w:t xml:space="preserve"> их представления о значении государстве</w:t>
      </w:r>
      <w:r>
        <w:rPr>
          <w:color w:val="000000"/>
          <w:sz w:val="28"/>
          <w:szCs w:val="28"/>
        </w:rPr>
        <w:t>нных символах России. Воспитываем</w:t>
      </w:r>
      <w:r w:rsidRPr="0042648C">
        <w:rPr>
          <w:color w:val="000000"/>
          <w:sz w:val="28"/>
          <w:szCs w:val="28"/>
        </w:rPr>
        <w:t xml:space="preserve"> уважительное отношение к гербу, флагу, гимн</w:t>
      </w:r>
      <w:r>
        <w:rPr>
          <w:color w:val="000000"/>
          <w:sz w:val="28"/>
          <w:szCs w:val="28"/>
        </w:rPr>
        <w:t>у Российской Федерации. Знакомим</w:t>
      </w:r>
      <w:r w:rsidRPr="0042648C">
        <w:rPr>
          <w:color w:val="000000"/>
          <w:sz w:val="28"/>
          <w:szCs w:val="28"/>
        </w:rPr>
        <w:t xml:space="preserve"> детей со столицей нашей Родины – Москвой и другими городами России.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Формируем</w:t>
      </w:r>
      <w:r w:rsidRPr="0042648C">
        <w:rPr>
          <w:color w:val="000000"/>
          <w:sz w:val="28"/>
          <w:szCs w:val="28"/>
        </w:rPr>
        <w:t xml:space="preserve"> представления о том, что Россия – многонациональная страна с самобытными, равноправн</w:t>
      </w:r>
      <w:r>
        <w:rPr>
          <w:color w:val="000000"/>
          <w:sz w:val="28"/>
          <w:szCs w:val="28"/>
        </w:rPr>
        <w:t>ыми культурами. У детей формируем</w:t>
      </w:r>
      <w:r w:rsidRPr="0042648C">
        <w:rPr>
          <w:color w:val="000000"/>
          <w:sz w:val="28"/>
          <w:szCs w:val="28"/>
        </w:rPr>
        <w:t xml:space="preserve"> основы гражданско-патриотических чувств: любовь, гордость и уважение к своей стране, ее культуре, осознанию личной причастности к жизни Родины.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В нравственно-патриотическом воспитании огромное значение имеет пример взрослых, близких людей. На конкретных фактах из жизни старших членов семьи: дедушек, бабушек, участников Великой Отечественной войны, их фронтовых и тр</w:t>
      </w:r>
      <w:r>
        <w:rPr>
          <w:color w:val="000000"/>
          <w:sz w:val="28"/>
          <w:szCs w:val="28"/>
        </w:rPr>
        <w:t>удовых подвигах, мы прививаем</w:t>
      </w:r>
      <w:r w:rsidRPr="0042648C">
        <w:rPr>
          <w:color w:val="000000"/>
          <w:sz w:val="28"/>
          <w:szCs w:val="28"/>
        </w:rPr>
        <w:t xml:space="preserve"> детям такие важные понятия, как: долг перед Родиной, любовь к Отечеству, ненависть к</w:t>
      </w:r>
      <w:r>
        <w:rPr>
          <w:color w:val="000000"/>
          <w:sz w:val="28"/>
          <w:szCs w:val="28"/>
        </w:rPr>
        <w:t xml:space="preserve"> врагу, трудовой подвиг. Подводим</w:t>
      </w:r>
      <w:r w:rsidRPr="0042648C">
        <w:rPr>
          <w:color w:val="000000"/>
          <w:sz w:val="28"/>
          <w:szCs w:val="28"/>
        </w:rPr>
        <w:t xml:space="preserve"> ребенка к пониманию, что мы победили потому, что любим свою Отчизну.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674DA0" w:rsidRPr="0042648C" w:rsidRDefault="00674DA0" w:rsidP="00D036B5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</w:p>
    <w:p w:rsidR="00674DA0" w:rsidRPr="0042648C" w:rsidRDefault="00674DA0" w:rsidP="00D036B5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42648C">
        <w:rPr>
          <w:rStyle w:val="Strong"/>
          <w:color w:val="000000"/>
          <w:sz w:val="28"/>
          <w:szCs w:val="28"/>
        </w:rPr>
        <w:t>11 слайд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Акция «День пожилого человека».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В нашем ДОУ стало уже традицией проводить акции, посвященные «Дню пожилого человека» - «Дедушкам и бабушкам наше внимание и заботу» …</w:t>
      </w:r>
    </w:p>
    <w:p w:rsidR="00674DA0" w:rsidRPr="0042648C" w:rsidRDefault="00674DA0" w:rsidP="00D036B5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42648C">
        <w:rPr>
          <w:rStyle w:val="Strong"/>
          <w:color w:val="000000"/>
          <w:sz w:val="28"/>
          <w:szCs w:val="28"/>
        </w:rPr>
        <w:t>12 слайд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Акция к 9 мая.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… и празднику «9 мая» - «Никто не забыт, ничто не забыто».</w:t>
      </w:r>
    </w:p>
    <w:p w:rsidR="00674DA0" w:rsidRPr="0042648C" w:rsidRDefault="00674DA0" w:rsidP="00D036B5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42648C">
        <w:rPr>
          <w:rStyle w:val="Strong"/>
          <w:color w:val="000000"/>
          <w:sz w:val="28"/>
          <w:szCs w:val="28"/>
        </w:rPr>
        <w:t>13 слайд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Родная культура.</w:t>
      </w:r>
    </w:p>
    <w:p w:rsidR="00674DA0" w:rsidRPr="0042648C" w:rsidRDefault="00674DA0" w:rsidP="00D036B5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«Нет земли краше,</w:t>
      </w:r>
    </w:p>
    <w:p w:rsidR="00674DA0" w:rsidRPr="0042648C" w:rsidRDefault="00674DA0" w:rsidP="00D036B5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чем Родина наша!»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Очень важно привить детям чувство любви и уважения к культурным ценностям, и традициям русского народа.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Приобщаем</w:t>
      </w:r>
      <w:r w:rsidRPr="0042648C">
        <w:rPr>
          <w:color w:val="000000"/>
          <w:sz w:val="28"/>
          <w:szCs w:val="28"/>
        </w:rPr>
        <w:t xml:space="preserve"> детей и к культуре своего народа (русские народные праздники), поскольку обращение к отеческому наследию воспитывает уважение, гордость за землю, на которой живешь. С младенчества</w:t>
      </w:r>
      <w:r>
        <w:rPr>
          <w:color w:val="000000"/>
          <w:sz w:val="28"/>
          <w:szCs w:val="28"/>
        </w:rPr>
        <w:t xml:space="preserve"> ребенок слышит родную речь. Даем</w:t>
      </w:r>
      <w:r w:rsidRPr="0042648C">
        <w:rPr>
          <w:color w:val="000000"/>
          <w:sz w:val="28"/>
          <w:szCs w:val="28"/>
        </w:rPr>
        <w:t xml:space="preserve"> детям понять, что у каждого народа свои сказки, и все они передают от поколения к поколению основные нравственные ценности: добро, дружбу, взаимопомощь, трудолюбие.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Особое значение для воспитания детей имеют фольклорные произведения: пословицы, поговорки.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Обсуждаем</w:t>
      </w:r>
      <w:r w:rsidRPr="0042648C">
        <w:rPr>
          <w:color w:val="000000"/>
          <w:sz w:val="28"/>
          <w:szCs w:val="28"/>
        </w:rPr>
        <w:t xml:space="preserve"> с де</w:t>
      </w:r>
      <w:r>
        <w:rPr>
          <w:color w:val="000000"/>
          <w:sz w:val="28"/>
          <w:szCs w:val="28"/>
        </w:rPr>
        <w:t>тьми содержание сказок, обращаем</w:t>
      </w:r>
      <w:r w:rsidRPr="0042648C">
        <w:rPr>
          <w:color w:val="000000"/>
          <w:sz w:val="28"/>
          <w:szCs w:val="28"/>
        </w:rPr>
        <w:t xml:space="preserve"> их внимание на трудолюбие, скромность героев, на то, как они выражают сочувствие попавшим в беду, как борются за справедливость, как спасают друг друга.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Таким образом, произведения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Трудности в ознакомлении детей с бытом, традициями, отдельными историческими моментами вызваны тем, что дошкольникам свойственно наглядно-образное мышление.</w:t>
      </w:r>
    </w:p>
    <w:p w:rsidR="00674DA0" w:rsidRPr="0042648C" w:rsidRDefault="00674DA0" w:rsidP="0042648C">
      <w:pPr>
        <w:pStyle w:val="NormalWeb"/>
        <w:shd w:val="clear" w:color="auto" w:fill="FFFFFF"/>
        <w:jc w:val="center"/>
        <w:rPr>
          <w:rStyle w:val="Strong"/>
          <w:color w:val="000000"/>
          <w:sz w:val="28"/>
          <w:szCs w:val="28"/>
        </w:rPr>
      </w:pPr>
    </w:p>
    <w:p w:rsidR="00674DA0" w:rsidRPr="0042648C" w:rsidRDefault="00674DA0" w:rsidP="0042648C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42648C">
        <w:rPr>
          <w:rStyle w:val="Strong"/>
          <w:color w:val="000000"/>
          <w:sz w:val="28"/>
          <w:szCs w:val="28"/>
        </w:rPr>
        <w:t>14 слайд</w:t>
      </w:r>
    </w:p>
    <w:p w:rsidR="00674DA0" w:rsidRPr="0042648C" w:rsidRDefault="00674DA0" w:rsidP="0042648C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У нас в городе создан музей, который посещают наши дети. С большим интересом они рассматривают экспозиции. В музее мы проводим экскурсии и беседы. Именно здесь для ребенка открывается возможность первого проникновения в историю быта родного края.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</w:p>
    <w:p w:rsidR="00674DA0" w:rsidRPr="0042648C" w:rsidRDefault="00674DA0" w:rsidP="00D036B5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42648C">
        <w:rPr>
          <w:rStyle w:val="Strong"/>
          <w:color w:val="000000"/>
          <w:sz w:val="28"/>
          <w:szCs w:val="28"/>
        </w:rPr>
        <w:t>15 слайд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Творческий клуб «Читалёнок».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Дети дошкольного возраста отличаются любознательностью. «Почемучки» интересуются всем. Поэтому нами, совместно с городской библиотекой организован творческий клуб «Читалёнок», где дети получают знания, участвуют в мероприятиях, проводимых работниками библиотеки вместе с воспитателями. Это «Экологический  утренник», «Былинные герои – защитники Отечества», «История возникновения праздника «Новый год».</w:t>
      </w:r>
    </w:p>
    <w:p w:rsidR="00674DA0" w:rsidRPr="0042648C" w:rsidRDefault="00674DA0" w:rsidP="00D036B5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42648C">
        <w:rPr>
          <w:rStyle w:val="Strong"/>
          <w:color w:val="000000"/>
          <w:sz w:val="28"/>
          <w:szCs w:val="28"/>
        </w:rPr>
        <w:t>16 слайд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«Охранять природу – значит охранять Родину».(М. Пришвин)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Одним из немаловажных факторов патриотического воспитания детей является труд.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Приобщаем их к труду, формируем</w:t>
      </w:r>
      <w:r w:rsidRPr="0042648C">
        <w:rPr>
          <w:color w:val="000000"/>
          <w:sz w:val="28"/>
          <w:szCs w:val="28"/>
        </w:rPr>
        <w:t xml:space="preserve"> ответственность за его результат. Особую значимость имеет труд детей  в природе, их участие в разнообразных природоохранных акциях «Поможем птицам зимой», «Утеплим деревья», «Елка, елочка живи!».</w:t>
      </w:r>
    </w:p>
    <w:p w:rsidR="00674DA0" w:rsidRPr="0042648C" w:rsidRDefault="00674DA0" w:rsidP="00D036B5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42648C">
        <w:rPr>
          <w:rStyle w:val="Strong"/>
          <w:color w:val="000000"/>
          <w:sz w:val="28"/>
          <w:szCs w:val="28"/>
        </w:rPr>
        <w:t>17 слайд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Моя малая Родина.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Постепенно от прогулки к экскурсии, от беседы и чтения книги, у детей складывается прекрасный образ родного края, своей малой Родины.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Все это закладывает у детей первые основы патриотизма.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Дети – будущее нашей Родины, им беречь и охранять ее просторы, ее красоты, ее богатства.</w:t>
      </w:r>
    </w:p>
    <w:p w:rsidR="00674DA0" w:rsidRDefault="00674DA0" w:rsidP="00D036B5">
      <w:pPr>
        <w:pStyle w:val="NormalWeb"/>
        <w:shd w:val="clear" w:color="auto" w:fill="FFFFFF"/>
        <w:jc w:val="both"/>
        <w:rPr>
          <w:rStyle w:val="Strong"/>
          <w:color w:val="000000"/>
          <w:sz w:val="28"/>
          <w:szCs w:val="28"/>
        </w:rPr>
      </w:pPr>
    </w:p>
    <w:p w:rsidR="00674DA0" w:rsidRDefault="00674DA0" w:rsidP="00D036B5">
      <w:pPr>
        <w:pStyle w:val="NormalWeb"/>
        <w:shd w:val="clear" w:color="auto" w:fill="FFFFFF"/>
        <w:jc w:val="both"/>
        <w:rPr>
          <w:rStyle w:val="Strong"/>
          <w:color w:val="000000"/>
          <w:sz w:val="28"/>
          <w:szCs w:val="28"/>
        </w:rPr>
      </w:pP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rStyle w:val="Strong"/>
          <w:color w:val="000000"/>
          <w:sz w:val="28"/>
          <w:szCs w:val="28"/>
        </w:rPr>
        <w:t>Литература: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И.В. Петрова, Т.Д. Стульник «Нравственное воспитание в детском саду», Мозаика-синтез, Москва,2008 г.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Н.Г. Зеленова, Л.Е. Осипова «Мы живем в России», подготовительная группа, Москва,</w:t>
      </w:r>
      <w:r w:rsidRPr="0042648C">
        <w:rPr>
          <w:rStyle w:val="apple-converted-space"/>
          <w:color w:val="000000"/>
          <w:sz w:val="28"/>
          <w:szCs w:val="28"/>
        </w:rPr>
        <w:t> </w:t>
      </w:r>
      <w:r w:rsidRPr="0042648C">
        <w:rPr>
          <w:color w:val="000000"/>
          <w:sz w:val="28"/>
          <w:szCs w:val="28"/>
        </w:rPr>
        <w:t>2008 г.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М.Д. Маханева «Нравственно-патриотическое воспитание дошкольников», Сфера, Москва,</w:t>
      </w:r>
      <w:r w:rsidRPr="0042648C">
        <w:rPr>
          <w:rStyle w:val="apple-converted-space"/>
          <w:color w:val="000000"/>
          <w:sz w:val="28"/>
          <w:szCs w:val="28"/>
        </w:rPr>
        <w:t> </w:t>
      </w:r>
      <w:r w:rsidRPr="0042648C">
        <w:rPr>
          <w:color w:val="000000"/>
          <w:sz w:val="28"/>
          <w:szCs w:val="28"/>
        </w:rPr>
        <w:t>2009 г.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Н.В. Алешина «Патриотическое воспитание дошкольников», МЦГЛ,</w:t>
      </w:r>
      <w:r w:rsidRPr="0042648C">
        <w:rPr>
          <w:rStyle w:val="apple-converted-space"/>
          <w:color w:val="000000"/>
          <w:sz w:val="28"/>
          <w:szCs w:val="28"/>
        </w:rPr>
        <w:t> </w:t>
      </w:r>
      <w:r w:rsidRPr="0042648C">
        <w:rPr>
          <w:color w:val="000000"/>
          <w:sz w:val="28"/>
          <w:szCs w:val="28"/>
        </w:rPr>
        <w:t>2004 г.</w:t>
      </w:r>
    </w:p>
    <w:p w:rsidR="00674DA0" w:rsidRPr="0042648C" w:rsidRDefault="00674DA0" w:rsidP="00D036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2648C">
        <w:rPr>
          <w:color w:val="000000"/>
          <w:sz w:val="28"/>
          <w:szCs w:val="28"/>
        </w:rPr>
        <w:t>«С чего начинается Родина?» под редакцией Л.А. Кондречкинской, МТЦ, Сфера,</w:t>
      </w:r>
      <w:r w:rsidRPr="0042648C">
        <w:rPr>
          <w:rStyle w:val="apple-converted-space"/>
          <w:color w:val="000000"/>
          <w:sz w:val="28"/>
          <w:szCs w:val="28"/>
        </w:rPr>
        <w:t> </w:t>
      </w:r>
      <w:r w:rsidRPr="0042648C">
        <w:rPr>
          <w:color w:val="000000"/>
          <w:sz w:val="28"/>
          <w:szCs w:val="28"/>
        </w:rPr>
        <w:t>2003 г.</w:t>
      </w:r>
    </w:p>
    <w:p w:rsidR="00674DA0" w:rsidRPr="00AB00D9" w:rsidRDefault="00674DA0">
      <w:pPr>
        <w:rPr>
          <w:rFonts w:ascii="Times New Roman" w:hAnsi="Times New Roman"/>
          <w:sz w:val="28"/>
          <w:szCs w:val="28"/>
        </w:rPr>
      </w:pPr>
    </w:p>
    <w:sectPr w:rsidR="00674DA0" w:rsidRPr="00AB00D9" w:rsidSect="00102ADA">
      <w:pgSz w:w="11906" w:h="16838"/>
      <w:pgMar w:top="1134" w:right="850" w:bottom="1134" w:left="1701" w:header="708" w:footer="708" w:gutter="0"/>
      <w:pgBorders w:offsetFrom="page">
        <w:top w:val="thinThickSmallGap" w:sz="24" w:space="24" w:color="1F497D"/>
        <w:left w:val="thinThickSmallGap" w:sz="24" w:space="24" w:color="1F497D"/>
        <w:bottom w:val="thickThinSmallGap" w:sz="24" w:space="24" w:color="1F497D"/>
        <w:right w:val="thickThinSmallGap" w:sz="24" w:space="24" w:color="1F497D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664E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D69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628B9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8022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EB8D4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9EF1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721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869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08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F00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6B5"/>
    <w:rsid w:val="0001553D"/>
    <w:rsid w:val="00102ADA"/>
    <w:rsid w:val="00196837"/>
    <w:rsid w:val="003D0889"/>
    <w:rsid w:val="0042648C"/>
    <w:rsid w:val="004400F6"/>
    <w:rsid w:val="0045437A"/>
    <w:rsid w:val="0049500B"/>
    <w:rsid w:val="00531551"/>
    <w:rsid w:val="00592E89"/>
    <w:rsid w:val="00674DA0"/>
    <w:rsid w:val="007874BD"/>
    <w:rsid w:val="00820261"/>
    <w:rsid w:val="00841F39"/>
    <w:rsid w:val="00880619"/>
    <w:rsid w:val="00977AE4"/>
    <w:rsid w:val="00A321CB"/>
    <w:rsid w:val="00AB00D9"/>
    <w:rsid w:val="00D036B5"/>
    <w:rsid w:val="00D1047F"/>
    <w:rsid w:val="00D90643"/>
    <w:rsid w:val="00DF0D54"/>
    <w:rsid w:val="00E7600A"/>
    <w:rsid w:val="00E8009E"/>
    <w:rsid w:val="00F44E1D"/>
    <w:rsid w:val="00F5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B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036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036B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036B5"/>
    <w:rPr>
      <w:rFonts w:cs="Times New Roman"/>
    </w:rPr>
  </w:style>
  <w:style w:type="paragraph" w:styleId="NoSpacing">
    <w:name w:val="No Spacing"/>
    <w:uiPriority w:val="99"/>
    <w:qFormat/>
    <w:rsid w:val="00102AD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53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8</Pages>
  <Words>1471</Words>
  <Characters>8390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1; Сара Н</dc:creator>
  <cp:keywords/>
  <dc:description/>
  <cp:lastModifiedBy>skazka</cp:lastModifiedBy>
  <cp:revision>16</cp:revision>
  <dcterms:created xsi:type="dcterms:W3CDTF">2013-02-05T14:25:00Z</dcterms:created>
  <dcterms:modified xsi:type="dcterms:W3CDTF">2014-04-21T08:41:00Z</dcterms:modified>
</cp:coreProperties>
</file>