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08" w:rsidRPr="005309AD" w:rsidRDefault="007B1A08" w:rsidP="0097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9AD">
        <w:rPr>
          <w:rFonts w:ascii="Times New Roman" w:hAnsi="Times New Roman" w:cs="Times New Roman"/>
          <w:b/>
          <w:bCs/>
          <w:sz w:val="28"/>
          <w:szCs w:val="28"/>
        </w:rPr>
        <w:t>«Я люблю свои мест</w:t>
      </w:r>
      <w:bookmarkStart w:id="0" w:name="_GoBack"/>
      <w:bookmarkEnd w:id="0"/>
      <w:r w:rsidRPr="005309AD">
        <w:rPr>
          <w:rFonts w:ascii="Times New Roman" w:hAnsi="Times New Roman" w:cs="Times New Roman"/>
          <w:b/>
          <w:bCs/>
          <w:sz w:val="28"/>
          <w:szCs w:val="28"/>
        </w:rPr>
        <w:t>а родные, свои родные, милые места»</w:t>
      </w:r>
    </w:p>
    <w:p w:rsidR="007B1A08" w:rsidRDefault="007B1A08" w:rsidP="009756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Продолжать знакомить детей с главными объектами города, дать представление об их предназначении, основными профессиями, традициями города Кирово-Чепецка.</w:t>
      </w:r>
    </w:p>
    <w:p w:rsidR="007B1A08" w:rsidRDefault="007B1A08" w:rsidP="009756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интерес к истории родного края, желание лучше узнать историю города.</w:t>
      </w:r>
    </w:p>
    <w:p w:rsidR="007B1A08" w:rsidRDefault="007B1A08" w:rsidP="009756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Воспитывать патриотическое чувство, любовь к родному краю, гордость за славные традиции и земляков, прославивших Кирово-Чепецк.</w:t>
      </w:r>
    </w:p>
    <w:p w:rsidR="007B1A08" w:rsidRDefault="007B1A08" w:rsidP="009756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1A08" w:rsidRPr="0075045A" w:rsidRDefault="007B1A08" w:rsidP="0075045A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045A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и материалы:</w:t>
      </w:r>
    </w:p>
    <w:p w:rsidR="007B1A08" w:rsidRDefault="007B1A08" w:rsidP="009756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045A">
        <w:rPr>
          <w:rFonts w:ascii="Times New Roman" w:hAnsi="Times New Roman" w:cs="Times New Roman"/>
          <w:b/>
          <w:bCs/>
          <w:sz w:val="28"/>
          <w:szCs w:val="28"/>
        </w:rPr>
        <w:t>Демонстрационный</w:t>
      </w:r>
      <w:r w:rsidRPr="009756B9">
        <w:rPr>
          <w:rFonts w:ascii="Times New Roman" w:hAnsi="Times New Roman" w:cs="Times New Roman"/>
          <w:sz w:val="28"/>
          <w:szCs w:val="28"/>
        </w:rPr>
        <w:t>:</w:t>
      </w:r>
    </w:p>
    <w:p w:rsidR="007B1A08" w:rsidRDefault="007B1A08" w:rsidP="009756B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мира, карта – схема Кирово-Чепецка;</w:t>
      </w:r>
    </w:p>
    <w:p w:rsidR="007B1A08" w:rsidRDefault="007B1A08" w:rsidP="009756B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Кирово-Чепецка (герб флаг);</w:t>
      </w:r>
    </w:p>
    <w:p w:rsidR="007B1A08" w:rsidRDefault="007B1A08" w:rsidP="009756B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756B9">
        <w:rPr>
          <w:rFonts w:ascii="Times New Roman" w:hAnsi="Times New Roman" w:cs="Times New Roman"/>
          <w:sz w:val="28"/>
          <w:szCs w:val="28"/>
        </w:rPr>
        <w:t xml:space="preserve">Мольберты с фотографиями достопримечательностями города (Химкомбинат: </w:t>
      </w:r>
      <w:r>
        <w:rPr>
          <w:rFonts w:ascii="Times New Roman" w:hAnsi="Times New Roman" w:cs="Times New Roman"/>
          <w:sz w:val="28"/>
          <w:szCs w:val="28"/>
        </w:rPr>
        <w:t>снаружи и внутри, автовокзал, д/к «Дружба», с/к «Олимпия», фото знаменитых земляков – спортсменов, Вечный огонь),      д/к № 22;</w:t>
      </w:r>
    </w:p>
    <w:p w:rsidR="007B1A08" w:rsidRDefault="007B1A08" w:rsidP="009756B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видами спорта;</w:t>
      </w:r>
    </w:p>
    <w:p w:rsidR="007B1A08" w:rsidRDefault="007B1A08" w:rsidP="009756B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 – определения о Кирово-Чепецке.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45A">
        <w:rPr>
          <w:rFonts w:ascii="Times New Roman" w:hAnsi="Times New Roman" w:cs="Times New Roman"/>
          <w:b/>
          <w:bCs/>
          <w:sz w:val="28"/>
          <w:szCs w:val="28"/>
        </w:rPr>
        <w:t>Раздаточный:</w:t>
      </w:r>
    </w:p>
    <w:p w:rsidR="007B1A08" w:rsidRDefault="007B1A08" w:rsidP="007504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фотоаппарат;</w:t>
      </w:r>
    </w:p>
    <w:p w:rsidR="007B1A08" w:rsidRDefault="007B1A08" w:rsidP="007504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расставленные в два ряда – «автобус»;</w:t>
      </w:r>
    </w:p>
    <w:p w:rsidR="007B1A08" w:rsidRDefault="007B1A08" w:rsidP="007504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Руль;</w:t>
      </w:r>
    </w:p>
    <w:p w:rsidR="007B1A08" w:rsidRDefault="007B1A08" w:rsidP="007504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Бумага, карандаш.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1A08" w:rsidRDefault="007B1A08" w:rsidP="0075045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 с детьми:</w:t>
      </w:r>
    </w:p>
    <w:p w:rsidR="007B1A08" w:rsidRPr="0075045A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045A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045A">
        <w:rPr>
          <w:rFonts w:ascii="Times New Roman" w:hAnsi="Times New Roman" w:cs="Times New Roman"/>
          <w:sz w:val="28"/>
          <w:szCs w:val="28"/>
        </w:rPr>
        <w:t>Экскурсии по городу виртуальные и в выходные дни.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Беседа о Кирово-Чепецке, об основных производствах, профессиях, традициях и достопримечательностях города, знаменитых земляках.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Прогулки по мкр.Боево, знакомство с предприятиями и учреждениями.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Заучивание пословиц о Родине.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Презентации родителей об основных предприятиях и учреждениях города.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11F6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.Около карты, рассмотреть местоположение страны, города.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расскажите, как называется планета, на которой мы живем? 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страна?  – Город?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мы отметим местоположение Кирово-Чепецка вот таким значком!!! (Флажок, магнитик…).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каждого города, как и у каждого человека есть свой возраст. Кто знает, сколько лет нашему городу? (59) Посмотрите каким был наш город давным-давно. Весной мы, жители Кирово-Чепецка, отметим круглую дату – 60 лет. И как любому имениннику, ему будет приятно, если мы скажем про него что-то приятное, доброе. - Какой наш город? (красивый, большой, чистый, славный, любимый, прекрасный, зеленый). У нашего города есть свой (показываю на флаг)… и (показываю герб)… Обратить внимание на слияние 2-х рек. Спросить у детей как они называются.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же славится наш город? – Чем он известен? 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он отличается от других городов? - Хотите узнать?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Тогда предлагаю отправиться на экскурсию по Кирово-Чепецку. Мы возьмем фотоаппарат чтобы запечатлеть, все, что вам понравится. На чем же мы будем передвигаться? (на автобусе). Откуда начинают свое движение автобусы (с автовокзала) (2 предложения про историю автовокзала, с него можно добраться до Кирова и других городов, поселков, деревень Кировской области). 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приобретают билеты? (в кассе). - У кого мама работает в кассе? (Соня Ч.) 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Соня, а куда мама продает билеты?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(Поставили в два ряда стулья, выбрали водителя – Давайте выберем Гришу, т.к. он хочет стать машинистом электропоезда, поехали).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8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Первая остановка «Дружба»</w:t>
      </w:r>
      <w:r>
        <w:rPr>
          <w:rFonts w:ascii="Times New Roman" w:hAnsi="Times New Roman" w:cs="Times New Roman"/>
          <w:sz w:val="28"/>
          <w:szCs w:val="28"/>
        </w:rPr>
        <w:t xml:space="preserve"> (2 предложения о коллективах). Это дом </w:t>
      </w:r>
      <w:r w:rsidRPr="007150A7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 так назвали? Там учат петь, танцевать. Устраиваются конкурсы и праздничные мероприятия, приезжают цирки и театры. Танцевальные коллективы выступают на праздниках и мы там тоже уже выступали. У нас даже есть диплом. А кто из вас занимается в ДК «Дружба»?</w:t>
      </w:r>
    </w:p>
    <w:p w:rsidR="007B1A08" w:rsidRPr="00C51A56" w:rsidRDefault="007B1A08" w:rsidP="0075045A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C51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 город не только красивый, но и КУЛЬТУРНЫЙ (эмблема-значок).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628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Вторая остановка «Спортивный клуб «Олимпия»</w:t>
      </w:r>
      <w:r>
        <w:rPr>
          <w:rFonts w:ascii="Times New Roman" w:hAnsi="Times New Roman" w:cs="Times New Roman"/>
          <w:sz w:val="28"/>
          <w:szCs w:val="28"/>
        </w:rPr>
        <w:t>отметил недавно свой день рождения – 50 лет.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город получил известность как город спортсменов.</w:t>
      </w:r>
    </w:p>
    <w:p w:rsidR="007B1A08" w:rsidRDefault="007B1A08" w:rsidP="007504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видами спорта занимаются в нашем городе (смотрим на таблицу и отметим: футбол, волейбол, гимнастика, легкая атлетика, лыжные гонки, конькобежный спорт, плавание, баскетбол, борьба, фигурное катание, дзюдо, биатлон). Демонстрация галереи фотопортретов известных спортсменов</w:t>
      </w:r>
    </w:p>
    <w:p w:rsidR="007B1A08" w:rsidRDefault="007B1A08" w:rsidP="005C4A28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Бяков – олимпийский чемпион по биатлону;</w:t>
      </w:r>
    </w:p>
    <w:p w:rsidR="007B1A08" w:rsidRDefault="007B1A08" w:rsidP="005C4A28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Мальцев – олимпийский чемпион, чемпион мира по хоккею;</w:t>
      </w:r>
    </w:p>
    <w:p w:rsidR="007B1A08" w:rsidRDefault="007B1A08" w:rsidP="005C4A28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Мышкин – олимпийский чемпион, чемпион мира по хоккею;</w:t>
      </w:r>
    </w:p>
    <w:p w:rsidR="007B1A08" w:rsidRDefault="007B1A08" w:rsidP="005C4A28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Патрикеев – призер олимпийских игр, чемпион Европы, чемпион России по борьбе;</w:t>
      </w:r>
    </w:p>
    <w:p w:rsidR="007B1A08" w:rsidRDefault="007B1A08" w:rsidP="005C4A28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Шамарова – чемпион первенства Европы, мастер спорта по плаванию.</w:t>
      </w:r>
    </w:p>
    <w:p w:rsidR="007B1A08" w:rsidRDefault="007B1A08" w:rsidP="00C549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занимается в спортивных секциях? Ева покажи, чему ты уже научилась.</w:t>
      </w:r>
    </w:p>
    <w:p w:rsidR="007B1A08" w:rsidRDefault="007B1A08" w:rsidP="00C549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видами спорта занимались или любят заниматься ваши родители, братья и сестры. Мой папа – сильный, потому что он поднимает штангу; Моя мама – стройная, потому что бегает по стадиону; Моя бабушка молодая, потому что плавает в бассейне; Мой дедушка – здоровый, потому что катается на лыжах, а я всегда веселый, потому что поднимаю штангу, бегаю по стадиону, плаваю в бассейне, катаюсь на лыжах! УРА!</w:t>
      </w:r>
    </w:p>
    <w:p w:rsidR="007B1A08" w:rsidRDefault="007B1A08" w:rsidP="00A4243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A08" w:rsidRPr="00A42433" w:rsidRDefault="007B1A08" w:rsidP="00A4243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43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7B1A08" w:rsidRDefault="007B1A08" w:rsidP="00A424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Кто-то из вас, в будущем, возможно, станет, чемпионом и тоже прославит наш город.</w:t>
      </w:r>
    </w:p>
    <w:p w:rsidR="007B1A08" w:rsidRPr="00C51A56" w:rsidRDefault="007B1A08" w:rsidP="00A42433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  <w:r w:rsidRPr="00C51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Кирово-Чепецк – город не только красивый, культурный, но и спортивный (эмблема – значок).</w:t>
      </w:r>
    </w:p>
    <w:p w:rsidR="007B1A08" w:rsidRDefault="007B1A08" w:rsidP="00A424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1A08" w:rsidRDefault="007B1A08" w:rsidP="00A424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сфотографируемся и пойдем обратно в автобус.</w:t>
      </w:r>
    </w:p>
    <w:p w:rsidR="007B1A08" w:rsidRDefault="007B1A08" w:rsidP="00A424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Третья остановка «Вечный огонь»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A08" w:rsidRDefault="007B1A08" w:rsidP="00A424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место? – Почему здесь столько цветов?</w:t>
      </w:r>
    </w:p>
    <w:p w:rsidR="007B1A08" w:rsidRDefault="007B1A08" w:rsidP="00A4243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памятное место. Сюда приносят цветы и благодарят тем, кто защищал нашу Родину во время ВОВ. Многие наши земляки не вернулись с той войны. Их фамилии выбиты на памятном камне, им мы приносим цветы. И, конечно, будем помнить всегда!!! Давайте вспомним, мы с вами весной ходили на парад Победы, дарили ветеранам открытки и цветы.</w:t>
      </w:r>
    </w:p>
    <w:p w:rsidR="007B1A08" w:rsidRDefault="007B1A08" w:rsidP="00A42433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 Кирово-Чепецк –город не только красивый, культурный, спортивный, но и БЛАГОДАРНЫЙ, ГОРОД  ПАМЯТИ.</w:t>
      </w:r>
    </w:p>
    <w:p w:rsidR="007B1A08" w:rsidRDefault="007B1A08" w:rsidP="00A42433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Четвертая остановка «Химкомбинат» (ФОТО)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об этом предприятии? Что здесь производят?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родители здесь работают? Кем?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большое химическое производство в стране, самый большой комбинат в области. Производят удобрения, благодаря которым страна получает большой урожай. Очень много жителей города занято на химкомбинате. Основная профессия – химик, но также работают: лаборанты, аппаратчики. Химкомбинат славится своими добрыми делами. Строят детские площадки, новые группы в д/с, проводят праздники, помогают д/домам, детям – сиротам. Благодаря ему у нас в этом году отремонтировали для маленьких деток новую группу.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 Кирово-Чепецк – город не только красивый, культурный, спортивный, но и ГОРОД  ХИМИКОВ,  ГОРОД  ДОБРЫХ  ДЕЛ (эмблема-значок).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Последняя остановка – наш микрорайон.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называется?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славится этот микрорайон? (дети перечисляют, что находится).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находится замечательный детский сад, в котором растут и воспитываются самые чудесные, умные дети на свете. Кто это?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Ева.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Гриша.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Степа.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Катя и т.д.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были? – Что запомнилось?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наш город? 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продолжать с ним знакомиться?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учили пословицы о Родине, давайте вспомним.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1A08" w:rsidRPr="00E53BA1" w:rsidRDefault="007B1A08" w:rsidP="00C51A5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3BA1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E53BA1">
        <w:rPr>
          <w:rFonts w:ascii="Times New Roman" w:hAnsi="Times New Roman" w:cs="Times New Roman"/>
          <w:b/>
          <w:bCs/>
          <w:sz w:val="28"/>
          <w:szCs w:val="28"/>
          <w:u w:val="single"/>
        </w:rPr>
        <w:t>ловицы: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в мире краше Родины нашей! 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Родины своей ни силы, ни жизни не жалей! 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Родины, что соловей без песни!</w:t>
      </w:r>
    </w:p>
    <w:p w:rsidR="007B1A08" w:rsidRDefault="007B1A08" w:rsidP="00C51A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Всякому мила родная сторона! </w:t>
      </w:r>
    </w:p>
    <w:p w:rsidR="007B1A08" w:rsidRDefault="007B1A08" w:rsidP="00C611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Чужбина – калина, Родина – малина! </w:t>
      </w:r>
    </w:p>
    <w:p w:rsidR="007B1A08" w:rsidRDefault="007B1A08" w:rsidP="00C611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Родина краше солнца, дороже золота! </w:t>
      </w:r>
    </w:p>
    <w:p w:rsidR="007B1A08" w:rsidRDefault="007B1A08" w:rsidP="00C611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1A08" w:rsidRDefault="007B1A08" w:rsidP="00C611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конце говорю, что мы лота отдыхаем, а затем будем печатать наши фотографии, т.е. рисовать запомнившиеся места города).</w:t>
      </w:r>
    </w:p>
    <w:p w:rsidR="007B1A08" w:rsidRDefault="007B1A08" w:rsidP="00B43FF5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1A08" w:rsidRDefault="007B1A08" w:rsidP="00CF2F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A08" w:rsidSect="009756B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42B"/>
    <w:multiLevelType w:val="hybridMultilevel"/>
    <w:tmpl w:val="C2FCB21E"/>
    <w:lvl w:ilvl="0" w:tplc="704C8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7431AB"/>
    <w:multiLevelType w:val="hybridMultilevel"/>
    <w:tmpl w:val="6A7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7A4"/>
    <w:multiLevelType w:val="hybridMultilevel"/>
    <w:tmpl w:val="00B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112"/>
    <w:multiLevelType w:val="hybridMultilevel"/>
    <w:tmpl w:val="8308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FCC"/>
    <w:multiLevelType w:val="hybridMultilevel"/>
    <w:tmpl w:val="C590C91A"/>
    <w:lvl w:ilvl="0" w:tplc="A58A2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D040C2"/>
    <w:multiLevelType w:val="hybridMultilevel"/>
    <w:tmpl w:val="E83CEF74"/>
    <w:lvl w:ilvl="0" w:tplc="7318F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9E41FF"/>
    <w:multiLevelType w:val="hybridMultilevel"/>
    <w:tmpl w:val="61A6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6CB7"/>
    <w:multiLevelType w:val="hybridMultilevel"/>
    <w:tmpl w:val="58E26842"/>
    <w:lvl w:ilvl="0" w:tplc="3B84B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5E39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6B9"/>
    <w:rsid w:val="000F027E"/>
    <w:rsid w:val="001628E9"/>
    <w:rsid w:val="005309AD"/>
    <w:rsid w:val="005C4A28"/>
    <w:rsid w:val="007150A7"/>
    <w:rsid w:val="0075045A"/>
    <w:rsid w:val="007B1A08"/>
    <w:rsid w:val="008C7D8C"/>
    <w:rsid w:val="00925063"/>
    <w:rsid w:val="009756B9"/>
    <w:rsid w:val="00A42433"/>
    <w:rsid w:val="00A77333"/>
    <w:rsid w:val="00AE5BA7"/>
    <w:rsid w:val="00B43FF5"/>
    <w:rsid w:val="00C51A56"/>
    <w:rsid w:val="00C5498A"/>
    <w:rsid w:val="00C611F6"/>
    <w:rsid w:val="00CF2F7D"/>
    <w:rsid w:val="00E5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6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4</Pages>
  <Words>1025</Words>
  <Characters>5845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7</cp:revision>
  <cp:lastPrinted>2014-11-21T08:19:00Z</cp:lastPrinted>
  <dcterms:created xsi:type="dcterms:W3CDTF">2014-11-25T17:07:00Z</dcterms:created>
  <dcterms:modified xsi:type="dcterms:W3CDTF">2014-11-21T08:26:00Z</dcterms:modified>
</cp:coreProperties>
</file>