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D1" w:rsidRDefault="00B021D1" w:rsidP="006C21FD">
      <w:pPr>
        <w:jc w:val="center"/>
        <w:rPr>
          <w:b/>
          <w:sz w:val="36"/>
          <w:szCs w:val="36"/>
        </w:rPr>
      </w:pPr>
      <w:r w:rsidRPr="006C21FD">
        <w:rPr>
          <w:b/>
          <w:sz w:val="36"/>
          <w:szCs w:val="36"/>
        </w:rPr>
        <w:t>Сценарий праздника 8 Марта</w:t>
      </w:r>
      <w:r>
        <w:rPr>
          <w:b/>
          <w:sz w:val="36"/>
          <w:szCs w:val="36"/>
        </w:rPr>
        <w:t>.</w:t>
      </w:r>
    </w:p>
    <w:p w:rsidR="00B021D1" w:rsidRDefault="00B021D1" w:rsidP="006C21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1-ой младшей группы</w:t>
      </w:r>
    </w:p>
    <w:p w:rsidR="00B021D1" w:rsidRPr="00C613B7" w:rsidRDefault="00B021D1" w:rsidP="00C613B7">
      <w:pPr>
        <w:spacing w:after="0" w:line="240" w:lineRule="auto"/>
        <w:jc w:val="center"/>
        <w:rPr>
          <w:i/>
          <w:sz w:val="32"/>
          <w:szCs w:val="32"/>
        </w:rPr>
      </w:pPr>
      <w:r w:rsidRPr="00C613B7">
        <w:rPr>
          <w:i/>
          <w:sz w:val="32"/>
          <w:szCs w:val="32"/>
        </w:rPr>
        <w:t>Дети под музыку входят в зал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b/>
          <w:sz w:val="32"/>
          <w:szCs w:val="32"/>
        </w:rPr>
        <w:t>Вед:</w:t>
      </w:r>
      <w:r w:rsidRPr="00C613B7">
        <w:rPr>
          <w:sz w:val="32"/>
          <w:szCs w:val="32"/>
        </w:rPr>
        <w:t xml:space="preserve"> Здравствуйте дорогие гости! Сегодня у нас праздник –праздник весны, тепла, первых цветов и конечно праздник наших любимых мам.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С днем 8 марта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С праздником весенним с первыми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цветами в этот светлый час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Дорогие наши милые родные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Самые красивые поздравляем вас!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i/>
          <w:sz w:val="32"/>
          <w:szCs w:val="32"/>
        </w:rPr>
        <w:t>Песня:</w:t>
      </w:r>
      <w:r w:rsidRPr="00C613B7">
        <w:rPr>
          <w:sz w:val="32"/>
          <w:szCs w:val="32"/>
        </w:rPr>
        <w:t xml:space="preserve"> « солнышко лучистое».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Входит весна.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b/>
          <w:sz w:val="32"/>
          <w:szCs w:val="32"/>
        </w:rPr>
        <w:t>Весна:</w:t>
      </w:r>
      <w:r w:rsidRPr="00C613B7">
        <w:rPr>
          <w:sz w:val="32"/>
          <w:szCs w:val="32"/>
        </w:rPr>
        <w:t xml:space="preserve">  Здравствуйте ребята и дорогие гости!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Я весна – красна. С моим приходом солнышко светит ярко и тепло, прилетают птички, тает снег и появляются первые цветочки.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b/>
          <w:sz w:val="32"/>
          <w:szCs w:val="32"/>
        </w:rPr>
        <w:t>Весна</w:t>
      </w:r>
      <w:r w:rsidRPr="00C613B7">
        <w:rPr>
          <w:sz w:val="32"/>
          <w:szCs w:val="32"/>
        </w:rPr>
        <w:t>: Ой ребята, где же наше солнышко? Давайте споем ему песенку, чтобы оно засветило.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Дети поют песню: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Утром солнышко встает выше, выше, выше,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Ночью солнышко зайдет ниже, ниже, ниже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Хорошо, хорошо…………..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b/>
          <w:sz w:val="32"/>
          <w:szCs w:val="32"/>
        </w:rPr>
        <w:t>Весна</w:t>
      </w:r>
      <w:r w:rsidRPr="00C613B7">
        <w:rPr>
          <w:sz w:val="32"/>
          <w:szCs w:val="32"/>
        </w:rPr>
        <w:t>: Что-то нас солнышко не слышит, и не хочет показаться, Надо его найти.  Вы тоже его поищите ведь без него не будет никакого праздника. А я пойду, проверю все ли готово к моему наступлению.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b/>
          <w:sz w:val="32"/>
          <w:szCs w:val="32"/>
        </w:rPr>
        <w:t>Вед:</w:t>
      </w:r>
      <w:r w:rsidRPr="00C613B7">
        <w:rPr>
          <w:sz w:val="32"/>
          <w:szCs w:val="32"/>
        </w:rPr>
        <w:t xml:space="preserve"> Ребята солнышка нет,но вокруг нас столько луж. Давайте попрыгаем через них.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Игра: Перепрыгни лужу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b/>
          <w:sz w:val="32"/>
          <w:szCs w:val="32"/>
        </w:rPr>
        <w:t>Ведущий.</w:t>
      </w:r>
      <w:r w:rsidRPr="00C613B7">
        <w:rPr>
          <w:sz w:val="32"/>
          <w:szCs w:val="32"/>
        </w:rPr>
        <w:t xml:space="preserve"> Ребята мы так прыгали через лужи и они превратились в ручеек.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Появляется ручеек.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Ручеек: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Я журчу себе, журчу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Я по камушкам скачу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Я бежал себе, бежал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Где-то солнце потерял.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b/>
          <w:sz w:val="32"/>
          <w:szCs w:val="32"/>
        </w:rPr>
        <w:t>Вед:</w:t>
      </w:r>
      <w:r w:rsidRPr="00C613B7">
        <w:rPr>
          <w:sz w:val="32"/>
          <w:szCs w:val="32"/>
        </w:rPr>
        <w:t xml:space="preserve"> Здравствуй ручеек! Значит ты тоже потерял солнышко? Как же нам его найти?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b/>
          <w:sz w:val="32"/>
          <w:szCs w:val="32"/>
        </w:rPr>
        <w:t>Ручеек:</w:t>
      </w:r>
      <w:r w:rsidRPr="00C613B7">
        <w:rPr>
          <w:sz w:val="32"/>
          <w:szCs w:val="32"/>
        </w:rPr>
        <w:t xml:space="preserve"> Я не знаю! А может мы станцуем для солнышка под веселую музыку, и оно нас услышит и появится.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Танец : «Ручеек».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b/>
          <w:sz w:val="32"/>
          <w:szCs w:val="32"/>
        </w:rPr>
        <w:t>Ведущий:</w:t>
      </w:r>
      <w:r w:rsidRPr="00C613B7">
        <w:rPr>
          <w:sz w:val="32"/>
          <w:szCs w:val="32"/>
        </w:rPr>
        <w:t xml:space="preserve"> Нет, что-то солнышко не появилось. Ручеек может ты знаешь.  Кто же нам может помочь найти солнышко?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b/>
          <w:sz w:val="32"/>
          <w:szCs w:val="32"/>
        </w:rPr>
        <w:t>Ручеек:</w:t>
      </w:r>
      <w:r w:rsidRPr="00C613B7">
        <w:rPr>
          <w:sz w:val="32"/>
          <w:szCs w:val="32"/>
        </w:rPr>
        <w:t xml:space="preserve"> Спросите у цветов. Они без солнышка никак не могут. Солнышко их греет и они распускаются. Но мне пора, не могу я долго стоять на одном месте.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Появляется цветочек.(Грустный)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b/>
          <w:sz w:val="32"/>
          <w:szCs w:val="32"/>
        </w:rPr>
        <w:t>Вед:</w:t>
      </w:r>
      <w:r w:rsidRPr="00C613B7">
        <w:rPr>
          <w:sz w:val="32"/>
          <w:szCs w:val="32"/>
        </w:rPr>
        <w:t xml:space="preserve"> Здравствуй цветочек, Ты не видел случайно солнышко?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b/>
          <w:sz w:val="32"/>
          <w:szCs w:val="32"/>
        </w:rPr>
        <w:t>Цветок:</w:t>
      </w:r>
      <w:r w:rsidRPr="00C613B7">
        <w:rPr>
          <w:sz w:val="32"/>
          <w:szCs w:val="32"/>
        </w:rPr>
        <w:t xml:space="preserve"> Здравствуйте! Мы цветочки раскрываем свои красивые бутоны когда светит солнце. Но что-то мы не видим солнышка. Нам без него очень плохо, поэтому мы такие грустные. Но кажется я знаю как нам найти солнышко. Нам нужно станцевать для него веселый танец и всем улыбнуться. Ведь наши улыбки похожи на маленькие солнышки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i/>
          <w:sz w:val="32"/>
          <w:szCs w:val="32"/>
        </w:rPr>
        <w:t>Танец с цветами</w:t>
      </w:r>
      <w:r w:rsidRPr="00C613B7">
        <w:rPr>
          <w:sz w:val="32"/>
          <w:szCs w:val="32"/>
        </w:rPr>
        <w:t>.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После танца солнышко открывается( снимаем с него материал).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b/>
          <w:sz w:val="32"/>
          <w:szCs w:val="32"/>
        </w:rPr>
        <w:t>Вед:</w:t>
      </w:r>
      <w:r w:rsidRPr="00C613B7">
        <w:rPr>
          <w:sz w:val="32"/>
          <w:szCs w:val="32"/>
        </w:rPr>
        <w:t xml:space="preserve"> Ура, вот и солнышко появилось! Вот спасибо тебе цветочек!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b/>
          <w:sz w:val="32"/>
          <w:szCs w:val="32"/>
        </w:rPr>
        <w:t>Цветочек :</w:t>
      </w:r>
      <w:r w:rsidRPr="00C613B7">
        <w:rPr>
          <w:sz w:val="32"/>
          <w:szCs w:val="32"/>
        </w:rPr>
        <w:t xml:space="preserve"> Это вам спасибо!  Но мне пора к моим друзьям цветочкам, пришло время раскрытия наших бутонов.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b/>
          <w:sz w:val="32"/>
          <w:szCs w:val="32"/>
        </w:rPr>
        <w:t>Вед:</w:t>
      </w:r>
      <w:r w:rsidRPr="00C613B7">
        <w:rPr>
          <w:sz w:val="32"/>
          <w:szCs w:val="32"/>
        </w:rPr>
        <w:t xml:space="preserve"> Ребята наши улыбки помогли найти солнышко.А ведь у нас в зале много солнышек. Ведь каждый малыш для мамы солнышко.</w:t>
      </w:r>
    </w:p>
    <w:p w:rsidR="00B021D1" w:rsidRPr="00C613B7" w:rsidRDefault="00B021D1" w:rsidP="00C613B7">
      <w:pPr>
        <w:spacing w:after="0" w:line="240" w:lineRule="auto"/>
        <w:jc w:val="center"/>
        <w:rPr>
          <w:b/>
          <w:sz w:val="32"/>
          <w:szCs w:val="32"/>
        </w:rPr>
      </w:pPr>
      <w:r w:rsidRPr="00C613B7">
        <w:rPr>
          <w:b/>
          <w:sz w:val="32"/>
          <w:szCs w:val="32"/>
        </w:rPr>
        <w:t>Вед: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Мы наш праздник завершаем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И всем мамам пожелаем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sz w:val="32"/>
          <w:szCs w:val="32"/>
        </w:rPr>
        <w:t>Быть всегда красивыми</w:t>
      </w:r>
      <w:r w:rsidRPr="00C613B7">
        <w:rPr>
          <w:sz w:val="32"/>
          <w:szCs w:val="32"/>
        </w:rPr>
        <w:br/>
        <w:t>Веселыми, счастливыми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i/>
          <w:sz w:val="32"/>
          <w:szCs w:val="32"/>
        </w:rPr>
        <w:t>Песня:</w:t>
      </w:r>
      <w:r w:rsidRPr="00C613B7">
        <w:rPr>
          <w:sz w:val="32"/>
          <w:szCs w:val="32"/>
        </w:rPr>
        <w:t xml:space="preserve">  « Подарю я маме цветик голубой……»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  <w:r w:rsidRPr="00C613B7">
        <w:rPr>
          <w:b/>
          <w:sz w:val="32"/>
          <w:szCs w:val="32"/>
        </w:rPr>
        <w:t>Вед:</w:t>
      </w:r>
      <w:r w:rsidRPr="00C613B7">
        <w:rPr>
          <w:sz w:val="32"/>
          <w:szCs w:val="32"/>
        </w:rPr>
        <w:t xml:space="preserve"> Еще раз примите наши поздравления милые мамы и бабушки, милые женщины с праздником весны.</w:t>
      </w: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</w:p>
    <w:p w:rsidR="00B021D1" w:rsidRPr="00C613B7" w:rsidRDefault="00B021D1" w:rsidP="00C613B7">
      <w:pPr>
        <w:tabs>
          <w:tab w:val="left" w:pos="7545"/>
        </w:tabs>
        <w:spacing w:after="0" w:line="240" w:lineRule="auto"/>
        <w:jc w:val="center"/>
        <w:rPr>
          <w:sz w:val="32"/>
          <w:szCs w:val="32"/>
        </w:rPr>
      </w:pPr>
    </w:p>
    <w:p w:rsidR="00B021D1" w:rsidRPr="00C613B7" w:rsidRDefault="00B021D1" w:rsidP="00C613B7">
      <w:pPr>
        <w:spacing w:after="0" w:line="240" w:lineRule="auto"/>
        <w:jc w:val="center"/>
        <w:rPr>
          <w:sz w:val="32"/>
          <w:szCs w:val="32"/>
        </w:rPr>
      </w:pPr>
    </w:p>
    <w:sectPr w:rsidR="00B021D1" w:rsidRPr="00C613B7" w:rsidSect="008F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FD"/>
    <w:rsid w:val="001374AB"/>
    <w:rsid w:val="00190F8A"/>
    <w:rsid w:val="00243B82"/>
    <w:rsid w:val="003623B8"/>
    <w:rsid w:val="003D70A1"/>
    <w:rsid w:val="004D4EA7"/>
    <w:rsid w:val="005E1784"/>
    <w:rsid w:val="006C21FD"/>
    <w:rsid w:val="008043C4"/>
    <w:rsid w:val="008F09D4"/>
    <w:rsid w:val="00A826E3"/>
    <w:rsid w:val="00AB0F34"/>
    <w:rsid w:val="00B021D1"/>
    <w:rsid w:val="00C613B7"/>
    <w:rsid w:val="00D9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404</Words>
  <Characters>2306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5</cp:revision>
  <dcterms:created xsi:type="dcterms:W3CDTF">2014-02-25T14:48:00Z</dcterms:created>
  <dcterms:modified xsi:type="dcterms:W3CDTF">2014-05-27T15:58:00Z</dcterms:modified>
</cp:coreProperties>
</file>