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5F" w:rsidRPr="008D010A" w:rsidRDefault="0091005F" w:rsidP="008D010A">
      <w:pPr>
        <w:spacing w:after="240" w:line="276" w:lineRule="auto"/>
        <w:jc w:val="center"/>
      </w:pPr>
      <w:r w:rsidRPr="00DE0881">
        <w:rPr>
          <w:sz w:val="36"/>
          <w:szCs w:val="36"/>
        </w:rPr>
        <w:t>«Уплывает наш кораблик»</w:t>
      </w:r>
      <w:r>
        <w:t xml:space="preserve">  2014гг сценарий выпускного утренника</w:t>
      </w:r>
    </w:p>
    <w:p w:rsidR="0091005F" w:rsidRPr="00B42E14" w:rsidRDefault="0091005F" w:rsidP="005603F3">
      <w:pPr>
        <w:spacing w:after="240" w:line="276" w:lineRule="auto"/>
        <w:rPr>
          <w:sz w:val="28"/>
          <w:szCs w:val="28"/>
        </w:rPr>
      </w:pPr>
      <w:r w:rsidRPr="00913AC7">
        <w:rPr>
          <w:sz w:val="28"/>
          <w:szCs w:val="28"/>
        </w:rPr>
        <w:t xml:space="preserve"> </w:t>
      </w:r>
      <w:r w:rsidRPr="005603F3">
        <w:rPr>
          <w:i/>
          <w:sz w:val="28"/>
          <w:szCs w:val="28"/>
        </w:rPr>
        <w:t>Выход ведущих</w:t>
      </w:r>
      <w:r>
        <w:rPr>
          <w:i/>
          <w:sz w:val="28"/>
          <w:szCs w:val="28"/>
        </w:rPr>
        <w:t xml:space="preserve"> 001.</w:t>
      </w:r>
    </w:p>
    <w:p w:rsidR="0091005F" w:rsidRPr="00B335A1" w:rsidRDefault="0091005F" w:rsidP="005603F3">
      <w:pPr>
        <w:pStyle w:val="1"/>
        <w:spacing w:line="276" w:lineRule="auto"/>
        <w:ind w:left="2124"/>
        <w:rPr>
          <w:rFonts w:ascii="Times New Roman" w:hAnsi="Times New Roman"/>
          <w:sz w:val="28"/>
          <w:lang w:val="ru-RU"/>
        </w:rPr>
      </w:pPr>
      <w:r w:rsidRPr="00B335A1">
        <w:rPr>
          <w:rFonts w:ascii="Times New Roman" w:hAnsi="Times New Roman"/>
          <w:sz w:val="28"/>
          <w:lang w:val="ru-RU"/>
        </w:rPr>
        <w:t>Торжественно красиво убран зал.</w:t>
      </w:r>
    </w:p>
    <w:p w:rsidR="0091005F" w:rsidRPr="00A80047" w:rsidRDefault="0091005F" w:rsidP="005603F3">
      <w:pPr>
        <w:pStyle w:val="1"/>
        <w:spacing w:line="276" w:lineRule="auto"/>
        <w:ind w:left="2124"/>
        <w:rPr>
          <w:rFonts w:ascii="Times New Roman" w:hAnsi="Times New Roman"/>
          <w:sz w:val="28"/>
          <w:lang w:val="ru-RU"/>
        </w:rPr>
      </w:pPr>
      <w:r w:rsidRPr="00A80047">
        <w:rPr>
          <w:rFonts w:ascii="Times New Roman" w:hAnsi="Times New Roman"/>
          <w:sz w:val="28"/>
          <w:lang w:val="ru-RU"/>
        </w:rPr>
        <w:t>Сегодня выпускной – прощальный бал!</w:t>
      </w:r>
    </w:p>
    <w:p w:rsidR="0091005F" w:rsidRPr="00A80047" w:rsidRDefault="0091005F" w:rsidP="005603F3">
      <w:pPr>
        <w:pStyle w:val="1"/>
        <w:spacing w:line="276" w:lineRule="auto"/>
        <w:ind w:left="2124"/>
        <w:rPr>
          <w:rFonts w:ascii="Times New Roman" w:hAnsi="Times New Roman"/>
          <w:sz w:val="28"/>
          <w:lang w:val="ru-RU"/>
        </w:rPr>
      </w:pPr>
      <w:r w:rsidRPr="00A80047">
        <w:rPr>
          <w:rFonts w:ascii="Times New Roman" w:hAnsi="Times New Roman"/>
          <w:sz w:val="28"/>
          <w:lang w:val="ru-RU"/>
        </w:rPr>
        <w:t>Какой прекрасный и немного грустный праздник</w:t>
      </w:r>
    </w:p>
    <w:p w:rsidR="0091005F" w:rsidRDefault="0091005F" w:rsidP="005603F3">
      <w:pPr>
        <w:pStyle w:val="1"/>
        <w:spacing w:after="240" w:line="276" w:lineRule="auto"/>
        <w:ind w:left="2124"/>
        <w:rPr>
          <w:rFonts w:ascii="Times New Roman" w:hAnsi="Times New Roman"/>
          <w:sz w:val="28"/>
          <w:lang w:val="ru-RU"/>
        </w:rPr>
      </w:pPr>
      <w:r w:rsidRPr="00A80047">
        <w:rPr>
          <w:rFonts w:ascii="Times New Roman" w:hAnsi="Times New Roman"/>
          <w:sz w:val="28"/>
          <w:lang w:val="ru-RU"/>
        </w:rPr>
        <w:t>Сегодня в этом зале нас собрал!</w:t>
      </w:r>
    </w:p>
    <w:p w:rsidR="0091005F" w:rsidRPr="00A80047" w:rsidRDefault="0091005F" w:rsidP="005603F3">
      <w:pPr>
        <w:pStyle w:val="1"/>
        <w:spacing w:line="276" w:lineRule="auto"/>
        <w:ind w:left="212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- </w:t>
      </w:r>
      <w:r w:rsidRPr="00A80047">
        <w:rPr>
          <w:rFonts w:ascii="Times New Roman" w:hAnsi="Times New Roman"/>
          <w:sz w:val="28"/>
          <w:lang w:val="ru-RU"/>
        </w:rPr>
        <w:t>Прекрасный, потому, что дети повзрослели,</w:t>
      </w:r>
    </w:p>
    <w:p w:rsidR="0091005F" w:rsidRPr="00A80047" w:rsidRDefault="0091005F" w:rsidP="005603F3">
      <w:pPr>
        <w:pStyle w:val="1"/>
        <w:spacing w:line="276" w:lineRule="auto"/>
        <w:ind w:left="212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A80047">
        <w:rPr>
          <w:rFonts w:ascii="Times New Roman" w:hAnsi="Times New Roman"/>
          <w:sz w:val="28"/>
          <w:lang w:val="ru-RU"/>
        </w:rPr>
        <w:t>В большое плаванье отправиться спешат.</w:t>
      </w:r>
    </w:p>
    <w:p w:rsidR="0091005F" w:rsidRPr="00A80047" w:rsidRDefault="0091005F" w:rsidP="005603F3">
      <w:pPr>
        <w:pStyle w:val="1"/>
        <w:spacing w:line="276" w:lineRule="auto"/>
        <w:ind w:left="2124"/>
        <w:rPr>
          <w:rFonts w:ascii="Times New Roman" w:hAnsi="Times New Roman"/>
          <w:sz w:val="28"/>
          <w:lang w:val="ru-RU"/>
        </w:rPr>
      </w:pPr>
      <w:r w:rsidRPr="00A80047">
        <w:rPr>
          <w:rFonts w:ascii="Times New Roman" w:hAnsi="Times New Roman"/>
          <w:sz w:val="28"/>
          <w:lang w:val="ru-RU"/>
        </w:rPr>
        <w:t xml:space="preserve">         - А грустный,  потому, что годы пролетели</w:t>
      </w:r>
    </w:p>
    <w:p w:rsidR="0091005F" w:rsidRPr="00B42E14" w:rsidRDefault="0091005F" w:rsidP="005603F3">
      <w:pPr>
        <w:spacing w:after="240" w:line="276" w:lineRule="auto"/>
        <w:ind w:left="2691"/>
        <w:rPr>
          <w:sz w:val="28"/>
        </w:rPr>
      </w:pPr>
      <w:r w:rsidRPr="00A80047">
        <w:rPr>
          <w:sz w:val="28"/>
        </w:rPr>
        <w:t>И расставанья нам не избежать.</w:t>
      </w:r>
    </w:p>
    <w:p w:rsidR="0091005F" w:rsidRPr="009B5219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Вместе</w:t>
      </w:r>
      <w:r w:rsidRPr="009B5219">
        <w:rPr>
          <w:sz w:val="28"/>
          <w:szCs w:val="28"/>
        </w:rPr>
        <w:t>. Пусть громко музыка играет, Фанфары радостно звучат</w:t>
      </w:r>
    </w:p>
    <w:p w:rsidR="0091005F" w:rsidRPr="009B5219" w:rsidRDefault="0091005F" w:rsidP="005603F3">
      <w:pPr>
        <w:spacing w:after="240"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>Сегодня праздник удивительный, Встречайте наших дошколят.</w:t>
      </w:r>
    </w:p>
    <w:p w:rsidR="0091005F" w:rsidRPr="00B42E14" w:rsidRDefault="0091005F" w:rsidP="005603F3">
      <w:pPr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666EF">
        <w:rPr>
          <w:b/>
          <w:sz w:val="28"/>
          <w:szCs w:val="28"/>
        </w:rPr>
        <w:t>ВХОД – ТАНЕЦ</w:t>
      </w:r>
      <w:r>
        <w:rPr>
          <w:b/>
          <w:sz w:val="28"/>
          <w:szCs w:val="28"/>
        </w:rPr>
        <w:t xml:space="preserve">  «По небу плывут облака» Цыганкова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9B5219">
        <w:rPr>
          <w:sz w:val="28"/>
          <w:szCs w:val="28"/>
        </w:rPr>
        <w:t xml:space="preserve">: </w:t>
      </w:r>
    </w:p>
    <w:p w:rsidR="0091005F" w:rsidRPr="009B5219" w:rsidRDefault="0091005F" w:rsidP="005603F3">
      <w:pPr>
        <w:spacing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>1. Наш детский сад с утра украшен, сегодня- праздник выпускной,</w:t>
      </w:r>
    </w:p>
    <w:p w:rsidR="0091005F" w:rsidRPr="009B5219" w:rsidRDefault="0091005F" w:rsidP="005603F3">
      <w:pPr>
        <w:spacing w:after="240"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>И мы гордимся садом нашим, ведь он для нас</w:t>
      </w:r>
      <w:r>
        <w:rPr>
          <w:sz w:val="28"/>
          <w:szCs w:val="28"/>
        </w:rPr>
        <w:t xml:space="preserve"> </w:t>
      </w:r>
      <w:r w:rsidRPr="009B5219">
        <w:rPr>
          <w:sz w:val="28"/>
          <w:szCs w:val="28"/>
        </w:rPr>
        <w:t>- как дом родной.</w:t>
      </w:r>
    </w:p>
    <w:p w:rsidR="0091005F" w:rsidRPr="009B5219" w:rsidRDefault="0091005F" w:rsidP="005603F3">
      <w:pPr>
        <w:spacing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>2. Здесь все работают с душою, кругом мы видим чистоту.</w:t>
      </w:r>
    </w:p>
    <w:p w:rsidR="0091005F" w:rsidRPr="009B5219" w:rsidRDefault="0091005F" w:rsidP="005603F3">
      <w:pPr>
        <w:spacing w:after="240"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 xml:space="preserve"> О нас заботят</w:t>
      </w:r>
      <w:r>
        <w:rPr>
          <w:sz w:val="28"/>
          <w:szCs w:val="28"/>
        </w:rPr>
        <w:t>ся</w:t>
      </w:r>
      <w:r w:rsidRPr="009B5219">
        <w:rPr>
          <w:sz w:val="28"/>
          <w:szCs w:val="28"/>
        </w:rPr>
        <w:t>, нас любят, спасибо всем за доброту!</w:t>
      </w:r>
    </w:p>
    <w:p w:rsidR="0091005F" w:rsidRPr="009B5219" w:rsidRDefault="0091005F" w:rsidP="005603F3">
      <w:pPr>
        <w:spacing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>3. Сегодня день весенний, светлый, такой волнующий для нас!</w:t>
      </w:r>
    </w:p>
    <w:p w:rsidR="0091005F" w:rsidRPr="009B5219" w:rsidRDefault="0091005F" w:rsidP="005603F3">
      <w:pPr>
        <w:spacing w:after="240"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 xml:space="preserve"> Промчится лето незаметно… Нас примет школа, первый класс!</w:t>
      </w:r>
    </w:p>
    <w:p w:rsidR="0091005F" w:rsidRPr="009B5219" w:rsidRDefault="0091005F" w:rsidP="005603F3">
      <w:pPr>
        <w:spacing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>4. Там ждут нас парты и доска, учебники, закладки,</w:t>
      </w:r>
    </w:p>
    <w:p w:rsidR="0091005F" w:rsidRPr="009B5219" w:rsidRDefault="0091005F" w:rsidP="005603F3">
      <w:pPr>
        <w:spacing w:after="240"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 xml:space="preserve"> Линейки, ручки, дневники, пеналы и тетрадки.</w:t>
      </w:r>
    </w:p>
    <w:p w:rsidR="0091005F" w:rsidRPr="009B5219" w:rsidRDefault="0091005F" w:rsidP="005603F3">
      <w:pPr>
        <w:spacing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>5. Мы в школе столько книг прочтем страница за страницей!</w:t>
      </w:r>
    </w:p>
    <w:p w:rsidR="0091005F" w:rsidRPr="009B5219" w:rsidRDefault="0091005F" w:rsidP="005603F3">
      <w:pPr>
        <w:spacing w:after="240" w:line="276" w:lineRule="auto"/>
        <w:rPr>
          <w:sz w:val="28"/>
          <w:szCs w:val="28"/>
        </w:rPr>
      </w:pPr>
      <w:r w:rsidRPr="009B5219">
        <w:rPr>
          <w:sz w:val="28"/>
          <w:szCs w:val="28"/>
        </w:rPr>
        <w:t xml:space="preserve"> Вот наша песенка о том, как мы хотим учиться!</w:t>
      </w:r>
    </w:p>
    <w:p w:rsidR="0091005F" w:rsidRDefault="0091005F" w:rsidP="005603F3">
      <w:pPr>
        <w:pStyle w:val="10"/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ПЕСНЯ «Сегодня школа нас встречает»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 1. </w:t>
      </w:r>
      <w:r w:rsidRPr="003D2754">
        <w:rPr>
          <w:sz w:val="28"/>
          <w:szCs w:val="28"/>
        </w:rPr>
        <w:t xml:space="preserve">Дорогие ребята, сегодня у нас самый удивительный и чудесный день, и хотелось бы провести его как-нибудь особенно. 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 2. </w:t>
      </w:r>
      <w:r w:rsidRPr="003D2754">
        <w:rPr>
          <w:sz w:val="28"/>
          <w:szCs w:val="28"/>
        </w:rPr>
        <w:t>А что, если нам отправиться</w:t>
      </w:r>
      <w:r>
        <w:rPr>
          <w:sz w:val="28"/>
          <w:szCs w:val="28"/>
        </w:rPr>
        <w:t xml:space="preserve"> в путешествие по морю к далёкой и загадочной стране знаний</w:t>
      </w:r>
      <w:r w:rsidRPr="003D275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 1. </w:t>
      </w:r>
      <w:r w:rsidRPr="00850C78">
        <w:rPr>
          <w:sz w:val="28"/>
          <w:szCs w:val="28"/>
        </w:rPr>
        <w:t>Хоти</w:t>
      </w:r>
      <w:r>
        <w:rPr>
          <w:sz w:val="28"/>
          <w:szCs w:val="28"/>
        </w:rPr>
        <w:t>те, ребята, отправиться в круиз? Т</w:t>
      </w:r>
      <w:r w:rsidRPr="00850C78">
        <w:rPr>
          <w:sz w:val="28"/>
          <w:szCs w:val="28"/>
        </w:rPr>
        <w:t xml:space="preserve">урпутевка оплачена, страховка сделана. </w:t>
      </w:r>
      <w:r>
        <w:rPr>
          <w:sz w:val="28"/>
          <w:szCs w:val="28"/>
        </w:rPr>
        <w:t xml:space="preserve">Прививки сделаны? Всё в порядке. </w:t>
      </w:r>
      <w:r w:rsidRPr="00850C7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850C78">
        <w:rPr>
          <w:sz w:val="28"/>
          <w:szCs w:val="28"/>
        </w:rPr>
        <w:t xml:space="preserve"> собой нам понадобится </w:t>
      </w:r>
      <w:r>
        <w:rPr>
          <w:sz w:val="28"/>
          <w:szCs w:val="28"/>
        </w:rPr>
        <w:t xml:space="preserve">только </w:t>
      </w:r>
      <w:r w:rsidRPr="00850C78">
        <w:rPr>
          <w:sz w:val="28"/>
          <w:szCs w:val="28"/>
        </w:rPr>
        <w:t xml:space="preserve">хорошее настроение, смекалка, и просто хорошая компания. </w:t>
      </w:r>
    </w:p>
    <w:p w:rsidR="0091005F" w:rsidRPr="001472B5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 2.  </w:t>
      </w:r>
      <w:r w:rsidRPr="001472B5">
        <w:rPr>
          <w:sz w:val="28"/>
          <w:szCs w:val="28"/>
        </w:rPr>
        <w:t>Место у штурвала займет отважный капитан!</w:t>
      </w:r>
    </w:p>
    <w:p w:rsidR="0091005F" w:rsidRPr="00960A86" w:rsidRDefault="0091005F" w:rsidP="005603F3">
      <w:pPr>
        <w:spacing w:after="240" w:line="276" w:lineRule="auto"/>
        <w:jc w:val="both"/>
        <w:rPr>
          <w:i/>
          <w:sz w:val="28"/>
          <w:szCs w:val="28"/>
        </w:rPr>
      </w:pPr>
      <w:r w:rsidRPr="001472B5">
        <w:rPr>
          <w:sz w:val="28"/>
          <w:szCs w:val="28"/>
        </w:rPr>
        <w:t xml:space="preserve">        </w:t>
      </w:r>
      <w:r w:rsidRPr="001472B5">
        <w:rPr>
          <w:i/>
          <w:sz w:val="28"/>
          <w:szCs w:val="28"/>
        </w:rPr>
        <w:t>(вед.1 надевает фуражку и китель и встает у штурвала)</w:t>
      </w:r>
    </w:p>
    <w:p w:rsidR="0091005F" w:rsidRPr="001472B5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 </w:t>
      </w:r>
      <w:r w:rsidRPr="003D275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472B5">
        <w:rPr>
          <w:sz w:val="28"/>
          <w:szCs w:val="28"/>
        </w:rPr>
        <w:t xml:space="preserve"> А указывать путь кораблю будет опытный боцман!</w:t>
      </w:r>
    </w:p>
    <w:p w:rsidR="0091005F" w:rsidRPr="00960A86" w:rsidRDefault="0091005F" w:rsidP="005603F3">
      <w:pPr>
        <w:spacing w:after="240" w:line="276" w:lineRule="auto"/>
        <w:jc w:val="both"/>
        <w:rPr>
          <w:i/>
          <w:sz w:val="28"/>
          <w:szCs w:val="28"/>
        </w:rPr>
      </w:pPr>
      <w:r w:rsidRPr="001472B5">
        <w:rPr>
          <w:i/>
          <w:sz w:val="28"/>
          <w:szCs w:val="28"/>
        </w:rPr>
        <w:t xml:space="preserve">        (вед.2 надевает бескозырку, берет бинокль</w:t>
      </w:r>
      <w:r>
        <w:rPr>
          <w:i/>
          <w:sz w:val="28"/>
          <w:szCs w:val="28"/>
        </w:rPr>
        <w:t xml:space="preserve"> и смотрит</w:t>
      </w:r>
      <w:r w:rsidRPr="001472B5">
        <w:rPr>
          <w:i/>
          <w:sz w:val="28"/>
          <w:szCs w:val="28"/>
        </w:rPr>
        <w:t>)</w:t>
      </w:r>
    </w:p>
    <w:p w:rsidR="0091005F" w:rsidRPr="00960A86" w:rsidRDefault="0091005F" w:rsidP="005603F3">
      <w:pPr>
        <w:spacing w:after="240"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Капитан. И так, наш к</w:t>
      </w:r>
      <w:r w:rsidRPr="00850C78">
        <w:rPr>
          <w:sz w:val="28"/>
          <w:szCs w:val="28"/>
        </w:rPr>
        <w:t>орабль</w:t>
      </w:r>
      <w:r>
        <w:rPr>
          <w:sz w:val="28"/>
          <w:szCs w:val="28"/>
        </w:rPr>
        <w:t xml:space="preserve"> «Счастливое детство»</w:t>
      </w:r>
      <w:r w:rsidRPr="0004207E">
        <w:rPr>
          <w:sz w:val="28"/>
          <w:szCs w:val="28"/>
        </w:rPr>
        <w:t xml:space="preserve"> </w:t>
      </w:r>
      <w:r w:rsidRPr="00850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0C78">
        <w:rPr>
          <w:sz w:val="28"/>
          <w:szCs w:val="28"/>
        </w:rPr>
        <w:t>готов к отплытию</w:t>
      </w:r>
      <w:r w:rsidRPr="0004207E">
        <w:rPr>
          <w:sz w:val="28"/>
          <w:szCs w:val="28"/>
        </w:rPr>
        <w:t xml:space="preserve"> в далекую страну</w:t>
      </w:r>
      <w:r>
        <w:rPr>
          <w:sz w:val="28"/>
          <w:szCs w:val="28"/>
        </w:rPr>
        <w:t xml:space="preserve"> </w:t>
      </w:r>
      <w:r w:rsidRPr="0004207E">
        <w:rPr>
          <w:sz w:val="28"/>
          <w:szCs w:val="28"/>
        </w:rPr>
        <w:t>ЗНАНИЙ.</w:t>
      </w:r>
      <w:r w:rsidRPr="00850C78">
        <w:rPr>
          <w:rFonts w:cs="Calibri"/>
          <w:sz w:val="28"/>
          <w:szCs w:val="28"/>
        </w:rPr>
        <w:t xml:space="preserve"> 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Боцман. </w:t>
      </w:r>
      <w:r w:rsidRPr="0004207E">
        <w:rPr>
          <w:sz w:val="28"/>
          <w:szCs w:val="28"/>
        </w:rPr>
        <w:t xml:space="preserve"> А где находится </w:t>
      </w:r>
      <w:r>
        <w:rPr>
          <w:sz w:val="28"/>
          <w:szCs w:val="28"/>
        </w:rPr>
        <w:t xml:space="preserve">эта неизвестная СТРАНА  ЗНАНИЙ? </w:t>
      </w:r>
      <w:r w:rsidRPr="0004207E">
        <w:rPr>
          <w:sz w:val="28"/>
          <w:szCs w:val="28"/>
        </w:rPr>
        <w:t xml:space="preserve">Ни на глобусе, ни на карте этой страны нет!                    </w:t>
      </w:r>
    </w:p>
    <w:p w:rsidR="0091005F" w:rsidRPr="0004207E" w:rsidRDefault="0091005F" w:rsidP="005603F3">
      <w:pPr>
        <w:spacing w:line="276" w:lineRule="auto"/>
        <w:jc w:val="both"/>
        <w:rPr>
          <w:sz w:val="28"/>
          <w:szCs w:val="28"/>
        </w:rPr>
      </w:pPr>
      <w:r w:rsidRPr="0004207E">
        <w:rPr>
          <w:sz w:val="28"/>
          <w:szCs w:val="28"/>
        </w:rPr>
        <w:t xml:space="preserve">Капит:          Нам предстоит ее открыть!  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Боцман. </w:t>
      </w:r>
      <w:r w:rsidRPr="0004207E">
        <w:rPr>
          <w:sz w:val="28"/>
          <w:szCs w:val="28"/>
        </w:rPr>
        <w:t>Значит мы первооткрыватели?</w:t>
      </w:r>
    </w:p>
    <w:p w:rsidR="0091005F" w:rsidRDefault="0091005F" w:rsidP="005603F3">
      <w:pPr>
        <w:spacing w:line="276" w:lineRule="auto"/>
        <w:jc w:val="both"/>
        <w:rPr>
          <w:sz w:val="28"/>
        </w:rPr>
      </w:pPr>
      <w:r w:rsidRPr="0004207E">
        <w:rPr>
          <w:sz w:val="28"/>
          <w:szCs w:val="28"/>
        </w:rPr>
        <w:t>Капитан:     Конечно!</w:t>
      </w:r>
      <w:r>
        <w:rPr>
          <w:sz w:val="28"/>
          <w:szCs w:val="28"/>
        </w:rPr>
        <w:t xml:space="preserve"> </w:t>
      </w:r>
      <w:r w:rsidRPr="0004207E">
        <w:rPr>
          <w:sz w:val="28"/>
        </w:rPr>
        <w:t xml:space="preserve">НУ, что ж, прощаться нам пора!  </w:t>
      </w:r>
    </w:p>
    <w:p w:rsidR="0091005F" w:rsidRPr="00960A86" w:rsidRDefault="0091005F" w:rsidP="005603F3">
      <w:pPr>
        <w:pStyle w:val="1"/>
        <w:spacing w:after="24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79B6">
        <w:rPr>
          <w:rFonts w:ascii="Times New Roman" w:hAnsi="Times New Roman"/>
          <w:sz w:val="28"/>
          <w:szCs w:val="28"/>
          <w:lang w:val="ru-RU"/>
        </w:rPr>
        <w:t xml:space="preserve">Всему экипажу подняться на палубу!   </w:t>
      </w:r>
    </w:p>
    <w:p w:rsidR="0091005F" w:rsidRPr="00597F1D" w:rsidRDefault="0091005F" w:rsidP="005603F3">
      <w:pPr>
        <w:spacing w:line="276" w:lineRule="auto"/>
        <w:jc w:val="center"/>
        <w:rPr>
          <w:i/>
          <w:sz w:val="28"/>
          <w:szCs w:val="28"/>
        </w:rPr>
      </w:pPr>
      <w:r w:rsidRPr="0004207E">
        <w:rPr>
          <w:i/>
          <w:sz w:val="32"/>
          <w:szCs w:val="28"/>
        </w:rPr>
        <w:t>(</w:t>
      </w:r>
      <w:r w:rsidRPr="00C93143">
        <w:rPr>
          <w:i/>
          <w:sz w:val="28"/>
          <w:szCs w:val="28"/>
        </w:rPr>
        <w:t>Звучит песня: «Кораблик</w:t>
      </w:r>
      <w:r>
        <w:rPr>
          <w:i/>
          <w:sz w:val="28"/>
          <w:szCs w:val="28"/>
        </w:rPr>
        <w:t xml:space="preserve"> детства</w:t>
      </w:r>
      <w:r w:rsidRPr="00C93143">
        <w:rPr>
          <w:i/>
          <w:sz w:val="28"/>
          <w:szCs w:val="28"/>
        </w:rPr>
        <w:t>» дети занимают места на корабле</w:t>
      </w:r>
      <w:r w:rsidRPr="0004207E">
        <w:rPr>
          <w:i/>
          <w:sz w:val="32"/>
          <w:szCs w:val="28"/>
        </w:rPr>
        <w:t>)</w:t>
      </w:r>
    </w:p>
    <w:p w:rsidR="0091005F" w:rsidRDefault="0091005F" w:rsidP="005603F3">
      <w:pPr>
        <w:spacing w:after="240"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/</w:t>
      </w:r>
      <w:r w:rsidRPr="009152C3">
        <w:rPr>
          <w:i/>
          <w:sz w:val="28"/>
          <w:szCs w:val="28"/>
        </w:rPr>
        <w:t xml:space="preserve">мальчики образуют нос корабля, девочки </w:t>
      </w:r>
      <w:r>
        <w:rPr>
          <w:i/>
          <w:sz w:val="28"/>
          <w:szCs w:val="28"/>
        </w:rPr>
        <w:t>–</w:t>
      </w:r>
      <w:r w:rsidRPr="009152C3">
        <w:rPr>
          <w:i/>
          <w:sz w:val="28"/>
          <w:szCs w:val="28"/>
        </w:rPr>
        <w:t xml:space="preserve"> парус</w:t>
      </w:r>
      <w:r>
        <w:rPr>
          <w:i/>
          <w:sz w:val="28"/>
          <w:szCs w:val="28"/>
        </w:rPr>
        <w:t>/</w:t>
      </w:r>
      <w:r w:rsidRPr="009152C3">
        <w:rPr>
          <w:i/>
          <w:sz w:val="28"/>
          <w:szCs w:val="28"/>
        </w:rPr>
        <w:t>.</w:t>
      </w:r>
    </w:p>
    <w:p w:rsidR="0091005F" w:rsidRDefault="0091005F" w:rsidP="005603F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Реб. </w:t>
      </w:r>
      <w:r w:rsidRPr="0004207E">
        <w:rPr>
          <w:sz w:val="28"/>
        </w:rPr>
        <w:t xml:space="preserve">Прощай страна Кукляндия, </w:t>
      </w:r>
    </w:p>
    <w:p w:rsidR="0091005F" w:rsidRPr="0004207E" w:rsidRDefault="0091005F" w:rsidP="005603F3">
      <w:pPr>
        <w:spacing w:line="276" w:lineRule="auto"/>
        <w:jc w:val="both"/>
        <w:rPr>
          <w:i/>
          <w:sz w:val="28"/>
          <w:szCs w:val="28"/>
        </w:rPr>
      </w:pPr>
      <w:r w:rsidRPr="0004207E">
        <w:rPr>
          <w:sz w:val="28"/>
        </w:rPr>
        <w:t>смешная Выдумляндия!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</w:rPr>
      </w:pPr>
      <w:r w:rsidRPr="0004207E">
        <w:rPr>
          <w:sz w:val="28"/>
        </w:rPr>
        <w:t>Плывем, друзья, смелей!</w:t>
      </w:r>
    </w:p>
    <w:p w:rsidR="0091005F" w:rsidRDefault="0091005F" w:rsidP="005603F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Реб. </w:t>
      </w:r>
      <w:r w:rsidRPr="0004207E">
        <w:rPr>
          <w:sz w:val="28"/>
        </w:rPr>
        <w:t xml:space="preserve">Плывем к стране Фантазии, </w:t>
      </w:r>
    </w:p>
    <w:p w:rsidR="0091005F" w:rsidRPr="0004207E" w:rsidRDefault="0091005F" w:rsidP="005603F3">
      <w:pPr>
        <w:spacing w:line="276" w:lineRule="auto"/>
        <w:jc w:val="both"/>
        <w:rPr>
          <w:sz w:val="28"/>
        </w:rPr>
      </w:pPr>
      <w:r w:rsidRPr="0004207E">
        <w:rPr>
          <w:sz w:val="28"/>
        </w:rPr>
        <w:t>далекой Первоклассии</w:t>
      </w:r>
    </w:p>
    <w:p w:rsidR="0091005F" w:rsidRDefault="0091005F" w:rsidP="005603F3">
      <w:pPr>
        <w:spacing w:after="240" w:line="276" w:lineRule="auto"/>
        <w:jc w:val="both"/>
        <w:rPr>
          <w:sz w:val="28"/>
        </w:rPr>
      </w:pPr>
      <w:r w:rsidRPr="0004207E">
        <w:rPr>
          <w:sz w:val="28"/>
        </w:rPr>
        <w:t>На нашем корабле.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</w:rPr>
        <w:sectPr w:rsidR="0091005F" w:rsidRPr="0004207E" w:rsidSect="005603F3">
          <w:headerReference w:type="default" r:id="rId7"/>
          <w:pgSz w:w="11906" w:h="16838"/>
          <w:pgMar w:top="432" w:right="707" w:bottom="567" w:left="1134" w:header="284" w:footer="708" w:gutter="0"/>
          <w:cols w:space="708"/>
          <w:docGrid w:linePitch="360"/>
        </w:sectPr>
      </w:pPr>
    </w:p>
    <w:p w:rsidR="0091005F" w:rsidRPr="005C1748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Реб. </w:t>
      </w:r>
      <w:r w:rsidRPr="005C1748">
        <w:rPr>
          <w:sz w:val="28"/>
          <w:szCs w:val="28"/>
        </w:rPr>
        <w:t>Прощай, причал наш сказочный,</w:t>
      </w:r>
    </w:p>
    <w:p w:rsidR="0091005F" w:rsidRPr="005C1748" w:rsidRDefault="0091005F" w:rsidP="005603F3">
      <w:pPr>
        <w:spacing w:line="276" w:lineRule="auto"/>
        <w:rPr>
          <w:sz w:val="28"/>
          <w:szCs w:val="28"/>
        </w:rPr>
      </w:pPr>
      <w:r w:rsidRPr="005C1748">
        <w:rPr>
          <w:sz w:val="28"/>
          <w:szCs w:val="28"/>
        </w:rPr>
        <w:t>И добрый, и загадочный,</w:t>
      </w:r>
    </w:p>
    <w:p w:rsidR="0091005F" w:rsidRPr="00960A86" w:rsidRDefault="0091005F" w:rsidP="005603F3">
      <w:pPr>
        <w:spacing w:after="240" w:line="276" w:lineRule="auto"/>
        <w:rPr>
          <w:sz w:val="28"/>
          <w:szCs w:val="28"/>
        </w:rPr>
      </w:pPr>
      <w:r w:rsidRPr="005C1748">
        <w:rPr>
          <w:sz w:val="28"/>
          <w:szCs w:val="28"/>
        </w:rPr>
        <w:t>Все. Прощай, наш детский сад!</w:t>
      </w:r>
      <w:r w:rsidRPr="0004207E">
        <w:rPr>
          <w:sz w:val="32"/>
          <w:szCs w:val="28"/>
        </w:rPr>
        <w:t xml:space="preserve">                          </w:t>
      </w:r>
      <w:r w:rsidRPr="009152C3">
        <w:rPr>
          <w:i/>
          <w:sz w:val="28"/>
          <w:szCs w:val="28"/>
        </w:rPr>
        <w:t xml:space="preserve">                                 </w:t>
      </w:r>
    </w:p>
    <w:p w:rsidR="0091005F" w:rsidRPr="00EB05A5" w:rsidRDefault="0091005F" w:rsidP="005603F3">
      <w:pPr>
        <w:spacing w:line="276" w:lineRule="auto"/>
        <w:rPr>
          <w:sz w:val="28"/>
          <w:szCs w:val="28"/>
        </w:rPr>
      </w:pPr>
      <w:r w:rsidRPr="006A79B6">
        <w:rPr>
          <w:sz w:val="28"/>
          <w:szCs w:val="28"/>
        </w:rPr>
        <w:t>Капитан:</w:t>
      </w:r>
      <w:r>
        <w:rPr>
          <w:sz w:val="28"/>
          <w:szCs w:val="28"/>
        </w:rPr>
        <w:t xml:space="preserve"> </w:t>
      </w:r>
      <w:r w:rsidRPr="00EB05A5">
        <w:rPr>
          <w:sz w:val="28"/>
          <w:szCs w:val="28"/>
        </w:rPr>
        <w:t>Отплываем, отплываем, ждут нас в море чудеса!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B05A5">
        <w:rPr>
          <w:sz w:val="28"/>
          <w:szCs w:val="28"/>
        </w:rPr>
        <w:t xml:space="preserve">Отплываем, отплываем, поднимайте паруса! </w:t>
      </w:r>
    </w:p>
    <w:p w:rsidR="0091005F" w:rsidRPr="000007FE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007FE">
        <w:rPr>
          <w:sz w:val="28"/>
          <w:szCs w:val="28"/>
        </w:rPr>
        <w:t>В страну  Знаний полный вперед!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>Боцман:</w:t>
      </w:r>
      <w:r w:rsidRPr="000007FE">
        <w:rPr>
          <w:b/>
          <w:sz w:val="28"/>
          <w:szCs w:val="28"/>
        </w:rPr>
        <w:t xml:space="preserve">          -</w:t>
      </w:r>
      <w:r w:rsidRPr="000007FE">
        <w:rPr>
          <w:sz w:val="28"/>
          <w:szCs w:val="28"/>
        </w:rPr>
        <w:t xml:space="preserve"> Есть, полный вперед!</w:t>
      </w:r>
    </w:p>
    <w:p w:rsidR="0091005F" w:rsidRPr="00960A86" w:rsidRDefault="0091005F" w:rsidP="005603F3">
      <w:pPr>
        <w:spacing w:after="240" w:line="276" w:lineRule="auto"/>
        <w:rPr>
          <w:i/>
        </w:rPr>
      </w:pPr>
      <w:r w:rsidRPr="00224166">
        <w:rPr>
          <w:i/>
          <w:sz w:val="28"/>
          <w:szCs w:val="28"/>
        </w:rPr>
        <w:t>ПЕСНЯ</w:t>
      </w:r>
      <w:r w:rsidRPr="00224166">
        <w:rPr>
          <w:i/>
        </w:rPr>
        <w:t xml:space="preserve"> </w:t>
      </w:r>
      <w:r>
        <w:rPr>
          <w:i/>
          <w:sz w:val="28"/>
          <w:szCs w:val="28"/>
        </w:rPr>
        <w:t>«Кораблик детства</w:t>
      </w:r>
      <w:r w:rsidRPr="00224166">
        <w:rPr>
          <w:i/>
          <w:sz w:val="28"/>
          <w:szCs w:val="28"/>
        </w:rPr>
        <w:t>»</w:t>
      </w:r>
      <w:r w:rsidRPr="00224166">
        <w:rPr>
          <w:i/>
        </w:rPr>
        <w:t xml:space="preserve">     </w:t>
      </w:r>
      <w:r w:rsidRPr="00224166">
        <w:rPr>
          <w:i/>
          <w:sz w:val="28"/>
          <w:szCs w:val="28"/>
        </w:rPr>
        <w:t>Дети «плывут»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Капитан. </w:t>
      </w:r>
      <w:r w:rsidRPr="009152C3">
        <w:rPr>
          <w:sz w:val="28"/>
          <w:szCs w:val="28"/>
        </w:rPr>
        <w:t>Боцман, что там впереди?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9152C3">
        <w:rPr>
          <w:sz w:val="28"/>
          <w:szCs w:val="28"/>
        </w:rPr>
        <w:t>Б</w:t>
      </w:r>
      <w:r>
        <w:rPr>
          <w:sz w:val="28"/>
          <w:szCs w:val="28"/>
        </w:rPr>
        <w:t xml:space="preserve">оцман. </w:t>
      </w:r>
      <w:r w:rsidRPr="009152C3">
        <w:rPr>
          <w:sz w:val="28"/>
          <w:szCs w:val="28"/>
        </w:rPr>
        <w:t>Все спокойно, полный штиль!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9152C3">
        <w:rPr>
          <w:i/>
          <w:sz w:val="28"/>
          <w:szCs w:val="28"/>
        </w:rPr>
        <w:t>Слышны шум моря и крики чаек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Капитан. </w:t>
      </w:r>
      <w:r w:rsidRPr="009152C3">
        <w:rPr>
          <w:sz w:val="28"/>
          <w:szCs w:val="28"/>
        </w:rPr>
        <w:t xml:space="preserve">Ребята, вы слышите? </w:t>
      </w:r>
    </w:p>
    <w:p w:rsidR="0091005F" w:rsidRPr="00BF6A58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Чайки кричат, н</w:t>
      </w:r>
      <w:r w:rsidRPr="009152C3">
        <w:rPr>
          <w:sz w:val="28"/>
          <w:szCs w:val="28"/>
        </w:rPr>
        <w:t>ад волнами моря стаей парят.</w:t>
      </w:r>
    </w:p>
    <w:p w:rsidR="0091005F" w:rsidRPr="009152C3" w:rsidRDefault="0091005F" w:rsidP="005603F3">
      <w:pPr>
        <w:spacing w:line="276" w:lineRule="auto"/>
        <w:jc w:val="both"/>
        <w:rPr>
          <w:sz w:val="28"/>
          <w:szCs w:val="28"/>
        </w:rPr>
      </w:pPr>
      <w:r w:rsidRPr="009152C3">
        <w:rPr>
          <w:sz w:val="28"/>
          <w:szCs w:val="28"/>
        </w:rPr>
        <w:t>Это добрая примета – Значит остров близко где-то</w:t>
      </w:r>
      <w:r>
        <w:rPr>
          <w:sz w:val="28"/>
          <w:szCs w:val="28"/>
        </w:rPr>
        <w:t>.</w:t>
      </w:r>
    </w:p>
    <w:p w:rsidR="0091005F" w:rsidRPr="009152C3" w:rsidRDefault="0091005F" w:rsidP="005603F3">
      <w:pPr>
        <w:spacing w:line="276" w:lineRule="auto"/>
        <w:jc w:val="both"/>
        <w:rPr>
          <w:sz w:val="28"/>
          <w:szCs w:val="28"/>
        </w:rPr>
      </w:pPr>
      <w:r w:rsidRPr="009152C3">
        <w:rPr>
          <w:sz w:val="28"/>
          <w:szCs w:val="28"/>
        </w:rPr>
        <w:t>Давайте за ними вслед поплывем,</w:t>
      </w:r>
      <w:r>
        <w:rPr>
          <w:sz w:val="28"/>
          <w:szCs w:val="28"/>
        </w:rPr>
        <w:t xml:space="preserve"> и страну</w:t>
      </w:r>
      <w:r w:rsidRPr="009152C3">
        <w:rPr>
          <w:sz w:val="28"/>
          <w:szCs w:val="28"/>
        </w:rPr>
        <w:t xml:space="preserve">  ЗНАНИЙ быстрее найдем!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152C3">
        <w:rPr>
          <w:sz w:val="28"/>
          <w:szCs w:val="28"/>
        </w:rPr>
        <w:t>а чайками полный вперед!</w:t>
      </w:r>
    </w:p>
    <w:p w:rsidR="0091005F" w:rsidRPr="009152C3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Боцман. Есть за чайками полный вперед!</w:t>
      </w:r>
    </w:p>
    <w:p w:rsidR="0091005F" w:rsidRPr="00960A86" w:rsidRDefault="0091005F" w:rsidP="005603F3">
      <w:pPr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ТАНЕЦ «Чайки» </w:t>
      </w:r>
      <w:r w:rsidRPr="004F4EE5">
        <w:rPr>
          <w:i/>
          <w:sz w:val="28"/>
          <w:szCs w:val="28"/>
        </w:rPr>
        <w:t>девочки</w:t>
      </w:r>
    </w:p>
    <w:p w:rsidR="0091005F" w:rsidRPr="000F4A58" w:rsidRDefault="0091005F" w:rsidP="005603F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Капитан:    </w:t>
      </w:r>
      <w:r w:rsidRPr="000F4A58">
        <w:rPr>
          <w:sz w:val="28"/>
          <w:szCs w:val="28"/>
        </w:rPr>
        <w:t>Боцман, что вы видите?</w:t>
      </w:r>
      <w:r w:rsidRPr="000F4A58">
        <w:rPr>
          <w:i/>
          <w:sz w:val="28"/>
          <w:szCs w:val="28"/>
        </w:rPr>
        <w:t xml:space="preserve">               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Боцман</w:t>
      </w:r>
      <w:r>
        <w:t xml:space="preserve"> </w:t>
      </w:r>
      <w:r w:rsidRPr="00391B44">
        <w:rPr>
          <w:sz w:val="28"/>
          <w:szCs w:val="28"/>
        </w:rPr>
        <w:t>(</w:t>
      </w:r>
      <w:r w:rsidRPr="00763F4B">
        <w:rPr>
          <w:i/>
          <w:sz w:val="28"/>
          <w:szCs w:val="28"/>
        </w:rPr>
        <w:t>смотрит в бинокль</w:t>
      </w:r>
      <w:r w:rsidRPr="00391B4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Необъятна даль морская,  остров в море </w:t>
      </w:r>
      <w:r w:rsidRPr="000C4D2A">
        <w:rPr>
          <w:sz w:val="28"/>
          <w:szCs w:val="28"/>
        </w:rPr>
        <w:t xml:space="preserve"> замечаю! 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Маленькие ножки на берегу стоят, ручками все машут и что-то нам кричат</w:t>
      </w:r>
      <w:r w:rsidRPr="000C4D2A">
        <w:rPr>
          <w:sz w:val="28"/>
          <w:szCs w:val="28"/>
        </w:rPr>
        <w:t>!</w:t>
      </w:r>
    </w:p>
    <w:p w:rsidR="0091005F" w:rsidRPr="00F249DA" w:rsidRDefault="0091005F" w:rsidP="005603F3">
      <w:pPr>
        <w:pStyle w:val="1"/>
        <w:tabs>
          <w:tab w:val="left" w:pos="2835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2E14">
        <w:rPr>
          <w:rFonts w:ascii="Times New Roman" w:hAnsi="Times New Roman"/>
          <w:sz w:val="28"/>
          <w:szCs w:val="28"/>
          <w:lang w:val="ru-RU"/>
        </w:rPr>
        <w:t xml:space="preserve">Капитан. Ребята,  мы </w:t>
      </w:r>
      <w:r w:rsidRPr="00B42E14">
        <w:rPr>
          <w:rFonts w:ascii="Times New Roman" w:hAnsi="Times New Roman"/>
          <w:bCs/>
          <w:sz w:val="28"/>
          <w:szCs w:val="28"/>
          <w:lang w:val="ru-RU"/>
        </w:rPr>
        <w:t xml:space="preserve"> попали на остров «Малышок». </w:t>
      </w:r>
    </w:p>
    <w:p w:rsidR="0091005F" w:rsidRPr="00960A86" w:rsidRDefault="0091005F" w:rsidP="005603F3">
      <w:pPr>
        <w:pStyle w:val="1"/>
        <w:tabs>
          <w:tab w:val="left" w:pos="2835"/>
        </w:tabs>
        <w:spacing w:after="240" w:line="276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F249DA">
        <w:rPr>
          <w:rFonts w:ascii="Times New Roman" w:hAnsi="Times New Roman"/>
          <w:sz w:val="28"/>
          <w:szCs w:val="28"/>
          <w:lang w:val="ru-RU"/>
        </w:rPr>
        <w:t>Всем приготовиться к высадке на остров!</w:t>
      </w:r>
      <w:r>
        <w:rPr>
          <w:rFonts w:ascii="Times New Roman" w:hAnsi="Times New Roman"/>
          <w:sz w:val="28"/>
          <w:szCs w:val="28"/>
          <w:lang w:val="ru-RU"/>
        </w:rPr>
        <w:t xml:space="preserve"> (дети садятся)</w:t>
      </w:r>
      <w:r w:rsidRPr="00B42E14">
        <w:rPr>
          <w:lang w:val="ru-RU"/>
        </w:rPr>
        <w:t xml:space="preserve">             </w:t>
      </w:r>
    </w:p>
    <w:p w:rsidR="0091005F" w:rsidRPr="00960A86" w:rsidRDefault="0091005F" w:rsidP="005603F3">
      <w:pPr>
        <w:pStyle w:val="10"/>
        <w:spacing w:after="240" w:line="276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1 ОСТРОВ  «Малышок</w:t>
      </w:r>
      <w:r w:rsidRPr="00205D5D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   /</w:t>
      </w:r>
      <w:r w:rsidRPr="00C13B18">
        <w:rPr>
          <w:rFonts w:ascii="Times New Roman" w:hAnsi="Times New Roman"/>
          <w:i/>
          <w:sz w:val="28"/>
          <w:szCs w:val="28"/>
          <w:lang w:val="ru-RU"/>
        </w:rPr>
        <w:t>Слышны детские голоса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205D5D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91005F" w:rsidRPr="00960A86" w:rsidRDefault="0091005F" w:rsidP="005603F3">
      <w:pPr>
        <w:spacing w:after="240" w:line="276" w:lineRule="auto"/>
        <w:rPr>
          <w:i/>
          <w:sz w:val="28"/>
          <w:szCs w:val="28"/>
        </w:rPr>
      </w:pPr>
      <w:r w:rsidRPr="00C83F8C">
        <w:rPr>
          <w:i/>
          <w:sz w:val="28"/>
          <w:szCs w:val="28"/>
        </w:rPr>
        <w:t>Выходят малыши с воспитателем под муз</w:t>
      </w:r>
      <w:r>
        <w:rPr>
          <w:i/>
          <w:sz w:val="28"/>
          <w:szCs w:val="28"/>
        </w:rPr>
        <w:t>ыку</w:t>
      </w:r>
      <w:r w:rsidRPr="00C83F8C">
        <w:rPr>
          <w:i/>
          <w:sz w:val="28"/>
          <w:szCs w:val="28"/>
        </w:rPr>
        <w:t xml:space="preserve">. 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 w:rsidRPr="00515421">
        <w:rPr>
          <w:sz w:val="28"/>
          <w:szCs w:val="28"/>
        </w:rPr>
        <w:t>Вос-ль</w:t>
      </w:r>
      <w:r>
        <w:rPr>
          <w:sz w:val="28"/>
          <w:szCs w:val="28"/>
        </w:rPr>
        <w:t xml:space="preserve"> мл. гр.</w:t>
      </w:r>
      <w:r w:rsidRPr="00515421">
        <w:rPr>
          <w:sz w:val="28"/>
          <w:szCs w:val="28"/>
        </w:rPr>
        <w:t xml:space="preserve">: </w:t>
      </w:r>
    </w:p>
    <w:p w:rsidR="0091005F" w:rsidRPr="00515421" w:rsidRDefault="0091005F" w:rsidP="005603F3">
      <w:pPr>
        <w:spacing w:line="276" w:lineRule="auto"/>
        <w:rPr>
          <w:sz w:val="28"/>
          <w:szCs w:val="28"/>
        </w:rPr>
      </w:pPr>
      <w:r w:rsidRPr="00515421">
        <w:rPr>
          <w:sz w:val="28"/>
          <w:szCs w:val="28"/>
        </w:rPr>
        <w:t>Вы</w:t>
      </w:r>
      <w:r>
        <w:rPr>
          <w:sz w:val="28"/>
          <w:szCs w:val="28"/>
        </w:rPr>
        <w:t xml:space="preserve"> видеть нас не ожидали? На остров  малышок, ребята, вы</w:t>
      </w:r>
      <w:r w:rsidRPr="00515421">
        <w:rPr>
          <w:sz w:val="28"/>
          <w:szCs w:val="28"/>
        </w:rPr>
        <w:t xml:space="preserve"> попали.</w:t>
      </w:r>
    </w:p>
    <w:p w:rsidR="0091005F" w:rsidRPr="00515421" w:rsidRDefault="0091005F" w:rsidP="005603F3">
      <w:pPr>
        <w:spacing w:line="276" w:lineRule="auto"/>
        <w:rPr>
          <w:sz w:val="28"/>
          <w:szCs w:val="28"/>
        </w:rPr>
      </w:pPr>
      <w:r w:rsidRPr="00515421">
        <w:rPr>
          <w:sz w:val="28"/>
          <w:szCs w:val="28"/>
        </w:rPr>
        <w:t>К</w:t>
      </w:r>
      <w:r>
        <w:rPr>
          <w:sz w:val="28"/>
          <w:szCs w:val="28"/>
        </w:rPr>
        <w:t>огда вы маленькие были, в стране</w:t>
      </w:r>
      <w:r w:rsidRPr="00515421">
        <w:rPr>
          <w:sz w:val="28"/>
          <w:szCs w:val="28"/>
        </w:rPr>
        <w:t xml:space="preserve"> малышек тоже жили.</w:t>
      </w:r>
    </w:p>
    <w:p w:rsidR="0091005F" w:rsidRPr="00515421" w:rsidRDefault="0091005F" w:rsidP="005603F3">
      <w:pPr>
        <w:spacing w:line="276" w:lineRule="auto"/>
        <w:rPr>
          <w:sz w:val="28"/>
          <w:szCs w:val="28"/>
        </w:rPr>
      </w:pPr>
      <w:r w:rsidRPr="00515421">
        <w:rPr>
          <w:sz w:val="28"/>
          <w:szCs w:val="28"/>
        </w:rPr>
        <w:t>Теперь прощаться надо, вам с детским садом дорогим.</w:t>
      </w:r>
    </w:p>
    <w:p w:rsidR="0091005F" w:rsidRPr="00515421" w:rsidRDefault="0091005F" w:rsidP="005603F3">
      <w:pPr>
        <w:spacing w:line="276" w:lineRule="auto"/>
        <w:rPr>
          <w:sz w:val="28"/>
          <w:szCs w:val="28"/>
        </w:rPr>
      </w:pPr>
      <w:r w:rsidRPr="00515421">
        <w:rPr>
          <w:sz w:val="28"/>
          <w:szCs w:val="28"/>
        </w:rPr>
        <w:t>Будет школа очень рада первоклассникам таким.</w:t>
      </w:r>
    </w:p>
    <w:p w:rsidR="0091005F" w:rsidRDefault="0091005F" w:rsidP="005603F3">
      <w:pPr>
        <w:pStyle w:val="11"/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Малыши. </w:t>
      </w:r>
    </w:p>
    <w:p w:rsidR="0091005F" w:rsidRPr="00C031E3" w:rsidRDefault="0091005F" w:rsidP="005603F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31E3">
        <w:rPr>
          <w:rFonts w:ascii="Times New Roman" w:hAnsi="Times New Roman"/>
          <w:sz w:val="28"/>
          <w:szCs w:val="28"/>
        </w:rPr>
        <w:t>Вас сегодня поздравляем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031E3">
        <w:rPr>
          <w:rFonts w:ascii="Times New Roman" w:hAnsi="Times New Roman"/>
          <w:sz w:val="28"/>
          <w:szCs w:val="28"/>
        </w:rPr>
        <w:t>, конечно, от души</w:t>
      </w:r>
    </w:p>
    <w:p w:rsidR="0091005F" w:rsidRPr="00C031E3" w:rsidRDefault="0091005F" w:rsidP="005603F3">
      <w:pPr>
        <w:pStyle w:val="11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C031E3">
        <w:rPr>
          <w:rFonts w:ascii="Times New Roman" w:hAnsi="Times New Roman"/>
          <w:sz w:val="28"/>
          <w:szCs w:val="28"/>
        </w:rPr>
        <w:t>Всем успехов мы желаем.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1E3">
        <w:rPr>
          <w:rFonts w:ascii="Times New Roman" w:hAnsi="Times New Roman"/>
          <w:sz w:val="28"/>
          <w:szCs w:val="28"/>
        </w:rPr>
        <w:t>Вы теперь не малыши.</w:t>
      </w:r>
    </w:p>
    <w:p w:rsidR="0091005F" w:rsidRPr="00C031E3" w:rsidRDefault="0091005F" w:rsidP="005603F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31E3">
        <w:rPr>
          <w:rFonts w:ascii="Times New Roman" w:hAnsi="Times New Roman"/>
          <w:sz w:val="28"/>
          <w:szCs w:val="28"/>
        </w:rPr>
        <w:t>Выросли, большими стали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1E3">
        <w:rPr>
          <w:rFonts w:ascii="Times New Roman" w:hAnsi="Times New Roman"/>
          <w:sz w:val="28"/>
          <w:szCs w:val="28"/>
        </w:rPr>
        <w:t>Школьники, ученики,</w:t>
      </w:r>
    </w:p>
    <w:p w:rsidR="0091005F" w:rsidRPr="00C031E3" w:rsidRDefault="0091005F" w:rsidP="005603F3">
      <w:pPr>
        <w:pStyle w:val="11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C031E3">
        <w:rPr>
          <w:rFonts w:ascii="Times New Roman" w:hAnsi="Times New Roman"/>
          <w:sz w:val="28"/>
          <w:szCs w:val="28"/>
        </w:rPr>
        <w:t>А недавно вы играли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1E3">
        <w:rPr>
          <w:rFonts w:ascii="Times New Roman" w:hAnsi="Times New Roman"/>
          <w:sz w:val="28"/>
          <w:szCs w:val="28"/>
        </w:rPr>
        <w:t>С нами в мячик и снежки.</w:t>
      </w:r>
    </w:p>
    <w:p w:rsidR="0091005F" w:rsidRPr="00C031E3" w:rsidRDefault="0091005F" w:rsidP="005603F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31E3">
        <w:rPr>
          <w:rFonts w:ascii="Times New Roman" w:hAnsi="Times New Roman"/>
          <w:sz w:val="28"/>
          <w:szCs w:val="28"/>
        </w:rPr>
        <w:t>Говорим вам: «До свиданья,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031E3">
        <w:rPr>
          <w:rFonts w:ascii="Times New Roman" w:hAnsi="Times New Roman"/>
          <w:sz w:val="28"/>
          <w:szCs w:val="28"/>
        </w:rPr>
        <w:t>риходите я гости к нам!»</w:t>
      </w:r>
    </w:p>
    <w:p w:rsidR="0091005F" w:rsidRPr="008904AB" w:rsidRDefault="0091005F" w:rsidP="005603F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31E3">
        <w:rPr>
          <w:rFonts w:ascii="Times New Roman" w:hAnsi="Times New Roman"/>
          <w:sz w:val="28"/>
          <w:szCs w:val="28"/>
        </w:rPr>
        <w:t>А сегодня на прощанье</w:t>
      </w:r>
      <w:r>
        <w:rPr>
          <w:rFonts w:ascii="Times New Roman" w:hAnsi="Times New Roman"/>
          <w:sz w:val="28"/>
          <w:szCs w:val="28"/>
        </w:rPr>
        <w:t xml:space="preserve"> Мы подарим танец</w:t>
      </w:r>
      <w:r w:rsidRPr="00C031E3">
        <w:rPr>
          <w:rFonts w:ascii="Times New Roman" w:hAnsi="Times New Roman"/>
          <w:sz w:val="28"/>
          <w:szCs w:val="28"/>
        </w:rPr>
        <w:t xml:space="preserve"> вам</w:t>
      </w:r>
      <w:r w:rsidRPr="00C031E3">
        <w:rPr>
          <w:rFonts w:ascii="Times New Roman" w:hAnsi="Times New Roman"/>
          <w:b/>
          <w:sz w:val="28"/>
          <w:szCs w:val="28"/>
        </w:rPr>
        <w:t>.</w:t>
      </w:r>
    </w:p>
    <w:p w:rsidR="0091005F" w:rsidRDefault="0091005F" w:rsidP="005603F3">
      <w:pPr>
        <w:pStyle w:val="1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05F" w:rsidRPr="00960A86" w:rsidRDefault="0091005F" w:rsidP="005603F3">
      <w:pPr>
        <w:pStyle w:val="11"/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05D5D">
        <w:rPr>
          <w:rFonts w:ascii="Times New Roman" w:hAnsi="Times New Roman"/>
          <w:b/>
          <w:sz w:val="28"/>
          <w:szCs w:val="28"/>
        </w:rPr>
        <w:t xml:space="preserve">ТАНЕЦ МАЛЫШЕЙ   </w:t>
      </w:r>
      <w:r>
        <w:rPr>
          <w:rFonts w:ascii="Times New Roman" w:hAnsi="Times New Roman"/>
          <w:b/>
          <w:sz w:val="28"/>
          <w:szCs w:val="28"/>
        </w:rPr>
        <w:t>«У меня, у тебя»</w:t>
      </w:r>
    </w:p>
    <w:p w:rsidR="0091005F" w:rsidRPr="008904AB" w:rsidRDefault="0091005F" w:rsidP="005603F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4AB">
        <w:rPr>
          <w:rFonts w:ascii="Times New Roman" w:hAnsi="Times New Roman"/>
          <w:sz w:val="28"/>
          <w:szCs w:val="28"/>
        </w:rPr>
        <w:t xml:space="preserve">Восп. Мы успехов вам желаем!  Все узнать, все изучить! </w:t>
      </w:r>
    </w:p>
    <w:p w:rsidR="0091005F" w:rsidRDefault="0091005F" w:rsidP="005603F3">
      <w:pPr>
        <w:pStyle w:val="11"/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04AB">
        <w:rPr>
          <w:rFonts w:ascii="Times New Roman" w:hAnsi="Times New Roman"/>
          <w:sz w:val="28"/>
          <w:szCs w:val="28"/>
        </w:rPr>
        <w:t>А теперь вам предлагаем наш подарок получить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31214">
        <w:rPr>
          <w:rFonts w:ascii="Times New Roman" w:hAnsi="Times New Roman"/>
          <w:i/>
          <w:sz w:val="28"/>
          <w:szCs w:val="28"/>
        </w:rPr>
        <w:t>дарят выпускникам</w:t>
      </w:r>
      <w:r>
        <w:rPr>
          <w:rFonts w:ascii="Times New Roman" w:hAnsi="Times New Roman"/>
          <w:sz w:val="28"/>
          <w:szCs w:val="28"/>
        </w:rPr>
        <w:t>)</w:t>
      </w:r>
      <w:r w:rsidRPr="008904AB">
        <w:rPr>
          <w:rFonts w:ascii="Times New Roman" w:hAnsi="Times New Roman"/>
          <w:sz w:val="28"/>
          <w:szCs w:val="28"/>
        </w:rPr>
        <w:t>.</w:t>
      </w:r>
      <w:r w:rsidRPr="008904AB">
        <w:rPr>
          <w:rFonts w:ascii="Times New Roman" w:hAnsi="Times New Roman"/>
          <w:b/>
          <w:sz w:val="28"/>
          <w:szCs w:val="28"/>
        </w:rPr>
        <w:t xml:space="preserve"> </w:t>
      </w:r>
    </w:p>
    <w:p w:rsidR="0091005F" w:rsidRPr="005603F3" w:rsidRDefault="0091005F" w:rsidP="005603F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03F3">
        <w:rPr>
          <w:rFonts w:ascii="Times New Roman" w:hAnsi="Times New Roman"/>
          <w:sz w:val="28"/>
        </w:rPr>
        <w:t xml:space="preserve">Выпускник. </w:t>
      </w:r>
      <w:r w:rsidRPr="005603F3">
        <w:rPr>
          <w:rFonts w:ascii="Times New Roman" w:hAnsi="Times New Roman"/>
          <w:sz w:val="28"/>
          <w:szCs w:val="28"/>
        </w:rPr>
        <w:t>Спасибо вам за поздравления, за доброту и уважения!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CB20E8">
        <w:rPr>
          <w:sz w:val="28"/>
          <w:szCs w:val="28"/>
        </w:rPr>
        <w:t>Коль в гости к нам сюда пришли, то угостить мы вас должны!</w:t>
      </w:r>
      <w:r w:rsidRPr="00515421">
        <w:rPr>
          <w:sz w:val="28"/>
          <w:szCs w:val="28"/>
        </w:rPr>
        <w:t xml:space="preserve"> </w:t>
      </w:r>
    </w:p>
    <w:p w:rsidR="0091005F" w:rsidRPr="005603F3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CB20E8">
        <w:rPr>
          <w:i/>
          <w:sz w:val="28"/>
          <w:szCs w:val="28"/>
        </w:rPr>
        <w:t>Дети под. гр угощают малышей.   Малыши уходят</w:t>
      </w:r>
    </w:p>
    <w:p w:rsidR="0091005F" w:rsidRDefault="0091005F" w:rsidP="005603F3">
      <w:pPr>
        <w:pStyle w:val="10"/>
        <w:spacing w:line="276" w:lineRule="auto"/>
        <w:ind w:left="0" w:firstLine="0"/>
        <w:rPr>
          <w:bCs/>
          <w:sz w:val="28"/>
          <w:lang w:val="ru-RU"/>
        </w:rPr>
        <w:sectPr w:rsidR="0091005F" w:rsidSect="005603F3">
          <w:headerReference w:type="default" r:id="rId8"/>
          <w:type w:val="continuous"/>
          <w:pgSz w:w="11906" w:h="16838"/>
          <w:pgMar w:top="432" w:right="707" w:bottom="709" w:left="1134" w:header="284" w:footer="708" w:gutter="0"/>
          <w:cols w:space="708"/>
          <w:docGrid w:linePitch="360"/>
        </w:sectPr>
      </w:pPr>
    </w:p>
    <w:p w:rsidR="0091005F" w:rsidRDefault="0091005F" w:rsidP="005603F3">
      <w:pPr>
        <w:spacing w:after="24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Капитан. Ребята, но если это остров «Малышок», значит, здесь  должна быть наша п</w:t>
      </w:r>
      <w:r w:rsidRPr="00A80047">
        <w:rPr>
          <w:sz w:val="28"/>
          <w:szCs w:val="28"/>
        </w:rPr>
        <w:t xml:space="preserve">ервая </w:t>
      </w:r>
      <w:r>
        <w:rPr>
          <w:sz w:val="28"/>
          <w:szCs w:val="28"/>
        </w:rPr>
        <w:t>воспитательница  ….</w:t>
      </w:r>
    </w:p>
    <w:p w:rsidR="0091005F" w:rsidRDefault="0091005F" w:rsidP="005603F3">
      <w:pPr>
        <w:spacing w:before="240" w:after="24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Боцман. </w:t>
      </w:r>
      <w:r w:rsidRPr="00205D5D">
        <w:rPr>
          <w:i/>
          <w:sz w:val="28"/>
          <w:szCs w:val="28"/>
        </w:rPr>
        <w:t>(смотрит в бинокль):</w:t>
      </w:r>
      <w:r>
        <w:rPr>
          <w:sz w:val="28"/>
          <w:szCs w:val="28"/>
        </w:rPr>
        <w:t xml:space="preserve">  Вижу! Вижу …..</w:t>
      </w:r>
      <w:r w:rsidRPr="00205D5D">
        <w:rPr>
          <w:sz w:val="28"/>
          <w:szCs w:val="28"/>
        </w:rPr>
        <w:t>!</w:t>
      </w:r>
    </w:p>
    <w:p w:rsidR="0091005F" w:rsidRPr="00960A86" w:rsidRDefault="0091005F" w:rsidP="005603F3">
      <w:pPr>
        <w:spacing w:before="240" w:line="276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выпускника </w:t>
      </w:r>
      <w:r w:rsidRPr="0063636D">
        <w:rPr>
          <w:i/>
          <w:sz w:val="28"/>
          <w:szCs w:val="28"/>
        </w:rPr>
        <w:t xml:space="preserve"> ведут ее в центр зала.</w:t>
      </w:r>
    </w:p>
    <w:p w:rsidR="0091005F" w:rsidRPr="00960A86" w:rsidRDefault="0091005F" w:rsidP="005603F3">
      <w:pPr>
        <w:spacing w:before="240" w:after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</w:t>
      </w:r>
      <w:r w:rsidRPr="00F42623"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Друзья мои</w:t>
      </w:r>
      <w:r w:rsidRPr="00F42623">
        <w:rPr>
          <w:sz w:val="28"/>
          <w:szCs w:val="28"/>
        </w:rPr>
        <w:t xml:space="preserve">, </w:t>
      </w:r>
      <w:r>
        <w:rPr>
          <w:sz w:val="28"/>
          <w:szCs w:val="28"/>
        </w:rPr>
        <w:t>а вы</w:t>
      </w:r>
      <w:r w:rsidRPr="00C031E3">
        <w:rPr>
          <w:sz w:val="28"/>
          <w:szCs w:val="28"/>
        </w:rPr>
        <w:t xml:space="preserve"> помн</w:t>
      </w:r>
      <w:r>
        <w:rPr>
          <w:sz w:val="28"/>
          <w:szCs w:val="28"/>
        </w:rPr>
        <w:t xml:space="preserve">ите, какими смешными малышами </w:t>
      </w:r>
      <w:r w:rsidRPr="00C031E3">
        <w:rPr>
          <w:sz w:val="28"/>
          <w:szCs w:val="28"/>
        </w:rPr>
        <w:t xml:space="preserve"> пришли к нам в детский сад, в ясельную группу?</w:t>
      </w:r>
    </w:p>
    <w:p w:rsidR="0091005F" w:rsidRPr="00C031E3" w:rsidRDefault="0091005F" w:rsidP="005603F3">
      <w:pPr>
        <w:spacing w:line="276" w:lineRule="auto"/>
        <w:jc w:val="both"/>
        <w:rPr>
          <w:sz w:val="28"/>
          <w:szCs w:val="28"/>
        </w:rPr>
      </w:pPr>
      <w:r w:rsidRPr="00C031E3">
        <w:rPr>
          <w:sz w:val="28"/>
          <w:szCs w:val="28"/>
        </w:rPr>
        <w:t>Давайте вспомним все сначала, когда за ручку в первый раз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C031E3">
        <w:rPr>
          <w:sz w:val="28"/>
          <w:szCs w:val="28"/>
        </w:rPr>
        <w:t>Вас мамы привели в детсадик, а мы встречали утром вас.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D64D8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«Опаньки»</w:t>
      </w:r>
    </w:p>
    <w:p w:rsidR="0091005F" w:rsidRPr="005603F3" w:rsidRDefault="0091005F" w:rsidP="005603F3">
      <w:pPr>
        <w:spacing w:line="276" w:lineRule="auto"/>
        <w:contextualSpacing/>
        <w:rPr>
          <w:sz w:val="28"/>
          <w:szCs w:val="28"/>
        </w:rPr>
      </w:pPr>
      <w:r w:rsidRPr="005603F3">
        <w:rPr>
          <w:sz w:val="28"/>
          <w:szCs w:val="28"/>
        </w:rPr>
        <w:t xml:space="preserve">Выпускник. 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 w:rsidRPr="00A80047">
        <w:rPr>
          <w:sz w:val="28"/>
          <w:szCs w:val="28"/>
        </w:rPr>
        <w:t>Вам</w:t>
      </w:r>
      <w:r>
        <w:rPr>
          <w:sz w:val="28"/>
          <w:szCs w:val="28"/>
        </w:rPr>
        <w:t>, кто в ясельках нас встретил, л</w:t>
      </w:r>
      <w:r w:rsidRPr="00A80047">
        <w:rPr>
          <w:sz w:val="28"/>
          <w:szCs w:val="28"/>
        </w:rPr>
        <w:t>аскою, добром приветил,</w:t>
      </w:r>
      <w:r w:rsidRPr="00A80047">
        <w:rPr>
          <w:sz w:val="28"/>
          <w:szCs w:val="28"/>
        </w:rPr>
        <w:br/>
      </w:r>
      <w:r>
        <w:rPr>
          <w:sz w:val="28"/>
          <w:szCs w:val="28"/>
        </w:rPr>
        <w:t>Кто носы нам вытирал, о</w:t>
      </w:r>
      <w:r w:rsidRPr="00A80047">
        <w:rPr>
          <w:sz w:val="28"/>
          <w:szCs w:val="28"/>
        </w:rPr>
        <w:t>деваться при</w:t>
      </w:r>
      <w:r>
        <w:rPr>
          <w:sz w:val="28"/>
          <w:szCs w:val="28"/>
        </w:rPr>
        <w:t>учал,</w:t>
      </w:r>
    </w:p>
    <w:p w:rsidR="0091005F" w:rsidRPr="00960A86" w:rsidRDefault="0091005F" w:rsidP="005603F3">
      <w:pPr>
        <w:spacing w:after="24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-Ложку правильно держать, с</w:t>
      </w:r>
      <w:r w:rsidRPr="00A80047">
        <w:rPr>
          <w:sz w:val="28"/>
          <w:szCs w:val="28"/>
        </w:rPr>
        <w:t>ладко-сладко засыпать -</w:t>
      </w:r>
      <w:r w:rsidRPr="00A80047">
        <w:rPr>
          <w:sz w:val="28"/>
          <w:szCs w:val="28"/>
        </w:rPr>
        <w:br/>
        <w:t>Мы "СПАСИБО!" говорим, Вас за все благодарим!</w:t>
      </w:r>
      <w:r w:rsidRPr="00A80047">
        <w:rPr>
          <w:i/>
          <w:color w:val="7030A0"/>
          <w:sz w:val="28"/>
          <w:szCs w:val="28"/>
        </w:rPr>
        <w:t xml:space="preserve">  </w:t>
      </w:r>
    </w:p>
    <w:p w:rsidR="0091005F" w:rsidRPr="00960A86" w:rsidRDefault="0091005F" w:rsidP="005603F3">
      <w:pPr>
        <w:spacing w:after="240" w:line="276" w:lineRule="auto"/>
        <w:rPr>
          <w:i/>
          <w:sz w:val="28"/>
          <w:szCs w:val="28"/>
        </w:rPr>
      </w:pPr>
      <w:r w:rsidRPr="0063636D">
        <w:rPr>
          <w:i/>
          <w:sz w:val="28"/>
          <w:szCs w:val="28"/>
        </w:rPr>
        <w:t>(вручают цветы и отводят на место)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 w:rsidRPr="001B0B38">
        <w:rPr>
          <w:bCs/>
          <w:sz w:val="28"/>
          <w:szCs w:val="28"/>
        </w:rPr>
        <w:t xml:space="preserve">Капитан:  </w:t>
      </w:r>
      <w:r>
        <w:rPr>
          <w:bCs/>
          <w:sz w:val="28"/>
          <w:szCs w:val="28"/>
        </w:rPr>
        <w:t>Р</w:t>
      </w:r>
      <w:r w:rsidRPr="001B0B38">
        <w:rPr>
          <w:bCs/>
          <w:sz w:val="28"/>
          <w:szCs w:val="28"/>
        </w:rPr>
        <w:t xml:space="preserve">ебята, </w:t>
      </w:r>
      <w:r>
        <w:rPr>
          <w:sz w:val="28"/>
          <w:szCs w:val="28"/>
        </w:rPr>
        <w:t>н</w:t>
      </w:r>
      <w:r w:rsidRPr="001B0B38">
        <w:rPr>
          <w:sz w:val="28"/>
          <w:szCs w:val="28"/>
        </w:rPr>
        <w:t xml:space="preserve">ам  на острове  задерживаться нельзя! 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 w:rsidRPr="001B0B38">
        <w:rPr>
          <w:sz w:val="28"/>
          <w:szCs w:val="28"/>
        </w:rPr>
        <w:t>Пора отправляться в путь!</w:t>
      </w:r>
    </w:p>
    <w:p w:rsidR="0091005F" w:rsidRPr="0002731B" w:rsidRDefault="0091005F" w:rsidP="005603F3">
      <w:pPr>
        <w:spacing w:line="276" w:lineRule="auto"/>
        <w:jc w:val="both"/>
        <w:rPr>
          <w:bCs/>
          <w:sz w:val="28"/>
          <w:szCs w:val="28"/>
        </w:rPr>
      </w:pPr>
      <w:r w:rsidRPr="001B0B38">
        <w:rPr>
          <w:sz w:val="28"/>
          <w:szCs w:val="28"/>
        </w:rPr>
        <w:t xml:space="preserve">Всему экипажу подняться на палубу! </w:t>
      </w:r>
      <w:r>
        <w:rPr>
          <w:bCs/>
          <w:sz w:val="28"/>
          <w:szCs w:val="28"/>
        </w:rPr>
        <w:t xml:space="preserve">  </w:t>
      </w:r>
      <w:r w:rsidRPr="000007FE">
        <w:rPr>
          <w:sz w:val="28"/>
          <w:szCs w:val="28"/>
        </w:rPr>
        <w:t xml:space="preserve"> </w:t>
      </w:r>
      <w:r w:rsidRPr="000007FE">
        <w:rPr>
          <w:i/>
          <w:sz w:val="28"/>
          <w:szCs w:val="28"/>
        </w:rPr>
        <w:t>(образуют корабль)</w:t>
      </w:r>
    </w:p>
    <w:p w:rsidR="0091005F" w:rsidRPr="00EB05A5" w:rsidRDefault="0091005F" w:rsidP="005603F3">
      <w:pPr>
        <w:spacing w:line="276" w:lineRule="auto"/>
        <w:rPr>
          <w:sz w:val="28"/>
          <w:szCs w:val="28"/>
        </w:rPr>
      </w:pPr>
      <w:r w:rsidRPr="00EB05A5">
        <w:rPr>
          <w:sz w:val="28"/>
          <w:szCs w:val="28"/>
        </w:rPr>
        <w:t>Отплываем, отплываем, ждут нас в море чудеса!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 w:rsidRPr="00EB05A5">
        <w:rPr>
          <w:sz w:val="28"/>
          <w:szCs w:val="28"/>
        </w:rPr>
        <w:t xml:space="preserve">Отплываем, отплываем, поднимайте паруса! </w:t>
      </w:r>
    </w:p>
    <w:p w:rsidR="0091005F" w:rsidRPr="000007FE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>В страну  Знаний полный вперед!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>Боцман:</w:t>
      </w:r>
      <w:r w:rsidRPr="000007FE">
        <w:rPr>
          <w:b/>
          <w:sz w:val="28"/>
          <w:szCs w:val="28"/>
        </w:rPr>
        <w:t xml:space="preserve">         </w:t>
      </w:r>
      <w:r w:rsidRPr="000007FE">
        <w:rPr>
          <w:sz w:val="28"/>
          <w:szCs w:val="28"/>
        </w:rPr>
        <w:t>Есть, полный вперед!</w:t>
      </w:r>
    </w:p>
    <w:p w:rsidR="0091005F" w:rsidRDefault="0091005F" w:rsidP="005603F3">
      <w:pPr>
        <w:spacing w:after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Гудок парохода</w:t>
      </w:r>
      <w:r w:rsidRPr="002D48F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Под песню «Кораблик детства</w:t>
      </w:r>
      <w:r w:rsidRPr="002D48F5">
        <w:rPr>
          <w:i/>
          <w:sz w:val="28"/>
          <w:szCs w:val="28"/>
        </w:rPr>
        <w:t>» машут руками</w:t>
      </w:r>
      <w:r w:rsidRPr="002D48F5">
        <w:rPr>
          <w:sz w:val="28"/>
          <w:szCs w:val="28"/>
        </w:rPr>
        <w:t xml:space="preserve">, </w:t>
      </w:r>
      <w:r w:rsidRPr="002D48F5">
        <w:rPr>
          <w:i/>
          <w:sz w:val="28"/>
          <w:szCs w:val="28"/>
        </w:rPr>
        <w:t xml:space="preserve">отправляют </w:t>
      </w:r>
      <w:r>
        <w:rPr>
          <w:i/>
          <w:sz w:val="28"/>
          <w:szCs w:val="28"/>
        </w:rPr>
        <w:t xml:space="preserve"> </w:t>
      </w:r>
      <w:r w:rsidRPr="002D48F5">
        <w:rPr>
          <w:i/>
          <w:sz w:val="28"/>
          <w:szCs w:val="28"/>
        </w:rPr>
        <w:t>«воздушные поцелуи».</w:t>
      </w:r>
      <w:r>
        <w:rPr>
          <w:i/>
          <w:sz w:val="28"/>
          <w:szCs w:val="28"/>
        </w:rPr>
        <w:t xml:space="preserve">    </w:t>
      </w:r>
      <w:r w:rsidRPr="000E5FED">
        <w:rPr>
          <w:i/>
          <w:sz w:val="28"/>
          <w:szCs w:val="28"/>
        </w:rPr>
        <w:t>Дети «плывут»</w:t>
      </w:r>
      <w:r>
        <w:rPr>
          <w:i/>
          <w:sz w:val="28"/>
          <w:szCs w:val="28"/>
        </w:rPr>
        <w:t>- качаются.</w:t>
      </w:r>
    </w:p>
    <w:p w:rsidR="0091005F" w:rsidRPr="004C17F9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Капитан. Боцман, доложите обстановку.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Боцман. Капитан, экипаж корабля грустит, ведь очень  жалко с садом расставаться. 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Капитан. Боцман, разрядить обстановку на корабле, устроить морскую дискотеку.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Боцман. Есть устроить морскую дискотеку. Внимание, внимание!!! На нашем корабле флеш-моб. Родители, все   вставайте и ребятам помогайте. </w:t>
      </w:r>
    </w:p>
    <w:p w:rsidR="0091005F" w:rsidRPr="00960A86" w:rsidRDefault="0091005F" w:rsidP="005603F3">
      <w:pPr>
        <w:spacing w:after="240" w:line="276" w:lineRule="auto"/>
        <w:rPr>
          <w:sz w:val="28"/>
          <w:szCs w:val="28"/>
        </w:rPr>
      </w:pPr>
      <w:r>
        <w:rPr>
          <w:b/>
          <w:sz w:val="28"/>
          <w:szCs w:val="28"/>
        </w:rPr>
        <w:t>5. ФЛЕШ-МОБ «А  рыбы в море</w:t>
      </w:r>
      <w:r w:rsidRPr="004C17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4F4EE5">
        <w:rPr>
          <w:i/>
          <w:sz w:val="28"/>
          <w:szCs w:val="28"/>
        </w:rPr>
        <w:t>с родителями</w:t>
      </w:r>
    </w:p>
    <w:p w:rsidR="0091005F" w:rsidRPr="00960A86" w:rsidRDefault="0091005F" w:rsidP="005603F3">
      <w:pPr>
        <w:spacing w:after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записи шум моря, </w:t>
      </w:r>
      <w:r w:rsidRPr="000F4A58">
        <w:rPr>
          <w:i/>
          <w:sz w:val="28"/>
          <w:szCs w:val="28"/>
        </w:rPr>
        <w:t xml:space="preserve"> боцман смотрит в бинокль.</w:t>
      </w:r>
    </w:p>
    <w:p w:rsidR="0091005F" w:rsidRPr="000F4A58" w:rsidRDefault="0091005F" w:rsidP="005603F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Капитан:    </w:t>
      </w:r>
      <w:r w:rsidRPr="000F4A58">
        <w:rPr>
          <w:sz w:val="28"/>
          <w:szCs w:val="28"/>
        </w:rPr>
        <w:t>Боцман, что вы видите?</w:t>
      </w:r>
      <w:r w:rsidRPr="000F4A58">
        <w:rPr>
          <w:i/>
          <w:sz w:val="28"/>
          <w:szCs w:val="28"/>
        </w:rPr>
        <w:t xml:space="preserve">               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 w:rsidRPr="00D664BF">
        <w:rPr>
          <w:sz w:val="28"/>
          <w:szCs w:val="28"/>
        </w:rPr>
        <w:t xml:space="preserve">Боцман. </w:t>
      </w:r>
      <w:r w:rsidRPr="000C4D2A">
        <w:rPr>
          <w:sz w:val="28"/>
          <w:szCs w:val="28"/>
        </w:rPr>
        <w:t xml:space="preserve">Необъятна даль морская, снова остров замечаю! </w:t>
      </w:r>
    </w:p>
    <w:p w:rsidR="0091005F" w:rsidRDefault="0091005F" w:rsidP="005603F3">
      <w:pPr>
        <w:spacing w:after="240" w:line="276" w:lineRule="auto"/>
        <w:rPr>
          <w:sz w:val="28"/>
          <w:szCs w:val="28"/>
        </w:rPr>
      </w:pPr>
      <w:r w:rsidRPr="00C13B18">
        <w:rPr>
          <w:sz w:val="28"/>
          <w:szCs w:val="28"/>
        </w:rPr>
        <w:t>Это Островок игрушек – кукол, мишек, погремушек.</w:t>
      </w:r>
    </w:p>
    <w:p w:rsidR="0091005F" w:rsidRDefault="0091005F" w:rsidP="005603F3">
      <w:pPr>
        <w:pStyle w:val="1"/>
        <w:tabs>
          <w:tab w:val="left" w:pos="28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2E14">
        <w:rPr>
          <w:rFonts w:ascii="Times New Roman" w:hAnsi="Times New Roman"/>
          <w:sz w:val="28"/>
          <w:szCs w:val="28"/>
          <w:lang w:val="ru-RU"/>
        </w:rPr>
        <w:t xml:space="preserve">Капитан. Ребята,  мы </w:t>
      </w:r>
      <w:r w:rsidRPr="00B42E14">
        <w:rPr>
          <w:rFonts w:ascii="Times New Roman" w:hAnsi="Times New Roman"/>
          <w:bCs/>
          <w:sz w:val="28"/>
          <w:szCs w:val="28"/>
          <w:lang w:val="ru-RU"/>
        </w:rPr>
        <w:t xml:space="preserve"> попали на остров «Игрушек». </w:t>
      </w:r>
      <w:r w:rsidRPr="00A80047">
        <w:rPr>
          <w:color w:val="000000"/>
          <w:sz w:val="28"/>
          <w:szCs w:val="28"/>
          <w:lang w:val="ru-RU"/>
        </w:rPr>
        <w:t xml:space="preserve">    </w:t>
      </w:r>
    </w:p>
    <w:p w:rsidR="0091005F" w:rsidRPr="00960A86" w:rsidRDefault="0091005F" w:rsidP="005603F3">
      <w:pPr>
        <w:pStyle w:val="1"/>
        <w:tabs>
          <w:tab w:val="left" w:pos="2835"/>
        </w:tabs>
        <w:spacing w:after="240" w:line="276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B42E14">
        <w:rPr>
          <w:rFonts w:ascii="Times New Roman" w:hAnsi="Times New Roman"/>
          <w:sz w:val="28"/>
          <w:szCs w:val="28"/>
          <w:lang w:val="ru-RU"/>
        </w:rPr>
        <w:t>Всем приготовиться к высадке на остров! (</w:t>
      </w:r>
      <w:r w:rsidRPr="00850E80">
        <w:rPr>
          <w:rFonts w:ascii="Times New Roman" w:hAnsi="Times New Roman"/>
          <w:i/>
          <w:sz w:val="28"/>
          <w:szCs w:val="28"/>
          <w:lang w:val="ru-RU"/>
        </w:rPr>
        <w:t>дети садятся</w:t>
      </w:r>
      <w:r w:rsidRPr="00B42E14">
        <w:rPr>
          <w:rFonts w:ascii="Times New Roman" w:hAnsi="Times New Roman"/>
          <w:sz w:val="28"/>
          <w:szCs w:val="28"/>
          <w:lang w:val="ru-RU"/>
        </w:rPr>
        <w:t>)</w:t>
      </w:r>
    </w:p>
    <w:p w:rsidR="0091005F" w:rsidRPr="00960A86" w:rsidRDefault="0091005F" w:rsidP="005603F3">
      <w:pPr>
        <w:pStyle w:val="1"/>
        <w:tabs>
          <w:tab w:val="left" w:pos="2835"/>
        </w:tabs>
        <w:spacing w:after="240"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 ОСТРОВ ИГРУШЕК</w:t>
      </w:r>
    </w:p>
    <w:p w:rsidR="0091005F" w:rsidRPr="005E7CCD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Капитан. </w:t>
      </w:r>
      <w:r w:rsidRPr="005E7CCD">
        <w:rPr>
          <w:sz w:val="28"/>
          <w:szCs w:val="28"/>
        </w:rPr>
        <w:t>Любите играть в игрушки?</w:t>
      </w:r>
      <w:r>
        <w:rPr>
          <w:sz w:val="28"/>
          <w:szCs w:val="28"/>
        </w:rPr>
        <w:t xml:space="preserve"> </w:t>
      </w:r>
      <w:r w:rsidRPr="005E7CCD">
        <w:rPr>
          <w:sz w:val="28"/>
          <w:szCs w:val="28"/>
        </w:rPr>
        <w:t>Становитесь друг за дружкой!</w:t>
      </w:r>
    </w:p>
    <w:p w:rsidR="0091005F" w:rsidRDefault="0091005F" w:rsidP="005603F3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Раз, два, три, четыре, пять – будем дружно мы играть</w:t>
      </w:r>
      <w:r w:rsidRPr="005E7CCD">
        <w:rPr>
          <w:sz w:val="28"/>
          <w:szCs w:val="28"/>
        </w:rPr>
        <w:t xml:space="preserve">! </w:t>
      </w:r>
    </w:p>
    <w:p w:rsidR="0091005F" w:rsidRPr="00960A86" w:rsidRDefault="0091005F" w:rsidP="005603F3">
      <w:p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ИГРА «Найди игрушку</w:t>
      </w:r>
      <w:r w:rsidRPr="005E7C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31214">
        <w:rPr>
          <w:sz w:val="28"/>
          <w:szCs w:val="28"/>
        </w:rPr>
        <w:t>моя нарезка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 w:rsidRPr="005E7CCD">
        <w:rPr>
          <w:sz w:val="28"/>
          <w:szCs w:val="28"/>
        </w:rPr>
        <w:t xml:space="preserve">Боцман. </w:t>
      </w:r>
      <w:r>
        <w:rPr>
          <w:sz w:val="28"/>
          <w:szCs w:val="28"/>
        </w:rPr>
        <w:t>В последний раз в саду играли вы с игрушками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 машинкой, зайкой  и веселыми петрушками.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теперь с игрушками  надо  прощаться, </w:t>
      </w:r>
    </w:p>
    <w:p w:rsidR="0091005F" w:rsidRPr="0055608F" w:rsidRDefault="0091005F" w:rsidP="005603F3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Ведь скоро в школу нужно  собираться.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Дети.</w:t>
      </w:r>
    </w:p>
    <w:p w:rsidR="0091005F" w:rsidRPr="00895B9A" w:rsidRDefault="0091005F" w:rsidP="005603F3">
      <w:pPr>
        <w:spacing w:line="276" w:lineRule="auto"/>
        <w:rPr>
          <w:sz w:val="28"/>
          <w:szCs w:val="28"/>
        </w:rPr>
      </w:pPr>
      <w:r w:rsidRPr="00895B9A">
        <w:rPr>
          <w:sz w:val="28"/>
          <w:szCs w:val="28"/>
        </w:rPr>
        <w:t xml:space="preserve">Наши лучшие игрушки- Куклы, зайчики, Петрушки, </w:t>
      </w:r>
    </w:p>
    <w:p w:rsidR="0091005F" w:rsidRDefault="0091005F" w:rsidP="005603F3">
      <w:pPr>
        <w:spacing w:after="240" w:line="276" w:lineRule="auto"/>
        <w:rPr>
          <w:sz w:val="28"/>
          <w:szCs w:val="28"/>
        </w:rPr>
      </w:pPr>
      <w:r w:rsidRPr="00895B9A">
        <w:rPr>
          <w:sz w:val="28"/>
          <w:szCs w:val="28"/>
        </w:rPr>
        <w:t xml:space="preserve">С вами нам пора проститься, В школу мы идём учиться. </w:t>
      </w:r>
    </w:p>
    <w:p w:rsidR="0091005F" w:rsidRPr="00895B9A" w:rsidRDefault="0091005F" w:rsidP="005603F3">
      <w:pPr>
        <w:spacing w:line="276" w:lineRule="auto"/>
        <w:rPr>
          <w:sz w:val="28"/>
          <w:szCs w:val="28"/>
        </w:rPr>
      </w:pPr>
      <w:r w:rsidRPr="00895B9A">
        <w:rPr>
          <w:sz w:val="28"/>
          <w:szCs w:val="28"/>
        </w:rPr>
        <w:t xml:space="preserve">Лошадка! Друг мой милый! Ты скачи, не уставай! </w:t>
      </w:r>
    </w:p>
    <w:p w:rsidR="0091005F" w:rsidRDefault="0091005F" w:rsidP="005603F3">
      <w:pPr>
        <w:spacing w:after="240" w:line="276" w:lineRule="auto"/>
        <w:rPr>
          <w:sz w:val="28"/>
          <w:szCs w:val="28"/>
        </w:rPr>
      </w:pPr>
      <w:r w:rsidRPr="00895B9A">
        <w:rPr>
          <w:sz w:val="28"/>
          <w:szCs w:val="28"/>
        </w:rPr>
        <w:t xml:space="preserve">И меня, дружок любимый, Ты смотри, не забывай! </w:t>
      </w:r>
    </w:p>
    <w:p w:rsidR="0091005F" w:rsidRPr="00895B9A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 девчонки и мальчишки н</w:t>
      </w:r>
      <w:r w:rsidRPr="00895B9A">
        <w:rPr>
          <w:sz w:val="28"/>
          <w:szCs w:val="28"/>
        </w:rPr>
        <w:t xml:space="preserve">е забудут тебя, Мишка. </w:t>
      </w:r>
    </w:p>
    <w:p w:rsidR="0091005F" w:rsidRDefault="0091005F" w:rsidP="005603F3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Дай нам на прощанье лапу, д</w:t>
      </w:r>
      <w:r w:rsidRPr="00895B9A">
        <w:rPr>
          <w:sz w:val="28"/>
          <w:szCs w:val="28"/>
        </w:rPr>
        <w:t xml:space="preserve">о свиданья, косолапый! 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Катя, Катя, до свиданья, к</w:t>
      </w:r>
      <w:r w:rsidRPr="00895B9A">
        <w:rPr>
          <w:sz w:val="28"/>
          <w:szCs w:val="28"/>
        </w:rPr>
        <w:t xml:space="preserve">ак же я тебя люблю! 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 теперь на воспитанье н</w:t>
      </w:r>
      <w:r w:rsidRPr="00895B9A">
        <w:rPr>
          <w:sz w:val="28"/>
          <w:szCs w:val="28"/>
        </w:rPr>
        <w:t>овой маме отдаю.</w:t>
      </w:r>
    </w:p>
    <w:p w:rsidR="0091005F" w:rsidRPr="00895B9A" w:rsidRDefault="0091005F" w:rsidP="005603F3">
      <w:pPr>
        <w:spacing w:before="240" w:line="276" w:lineRule="auto"/>
        <w:rPr>
          <w:sz w:val="28"/>
          <w:szCs w:val="28"/>
        </w:rPr>
      </w:pPr>
      <w:r w:rsidRPr="00895B9A">
        <w:rPr>
          <w:sz w:val="28"/>
          <w:szCs w:val="28"/>
        </w:rPr>
        <w:t>До свидания игрушки,</w:t>
      </w:r>
      <w:r>
        <w:rPr>
          <w:sz w:val="28"/>
          <w:szCs w:val="28"/>
        </w:rPr>
        <w:t xml:space="preserve"> д</w:t>
      </w:r>
      <w:r w:rsidRPr="00895B9A">
        <w:rPr>
          <w:sz w:val="28"/>
          <w:szCs w:val="28"/>
        </w:rPr>
        <w:t>о свиданья, детский сад!</w:t>
      </w:r>
    </w:p>
    <w:p w:rsidR="0091005F" w:rsidRDefault="0091005F" w:rsidP="005603F3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Не грустите, завтра утром п</w:t>
      </w:r>
      <w:r w:rsidRPr="00895B9A">
        <w:rPr>
          <w:sz w:val="28"/>
          <w:szCs w:val="28"/>
        </w:rPr>
        <w:t>риведут других ребят.</w:t>
      </w:r>
      <w:r>
        <w:rPr>
          <w:sz w:val="28"/>
          <w:szCs w:val="28"/>
        </w:rPr>
        <w:t xml:space="preserve">  </w:t>
      </w:r>
    </w:p>
    <w:p w:rsidR="0091005F" w:rsidRPr="00AF1DDE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Капитан. </w:t>
      </w:r>
      <w:r w:rsidRPr="00AF1DDE">
        <w:rPr>
          <w:sz w:val="28"/>
          <w:szCs w:val="28"/>
        </w:rPr>
        <w:t xml:space="preserve"> Куклы, зайчики, матрёшки, все они грустят немножко.</w:t>
      </w:r>
    </w:p>
    <w:p w:rsidR="0091005F" w:rsidRPr="00AF1DDE" w:rsidRDefault="0091005F" w:rsidP="005603F3">
      <w:pPr>
        <w:spacing w:line="276" w:lineRule="auto"/>
        <w:rPr>
          <w:sz w:val="28"/>
          <w:szCs w:val="28"/>
        </w:rPr>
      </w:pPr>
      <w:r w:rsidRPr="00AF1D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AF1DDE">
        <w:rPr>
          <w:sz w:val="28"/>
          <w:szCs w:val="28"/>
        </w:rPr>
        <w:t>Очень жалко расстава</w:t>
      </w:r>
      <w:r>
        <w:rPr>
          <w:sz w:val="28"/>
          <w:szCs w:val="28"/>
        </w:rPr>
        <w:t>ться, так не хочется прощаться.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 w:rsidRPr="00AF1D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AF1DDE">
        <w:rPr>
          <w:sz w:val="28"/>
          <w:szCs w:val="28"/>
        </w:rPr>
        <w:t xml:space="preserve">Дайте вы </w:t>
      </w:r>
      <w:r>
        <w:rPr>
          <w:sz w:val="28"/>
          <w:szCs w:val="28"/>
        </w:rPr>
        <w:t>им обещанье их почаще навещать.</w:t>
      </w:r>
    </w:p>
    <w:p w:rsidR="0091005F" w:rsidRPr="00960A86" w:rsidRDefault="0091005F" w:rsidP="005603F3">
      <w:pPr>
        <w:spacing w:after="240" w:line="276" w:lineRule="auto"/>
        <w:rPr>
          <w:sz w:val="28"/>
          <w:szCs w:val="28"/>
        </w:rPr>
      </w:pPr>
      <w:r w:rsidRPr="00AF1D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AF1DDE">
        <w:rPr>
          <w:sz w:val="28"/>
          <w:szCs w:val="28"/>
        </w:rPr>
        <w:t>А сегодня, в час прощанья, пригласите танцевать.</w:t>
      </w:r>
      <w:r w:rsidRPr="000007FE">
        <w:rPr>
          <w:i/>
          <w:sz w:val="28"/>
          <w:szCs w:val="28"/>
        </w:rPr>
        <w:t xml:space="preserve">             </w:t>
      </w:r>
    </w:p>
    <w:p w:rsidR="0091005F" w:rsidRPr="005E7CCD" w:rsidRDefault="0091005F" w:rsidP="005603F3">
      <w:pPr>
        <w:spacing w:after="240" w:line="276" w:lineRule="auto"/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7. ТАНЕЦ «Игрушки и дети</w:t>
      </w:r>
      <w:r w:rsidRPr="002F0058">
        <w:rPr>
          <w:b/>
          <w:sz w:val="28"/>
          <w:szCs w:val="28"/>
        </w:rPr>
        <w:t>»</w:t>
      </w:r>
    </w:p>
    <w:p w:rsidR="0091005F" w:rsidRPr="006A79B6" w:rsidRDefault="0091005F" w:rsidP="005603F3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07FE">
        <w:rPr>
          <w:rFonts w:ascii="Times New Roman" w:hAnsi="Times New Roman"/>
          <w:sz w:val="28"/>
          <w:szCs w:val="28"/>
          <w:lang w:val="ru-RU"/>
        </w:rPr>
        <w:t xml:space="preserve">Капитан:         </w:t>
      </w:r>
      <w:r w:rsidRPr="006A79B6">
        <w:rPr>
          <w:rFonts w:ascii="Times New Roman" w:hAnsi="Times New Roman"/>
          <w:sz w:val="28"/>
          <w:szCs w:val="28"/>
          <w:lang w:val="ru-RU"/>
        </w:rPr>
        <w:t xml:space="preserve">Всему экипажу подняться на палубу!    </w:t>
      </w:r>
      <w:r w:rsidRPr="006A79B6">
        <w:rPr>
          <w:rFonts w:ascii="Times New Roman" w:hAnsi="Times New Roman"/>
          <w:i/>
          <w:sz w:val="28"/>
          <w:szCs w:val="28"/>
          <w:lang w:val="ru-RU"/>
        </w:rPr>
        <w:t>(образуют корабль)</w:t>
      </w:r>
    </w:p>
    <w:p w:rsidR="0091005F" w:rsidRPr="00EB05A5" w:rsidRDefault="0091005F" w:rsidP="005603F3">
      <w:pPr>
        <w:spacing w:line="276" w:lineRule="auto"/>
        <w:rPr>
          <w:sz w:val="28"/>
          <w:szCs w:val="28"/>
        </w:rPr>
      </w:pPr>
      <w:r w:rsidRPr="00EB05A5">
        <w:rPr>
          <w:sz w:val="28"/>
          <w:szCs w:val="28"/>
        </w:rPr>
        <w:t>Отплываем, отплываем, ждут нас в море чудеса!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 w:rsidRPr="00EB05A5">
        <w:rPr>
          <w:sz w:val="28"/>
          <w:szCs w:val="28"/>
        </w:rPr>
        <w:t xml:space="preserve">Отплываем, отплываем, поднимайте паруса! </w:t>
      </w:r>
    </w:p>
    <w:p w:rsidR="0091005F" w:rsidRPr="000007FE" w:rsidRDefault="0091005F" w:rsidP="005603F3">
      <w:pPr>
        <w:spacing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>В страну  Знаний полный вперед!</w:t>
      </w:r>
    </w:p>
    <w:p w:rsidR="0091005F" w:rsidRPr="00960A86" w:rsidRDefault="0091005F" w:rsidP="005603F3">
      <w:pPr>
        <w:spacing w:before="240" w:after="240"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>Боцман:</w:t>
      </w:r>
      <w:r w:rsidRPr="000007FE">
        <w:rPr>
          <w:b/>
          <w:sz w:val="28"/>
          <w:szCs w:val="28"/>
        </w:rPr>
        <w:t xml:space="preserve">          -</w:t>
      </w:r>
      <w:r w:rsidRPr="000007FE">
        <w:rPr>
          <w:sz w:val="28"/>
          <w:szCs w:val="28"/>
        </w:rPr>
        <w:t xml:space="preserve"> Есть, полный вперед!</w:t>
      </w:r>
      <w:r w:rsidRPr="000007FE">
        <w:rPr>
          <w:b/>
          <w:sz w:val="28"/>
          <w:szCs w:val="28"/>
        </w:rPr>
        <w:t xml:space="preserve">                                      </w:t>
      </w:r>
    </w:p>
    <w:p w:rsidR="0091005F" w:rsidRPr="00960A86" w:rsidRDefault="0091005F" w:rsidP="005603F3">
      <w:pPr>
        <w:spacing w:after="240" w:line="276" w:lineRule="auto"/>
        <w:jc w:val="both"/>
        <w:rPr>
          <w:i/>
          <w:sz w:val="28"/>
          <w:szCs w:val="28"/>
        </w:rPr>
      </w:pPr>
      <w:r w:rsidRPr="000E5FED">
        <w:rPr>
          <w:i/>
          <w:sz w:val="28"/>
          <w:szCs w:val="28"/>
        </w:rPr>
        <w:t>Дети «плывут»</w:t>
      </w:r>
      <w:r>
        <w:rPr>
          <w:i/>
          <w:sz w:val="28"/>
          <w:szCs w:val="28"/>
        </w:rPr>
        <w:t>- качаются.</w:t>
      </w:r>
      <w:r w:rsidRPr="000007FE">
        <w:rPr>
          <w:b/>
          <w:sz w:val="28"/>
          <w:szCs w:val="28"/>
        </w:rPr>
        <w:t xml:space="preserve">                            </w:t>
      </w:r>
    </w:p>
    <w:p w:rsidR="0091005F" w:rsidRDefault="0091005F" w:rsidP="005603F3">
      <w:pPr>
        <w:spacing w:after="24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Капитан:   </w:t>
      </w:r>
      <w:r w:rsidRPr="000F4A58">
        <w:rPr>
          <w:sz w:val="28"/>
          <w:szCs w:val="28"/>
        </w:rPr>
        <w:t>Боцман, что вы видите?</w:t>
      </w:r>
      <w:r w:rsidRPr="000F4A58">
        <w:rPr>
          <w:i/>
          <w:sz w:val="28"/>
          <w:szCs w:val="28"/>
        </w:rPr>
        <w:t xml:space="preserve">               </w:t>
      </w:r>
    </w:p>
    <w:p w:rsidR="0091005F" w:rsidRPr="00960A86" w:rsidRDefault="0091005F" w:rsidP="005603F3">
      <w:pPr>
        <w:spacing w:after="240" w:line="276" w:lineRule="auto"/>
        <w:jc w:val="both"/>
        <w:rPr>
          <w:i/>
          <w:sz w:val="28"/>
          <w:szCs w:val="28"/>
        </w:rPr>
      </w:pPr>
      <w:r w:rsidRPr="000F4A58">
        <w:rPr>
          <w:i/>
          <w:sz w:val="28"/>
          <w:szCs w:val="28"/>
        </w:rPr>
        <w:t>В записи шум моря, плеск волн, боцман смотрит в бинокль.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Боцман</w:t>
      </w:r>
      <w:r w:rsidRPr="000F4A58">
        <w:rPr>
          <w:sz w:val="28"/>
          <w:szCs w:val="28"/>
        </w:rPr>
        <w:t xml:space="preserve">:  </w:t>
      </w:r>
      <w:r w:rsidRPr="0055608F">
        <w:rPr>
          <w:sz w:val="28"/>
          <w:szCs w:val="28"/>
        </w:rPr>
        <w:t>Прямо по курсу вижу остр</w:t>
      </w:r>
      <w:r>
        <w:rPr>
          <w:sz w:val="28"/>
          <w:szCs w:val="28"/>
        </w:rPr>
        <w:t>ов Сокровищ! А над ним -</w:t>
      </w:r>
      <w:r w:rsidRPr="0055608F">
        <w:rPr>
          <w:sz w:val="28"/>
          <w:szCs w:val="28"/>
        </w:rPr>
        <w:t xml:space="preserve"> пиратский флаг!</w:t>
      </w:r>
    </w:p>
    <w:p w:rsidR="0091005F" w:rsidRPr="0004207E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F249DA">
        <w:rPr>
          <w:i/>
          <w:sz w:val="28"/>
          <w:szCs w:val="28"/>
        </w:rPr>
        <w:t>появление Пиратов (муз. из кинофильма «Пираты Карибского моря»).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4207E">
        <w:rPr>
          <w:sz w:val="28"/>
          <w:szCs w:val="28"/>
        </w:rPr>
        <w:t>(</w:t>
      </w:r>
      <w:r w:rsidRPr="0004207E">
        <w:rPr>
          <w:i/>
          <w:sz w:val="28"/>
          <w:szCs w:val="28"/>
        </w:rPr>
        <w:t>с шумом в зал вбегают Пираты – взрослые, 2 Пират с завязанным глазом</w:t>
      </w:r>
      <w:r w:rsidRPr="0004207E">
        <w:rPr>
          <w:sz w:val="28"/>
          <w:szCs w:val="28"/>
        </w:rPr>
        <w:t>)</w:t>
      </w:r>
    </w:p>
    <w:p w:rsidR="0091005F" w:rsidRPr="007C70E4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70E4">
        <w:rPr>
          <w:sz w:val="28"/>
          <w:szCs w:val="28"/>
        </w:rPr>
        <w:t xml:space="preserve"> пират. </w:t>
      </w:r>
      <w:r w:rsidRPr="0055608F">
        <w:rPr>
          <w:sz w:val="28"/>
          <w:szCs w:val="28"/>
        </w:rPr>
        <w:t>Джон,  да у нас гости! (потирает руки)</w:t>
      </w:r>
      <w:r>
        <w:rPr>
          <w:sz w:val="28"/>
          <w:szCs w:val="28"/>
        </w:rPr>
        <w:t>.</w:t>
      </w:r>
      <w:r w:rsidRPr="00556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70E4">
        <w:rPr>
          <w:sz w:val="28"/>
          <w:szCs w:val="28"/>
        </w:rPr>
        <w:t>Всем оставаться на местах.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70E4">
        <w:rPr>
          <w:sz w:val="28"/>
          <w:szCs w:val="28"/>
        </w:rPr>
        <w:t xml:space="preserve"> пират. А ну-ка, отдавайте свои драгоценности.</w:t>
      </w:r>
    </w:p>
    <w:p w:rsidR="0091005F" w:rsidRDefault="0091005F" w:rsidP="005603F3">
      <w:pPr>
        <w:spacing w:before="240" w:after="240" w:line="276" w:lineRule="auto"/>
        <w:jc w:val="both"/>
        <w:rPr>
          <w:sz w:val="28"/>
          <w:szCs w:val="28"/>
        </w:rPr>
      </w:pPr>
      <w:r w:rsidRPr="007C70E4">
        <w:rPr>
          <w:sz w:val="28"/>
          <w:szCs w:val="28"/>
        </w:rPr>
        <w:t>Капитан. Драгоценности перед вами</w:t>
      </w:r>
      <w:r>
        <w:rPr>
          <w:sz w:val="28"/>
          <w:szCs w:val="28"/>
        </w:rPr>
        <w:t>. Это моя команда</w:t>
      </w:r>
      <w:r w:rsidRPr="007C70E4">
        <w:rPr>
          <w:sz w:val="28"/>
          <w:szCs w:val="28"/>
        </w:rPr>
        <w:t>.</w:t>
      </w:r>
    </w:p>
    <w:p w:rsidR="0091005F" w:rsidRPr="007C70E4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пират. Вы</w:t>
      </w:r>
      <w:r w:rsidRPr="007C70E4">
        <w:rPr>
          <w:sz w:val="28"/>
          <w:szCs w:val="28"/>
        </w:rPr>
        <w:t xml:space="preserve"> шутите, а с нами шутить нельзя. А ну быстро отдавайте свое богатство.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7C70E4">
        <w:rPr>
          <w:sz w:val="28"/>
          <w:szCs w:val="28"/>
        </w:rPr>
        <w:t>Капитан. Наше богатство – это наша дружба.</w:t>
      </w:r>
    </w:p>
    <w:p w:rsidR="0091005F" w:rsidRPr="007C70E4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70E4">
        <w:rPr>
          <w:sz w:val="28"/>
          <w:szCs w:val="28"/>
        </w:rPr>
        <w:t xml:space="preserve"> пират. Дружба? А что это такое дружба? 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70E4">
        <w:rPr>
          <w:sz w:val="28"/>
          <w:szCs w:val="28"/>
        </w:rPr>
        <w:t>пират. Она из золота?</w:t>
      </w:r>
      <w:r w:rsidRPr="00007DA6">
        <w:rPr>
          <w:sz w:val="28"/>
          <w:szCs w:val="28"/>
        </w:rPr>
        <w:t xml:space="preserve"> </w:t>
      </w:r>
      <w:r w:rsidRPr="007C70E4">
        <w:rPr>
          <w:sz w:val="28"/>
          <w:szCs w:val="28"/>
        </w:rPr>
        <w:t>Никогда не слышали.</w:t>
      </w:r>
    </w:p>
    <w:p w:rsidR="0091005F" w:rsidRPr="001703BE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7C70E4">
        <w:rPr>
          <w:sz w:val="28"/>
          <w:szCs w:val="28"/>
        </w:rPr>
        <w:t>. Дружба – это то, без чего нам нельзя прожить ни дня. Неужели вы никогда не видели дружных ребят? Так вот они перед вами.</w:t>
      </w:r>
    </w:p>
    <w:p w:rsidR="0091005F" w:rsidRPr="00960A86" w:rsidRDefault="0091005F" w:rsidP="005603F3">
      <w:pPr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44A50">
        <w:rPr>
          <w:b/>
          <w:sz w:val="28"/>
          <w:szCs w:val="28"/>
        </w:rPr>
        <w:t>ПЕСНЯ ПРО ДРУЖБУ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Оба Пирата. Ах, вот что такое дружба.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Боцман</w:t>
      </w:r>
      <w:r w:rsidRPr="0004207E">
        <w:rPr>
          <w:sz w:val="28"/>
          <w:szCs w:val="28"/>
        </w:rPr>
        <w:t xml:space="preserve">:   </w:t>
      </w:r>
      <w:r>
        <w:rPr>
          <w:sz w:val="28"/>
          <w:szCs w:val="28"/>
        </w:rPr>
        <w:t>Ничего  вы не знаете, где вас только учили</w:t>
      </w:r>
      <w:r w:rsidRPr="0004207E">
        <w:rPr>
          <w:sz w:val="28"/>
          <w:szCs w:val="28"/>
        </w:rPr>
        <w:t>?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 w:rsidRPr="0004207E">
        <w:rPr>
          <w:sz w:val="28"/>
          <w:szCs w:val="28"/>
        </w:rPr>
        <w:t xml:space="preserve">2 Пират:   А зачем нам учиться? </w:t>
      </w:r>
      <w:r>
        <w:rPr>
          <w:sz w:val="28"/>
          <w:szCs w:val="28"/>
        </w:rPr>
        <w:t>(смеются)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Боцман</w:t>
      </w:r>
      <w:r w:rsidRPr="0004207E">
        <w:rPr>
          <w:sz w:val="28"/>
          <w:szCs w:val="28"/>
        </w:rPr>
        <w:t>:   Вы даже сокровища свои посчитать не сможете.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4207E">
        <w:rPr>
          <w:sz w:val="28"/>
          <w:szCs w:val="28"/>
        </w:rPr>
        <w:t>2 Пират:   Как это?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Боцман</w:t>
      </w:r>
      <w:r w:rsidRPr="0004207E">
        <w:rPr>
          <w:sz w:val="28"/>
          <w:szCs w:val="28"/>
        </w:rPr>
        <w:t>:   Допустим, у Вас было шесть золотых монет, три из них  Вы отдали мне, сколько у Вас осталось монет?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Пират:   Шесть, </w:t>
      </w:r>
      <w:r w:rsidRPr="0004207E">
        <w:rPr>
          <w:sz w:val="28"/>
          <w:szCs w:val="28"/>
        </w:rPr>
        <w:t>свои мон</w:t>
      </w:r>
      <w:r>
        <w:rPr>
          <w:sz w:val="28"/>
          <w:szCs w:val="28"/>
        </w:rPr>
        <w:t>еты я никому  не отдам</w:t>
      </w:r>
      <w:r w:rsidRPr="0004207E">
        <w:rPr>
          <w:sz w:val="28"/>
          <w:szCs w:val="28"/>
        </w:rPr>
        <w:t>.</w:t>
      </w:r>
      <w:r>
        <w:rPr>
          <w:sz w:val="28"/>
          <w:szCs w:val="28"/>
        </w:rPr>
        <w:t xml:space="preserve"> А  вообще, считать  мы умеем.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Капитан. А мы сейчас проверим  вас. А вы, ребята, следите за пиратами.  </w:t>
      </w:r>
    </w:p>
    <w:p w:rsidR="0091005F" w:rsidRPr="00770458" w:rsidRDefault="0091005F" w:rsidP="005603F3">
      <w:pPr>
        <w:spacing w:line="276" w:lineRule="auto"/>
        <w:jc w:val="both"/>
        <w:rPr>
          <w:sz w:val="28"/>
          <w:szCs w:val="28"/>
        </w:rPr>
      </w:pPr>
      <w:r w:rsidRPr="00770458">
        <w:rPr>
          <w:sz w:val="28"/>
          <w:szCs w:val="28"/>
        </w:rPr>
        <w:t>МАТЕМАТИЧЕСКИЕ ЗАДАЧИ</w:t>
      </w:r>
    </w:p>
    <w:p w:rsidR="0091005F" w:rsidRPr="00770458" w:rsidRDefault="0091005F" w:rsidP="005603F3">
      <w:pPr>
        <w:spacing w:after="240" w:line="276" w:lineRule="auto"/>
        <w:ind w:left="360"/>
        <w:jc w:val="both"/>
        <w:rPr>
          <w:sz w:val="28"/>
          <w:szCs w:val="28"/>
        </w:rPr>
      </w:pPr>
      <w:r w:rsidRPr="00770458">
        <w:rPr>
          <w:sz w:val="28"/>
          <w:szCs w:val="28"/>
        </w:rPr>
        <w:t>• Чтобы найти пиратский клад, надо прой</w:t>
      </w:r>
      <w:r>
        <w:rPr>
          <w:sz w:val="28"/>
          <w:szCs w:val="28"/>
        </w:rPr>
        <w:t>ти от старого дуба 3 шага на се</w:t>
      </w:r>
      <w:r w:rsidRPr="00770458">
        <w:rPr>
          <w:sz w:val="28"/>
          <w:szCs w:val="28"/>
        </w:rPr>
        <w:t xml:space="preserve">вер, потом 2 шага на запад, потом еще 4 шага на север и еще 1 шаг на восток. Сколько шагов до пиратского клада? </w:t>
      </w:r>
    </w:p>
    <w:p w:rsidR="0091005F" w:rsidRPr="00770458" w:rsidRDefault="0091005F" w:rsidP="005603F3">
      <w:pPr>
        <w:spacing w:after="240" w:line="276" w:lineRule="auto"/>
        <w:ind w:left="360"/>
        <w:jc w:val="both"/>
        <w:rPr>
          <w:sz w:val="28"/>
          <w:szCs w:val="28"/>
        </w:rPr>
      </w:pPr>
      <w:r w:rsidRPr="00770458">
        <w:rPr>
          <w:sz w:val="28"/>
          <w:szCs w:val="28"/>
        </w:rPr>
        <w:t xml:space="preserve">• Два пирата разделили между собой поровну шесть сундуков с сокровищами. Сколько сундуков досталось каждому пирату? </w:t>
      </w:r>
    </w:p>
    <w:p w:rsidR="0091005F" w:rsidRPr="0004207E" w:rsidRDefault="0091005F" w:rsidP="005603F3">
      <w:pPr>
        <w:spacing w:after="240" w:line="276" w:lineRule="auto"/>
        <w:ind w:left="360"/>
        <w:jc w:val="both"/>
        <w:rPr>
          <w:sz w:val="28"/>
          <w:szCs w:val="28"/>
        </w:rPr>
      </w:pPr>
      <w:r w:rsidRPr="00770458">
        <w:rPr>
          <w:sz w:val="28"/>
          <w:szCs w:val="28"/>
        </w:rPr>
        <w:t xml:space="preserve">• Личный попугай капитана Флинта выучил 2 слова на английском языке, 2 слова на французском языке, 3 слова </w:t>
      </w:r>
      <w:r>
        <w:rPr>
          <w:sz w:val="28"/>
          <w:szCs w:val="28"/>
        </w:rPr>
        <w:t>на испанском языке и 3 слова вы</w:t>
      </w:r>
      <w:r w:rsidRPr="00770458">
        <w:rPr>
          <w:sz w:val="28"/>
          <w:szCs w:val="28"/>
        </w:rPr>
        <w:t xml:space="preserve">учил из великого и могучего русского языка. Сколько всего слов знает личный попугай капитана Флинта? На скольких языках он говорит? 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4207E">
        <w:rPr>
          <w:sz w:val="28"/>
          <w:szCs w:val="28"/>
        </w:rPr>
        <w:t xml:space="preserve">1 Пират:  </w:t>
      </w:r>
      <w:r>
        <w:rPr>
          <w:sz w:val="28"/>
          <w:szCs w:val="28"/>
        </w:rPr>
        <w:t xml:space="preserve">Подумаешь, считать они умеют. </w:t>
      </w:r>
      <w:r w:rsidRPr="0004207E">
        <w:rPr>
          <w:sz w:val="28"/>
          <w:szCs w:val="28"/>
        </w:rPr>
        <w:t xml:space="preserve">Зато мы драться и стрелять умеем.  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04207E">
        <w:rPr>
          <w:sz w:val="28"/>
          <w:szCs w:val="28"/>
        </w:rPr>
        <w:t>:   Как хорошо, что среди наших</w:t>
      </w:r>
      <w:r>
        <w:rPr>
          <w:sz w:val="28"/>
          <w:szCs w:val="28"/>
        </w:rPr>
        <w:t xml:space="preserve"> ребят нет  драчунов</w:t>
      </w:r>
      <w:r w:rsidRPr="0004207E">
        <w:rPr>
          <w:sz w:val="28"/>
          <w:szCs w:val="28"/>
        </w:rPr>
        <w:t>,  как вы</w:t>
      </w:r>
      <w:r>
        <w:rPr>
          <w:sz w:val="28"/>
          <w:szCs w:val="28"/>
        </w:rPr>
        <w:t>,</w:t>
      </w:r>
      <w:r w:rsidRPr="0004207E">
        <w:rPr>
          <w:sz w:val="28"/>
          <w:szCs w:val="28"/>
        </w:rPr>
        <w:t xml:space="preserve"> и он</w:t>
      </w:r>
      <w:r>
        <w:rPr>
          <w:sz w:val="28"/>
          <w:szCs w:val="28"/>
        </w:rPr>
        <w:t>и все хотят учиться   в школе.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Пират 2. А что такое школа?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Капитан. А вы послушайте ребят, они вам </w:t>
      </w:r>
      <w:r w:rsidRPr="0004207E">
        <w:rPr>
          <w:sz w:val="28"/>
          <w:szCs w:val="28"/>
        </w:rPr>
        <w:t xml:space="preserve"> сейчас расскажут.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Дети.</w:t>
      </w:r>
    </w:p>
    <w:p w:rsidR="0091005F" w:rsidRPr="00E816EA" w:rsidRDefault="0091005F" w:rsidP="005603F3">
      <w:pPr>
        <w:spacing w:line="276" w:lineRule="auto"/>
        <w:rPr>
          <w:sz w:val="28"/>
          <w:szCs w:val="28"/>
        </w:rPr>
      </w:pPr>
      <w:r w:rsidRPr="00E816EA">
        <w:rPr>
          <w:sz w:val="28"/>
          <w:szCs w:val="28"/>
        </w:rPr>
        <w:t xml:space="preserve">Что такое школа? </w:t>
      </w:r>
      <w:r>
        <w:rPr>
          <w:sz w:val="28"/>
          <w:szCs w:val="28"/>
        </w:rPr>
        <w:t xml:space="preserve"> </w:t>
      </w:r>
      <w:r w:rsidRPr="00E816EA">
        <w:rPr>
          <w:sz w:val="28"/>
          <w:szCs w:val="28"/>
        </w:rPr>
        <w:t xml:space="preserve">Как тебе ответить? </w:t>
      </w:r>
    </w:p>
    <w:p w:rsidR="0091005F" w:rsidRPr="00E816EA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Это то, куда спешат  п</w:t>
      </w:r>
      <w:r w:rsidRPr="00E816EA">
        <w:rPr>
          <w:sz w:val="28"/>
          <w:szCs w:val="28"/>
        </w:rPr>
        <w:t xml:space="preserve">о утрам все дети. </w:t>
      </w:r>
    </w:p>
    <w:p w:rsidR="0091005F" w:rsidRPr="00E816EA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за странный вопрос, е</w:t>
      </w:r>
      <w:r w:rsidRPr="00E816EA">
        <w:rPr>
          <w:sz w:val="28"/>
          <w:szCs w:val="28"/>
        </w:rPr>
        <w:t xml:space="preserve">сли ты уже подрос? </w:t>
      </w:r>
    </w:p>
    <w:p w:rsidR="0091005F" w:rsidRDefault="0091005F" w:rsidP="005603F3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Если шесть, то в самый раз с</w:t>
      </w:r>
      <w:r w:rsidRPr="00E816EA">
        <w:rPr>
          <w:sz w:val="28"/>
          <w:szCs w:val="28"/>
        </w:rPr>
        <w:t xml:space="preserve">обираться в первый класс! </w:t>
      </w:r>
    </w:p>
    <w:p w:rsidR="0091005F" w:rsidRPr="00E816EA" w:rsidRDefault="0091005F" w:rsidP="005603F3">
      <w:pPr>
        <w:spacing w:line="276" w:lineRule="auto"/>
        <w:rPr>
          <w:sz w:val="28"/>
          <w:szCs w:val="28"/>
        </w:rPr>
      </w:pPr>
      <w:r w:rsidRPr="00E816EA">
        <w:rPr>
          <w:sz w:val="28"/>
          <w:szCs w:val="28"/>
        </w:rPr>
        <w:t xml:space="preserve">Что такое школа? </w:t>
      </w:r>
      <w:r>
        <w:rPr>
          <w:sz w:val="28"/>
          <w:szCs w:val="28"/>
        </w:rPr>
        <w:t xml:space="preserve"> </w:t>
      </w:r>
      <w:r w:rsidRPr="00E816EA">
        <w:rPr>
          <w:sz w:val="28"/>
          <w:szCs w:val="28"/>
        </w:rPr>
        <w:t xml:space="preserve">Как тебе ответить? </w:t>
      </w:r>
    </w:p>
    <w:p w:rsidR="0091005F" w:rsidRPr="00E816EA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Это то, где ты узнаешь  о</w:t>
      </w:r>
      <w:r w:rsidRPr="00E816EA">
        <w:rPr>
          <w:sz w:val="28"/>
          <w:szCs w:val="28"/>
        </w:rPr>
        <w:t xml:space="preserve">бо всём на свете: </w:t>
      </w:r>
    </w:p>
    <w:p w:rsidR="0091005F" w:rsidRPr="00E816EA" w:rsidRDefault="0091005F" w:rsidP="005603F3">
      <w:pPr>
        <w:spacing w:line="276" w:lineRule="auto"/>
        <w:rPr>
          <w:sz w:val="28"/>
          <w:szCs w:val="28"/>
        </w:rPr>
      </w:pPr>
      <w:r w:rsidRPr="00E816EA">
        <w:rPr>
          <w:sz w:val="28"/>
          <w:szCs w:val="28"/>
        </w:rPr>
        <w:t xml:space="preserve">О таблице умноженья, </w:t>
      </w:r>
      <w:r>
        <w:rPr>
          <w:sz w:val="28"/>
          <w:szCs w:val="28"/>
        </w:rPr>
        <w:t xml:space="preserve"> о</w:t>
      </w:r>
      <w:r w:rsidRPr="00E816EA">
        <w:rPr>
          <w:sz w:val="28"/>
          <w:szCs w:val="28"/>
        </w:rPr>
        <w:t xml:space="preserve"> глаголах и сложенье, </w:t>
      </w:r>
    </w:p>
    <w:p w:rsidR="0091005F" w:rsidRPr="00E816EA" w:rsidRDefault="0091005F" w:rsidP="005603F3">
      <w:pPr>
        <w:spacing w:after="240" w:line="276" w:lineRule="auto"/>
        <w:rPr>
          <w:sz w:val="28"/>
          <w:szCs w:val="28"/>
        </w:rPr>
      </w:pPr>
      <w:r w:rsidRPr="00E816EA">
        <w:rPr>
          <w:sz w:val="28"/>
          <w:szCs w:val="28"/>
        </w:rPr>
        <w:t>Про планеты и моря,</w:t>
      </w:r>
      <w:r>
        <w:rPr>
          <w:sz w:val="28"/>
          <w:szCs w:val="28"/>
        </w:rPr>
        <w:t xml:space="preserve"> т</w:t>
      </w:r>
      <w:r w:rsidRPr="00E816EA">
        <w:rPr>
          <w:sz w:val="28"/>
          <w:szCs w:val="28"/>
        </w:rPr>
        <w:t xml:space="preserve">о, что круглая земля. </w:t>
      </w:r>
    </w:p>
    <w:p w:rsidR="0091005F" w:rsidRPr="00E816EA" w:rsidRDefault="0091005F" w:rsidP="005603F3">
      <w:pPr>
        <w:spacing w:line="276" w:lineRule="auto"/>
        <w:rPr>
          <w:sz w:val="28"/>
          <w:szCs w:val="28"/>
        </w:rPr>
      </w:pPr>
      <w:r w:rsidRPr="00E816EA">
        <w:rPr>
          <w:sz w:val="28"/>
          <w:szCs w:val="28"/>
        </w:rPr>
        <w:t xml:space="preserve">Что такое школа? </w:t>
      </w:r>
      <w:r>
        <w:rPr>
          <w:sz w:val="28"/>
          <w:szCs w:val="28"/>
        </w:rPr>
        <w:t xml:space="preserve"> </w:t>
      </w:r>
      <w:r w:rsidRPr="00E816EA">
        <w:rPr>
          <w:sz w:val="28"/>
          <w:szCs w:val="28"/>
        </w:rPr>
        <w:t xml:space="preserve">Как тебе ответить? </w:t>
      </w:r>
    </w:p>
    <w:p w:rsidR="0091005F" w:rsidRPr="00E816EA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Перемены и звонки,  б</w:t>
      </w:r>
      <w:r w:rsidRPr="00E816EA">
        <w:rPr>
          <w:sz w:val="28"/>
          <w:szCs w:val="28"/>
        </w:rPr>
        <w:t xml:space="preserve">улочки в буфете, </w:t>
      </w:r>
    </w:p>
    <w:p w:rsidR="0091005F" w:rsidRPr="00E816EA" w:rsidRDefault="0091005F" w:rsidP="005603F3">
      <w:pPr>
        <w:spacing w:line="276" w:lineRule="auto"/>
        <w:rPr>
          <w:sz w:val="28"/>
          <w:szCs w:val="28"/>
        </w:rPr>
      </w:pPr>
      <w:r w:rsidRPr="00E816EA">
        <w:rPr>
          <w:sz w:val="28"/>
          <w:szCs w:val="28"/>
        </w:rPr>
        <w:t xml:space="preserve">И отметки в дневнике, </w:t>
      </w:r>
      <w:r>
        <w:rPr>
          <w:sz w:val="28"/>
          <w:szCs w:val="28"/>
        </w:rPr>
        <w:t xml:space="preserve"> и</w:t>
      </w:r>
      <w:r w:rsidRPr="00E816EA">
        <w:rPr>
          <w:sz w:val="28"/>
          <w:szCs w:val="28"/>
        </w:rPr>
        <w:t xml:space="preserve"> заданье на доске. </w:t>
      </w:r>
    </w:p>
    <w:p w:rsidR="0091005F" w:rsidRPr="0004207E" w:rsidRDefault="0091005F" w:rsidP="005603F3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Всё узнаешь и поймёшь,  е</w:t>
      </w:r>
      <w:r w:rsidRPr="00E816EA">
        <w:rPr>
          <w:sz w:val="28"/>
          <w:szCs w:val="28"/>
        </w:rPr>
        <w:t>сли в школу ты придёшь! (Л.Чадова)</w:t>
      </w:r>
    </w:p>
    <w:p w:rsidR="0091005F" w:rsidRPr="0004207E" w:rsidRDefault="0091005F" w:rsidP="005603F3">
      <w:pPr>
        <w:spacing w:line="276" w:lineRule="auto"/>
        <w:jc w:val="both"/>
        <w:rPr>
          <w:sz w:val="28"/>
          <w:szCs w:val="28"/>
        </w:rPr>
      </w:pPr>
      <w:r w:rsidRPr="0004207E">
        <w:rPr>
          <w:sz w:val="28"/>
          <w:szCs w:val="28"/>
        </w:rPr>
        <w:t>1 Пират:   Одноглазый, они мне чертовски понравились. Может, отпустим их?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4207E">
        <w:rPr>
          <w:sz w:val="28"/>
          <w:szCs w:val="28"/>
        </w:rPr>
        <w:t>2 Пират:   Хорошо, отпустим, если</w:t>
      </w:r>
      <w:r>
        <w:rPr>
          <w:sz w:val="28"/>
          <w:szCs w:val="28"/>
        </w:rPr>
        <w:t xml:space="preserve"> они нам еще и станцуют морской танец</w:t>
      </w:r>
      <w:r w:rsidRPr="0004207E">
        <w:rPr>
          <w:sz w:val="28"/>
          <w:szCs w:val="28"/>
        </w:rPr>
        <w:t xml:space="preserve">.  </w:t>
      </w:r>
    </w:p>
    <w:p w:rsidR="0091005F" w:rsidRPr="00AE1560" w:rsidRDefault="0091005F" w:rsidP="005603F3">
      <w:pPr>
        <w:spacing w:line="276" w:lineRule="auto"/>
        <w:rPr>
          <w:sz w:val="28"/>
          <w:szCs w:val="28"/>
        </w:rPr>
      </w:pPr>
      <w:r w:rsidRPr="00AE1560">
        <w:rPr>
          <w:sz w:val="28"/>
          <w:szCs w:val="28"/>
        </w:rPr>
        <w:t>Капитан</w:t>
      </w:r>
      <w:r>
        <w:rPr>
          <w:sz w:val="28"/>
          <w:szCs w:val="28"/>
        </w:rPr>
        <w:t xml:space="preserve">. </w:t>
      </w:r>
      <w:r w:rsidRPr="00AE1560">
        <w:rPr>
          <w:sz w:val="28"/>
          <w:szCs w:val="28"/>
        </w:rPr>
        <w:t>Эй, матросы смелые, парни загорелые!</w:t>
      </w:r>
    </w:p>
    <w:p w:rsidR="0091005F" w:rsidRPr="002F0058" w:rsidRDefault="0091005F" w:rsidP="005603F3">
      <w:pPr>
        <w:spacing w:after="240" w:line="276" w:lineRule="auto"/>
        <w:rPr>
          <w:sz w:val="28"/>
          <w:szCs w:val="28"/>
        </w:rPr>
      </w:pPr>
      <w:r w:rsidRPr="00AE1560">
        <w:rPr>
          <w:sz w:val="28"/>
          <w:szCs w:val="28"/>
        </w:rPr>
        <w:t>Все на палубу спешите, дружно нам сейчас спляшите</w:t>
      </w:r>
      <w:r>
        <w:rPr>
          <w:sz w:val="28"/>
          <w:szCs w:val="28"/>
        </w:rPr>
        <w:t>.</w:t>
      </w:r>
    </w:p>
    <w:p w:rsidR="0091005F" w:rsidRPr="0004207E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EA3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ТАНЕЦ «Яблочко» </w:t>
      </w:r>
      <w:r w:rsidRPr="002F0058">
        <w:rPr>
          <w:i/>
          <w:sz w:val="28"/>
          <w:szCs w:val="28"/>
        </w:rPr>
        <w:t>мальчики</w:t>
      </w:r>
    </w:p>
    <w:p w:rsidR="0091005F" w:rsidRPr="0004207E" w:rsidRDefault="0091005F" w:rsidP="005603F3">
      <w:pPr>
        <w:spacing w:line="276" w:lineRule="auto"/>
        <w:jc w:val="both"/>
        <w:rPr>
          <w:sz w:val="28"/>
          <w:szCs w:val="28"/>
        </w:rPr>
      </w:pPr>
      <w:r w:rsidRPr="0004207E">
        <w:rPr>
          <w:sz w:val="28"/>
          <w:szCs w:val="28"/>
        </w:rPr>
        <w:t>1 Пират:   Так и быть, отпускаем вас, плывите дальше.</w:t>
      </w:r>
    </w:p>
    <w:p w:rsidR="0091005F" w:rsidRPr="00960A86" w:rsidRDefault="0091005F" w:rsidP="005603F3">
      <w:pPr>
        <w:spacing w:after="240" w:line="276" w:lineRule="auto"/>
        <w:rPr>
          <w:i/>
          <w:sz w:val="28"/>
          <w:szCs w:val="28"/>
        </w:rPr>
      </w:pPr>
      <w:r w:rsidRPr="0004207E">
        <w:rPr>
          <w:sz w:val="28"/>
          <w:szCs w:val="28"/>
        </w:rPr>
        <w:t xml:space="preserve">2 Пират:  </w:t>
      </w:r>
      <w:r w:rsidRPr="00F249DA">
        <w:rPr>
          <w:sz w:val="28"/>
          <w:szCs w:val="28"/>
        </w:rPr>
        <w:t xml:space="preserve">И  нам пора, нас ждут великие дела!             </w:t>
      </w:r>
    </w:p>
    <w:p w:rsidR="0091005F" w:rsidRPr="000007FE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4207E">
        <w:rPr>
          <w:sz w:val="28"/>
          <w:szCs w:val="28"/>
        </w:rPr>
        <w:t xml:space="preserve"> (</w:t>
      </w:r>
      <w:r w:rsidRPr="00EA3D59">
        <w:rPr>
          <w:i/>
          <w:sz w:val="28"/>
          <w:szCs w:val="28"/>
        </w:rPr>
        <w:t>Пираты уходят</w:t>
      </w:r>
      <w:r w:rsidRPr="0004207E">
        <w:rPr>
          <w:sz w:val="28"/>
          <w:szCs w:val="28"/>
        </w:rPr>
        <w:t>)</w:t>
      </w:r>
    </w:p>
    <w:p w:rsidR="0091005F" w:rsidRPr="00D664B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D664BF">
        <w:rPr>
          <w:sz w:val="28"/>
          <w:szCs w:val="28"/>
        </w:rPr>
        <w:t>: Команде занять свои места на корабле.</w:t>
      </w:r>
    </w:p>
    <w:p w:rsidR="0091005F" w:rsidRPr="00EB05A5" w:rsidRDefault="0091005F" w:rsidP="005603F3">
      <w:pPr>
        <w:spacing w:line="276" w:lineRule="auto"/>
        <w:rPr>
          <w:sz w:val="28"/>
          <w:szCs w:val="28"/>
        </w:rPr>
      </w:pPr>
      <w:r w:rsidRPr="00EB05A5">
        <w:rPr>
          <w:sz w:val="28"/>
          <w:szCs w:val="28"/>
        </w:rPr>
        <w:t>Отплываем, отплываем, ждут нас в море чудеса!</w:t>
      </w:r>
    </w:p>
    <w:p w:rsidR="0091005F" w:rsidRDefault="0091005F" w:rsidP="005603F3">
      <w:pPr>
        <w:spacing w:line="276" w:lineRule="auto"/>
        <w:rPr>
          <w:sz w:val="28"/>
          <w:szCs w:val="28"/>
        </w:rPr>
      </w:pPr>
      <w:r w:rsidRPr="00EB05A5">
        <w:rPr>
          <w:sz w:val="28"/>
          <w:szCs w:val="28"/>
        </w:rPr>
        <w:t xml:space="preserve">Отплываем, отплываем, поднимайте паруса! </w:t>
      </w:r>
    </w:p>
    <w:p w:rsidR="0091005F" w:rsidRPr="000007FE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>Капитан:         - В страну  Знаний полный вперед!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>Боцман:</w:t>
      </w:r>
      <w:r w:rsidRPr="000007FE">
        <w:rPr>
          <w:b/>
          <w:sz w:val="28"/>
          <w:szCs w:val="28"/>
        </w:rPr>
        <w:t xml:space="preserve">          -</w:t>
      </w:r>
      <w:r w:rsidRPr="000007FE">
        <w:rPr>
          <w:sz w:val="28"/>
          <w:szCs w:val="28"/>
        </w:rPr>
        <w:t xml:space="preserve"> Есть, полный вперед!</w:t>
      </w:r>
    </w:p>
    <w:p w:rsidR="0091005F" w:rsidRPr="00960A86" w:rsidRDefault="0091005F" w:rsidP="005603F3">
      <w:pPr>
        <w:spacing w:after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Гудок парохода</w:t>
      </w:r>
      <w:r w:rsidRPr="002D48F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E5FED">
        <w:rPr>
          <w:i/>
          <w:sz w:val="28"/>
          <w:szCs w:val="28"/>
        </w:rPr>
        <w:t>Дети «плывут»</w:t>
      </w:r>
      <w:r>
        <w:rPr>
          <w:i/>
          <w:sz w:val="28"/>
          <w:szCs w:val="28"/>
        </w:rPr>
        <w:t>- качаются.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Капитан. Боцман, доложите обстановку.</w:t>
      </w:r>
    </w:p>
    <w:p w:rsidR="0091005F" w:rsidRPr="000007FE" w:rsidRDefault="0091005F" w:rsidP="005603F3">
      <w:pPr>
        <w:spacing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>Боцман:</w:t>
      </w:r>
      <w:r w:rsidRPr="000007FE">
        <w:rPr>
          <w:b/>
          <w:sz w:val="28"/>
          <w:szCs w:val="28"/>
        </w:rPr>
        <w:t xml:space="preserve">          -</w:t>
      </w:r>
      <w:r w:rsidRPr="000007FE">
        <w:rPr>
          <w:sz w:val="28"/>
          <w:szCs w:val="28"/>
        </w:rPr>
        <w:t xml:space="preserve"> Слева – море, справа – море, волны плещут на просторе!</w:t>
      </w:r>
    </w:p>
    <w:p w:rsidR="0091005F" w:rsidRPr="00960A86" w:rsidRDefault="0091005F" w:rsidP="005603F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007FE">
        <w:rPr>
          <w:sz w:val="28"/>
          <w:szCs w:val="28"/>
        </w:rPr>
        <w:t>Ой, я, ка</w:t>
      </w:r>
      <w:r>
        <w:rPr>
          <w:sz w:val="28"/>
          <w:szCs w:val="28"/>
        </w:rPr>
        <w:t>жется, вдали вижу краешек земли</w:t>
      </w:r>
      <w:r w:rsidRPr="000007FE">
        <w:rPr>
          <w:sz w:val="28"/>
          <w:szCs w:val="28"/>
        </w:rPr>
        <w:t>.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Прямо по курсу  </w:t>
      </w:r>
      <w:r>
        <w:rPr>
          <w:sz w:val="32"/>
          <w:szCs w:val="32"/>
        </w:rPr>
        <w:t>страна З</w:t>
      </w:r>
      <w:r w:rsidRPr="002F0058">
        <w:rPr>
          <w:sz w:val="32"/>
          <w:szCs w:val="32"/>
        </w:rPr>
        <w:t>наний</w:t>
      </w:r>
      <w:r w:rsidRPr="00D664BF">
        <w:rPr>
          <w:sz w:val="28"/>
          <w:szCs w:val="28"/>
        </w:rPr>
        <w:t xml:space="preserve">!  </w:t>
      </w:r>
      <w:r>
        <w:rPr>
          <w:sz w:val="28"/>
          <w:szCs w:val="28"/>
        </w:rPr>
        <w:t xml:space="preserve">Наш корабль </w:t>
      </w:r>
      <w:r w:rsidRPr="00D664BF">
        <w:rPr>
          <w:sz w:val="28"/>
          <w:szCs w:val="28"/>
        </w:rPr>
        <w:t xml:space="preserve"> прибывает в пункт назначения!      </w:t>
      </w:r>
    </w:p>
    <w:p w:rsidR="0091005F" w:rsidRPr="000007FE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BA267E">
        <w:rPr>
          <w:sz w:val="28"/>
          <w:szCs w:val="28"/>
        </w:rPr>
        <w:t>Капитан:</w:t>
      </w:r>
      <w:r>
        <w:rPr>
          <w:sz w:val="28"/>
          <w:szCs w:val="28"/>
        </w:rPr>
        <w:t xml:space="preserve">  Вот мы и приплыли в страну знаний</w:t>
      </w:r>
      <w:r w:rsidRPr="00BA26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A267E">
        <w:rPr>
          <w:sz w:val="28"/>
          <w:szCs w:val="28"/>
        </w:rPr>
        <w:t>Внимание, экипаж! Всему составу приготовиться к торжественной  встрече для прощания с детским садом!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Боцман</w:t>
      </w:r>
      <w:r w:rsidRPr="008B7505">
        <w:rPr>
          <w:sz w:val="28"/>
          <w:szCs w:val="28"/>
        </w:rPr>
        <w:t xml:space="preserve">.      </w:t>
      </w:r>
      <w:r w:rsidRPr="00EA3D59">
        <w:rPr>
          <w:sz w:val="28"/>
          <w:szCs w:val="28"/>
        </w:rPr>
        <w:t xml:space="preserve">Давайте поприветствуем отважных, </w:t>
      </w:r>
      <w:r>
        <w:rPr>
          <w:sz w:val="28"/>
          <w:szCs w:val="28"/>
        </w:rPr>
        <w:t xml:space="preserve">             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3D59">
        <w:rPr>
          <w:sz w:val="28"/>
          <w:szCs w:val="28"/>
        </w:rPr>
        <w:t>рошедших штормы детских лет,</w:t>
      </w:r>
    </w:p>
    <w:p w:rsidR="0091005F" w:rsidRPr="00EA3D59" w:rsidRDefault="0091005F" w:rsidP="005603F3">
      <w:pPr>
        <w:spacing w:line="276" w:lineRule="auto"/>
        <w:jc w:val="both"/>
        <w:rPr>
          <w:sz w:val="28"/>
          <w:szCs w:val="28"/>
        </w:rPr>
      </w:pPr>
      <w:r w:rsidRPr="00EA3D59">
        <w:rPr>
          <w:sz w:val="28"/>
          <w:szCs w:val="28"/>
        </w:rPr>
        <w:t>Идущих в жизнь дорогою побед –</w:t>
      </w:r>
    </w:p>
    <w:p w:rsidR="0091005F" w:rsidRPr="00874CC3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3D59">
        <w:rPr>
          <w:sz w:val="28"/>
          <w:szCs w:val="28"/>
        </w:rPr>
        <w:t>ыпускников, торжественных и важных!</w:t>
      </w:r>
    </w:p>
    <w:p w:rsidR="0091005F" w:rsidRDefault="0091005F" w:rsidP="005603F3">
      <w:pPr>
        <w:spacing w:line="276" w:lineRule="auto"/>
        <w:jc w:val="both"/>
        <w:rPr>
          <w:i/>
          <w:sz w:val="28"/>
          <w:szCs w:val="28"/>
        </w:rPr>
      </w:pPr>
      <w:r w:rsidRPr="00EA3D59">
        <w:rPr>
          <w:b/>
          <w:i/>
          <w:sz w:val="28"/>
          <w:szCs w:val="28"/>
        </w:rPr>
        <w:t xml:space="preserve">                     </w:t>
      </w:r>
      <w:r w:rsidRPr="00EA3D59">
        <w:rPr>
          <w:i/>
          <w:sz w:val="28"/>
          <w:szCs w:val="28"/>
        </w:rPr>
        <w:t>выпускники выстраиваются полукругом</w:t>
      </w:r>
    </w:p>
    <w:p w:rsidR="0091005F" w:rsidRPr="00960A86" w:rsidRDefault="0091005F" w:rsidP="005603F3">
      <w:pPr>
        <w:spacing w:line="276" w:lineRule="auto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B0174">
        <w:rPr>
          <w:color w:val="000000"/>
          <w:sz w:val="28"/>
          <w:szCs w:val="28"/>
        </w:rPr>
        <w:t xml:space="preserve">ети.  </w:t>
      </w:r>
    </w:p>
    <w:p w:rsidR="0091005F" w:rsidRPr="008B7505" w:rsidRDefault="0091005F" w:rsidP="005603F3">
      <w:pPr>
        <w:pStyle w:val="1"/>
        <w:spacing w:line="276" w:lineRule="auto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  <w:t>В Дошкольной Стране мы</w:t>
      </w:r>
      <w:r w:rsidRPr="008B7505"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  <w:t xml:space="preserve"> играли и пели.</w:t>
      </w:r>
    </w:p>
    <w:p w:rsidR="0091005F" w:rsidRPr="008B7505" w:rsidRDefault="0091005F" w:rsidP="005603F3">
      <w:pPr>
        <w:pStyle w:val="1"/>
        <w:spacing w:line="276" w:lineRule="auto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</w:pPr>
      <w:r w:rsidRPr="008B7505"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  <w:t>Но время настало проститься друзьям.</w:t>
      </w:r>
    </w:p>
    <w:p w:rsidR="0091005F" w:rsidRPr="008B7505" w:rsidRDefault="0091005F" w:rsidP="005603F3">
      <w:pPr>
        <w:pStyle w:val="1"/>
        <w:spacing w:line="276" w:lineRule="auto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  <w:t>Мы  стали большими, м</w:t>
      </w:r>
      <w:r w:rsidRPr="008B7505"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  <w:t>ы все повзрослели.</w:t>
      </w:r>
    </w:p>
    <w:p w:rsidR="0091005F" w:rsidRPr="00960A86" w:rsidRDefault="0091005F" w:rsidP="005603F3">
      <w:pPr>
        <w:pStyle w:val="1"/>
        <w:spacing w:after="240" w:line="276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  <w:t>Плывёт н</w:t>
      </w:r>
      <w:r w:rsidRPr="008B7505">
        <w:rPr>
          <w:rStyle w:val="FontStyle12"/>
          <w:rFonts w:ascii="Times New Roman" w:hAnsi="Times New Roman" w:cs="Times New Roman"/>
          <w:i w:val="0"/>
          <w:sz w:val="28"/>
          <w:szCs w:val="28"/>
          <w:lang w:val="ru-RU"/>
        </w:rPr>
        <w:t>аш кораблик к другим берегам…</w:t>
      </w:r>
    </w:p>
    <w:p w:rsidR="0091005F" w:rsidRDefault="0091005F" w:rsidP="005603F3">
      <w:pPr>
        <w:spacing w:line="276" w:lineRule="auto"/>
        <w:jc w:val="both"/>
        <w:rPr>
          <w:color w:val="000000"/>
          <w:sz w:val="28"/>
          <w:szCs w:val="28"/>
        </w:rPr>
      </w:pPr>
      <w:r w:rsidRPr="00587463">
        <w:rPr>
          <w:color w:val="000000"/>
          <w:sz w:val="28"/>
          <w:szCs w:val="28"/>
        </w:rPr>
        <w:t>Сегодня большое спасибо мы скажем</w:t>
      </w:r>
    </w:p>
    <w:p w:rsidR="0091005F" w:rsidRDefault="0091005F" w:rsidP="005603F3">
      <w:pPr>
        <w:spacing w:line="276" w:lineRule="auto"/>
        <w:jc w:val="both"/>
        <w:rPr>
          <w:color w:val="000000"/>
          <w:sz w:val="28"/>
          <w:szCs w:val="28"/>
        </w:rPr>
      </w:pPr>
      <w:r w:rsidRPr="00587463">
        <w:rPr>
          <w:color w:val="000000"/>
          <w:sz w:val="28"/>
          <w:szCs w:val="28"/>
        </w:rPr>
        <w:t>Всем тем, кто нам ласку, заботу дарил,</w:t>
      </w:r>
    </w:p>
    <w:p w:rsidR="0091005F" w:rsidRDefault="0091005F" w:rsidP="005603F3">
      <w:pPr>
        <w:spacing w:line="276" w:lineRule="auto"/>
        <w:jc w:val="both"/>
        <w:rPr>
          <w:color w:val="000000"/>
          <w:sz w:val="28"/>
          <w:szCs w:val="28"/>
        </w:rPr>
      </w:pPr>
      <w:r w:rsidRPr="00587463">
        <w:rPr>
          <w:color w:val="000000"/>
          <w:sz w:val="28"/>
          <w:szCs w:val="28"/>
        </w:rPr>
        <w:t>Рассказывал сказки, кормил манной кашей,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587463">
        <w:rPr>
          <w:color w:val="000000"/>
          <w:sz w:val="28"/>
          <w:szCs w:val="28"/>
        </w:rPr>
        <w:t>Всем тем, кто воспитывал нас и любил.</w:t>
      </w:r>
    </w:p>
    <w:p w:rsidR="0091005F" w:rsidRPr="002B0174" w:rsidRDefault="0091005F" w:rsidP="005603F3">
      <w:pPr>
        <w:spacing w:after="240" w:line="276" w:lineRule="auto"/>
        <w:rPr>
          <w:color w:val="000000"/>
          <w:sz w:val="28"/>
          <w:szCs w:val="28"/>
        </w:rPr>
      </w:pPr>
      <w:r w:rsidRPr="002B0174">
        <w:rPr>
          <w:color w:val="000000"/>
          <w:sz w:val="28"/>
          <w:szCs w:val="28"/>
        </w:rPr>
        <w:t>Тебя не забудем, родной детский садик,</w:t>
      </w:r>
      <w:r w:rsidRPr="002B0174">
        <w:rPr>
          <w:color w:val="000000"/>
          <w:sz w:val="28"/>
          <w:szCs w:val="28"/>
        </w:rPr>
        <w:br/>
        <w:t>Запомним уютный и радостный дом.</w:t>
      </w:r>
      <w:r w:rsidRPr="002B0174">
        <w:rPr>
          <w:color w:val="000000"/>
          <w:sz w:val="28"/>
          <w:szCs w:val="28"/>
        </w:rPr>
        <w:br/>
        <w:t>Плывет по волнам наш волшебный кораблик</w:t>
      </w:r>
      <w:r>
        <w:rPr>
          <w:color w:val="000000"/>
          <w:sz w:val="28"/>
          <w:szCs w:val="28"/>
        </w:rPr>
        <w:t>,</w:t>
      </w:r>
      <w:r w:rsidRPr="002B0174">
        <w:rPr>
          <w:color w:val="000000"/>
          <w:sz w:val="28"/>
          <w:szCs w:val="28"/>
        </w:rPr>
        <w:br/>
        <w:t>И ст</w:t>
      </w:r>
      <w:r>
        <w:rPr>
          <w:color w:val="000000"/>
          <w:sz w:val="28"/>
          <w:szCs w:val="28"/>
        </w:rPr>
        <w:t>анет когда-то большим кораблём.</w:t>
      </w:r>
    </w:p>
    <w:p w:rsidR="0091005F" w:rsidRPr="002C1A2A" w:rsidRDefault="0091005F" w:rsidP="005603F3">
      <w:pPr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9B5219">
        <w:rPr>
          <w:b/>
          <w:sz w:val="28"/>
          <w:szCs w:val="28"/>
        </w:rPr>
        <w:t xml:space="preserve">. Песня </w:t>
      </w:r>
      <w:r>
        <w:rPr>
          <w:b/>
          <w:sz w:val="28"/>
          <w:szCs w:val="28"/>
        </w:rPr>
        <w:t xml:space="preserve"> «Уплывает наш кораблик</w:t>
      </w:r>
      <w:r w:rsidRPr="00BF6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Олифирова    </w:t>
      </w:r>
      <w:r w:rsidRPr="000007FE">
        <w:rPr>
          <w:b/>
          <w:sz w:val="28"/>
          <w:szCs w:val="28"/>
        </w:rPr>
        <w:t xml:space="preserve">                 </w:t>
      </w:r>
    </w:p>
    <w:p w:rsidR="0091005F" w:rsidRPr="005603F3" w:rsidRDefault="0091005F" w:rsidP="005603F3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3F3">
        <w:rPr>
          <w:rFonts w:ascii="Times New Roman" w:hAnsi="Times New Roman"/>
          <w:sz w:val="28"/>
          <w:szCs w:val="28"/>
          <w:lang w:val="ru-RU"/>
        </w:rPr>
        <w:t>Реб.</w:t>
      </w:r>
      <w:r w:rsidRPr="005603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603F3">
        <w:rPr>
          <w:rFonts w:ascii="Times New Roman" w:hAnsi="Times New Roman"/>
          <w:sz w:val="28"/>
          <w:szCs w:val="28"/>
          <w:lang w:val="ru-RU"/>
        </w:rPr>
        <w:t>Оставив здесь кусочек детства, уходим в школу мы сейчас.</w:t>
      </w:r>
    </w:p>
    <w:p w:rsidR="0091005F" w:rsidRPr="005603F3" w:rsidRDefault="0091005F" w:rsidP="005603F3">
      <w:pPr>
        <w:pStyle w:val="1"/>
        <w:spacing w:after="24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3F3">
        <w:rPr>
          <w:rFonts w:ascii="Times New Roman" w:hAnsi="Times New Roman"/>
          <w:sz w:val="28"/>
          <w:szCs w:val="28"/>
          <w:lang w:val="ru-RU"/>
        </w:rPr>
        <w:t>Но с вами будем по соседству и вспомним вас еще не раз.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9B5219">
        <w:rPr>
          <w:b/>
          <w:sz w:val="28"/>
          <w:szCs w:val="28"/>
        </w:rPr>
        <w:t>. Танец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«Мы вернемся</w:t>
      </w:r>
      <w:r w:rsidRPr="000007F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Ермолова</w:t>
      </w:r>
    </w:p>
    <w:p w:rsidR="0091005F" w:rsidRPr="00B54F8B" w:rsidRDefault="0091005F" w:rsidP="005603F3">
      <w:pPr>
        <w:spacing w:line="276" w:lineRule="auto"/>
        <w:jc w:val="both"/>
        <w:rPr>
          <w:sz w:val="28"/>
          <w:szCs w:val="28"/>
        </w:rPr>
      </w:pPr>
      <w:r w:rsidRPr="00B54F8B">
        <w:rPr>
          <w:sz w:val="28"/>
          <w:szCs w:val="28"/>
        </w:rPr>
        <w:t>Реб. Печальная мелодия звучит.</w:t>
      </w:r>
    </w:p>
    <w:p w:rsidR="0091005F" w:rsidRPr="00B54F8B" w:rsidRDefault="0091005F" w:rsidP="005603F3">
      <w:pPr>
        <w:spacing w:line="276" w:lineRule="auto"/>
        <w:jc w:val="both"/>
        <w:rPr>
          <w:sz w:val="28"/>
          <w:szCs w:val="28"/>
        </w:rPr>
      </w:pPr>
      <w:r w:rsidRPr="00B54F8B">
        <w:rPr>
          <w:sz w:val="28"/>
          <w:szCs w:val="28"/>
        </w:rPr>
        <w:t>О чем же всем она нам говорит?</w:t>
      </w:r>
    </w:p>
    <w:p w:rsidR="0091005F" w:rsidRPr="00B54F8B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</w:t>
      </w:r>
      <w:r w:rsidRPr="00B54F8B">
        <w:rPr>
          <w:sz w:val="28"/>
          <w:szCs w:val="28"/>
        </w:rPr>
        <w:t>мы уходим в первый класс,</w:t>
      </w:r>
    </w:p>
    <w:p w:rsidR="0091005F" w:rsidRPr="00960A86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B54F8B">
        <w:rPr>
          <w:sz w:val="28"/>
          <w:szCs w:val="28"/>
        </w:rPr>
        <w:t xml:space="preserve">Но помнить будем мы всегда о вас. </w:t>
      </w:r>
    </w:p>
    <w:p w:rsidR="0091005F" w:rsidRPr="00960A86" w:rsidRDefault="0091005F" w:rsidP="005603F3">
      <w:pPr>
        <w:spacing w:after="240" w:line="276" w:lineRule="auto"/>
        <w:jc w:val="both"/>
        <w:rPr>
          <w:i/>
          <w:sz w:val="28"/>
          <w:szCs w:val="28"/>
        </w:rPr>
      </w:pPr>
      <w:r w:rsidRPr="000007FE">
        <w:rPr>
          <w:i/>
          <w:sz w:val="28"/>
          <w:szCs w:val="28"/>
        </w:rPr>
        <w:t>(все дети стоят</w:t>
      </w:r>
      <w:r w:rsidRPr="00EA3D59">
        <w:rPr>
          <w:sz w:val="28"/>
          <w:szCs w:val="28"/>
        </w:rPr>
        <w:t xml:space="preserve">. </w:t>
      </w:r>
      <w:r w:rsidRPr="008E5B22">
        <w:rPr>
          <w:i/>
          <w:sz w:val="28"/>
          <w:szCs w:val="28"/>
        </w:rPr>
        <w:t>Взрослые раздают цветы детям</w:t>
      </w:r>
      <w:r w:rsidRPr="000007FE">
        <w:rPr>
          <w:i/>
          <w:sz w:val="28"/>
          <w:szCs w:val="28"/>
        </w:rPr>
        <w:t>)</w:t>
      </w:r>
      <w:r w:rsidRPr="000007FE">
        <w:t xml:space="preserve">        </w:t>
      </w:r>
    </w:p>
    <w:p w:rsidR="0091005F" w:rsidRPr="00675CCB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Реб. </w:t>
      </w:r>
      <w:r w:rsidRPr="00675CCB">
        <w:rPr>
          <w:sz w:val="28"/>
          <w:szCs w:val="28"/>
        </w:rPr>
        <w:t>Мы грустим - очень жаль расставаться.</w:t>
      </w:r>
    </w:p>
    <w:p w:rsidR="0091005F" w:rsidRPr="00675CCB" w:rsidRDefault="0091005F" w:rsidP="005603F3">
      <w:pPr>
        <w:spacing w:line="276" w:lineRule="auto"/>
        <w:rPr>
          <w:sz w:val="28"/>
          <w:szCs w:val="28"/>
        </w:rPr>
      </w:pPr>
      <w:r w:rsidRPr="00675CCB">
        <w:rPr>
          <w:sz w:val="28"/>
          <w:szCs w:val="28"/>
        </w:rPr>
        <w:t>Обещаем свой сад навещать,</w:t>
      </w:r>
    </w:p>
    <w:p w:rsidR="0091005F" w:rsidRPr="00675CCB" w:rsidRDefault="0091005F" w:rsidP="005603F3">
      <w:pPr>
        <w:spacing w:line="276" w:lineRule="auto"/>
        <w:rPr>
          <w:sz w:val="28"/>
          <w:szCs w:val="28"/>
        </w:rPr>
      </w:pPr>
      <w:r w:rsidRPr="00675CCB">
        <w:rPr>
          <w:sz w:val="28"/>
          <w:szCs w:val="28"/>
        </w:rPr>
        <w:t>Но пора наступила прощаться,</w:t>
      </w:r>
    </w:p>
    <w:p w:rsidR="0091005F" w:rsidRDefault="0091005F" w:rsidP="005603F3">
      <w:pPr>
        <w:spacing w:after="240" w:line="276" w:lineRule="auto"/>
        <w:rPr>
          <w:sz w:val="28"/>
          <w:szCs w:val="28"/>
        </w:rPr>
      </w:pPr>
      <w:r w:rsidRPr="00675CCB">
        <w:rPr>
          <w:sz w:val="28"/>
          <w:szCs w:val="28"/>
        </w:rPr>
        <w:t>Всем «спасибо» хотим мы сказать.</w:t>
      </w:r>
    </w:p>
    <w:p w:rsidR="0091005F" w:rsidRPr="00D91EE7" w:rsidRDefault="0091005F" w:rsidP="005603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Реб</w:t>
      </w:r>
      <w:r w:rsidRPr="00D91EE7">
        <w:rPr>
          <w:sz w:val="28"/>
          <w:szCs w:val="28"/>
        </w:rPr>
        <w:t xml:space="preserve">. Сотрудники нашего детского сада, </w:t>
      </w:r>
    </w:p>
    <w:p w:rsidR="0091005F" w:rsidRPr="00D91EE7" w:rsidRDefault="0091005F" w:rsidP="005603F3">
      <w:pPr>
        <w:spacing w:line="276" w:lineRule="auto"/>
        <w:rPr>
          <w:sz w:val="28"/>
          <w:szCs w:val="28"/>
        </w:rPr>
      </w:pPr>
      <w:r w:rsidRPr="00D91EE7">
        <w:rPr>
          <w:sz w:val="28"/>
          <w:szCs w:val="28"/>
        </w:rPr>
        <w:t>От шумной и любящей вас детворы,</w:t>
      </w:r>
    </w:p>
    <w:p w:rsidR="0091005F" w:rsidRPr="00D91EE7" w:rsidRDefault="0091005F" w:rsidP="005603F3">
      <w:pPr>
        <w:spacing w:line="276" w:lineRule="auto"/>
        <w:rPr>
          <w:sz w:val="28"/>
          <w:szCs w:val="28"/>
        </w:rPr>
      </w:pPr>
      <w:r w:rsidRPr="00D91EE7">
        <w:rPr>
          <w:sz w:val="28"/>
          <w:szCs w:val="28"/>
        </w:rPr>
        <w:t>Примите, пожалуйста, эту награду:</w:t>
      </w:r>
    </w:p>
    <w:p w:rsidR="0091005F" w:rsidRPr="00960A86" w:rsidRDefault="0091005F" w:rsidP="005603F3">
      <w:pPr>
        <w:spacing w:after="240" w:line="276" w:lineRule="auto"/>
        <w:rPr>
          <w:sz w:val="28"/>
          <w:szCs w:val="28"/>
        </w:rPr>
      </w:pPr>
      <w:r w:rsidRPr="00D91EE7">
        <w:rPr>
          <w:sz w:val="28"/>
          <w:szCs w:val="28"/>
        </w:rPr>
        <w:t>Наши улыбки и эти цветы.</w:t>
      </w:r>
    </w:p>
    <w:p w:rsidR="0091005F" w:rsidRDefault="0091005F" w:rsidP="005603F3">
      <w:pPr>
        <w:spacing w:line="276" w:lineRule="auto"/>
        <w:jc w:val="both"/>
        <w:rPr>
          <w:sz w:val="28"/>
          <w:szCs w:val="28"/>
        </w:rPr>
      </w:pPr>
      <w:r w:rsidRPr="000007FE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</w:t>
      </w:r>
      <w:r w:rsidRPr="000007FE">
        <w:rPr>
          <w:sz w:val="28"/>
          <w:szCs w:val="28"/>
        </w:rPr>
        <w:t>СП</w:t>
      </w:r>
      <w:r>
        <w:rPr>
          <w:sz w:val="28"/>
          <w:szCs w:val="28"/>
        </w:rPr>
        <w:t>АСИБО</w:t>
      </w:r>
      <w:r w:rsidRPr="000007FE">
        <w:rPr>
          <w:sz w:val="28"/>
          <w:szCs w:val="28"/>
        </w:rPr>
        <w:t>!</w:t>
      </w:r>
      <w:r>
        <w:rPr>
          <w:sz w:val="28"/>
          <w:szCs w:val="28"/>
        </w:rPr>
        <w:t xml:space="preserve">   </w:t>
      </w:r>
      <w:r w:rsidRPr="000007FE">
        <w:rPr>
          <w:i/>
          <w:sz w:val="28"/>
          <w:szCs w:val="28"/>
        </w:rPr>
        <w:t>(дарят цветы</w:t>
      </w:r>
      <w:r>
        <w:rPr>
          <w:i/>
          <w:sz w:val="28"/>
          <w:szCs w:val="28"/>
        </w:rPr>
        <w:t xml:space="preserve"> и садятся</w:t>
      </w:r>
      <w:r w:rsidRPr="000007FE">
        <w:rPr>
          <w:i/>
          <w:sz w:val="28"/>
          <w:szCs w:val="28"/>
        </w:rPr>
        <w:t>)</w:t>
      </w:r>
      <w:r w:rsidRPr="000007FE">
        <w:rPr>
          <w:sz w:val="28"/>
          <w:szCs w:val="28"/>
        </w:rPr>
        <w:t xml:space="preserve">  </w:t>
      </w:r>
    </w:p>
    <w:p w:rsidR="0091005F" w:rsidRPr="00960A86" w:rsidRDefault="0091005F" w:rsidP="005603F3">
      <w:pPr>
        <w:spacing w:after="24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Вед</w:t>
      </w:r>
      <w:r w:rsidRPr="000007FE">
        <w:rPr>
          <w:sz w:val="28"/>
          <w:szCs w:val="28"/>
        </w:rPr>
        <w:t xml:space="preserve">:   - Мы предоставляем слово нашей заведующей </w:t>
      </w:r>
      <w:r w:rsidRPr="000007FE">
        <w:rPr>
          <w:b/>
          <w:sz w:val="28"/>
          <w:szCs w:val="28"/>
        </w:rPr>
        <w:t xml:space="preserve">                                                      </w:t>
      </w:r>
    </w:p>
    <w:p w:rsidR="0091005F" w:rsidRPr="00960A86" w:rsidRDefault="0091005F" w:rsidP="005603F3">
      <w:pPr>
        <w:spacing w:after="240" w:line="276" w:lineRule="auto"/>
        <w:jc w:val="center"/>
        <w:rPr>
          <w:b/>
          <w:sz w:val="28"/>
          <w:szCs w:val="28"/>
        </w:rPr>
      </w:pPr>
      <w:r w:rsidRPr="000007FE">
        <w:rPr>
          <w:b/>
          <w:sz w:val="28"/>
          <w:szCs w:val="28"/>
        </w:rPr>
        <w:t>СЛОВО  ЗАВ.</w:t>
      </w:r>
      <w:r>
        <w:rPr>
          <w:b/>
          <w:sz w:val="28"/>
          <w:szCs w:val="28"/>
        </w:rPr>
        <w:t xml:space="preserve"> </w:t>
      </w:r>
      <w:r w:rsidRPr="000007FE">
        <w:rPr>
          <w:b/>
          <w:sz w:val="28"/>
          <w:szCs w:val="28"/>
        </w:rPr>
        <w:t>Д.С.</w:t>
      </w:r>
    </w:p>
    <w:p w:rsidR="0091005F" w:rsidRPr="000007FE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0007FE">
        <w:rPr>
          <w:sz w:val="28"/>
          <w:szCs w:val="28"/>
        </w:rPr>
        <w:t>:</w:t>
      </w:r>
      <w:r w:rsidRPr="000007FE">
        <w:rPr>
          <w:b/>
          <w:sz w:val="28"/>
          <w:szCs w:val="28"/>
        </w:rPr>
        <w:t xml:space="preserve">       - </w:t>
      </w:r>
      <w:r w:rsidRPr="000007FE">
        <w:rPr>
          <w:sz w:val="28"/>
          <w:szCs w:val="28"/>
        </w:rPr>
        <w:t>Наступает самый торжественный и волнительный момент!</w:t>
      </w:r>
    </w:p>
    <w:p w:rsidR="0091005F" w:rsidRPr="000007FE" w:rsidRDefault="0091005F" w:rsidP="005603F3">
      <w:pPr>
        <w:spacing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0007FE">
        <w:rPr>
          <w:sz w:val="28"/>
          <w:szCs w:val="28"/>
        </w:rPr>
        <w:t xml:space="preserve">Вручается первая в жизни награда – </w:t>
      </w:r>
    </w:p>
    <w:p w:rsidR="0091005F" w:rsidRPr="000007FE" w:rsidRDefault="0091005F" w:rsidP="005603F3">
      <w:pPr>
        <w:spacing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0007FE">
        <w:rPr>
          <w:sz w:val="28"/>
          <w:szCs w:val="28"/>
        </w:rPr>
        <w:t>Диплом «С окончанием детского сада»</w:t>
      </w:r>
    </w:p>
    <w:p w:rsidR="0091005F" w:rsidRPr="000007FE" w:rsidRDefault="0091005F" w:rsidP="005603F3">
      <w:pPr>
        <w:spacing w:after="240" w:line="276" w:lineRule="auto"/>
        <w:jc w:val="both"/>
        <w:rPr>
          <w:sz w:val="28"/>
          <w:szCs w:val="28"/>
        </w:rPr>
      </w:pPr>
      <w:r w:rsidRPr="000007FE">
        <w:rPr>
          <w:sz w:val="28"/>
          <w:szCs w:val="28"/>
        </w:rPr>
        <w:t xml:space="preserve">                Ваши первые дипломы </w:t>
      </w:r>
      <w:r>
        <w:rPr>
          <w:sz w:val="28"/>
          <w:szCs w:val="28"/>
        </w:rPr>
        <w:t>вам будут вручать заведующая</w:t>
      </w:r>
      <w:r w:rsidRPr="000007FE">
        <w:rPr>
          <w:sz w:val="28"/>
          <w:szCs w:val="28"/>
        </w:rPr>
        <w:t>.</w:t>
      </w:r>
    </w:p>
    <w:p w:rsidR="0091005F" w:rsidRDefault="0091005F" w:rsidP="005603F3">
      <w:pPr>
        <w:spacing w:after="240" w:line="276" w:lineRule="auto"/>
        <w:jc w:val="center"/>
        <w:rPr>
          <w:b/>
          <w:sz w:val="28"/>
          <w:szCs w:val="28"/>
        </w:rPr>
      </w:pPr>
      <w:r w:rsidRPr="000007FE">
        <w:rPr>
          <w:b/>
          <w:sz w:val="28"/>
          <w:szCs w:val="28"/>
        </w:rPr>
        <w:t>ВРУЧЕНИЕ ДИПЛОМОВ</w:t>
      </w:r>
    </w:p>
    <w:p w:rsidR="0091005F" w:rsidRDefault="0091005F" w:rsidP="005603F3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родителей</w:t>
      </w:r>
    </w:p>
    <w:p w:rsidR="0091005F" w:rsidRPr="000007FE" w:rsidRDefault="0091005F" w:rsidP="00560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 1</w:t>
      </w:r>
      <w:r w:rsidRPr="000007FE">
        <w:rPr>
          <w:sz w:val="28"/>
          <w:szCs w:val="28"/>
        </w:rPr>
        <w:t>:</w:t>
      </w:r>
      <w:r w:rsidRPr="000007FE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0007FE">
        <w:rPr>
          <w:sz w:val="28"/>
          <w:szCs w:val="28"/>
        </w:rPr>
        <w:t>Окончен наш бал,  Завершается праздник</w:t>
      </w:r>
    </w:p>
    <w:p w:rsidR="0091005F" w:rsidRDefault="0091005F" w:rsidP="005603F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 2.</w:t>
      </w:r>
      <w:r w:rsidRPr="00000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007FE">
        <w:rPr>
          <w:sz w:val="28"/>
          <w:szCs w:val="28"/>
        </w:rPr>
        <w:t xml:space="preserve">Счастливой дороги, Тебе первоклассник!                   </w:t>
      </w:r>
    </w:p>
    <w:p w:rsidR="0091005F" w:rsidRPr="008A356B" w:rsidRDefault="0091005F" w:rsidP="005603F3">
      <w:pPr>
        <w:spacing w:after="240" w:line="276" w:lineRule="auto"/>
        <w:jc w:val="center"/>
        <w:rPr>
          <w:b/>
          <w:sz w:val="28"/>
          <w:szCs w:val="28"/>
        </w:rPr>
        <w:sectPr w:rsidR="0091005F" w:rsidRPr="008A356B" w:rsidSect="005603F3">
          <w:headerReference w:type="default" r:id="rId9"/>
          <w:type w:val="continuous"/>
          <w:pgSz w:w="11906" w:h="16838"/>
          <w:pgMar w:top="432" w:right="707" w:bottom="851" w:left="1134" w:header="284" w:footer="708" w:gutter="0"/>
          <w:cols w:space="708"/>
          <w:docGrid w:linePitch="360"/>
        </w:sectPr>
      </w:pPr>
      <w:r w:rsidRPr="0004207E">
        <w:rPr>
          <w:sz w:val="28"/>
          <w:szCs w:val="28"/>
        </w:rPr>
        <w:t xml:space="preserve">(дети </w:t>
      </w:r>
      <w:r w:rsidRPr="00587463">
        <w:rPr>
          <w:i/>
          <w:sz w:val="28"/>
          <w:szCs w:val="28"/>
        </w:rPr>
        <w:t>под музыку песни  «Первоклассник» выходят из зал</w:t>
      </w:r>
      <w:r w:rsidRPr="0004207E">
        <w:rPr>
          <w:sz w:val="28"/>
          <w:szCs w:val="28"/>
        </w:rPr>
        <w:t>а)</w:t>
      </w:r>
      <w:r w:rsidRPr="000007F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ЗАПУСК ШАРОВ</w:t>
      </w:r>
    </w:p>
    <w:p w:rsidR="0091005F" w:rsidRDefault="0091005F" w:rsidP="005603F3"/>
    <w:sectPr w:rsidR="0091005F" w:rsidSect="005603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5F" w:rsidRDefault="0091005F" w:rsidP="00522779">
      <w:r>
        <w:separator/>
      </w:r>
    </w:p>
  </w:endnote>
  <w:endnote w:type="continuationSeparator" w:id="0">
    <w:p w:rsidR="0091005F" w:rsidRDefault="0091005F" w:rsidP="0052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5F" w:rsidRDefault="0091005F" w:rsidP="00522779">
      <w:r>
        <w:separator/>
      </w:r>
    </w:p>
  </w:footnote>
  <w:footnote w:type="continuationSeparator" w:id="0">
    <w:p w:rsidR="0091005F" w:rsidRDefault="0091005F" w:rsidP="00522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5F" w:rsidRDefault="0091005F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91005F" w:rsidRDefault="00910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5F" w:rsidRDefault="0091005F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91005F" w:rsidRDefault="009100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5F" w:rsidRDefault="0091005F">
    <w:pPr>
      <w:pStyle w:val="Header"/>
      <w:jc w:val="right"/>
    </w:pPr>
    <w:fldSimple w:instr=" PAGE   \* MERGEFORMAT ">
      <w:r>
        <w:rPr>
          <w:noProof/>
        </w:rPr>
        <w:t>10</w:t>
      </w:r>
    </w:fldSimple>
  </w:p>
  <w:p w:rsidR="0091005F" w:rsidRDefault="00910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081"/>
    <w:multiLevelType w:val="hybridMultilevel"/>
    <w:tmpl w:val="9D426E56"/>
    <w:lvl w:ilvl="0" w:tplc="1818C0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CA"/>
    <w:rsid w:val="000007FE"/>
    <w:rsid w:val="00007DA6"/>
    <w:rsid w:val="00023F36"/>
    <w:rsid w:val="0002731B"/>
    <w:rsid w:val="0004207E"/>
    <w:rsid w:val="000666EF"/>
    <w:rsid w:val="00071CDE"/>
    <w:rsid w:val="00071DCD"/>
    <w:rsid w:val="00081372"/>
    <w:rsid w:val="000B6336"/>
    <w:rsid w:val="000C4D2A"/>
    <w:rsid w:val="000D19A1"/>
    <w:rsid w:val="000E5FED"/>
    <w:rsid w:val="000F4A58"/>
    <w:rsid w:val="001004FD"/>
    <w:rsid w:val="001472B5"/>
    <w:rsid w:val="001703BE"/>
    <w:rsid w:val="001A40B2"/>
    <w:rsid w:val="001B0B38"/>
    <w:rsid w:val="00205D5D"/>
    <w:rsid w:val="00224166"/>
    <w:rsid w:val="00245281"/>
    <w:rsid w:val="002621BA"/>
    <w:rsid w:val="002A0850"/>
    <w:rsid w:val="002B0174"/>
    <w:rsid w:val="002C1A2A"/>
    <w:rsid w:val="002D48F5"/>
    <w:rsid w:val="002F0058"/>
    <w:rsid w:val="00374D1D"/>
    <w:rsid w:val="00391B44"/>
    <w:rsid w:val="003D2754"/>
    <w:rsid w:val="004A73AB"/>
    <w:rsid w:val="004C17F9"/>
    <w:rsid w:val="004D64D8"/>
    <w:rsid w:val="004F4EE5"/>
    <w:rsid w:val="00515421"/>
    <w:rsid w:val="00522779"/>
    <w:rsid w:val="00525C56"/>
    <w:rsid w:val="0055608F"/>
    <w:rsid w:val="005603F3"/>
    <w:rsid w:val="00587463"/>
    <w:rsid w:val="00597F1D"/>
    <w:rsid w:val="005C1748"/>
    <w:rsid w:val="005E7CCD"/>
    <w:rsid w:val="0063636D"/>
    <w:rsid w:val="00675CCB"/>
    <w:rsid w:val="006A79B6"/>
    <w:rsid w:val="006B50CA"/>
    <w:rsid w:val="00763F4B"/>
    <w:rsid w:val="00770458"/>
    <w:rsid w:val="007926EF"/>
    <w:rsid w:val="007C70E4"/>
    <w:rsid w:val="00850C78"/>
    <w:rsid w:val="00850E80"/>
    <w:rsid w:val="00862D30"/>
    <w:rsid w:val="00874CC3"/>
    <w:rsid w:val="008904AB"/>
    <w:rsid w:val="00895B9A"/>
    <w:rsid w:val="008A356B"/>
    <w:rsid w:val="008B7505"/>
    <w:rsid w:val="008D010A"/>
    <w:rsid w:val="008E5B22"/>
    <w:rsid w:val="0091005F"/>
    <w:rsid w:val="00913AC7"/>
    <w:rsid w:val="009152C3"/>
    <w:rsid w:val="00931214"/>
    <w:rsid w:val="00960A86"/>
    <w:rsid w:val="009B5219"/>
    <w:rsid w:val="00A80047"/>
    <w:rsid w:val="00AE1429"/>
    <w:rsid w:val="00AE1560"/>
    <w:rsid w:val="00AF1DDE"/>
    <w:rsid w:val="00B335A1"/>
    <w:rsid w:val="00B42E14"/>
    <w:rsid w:val="00B54F8B"/>
    <w:rsid w:val="00BA267E"/>
    <w:rsid w:val="00BF6A58"/>
    <w:rsid w:val="00C031E3"/>
    <w:rsid w:val="00C13B18"/>
    <w:rsid w:val="00C61B47"/>
    <w:rsid w:val="00C83F8C"/>
    <w:rsid w:val="00C85C2C"/>
    <w:rsid w:val="00C93143"/>
    <w:rsid w:val="00CB20E8"/>
    <w:rsid w:val="00CD598D"/>
    <w:rsid w:val="00D07828"/>
    <w:rsid w:val="00D2039E"/>
    <w:rsid w:val="00D44A50"/>
    <w:rsid w:val="00D50202"/>
    <w:rsid w:val="00D664BF"/>
    <w:rsid w:val="00D84C7B"/>
    <w:rsid w:val="00D91EE7"/>
    <w:rsid w:val="00DB3C7E"/>
    <w:rsid w:val="00DE0881"/>
    <w:rsid w:val="00E566C5"/>
    <w:rsid w:val="00E816EA"/>
    <w:rsid w:val="00EA3D59"/>
    <w:rsid w:val="00EB05A5"/>
    <w:rsid w:val="00F249DA"/>
    <w:rsid w:val="00F42623"/>
    <w:rsid w:val="00F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basedOn w:val="Normal"/>
    <w:link w:val="NoSpacingChar"/>
    <w:uiPriority w:val="99"/>
    <w:rsid w:val="006B50CA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6B50CA"/>
    <w:rPr>
      <w:rFonts w:ascii="Calibri" w:hAnsi="Calibri" w:cs="Times New Roman"/>
      <w:lang w:val="en-US"/>
    </w:rPr>
  </w:style>
  <w:style w:type="paragraph" w:customStyle="1" w:styleId="10">
    <w:name w:val="Абзац списка1"/>
    <w:basedOn w:val="Normal"/>
    <w:uiPriority w:val="99"/>
    <w:rsid w:val="006B50CA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6B50CA"/>
    <w:pPr>
      <w:tabs>
        <w:tab w:val="center" w:pos="4677"/>
        <w:tab w:val="right" w:pos="9355"/>
      </w:tabs>
      <w:ind w:firstLine="360"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50CA"/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6B50CA"/>
    <w:pPr>
      <w:spacing w:before="100" w:beforeAutospacing="1" w:after="100" w:afterAutospacing="1"/>
    </w:pPr>
  </w:style>
  <w:style w:type="paragraph" w:customStyle="1" w:styleId="11">
    <w:name w:val="Без интервала11"/>
    <w:uiPriority w:val="99"/>
    <w:rsid w:val="006B50CA"/>
    <w:rPr>
      <w:rFonts w:eastAsia="Times New Roman"/>
    </w:rPr>
  </w:style>
  <w:style w:type="character" w:customStyle="1" w:styleId="FontStyle12">
    <w:name w:val="Font Style12"/>
    <w:basedOn w:val="DefaultParagraphFont"/>
    <w:uiPriority w:val="99"/>
    <w:rsid w:val="006B50CA"/>
    <w:rPr>
      <w:rFonts w:ascii="Bookman Old Style" w:hAnsi="Bookman Old Style" w:cs="Bookman Old Style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656</TotalTime>
  <Pages>10</Pages>
  <Words>2023</Words>
  <Characters>11532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11</cp:revision>
  <dcterms:created xsi:type="dcterms:W3CDTF">2007-05-13T15:15:00Z</dcterms:created>
  <dcterms:modified xsi:type="dcterms:W3CDTF">2014-06-01T04:11:00Z</dcterms:modified>
</cp:coreProperties>
</file>