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sz w:val="28"/>
          <w:szCs w:val="28"/>
          <w:u w:val="single"/>
        </w:rPr>
        <w:t xml:space="preserve">Класс: </w:t>
      </w:r>
      <w:r>
        <w:rPr>
          <w:rFonts w:ascii="Times New Roman" w:hAnsi="Times New Roman"/>
          <w:sz w:val="28"/>
          <w:szCs w:val="28"/>
        </w:rPr>
        <w:t>1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sz w:val="28"/>
          <w:szCs w:val="28"/>
          <w:u w:val="single"/>
        </w:rPr>
        <w:t>Урок:</w:t>
      </w:r>
      <w:r>
        <w:rPr>
          <w:rFonts w:ascii="Times New Roman" w:hAnsi="Times New Roman"/>
          <w:sz w:val="28"/>
          <w:szCs w:val="28"/>
        </w:rPr>
        <w:t xml:space="preserve"> письмо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Письмо строчной буквы  «ч». Буквосочетания ча, чу.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0BC" w:rsidRPr="00551D89" w:rsidRDefault="00E500BC" w:rsidP="00957834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551D89">
        <w:rPr>
          <w:rFonts w:ascii="Times New Roman" w:hAnsi="Times New Roman"/>
          <w:b/>
          <w:i/>
          <w:sz w:val="32"/>
          <w:szCs w:val="32"/>
          <w:u w:val="single"/>
        </w:rPr>
        <w:t>План урока:</w:t>
      </w:r>
    </w:p>
    <w:p w:rsidR="00E500BC" w:rsidRDefault="00E500BC" w:rsidP="0095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начала урока.</w:t>
      </w:r>
    </w:p>
    <w:p w:rsidR="00E500BC" w:rsidRDefault="00E500BC" w:rsidP="0095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знаний.</w:t>
      </w:r>
    </w:p>
    <w:p w:rsidR="00E500BC" w:rsidRDefault="00E500BC" w:rsidP="00957834">
      <w:pPr>
        <w:pStyle w:val="ListParagraph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беседа</w:t>
      </w:r>
    </w:p>
    <w:p w:rsidR="00E500BC" w:rsidRDefault="00E500BC" w:rsidP="0095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темы и целей урока.</w:t>
      </w:r>
    </w:p>
    <w:p w:rsidR="00E500BC" w:rsidRDefault="00E500BC" w:rsidP="0095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E500BC" w:rsidRDefault="00E500BC" w:rsidP="00957834">
      <w:pPr>
        <w:pStyle w:val="ListParagraph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печатного и письменного образца</w:t>
      </w:r>
    </w:p>
    <w:p w:rsidR="00E500BC" w:rsidRDefault="00E500BC" w:rsidP="00957834">
      <w:pPr>
        <w:pStyle w:val="ListParagraph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элементами букв</w:t>
      </w:r>
    </w:p>
    <w:p w:rsidR="00E500BC" w:rsidRDefault="00E500BC" w:rsidP="00957834">
      <w:pPr>
        <w:pStyle w:val="ListParagraph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строчной буквы </w:t>
      </w:r>
      <w:r>
        <w:rPr>
          <w:rFonts w:ascii="Times New Roman" w:hAnsi="Times New Roman"/>
          <w:i/>
          <w:sz w:val="28"/>
          <w:szCs w:val="28"/>
        </w:rPr>
        <w:t xml:space="preserve"> ч</w:t>
      </w:r>
    </w:p>
    <w:p w:rsidR="00E500BC" w:rsidRDefault="00E500BC" w:rsidP="0095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закрепление</w:t>
      </w:r>
    </w:p>
    <w:p w:rsidR="00E500BC" w:rsidRDefault="00E500BC" w:rsidP="00551D89">
      <w:pPr>
        <w:pStyle w:val="ListParagraph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слов и слогов.  Письмо слогов слияния с буквой «ч» учащимися.</w:t>
      </w:r>
    </w:p>
    <w:p w:rsidR="00E500BC" w:rsidRPr="008230CF" w:rsidRDefault="00E500BC" w:rsidP="00823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Физкультминутка.</w:t>
      </w:r>
    </w:p>
    <w:p w:rsidR="00E500BC" w:rsidRDefault="00E500BC" w:rsidP="009578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систему знаний и повторение.</w:t>
      </w:r>
    </w:p>
    <w:p w:rsidR="00E500BC" w:rsidRDefault="00E500BC" w:rsidP="00957834">
      <w:pPr>
        <w:pStyle w:val="ListParagraph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работа. </w:t>
      </w:r>
    </w:p>
    <w:p w:rsidR="00E500BC" w:rsidRDefault="00E500BC" w:rsidP="009578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 Рефлексия.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E500BC" w:rsidRPr="00235A78" w:rsidRDefault="00E500BC" w:rsidP="00957834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2032CF">
        <w:rPr>
          <w:rFonts w:ascii="Times New Roman" w:hAnsi="Times New Roman"/>
          <w:b/>
          <w:i/>
          <w:sz w:val="32"/>
          <w:szCs w:val="32"/>
          <w:u w:val="single"/>
        </w:rPr>
        <w:t>Задачи урока: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i/>
          <w:sz w:val="28"/>
          <w:szCs w:val="28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дать знания о правописании строчной буквы «ч», слогов слияний с буквой «ч», совершенствование  орфографических умений;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расширение  рамок словарного запаса, развитие речи,  совершенствовать умения сравнивать, развитие орфографической зоркости;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EA591E">
        <w:rPr>
          <w:rFonts w:ascii="Times New Roman" w:hAnsi="Times New Roman"/>
          <w:b/>
          <w:i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воспитание интереса к предмету, живого отношения к языку, бережного отношения к природе.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235A78"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слов: карандаш, ручка, тетрадь, чайка; изображение печатной и письменной буквы ч; жгутики из пластилина у каждого ребенка; прописи; пёрышки со слогами; загадка про часы и изображение различных часов; изображение птиц: чиж, чечётка,чибис.</w:t>
      </w:r>
    </w:p>
    <w:p w:rsidR="00E500BC" w:rsidRPr="008230CF" w:rsidRDefault="00E500BC" w:rsidP="00551D8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00BC" w:rsidRDefault="00E500BC" w:rsidP="00551D8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00BC" w:rsidRPr="008230CF" w:rsidRDefault="00E500BC" w:rsidP="00551D8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00BC" w:rsidRPr="00551D89" w:rsidRDefault="00E500BC" w:rsidP="00551D8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51D89">
        <w:rPr>
          <w:rFonts w:ascii="Times New Roman" w:hAnsi="Times New Roman"/>
          <w:b/>
          <w:sz w:val="32"/>
          <w:szCs w:val="32"/>
          <w:u w:val="single"/>
        </w:rPr>
        <w:t>Ход урока</w:t>
      </w:r>
    </w:p>
    <w:p w:rsidR="00E500BC" w:rsidRDefault="00E500BC" w:rsidP="009578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Организационный момент</w:t>
      </w:r>
    </w:p>
    <w:p w:rsidR="00E500BC" w:rsidRPr="00B139EF" w:rsidRDefault="00E500BC" w:rsidP="003512A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 Организация рабочего места. Включение учащихся в ритм работы.</w:t>
      </w:r>
    </w:p>
    <w:p w:rsidR="00E500BC" w:rsidRDefault="00E500BC" w:rsidP="009578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Актуализация новых знаний. 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Вводная беседа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поиграем в игру «Найди лишнее слово» (слайд 1)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слово здесь лишнее? (чайка) </w:t>
      </w:r>
    </w:p>
    <w:p w:rsidR="00E500BC" w:rsidRDefault="00E500BC" w:rsidP="00657B4C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-Почему?(все слова означают учебные предметы, а чайка птица)       </w:t>
      </w:r>
    </w:p>
    <w:p w:rsidR="00E500BC" w:rsidRDefault="00E500BC" w:rsidP="00657B4C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давайте чайку оставим у нас на уроке.            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Произнесите  слово «чайка».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скольки слогов состоит это слово?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звуков слышим?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букв в этом слове?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какого звука начинается слово?</w:t>
      </w:r>
    </w:p>
    <w:p w:rsidR="00E500BC" w:rsidRDefault="00E500BC" w:rsidP="002D1608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вы знаете об этом звуке? Давайте составим схему слова.(составляют)</w:t>
      </w:r>
    </w:p>
    <w:p w:rsidR="00E500BC" w:rsidRDefault="00E500BC" w:rsidP="002D1608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какую букву мы научимся писать сегодня?</w:t>
      </w:r>
    </w:p>
    <w:p w:rsidR="00E500BC" w:rsidRDefault="00E500BC" w:rsidP="002D1608">
      <w:pPr>
        <w:spacing w:line="240" w:lineRule="auto"/>
        <w:ind w:firstLine="36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32"/>
          <w:szCs w:val="32"/>
        </w:rPr>
        <w:t>Сообщение темы и цели урока</w:t>
      </w:r>
    </w:p>
    <w:p w:rsidR="00E500BC" w:rsidRDefault="00E500BC" w:rsidP="003512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0942">
        <w:rPr>
          <w:rFonts w:ascii="Times New Roman" w:hAnsi="Times New Roman"/>
          <w:sz w:val="28"/>
          <w:szCs w:val="28"/>
        </w:rPr>
        <w:t>Тема нашего уро</w:t>
      </w:r>
      <w:r>
        <w:rPr>
          <w:rFonts w:ascii="Times New Roman" w:hAnsi="Times New Roman"/>
          <w:sz w:val="28"/>
          <w:szCs w:val="28"/>
        </w:rPr>
        <w:t>ка: «Написание строчной буквы «ч</w:t>
      </w:r>
      <w:r w:rsidRPr="00FE0942">
        <w:rPr>
          <w:rFonts w:ascii="Times New Roman" w:hAnsi="Times New Roman"/>
          <w:sz w:val="28"/>
          <w:szCs w:val="28"/>
        </w:rPr>
        <w:t xml:space="preserve">». Сегодня мы с вами будем </w:t>
      </w:r>
      <w:r>
        <w:rPr>
          <w:rFonts w:ascii="Times New Roman" w:hAnsi="Times New Roman"/>
          <w:sz w:val="28"/>
          <w:szCs w:val="28"/>
        </w:rPr>
        <w:t>учиться писать строчную букву «ч</w:t>
      </w:r>
      <w:r w:rsidRPr="00FE0942">
        <w:rPr>
          <w:rFonts w:ascii="Times New Roman" w:hAnsi="Times New Roman"/>
          <w:sz w:val="28"/>
          <w:szCs w:val="28"/>
        </w:rPr>
        <w:t>», слоги слияния, слова и предложения где есть эта буква.</w:t>
      </w:r>
    </w:p>
    <w:p w:rsidR="00E500BC" w:rsidRDefault="00E500BC" w:rsidP="009578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Изучение нового материала. </w:t>
      </w:r>
    </w:p>
    <w:p w:rsidR="00E500BC" w:rsidRPr="00FE0942" w:rsidRDefault="00E500BC" w:rsidP="00957834">
      <w:pPr>
        <w:pStyle w:val="ListParagraph"/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FE0942">
        <w:rPr>
          <w:rFonts w:ascii="Times New Roman" w:hAnsi="Times New Roman"/>
          <w:b/>
          <w:i/>
          <w:sz w:val="32"/>
          <w:szCs w:val="32"/>
        </w:rPr>
        <w:t>Сравнение печатного и письменного образца</w:t>
      </w:r>
    </w:p>
    <w:p w:rsidR="00E500BC" w:rsidRDefault="00E500BC" w:rsidP="003512A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 на доску. Здесь изображены печатная и письменная буквы «ч». Наша задача их сравнить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Чем они отличаются? 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что похожа  строчная буква «ч»?</w:t>
      </w:r>
    </w:p>
    <w:p w:rsidR="00E500BC" w:rsidRPr="00A804CB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может определить, сколько элементов у буквы «ч»?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Работа с элементами букв</w:t>
      </w:r>
    </w:p>
    <w:p w:rsidR="00E500BC" w:rsidRDefault="00E500BC" w:rsidP="003512A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доске выходят 1  человек и собирает букву по элементам (элементы из пластилина прикреплены к доске. Остальные это делают на столах). У нас ручки замарались. Давайте вытерем ручки салфетками (</w:t>
      </w:r>
      <w:r w:rsidRPr="00346C7E">
        <w:rPr>
          <w:rFonts w:ascii="Times New Roman" w:hAnsi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>)</w:t>
      </w:r>
    </w:p>
    <w:p w:rsidR="00E500BC" w:rsidRDefault="00E500BC" w:rsidP="003512A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с вами будем учиться  писать строчную букву «ч» в наших прописях.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Письмо строчной буквы </w:t>
      </w:r>
    </w:p>
    <w:p w:rsidR="00E500BC" w:rsidRDefault="00E500BC" w:rsidP="00E167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Существуют правила письма. Давайте вспомним их (проговариваю четверостишье).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тетрадь свою открою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наклонно положу;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друзья от вас не скрою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Ручку я вот так держу.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Сяду прямо – не согнусь, 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отлично потружусь.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9215BB">
        <w:rPr>
          <w:rFonts w:ascii="Times New Roman" w:hAnsi="Times New Roman"/>
          <w:b/>
          <w:i/>
          <w:sz w:val="28"/>
          <w:szCs w:val="28"/>
        </w:rPr>
        <w:t>Объяснение учителем поэлементного написания буквы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(слайд    4   )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учащимися  этой буквы в воздухе с комментированием. 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 откройте прописи(заранее подготовленные листочки с образцами письма буквы, слогов и предложений)</w:t>
      </w:r>
    </w:p>
    <w:p w:rsidR="00E500BC" w:rsidRDefault="00E500BC" w:rsidP="00E167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строчной буквы в прописях с комментированием (по пунктирам и самостоятельно). </w:t>
      </w:r>
    </w:p>
    <w:p w:rsidR="00E500BC" w:rsidRDefault="00E500BC" w:rsidP="00957834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5. Первичное закрепление.</w:t>
      </w:r>
    </w:p>
    <w:p w:rsidR="00E500BC" w:rsidRDefault="00E500BC" w:rsidP="00957834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Чтение слов и слогов</w:t>
      </w:r>
    </w:p>
    <w:p w:rsidR="00E500BC" w:rsidRDefault="00E500BC" w:rsidP="00E167D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чайки выпали перья, на которых написаны слоги. Все слоги перепутались. Давайте соберем их и составим слова (материал на доске, к доске выходят учащиеся и собирают слова).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получились? Прочитаем хором.</w:t>
      </w:r>
    </w:p>
    <w:p w:rsidR="00E500BC" w:rsidRDefault="00E500BC" w:rsidP="008230C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Часы, чудо, чеснок.</w:t>
      </w:r>
    </w:p>
    <w:p w:rsidR="00E500BC" w:rsidRDefault="00E500BC" w:rsidP="008230C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 вы думаете, какие гласные буквы дружат с буквой «ч»? (</w:t>
      </w:r>
      <w:r>
        <w:rPr>
          <w:rFonts w:ascii="Times New Roman" w:hAnsi="Times New Roman"/>
          <w:i/>
          <w:sz w:val="28"/>
          <w:szCs w:val="28"/>
        </w:rPr>
        <w:t>а,е,у)</w:t>
      </w:r>
      <w:r>
        <w:rPr>
          <w:rFonts w:ascii="Times New Roman" w:hAnsi="Times New Roman"/>
          <w:sz w:val="28"/>
          <w:szCs w:val="28"/>
        </w:rPr>
        <w:tab/>
        <w:t xml:space="preserve">      Сейчас мы с вами напишем слоги. Посмотрите, как это делаю я (объяснение учителя).</w:t>
      </w:r>
    </w:p>
    <w:p w:rsidR="00E500BC" w:rsidRPr="006D7268" w:rsidRDefault="00E500BC" w:rsidP="0095783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пишем слоги (на доске показываю соединения букв, дети пишут  в прописях) </w:t>
      </w:r>
      <w:r>
        <w:rPr>
          <w:rFonts w:ascii="Times New Roman" w:hAnsi="Times New Roman"/>
          <w:i/>
          <w:sz w:val="28"/>
          <w:szCs w:val="28"/>
        </w:rPr>
        <w:t xml:space="preserve">«ча», «чу», «че». </w:t>
      </w:r>
      <w:r>
        <w:rPr>
          <w:rFonts w:ascii="Times New Roman" w:hAnsi="Times New Roman"/>
          <w:sz w:val="28"/>
          <w:szCs w:val="28"/>
        </w:rPr>
        <w:t xml:space="preserve">Анализ работ. </w:t>
      </w:r>
    </w:p>
    <w:p w:rsidR="00E500BC" w:rsidRPr="003C205A" w:rsidRDefault="00E500BC" w:rsidP="00957834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04313F">
        <w:rPr>
          <w:rFonts w:ascii="Times New Roman" w:hAnsi="Times New Roman"/>
          <w:b/>
          <w:i/>
          <w:sz w:val="32"/>
          <w:szCs w:val="32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.  </w:t>
      </w:r>
      <w:r w:rsidRPr="003C205A">
        <w:rPr>
          <w:rFonts w:ascii="Times New Roman" w:hAnsi="Times New Roman"/>
          <w:b/>
          <w:i/>
          <w:sz w:val="32"/>
          <w:szCs w:val="32"/>
        </w:rPr>
        <w:t>Физминутка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немного отдохнем:</w:t>
      </w:r>
      <w:r w:rsidRPr="008230CF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(слайд 7)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0BC" w:rsidRPr="008230CF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 w:rsidRPr="0004313F">
        <w:rPr>
          <w:rFonts w:ascii="Times New Roman" w:hAnsi="Times New Roman"/>
          <w:b/>
          <w:i/>
          <w:sz w:val="32"/>
          <w:szCs w:val="32"/>
        </w:rPr>
        <w:t>Письмо слова через загадку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послушайте загадку:</w:t>
      </w:r>
    </w:p>
    <w:p w:rsidR="00E500BC" w:rsidRDefault="00E500BC" w:rsidP="004034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Стучат, стучат – не велят скучать.</w:t>
      </w:r>
    </w:p>
    <w:p w:rsidR="00E500BC" w:rsidRDefault="00E500BC" w:rsidP="004034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Идут, идут, а всё тут как тут.</w:t>
      </w:r>
    </w:p>
    <w:p w:rsidR="00E500BC" w:rsidRDefault="00E500BC" w:rsidP="004034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часы)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Напишем это слово. Посмотрите,  как это слово напишу я (объяснение учителя).  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 теперь найдем  гласные буквы в слове, подчеркните их.</w:t>
      </w:r>
    </w:p>
    <w:p w:rsidR="00E500BC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 по эталону на доске.</w:t>
      </w:r>
    </w:p>
    <w:p w:rsidR="00E500BC" w:rsidRPr="00002824" w:rsidRDefault="00E500BC" w:rsidP="009578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555BF">
        <w:rPr>
          <w:rFonts w:ascii="Times New Roman" w:hAnsi="Times New Roman"/>
          <w:b/>
          <w:i/>
          <w:sz w:val="32"/>
          <w:szCs w:val="32"/>
        </w:rPr>
        <w:t xml:space="preserve">Включение в систему </w:t>
      </w:r>
      <w:r>
        <w:rPr>
          <w:rFonts w:ascii="Times New Roman" w:hAnsi="Times New Roman"/>
          <w:b/>
          <w:i/>
          <w:sz w:val="32"/>
          <w:szCs w:val="32"/>
        </w:rPr>
        <w:t xml:space="preserve"> зн</w:t>
      </w:r>
      <w:r w:rsidRPr="00F555BF">
        <w:rPr>
          <w:rFonts w:ascii="Times New Roman" w:hAnsi="Times New Roman"/>
          <w:b/>
          <w:i/>
          <w:sz w:val="32"/>
          <w:szCs w:val="32"/>
        </w:rPr>
        <w:t>аний и повторение.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Работа с предложением</w:t>
      </w:r>
    </w:p>
    <w:p w:rsidR="00E500BC" w:rsidRPr="00B76958" w:rsidRDefault="00E500BC" w:rsidP="00B76958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какие часы вы знаете? (наручные, настенные, башенные…)</w:t>
      </w:r>
    </w:p>
    <w:p w:rsidR="00E500BC" w:rsidRDefault="00E500BC" w:rsidP="0045358A">
      <w:pPr>
        <w:spacing w:line="240" w:lineRule="auto"/>
        <w:rPr>
          <w:rFonts w:ascii="Times New Roman" w:hAnsi="Times New Roman"/>
          <w:sz w:val="28"/>
          <w:szCs w:val="28"/>
        </w:rPr>
      </w:pPr>
      <w:r w:rsidRPr="0045358A">
        <w:rPr>
          <w:rFonts w:ascii="Times New Roman" w:hAnsi="Times New Roman"/>
          <w:sz w:val="28"/>
          <w:szCs w:val="28"/>
        </w:rPr>
        <w:t>Учитель показывае</w:t>
      </w:r>
      <w:r>
        <w:rPr>
          <w:rFonts w:ascii="Times New Roman" w:hAnsi="Times New Roman"/>
          <w:sz w:val="28"/>
          <w:szCs w:val="28"/>
        </w:rPr>
        <w:t>т картинку с изображением часов</w:t>
      </w:r>
      <w:r w:rsidRPr="0045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(слайд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)</w:t>
      </w:r>
    </w:p>
    <w:p w:rsidR="00E500BC" w:rsidRPr="0045358A" w:rsidRDefault="00E500BC" w:rsidP="004535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составим предложения со словом «часы»(варианты ответов учащихся) А какое предложение у нас в прописи дается, давайте прочитаем.( чтение предложения)</w:t>
      </w:r>
    </w:p>
    <w:p w:rsidR="00E500BC" w:rsidRDefault="00E500BC" w:rsidP="004535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предложения: На стене часы настенные.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Сколько в этом предложение слов? </w:t>
      </w:r>
    </w:p>
    <w:p w:rsidR="00E500BC" w:rsidRDefault="00E500BC" w:rsidP="00957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слова. 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пишется первое слово предложения? 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заглавной  буквы.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пишем слова в предложении?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Отдельно.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Что ставим в конце предложения? 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Точку.</w:t>
      </w:r>
    </w:p>
    <w:p w:rsidR="00E500BC" w:rsidRDefault="00E500BC" w:rsidP="004535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вы самостоятельно напишите в прописях это предложение.</w:t>
      </w:r>
    </w:p>
    <w:p w:rsidR="00E500BC" w:rsidRPr="00802D65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Проверка написанного, исправление ошибок и недочетов, если они имеются.</w:t>
      </w:r>
    </w:p>
    <w:p w:rsidR="00E500BC" w:rsidRPr="00166159" w:rsidRDefault="00E500BC" w:rsidP="00957834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66159">
        <w:rPr>
          <w:rFonts w:ascii="Times New Roman" w:hAnsi="Times New Roman"/>
          <w:b/>
          <w:sz w:val="28"/>
          <w:szCs w:val="28"/>
        </w:rPr>
        <w:t>Игра «Кто больше слов запомнит»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-Чаепитие у чайки в четверг в четыре часа. Чайник черничного чая. Чаевничают четверо: чиж, чечётка, чибис, чайка.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слова, которые начинаются с буквы ч.(ответы учащихся)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проверим, все ли слова вы назвали. Прочитайте на слайде (слайд  10)</w:t>
      </w:r>
    </w:p>
    <w:p w:rsidR="00E500BC" w:rsidRDefault="00E500BC" w:rsidP="0016615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6159">
        <w:rPr>
          <w:rFonts w:ascii="Times New Roman" w:hAnsi="Times New Roman"/>
          <w:sz w:val="28"/>
          <w:szCs w:val="28"/>
        </w:rPr>
        <w:t xml:space="preserve"> чиж, чечётка, чибис, ч</w:t>
      </w:r>
      <w:r>
        <w:rPr>
          <w:rFonts w:ascii="Times New Roman" w:hAnsi="Times New Roman"/>
          <w:sz w:val="28"/>
          <w:szCs w:val="28"/>
        </w:rPr>
        <w:t>айка</w:t>
      </w:r>
      <w:r w:rsidRPr="001661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r w:rsidRPr="00E94CD1">
        <w:rPr>
          <w:rFonts w:ascii="Times New Roman" w:hAnsi="Times New Roman"/>
          <w:b/>
          <w:sz w:val="28"/>
          <w:szCs w:val="28"/>
        </w:rPr>
        <w:t>показ на слайде</w:t>
      </w:r>
      <w:r>
        <w:rPr>
          <w:rFonts w:ascii="Times New Roman" w:hAnsi="Times New Roman"/>
          <w:sz w:val="28"/>
          <w:szCs w:val="28"/>
        </w:rPr>
        <w:t xml:space="preserve">  11 ) Как можно назвать их одним словом?(птицы).</w:t>
      </w:r>
    </w:p>
    <w:p w:rsidR="00E500BC" w:rsidRPr="00166159" w:rsidRDefault="00E500BC" w:rsidP="0016615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относитесь к птицам? (ответы учащихся)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–наши друзья. Они радуют нас своим пением. Помогают в борьбе с вредителями сада. Поэтому нужно относиться к ним бережно.</w:t>
      </w:r>
    </w:p>
    <w:p w:rsidR="00E500BC" w:rsidRDefault="00E500BC" w:rsidP="00957834">
      <w:pPr>
        <w:pStyle w:val="ListParagraph"/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8. Подведение итогов  урока. Рефлексия.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буквой мы познакомились сегодня на уроке?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скольких элементов состоит эта буква?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заданиями вы справились легко, а какие, вызвали у вас затруднения?</w:t>
      </w:r>
    </w:p>
    <w:p w:rsidR="00E500BC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каждый из вас оценивает свою работу на уроке? (Учащиеся показывают смайлики с изображением настроения: веселого, грустного, удивленного)</w:t>
      </w:r>
    </w:p>
    <w:p w:rsidR="00E500BC" w:rsidRPr="00802D65" w:rsidRDefault="00E500BC" w:rsidP="0095783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- молодцы,   работали сегодня отлично!!!</w:t>
      </w:r>
    </w:p>
    <w:sectPr w:rsidR="00E500BC" w:rsidRPr="00802D65" w:rsidSect="009578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A2E"/>
    <w:multiLevelType w:val="hybridMultilevel"/>
    <w:tmpl w:val="5FF6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73B7D"/>
    <w:multiLevelType w:val="hybridMultilevel"/>
    <w:tmpl w:val="095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65310"/>
    <w:multiLevelType w:val="hybridMultilevel"/>
    <w:tmpl w:val="A0A099D6"/>
    <w:lvl w:ilvl="0" w:tplc="F5882DC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45C4A"/>
    <w:multiLevelType w:val="hybridMultilevel"/>
    <w:tmpl w:val="8E4E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27"/>
    <w:rsid w:val="00002824"/>
    <w:rsid w:val="0004313F"/>
    <w:rsid w:val="0007265D"/>
    <w:rsid w:val="000B13BF"/>
    <w:rsid w:val="00100364"/>
    <w:rsid w:val="0011746D"/>
    <w:rsid w:val="00166159"/>
    <w:rsid w:val="001700C3"/>
    <w:rsid w:val="001B213F"/>
    <w:rsid w:val="002032CF"/>
    <w:rsid w:val="00235A78"/>
    <w:rsid w:val="00287B51"/>
    <w:rsid w:val="002A6B6B"/>
    <w:rsid w:val="002D1608"/>
    <w:rsid w:val="002E0D3B"/>
    <w:rsid w:val="00346C7E"/>
    <w:rsid w:val="003512AA"/>
    <w:rsid w:val="0039793E"/>
    <w:rsid w:val="003A6F6B"/>
    <w:rsid w:val="003C205A"/>
    <w:rsid w:val="003E2B1C"/>
    <w:rsid w:val="0040343A"/>
    <w:rsid w:val="0045358A"/>
    <w:rsid w:val="004A3E4E"/>
    <w:rsid w:val="004D56D8"/>
    <w:rsid w:val="00551D89"/>
    <w:rsid w:val="005576C1"/>
    <w:rsid w:val="005C619E"/>
    <w:rsid w:val="005E2BDB"/>
    <w:rsid w:val="005E731E"/>
    <w:rsid w:val="00642673"/>
    <w:rsid w:val="00657B4C"/>
    <w:rsid w:val="006848D5"/>
    <w:rsid w:val="006A34D9"/>
    <w:rsid w:val="006D7268"/>
    <w:rsid w:val="006F0396"/>
    <w:rsid w:val="0074575F"/>
    <w:rsid w:val="00762F12"/>
    <w:rsid w:val="007F3F72"/>
    <w:rsid w:val="00802D65"/>
    <w:rsid w:val="008230CF"/>
    <w:rsid w:val="00827B7F"/>
    <w:rsid w:val="00861684"/>
    <w:rsid w:val="0087278B"/>
    <w:rsid w:val="008B02C2"/>
    <w:rsid w:val="008C1B6D"/>
    <w:rsid w:val="008F0DBD"/>
    <w:rsid w:val="0091660F"/>
    <w:rsid w:val="009215BB"/>
    <w:rsid w:val="00956627"/>
    <w:rsid w:val="00957834"/>
    <w:rsid w:val="00962390"/>
    <w:rsid w:val="00997169"/>
    <w:rsid w:val="009B41A6"/>
    <w:rsid w:val="00A32FC4"/>
    <w:rsid w:val="00A804CB"/>
    <w:rsid w:val="00AB6177"/>
    <w:rsid w:val="00AC7568"/>
    <w:rsid w:val="00B139EF"/>
    <w:rsid w:val="00B63AF6"/>
    <w:rsid w:val="00B76958"/>
    <w:rsid w:val="00BA44C5"/>
    <w:rsid w:val="00BD211E"/>
    <w:rsid w:val="00C05DB2"/>
    <w:rsid w:val="00CD216E"/>
    <w:rsid w:val="00CE67A3"/>
    <w:rsid w:val="00D6621E"/>
    <w:rsid w:val="00E167D7"/>
    <w:rsid w:val="00E500BC"/>
    <w:rsid w:val="00E94CD1"/>
    <w:rsid w:val="00EA0808"/>
    <w:rsid w:val="00EA591E"/>
    <w:rsid w:val="00EA6A57"/>
    <w:rsid w:val="00EC1AE5"/>
    <w:rsid w:val="00EF3B23"/>
    <w:rsid w:val="00EF570E"/>
    <w:rsid w:val="00F200A4"/>
    <w:rsid w:val="00F414F0"/>
    <w:rsid w:val="00F555BF"/>
    <w:rsid w:val="00F77CEB"/>
    <w:rsid w:val="00FB6581"/>
    <w:rsid w:val="00FE0942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5</Pages>
  <Words>867</Words>
  <Characters>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38</dc:creator>
  <cp:keywords/>
  <dc:description/>
  <cp:lastModifiedBy>Сергей</cp:lastModifiedBy>
  <cp:revision>17</cp:revision>
  <cp:lastPrinted>2013-01-30T13:06:00Z</cp:lastPrinted>
  <dcterms:created xsi:type="dcterms:W3CDTF">2011-02-03T12:13:00Z</dcterms:created>
  <dcterms:modified xsi:type="dcterms:W3CDTF">2013-01-30T13:07:00Z</dcterms:modified>
</cp:coreProperties>
</file>