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8" w:rsidRPr="00AE2FFA" w:rsidRDefault="00327E68">
      <w:pPr>
        <w:rPr>
          <w:rFonts w:ascii="Times New Roman" w:hAnsi="Times New Roman"/>
          <w:sz w:val="24"/>
          <w:szCs w:val="24"/>
        </w:rPr>
      </w:pPr>
    </w:p>
    <w:p w:rsidR="00327E68" w:rsidRPr="00AE2FFA" w:rsidRDefault="00327E68" w:rsidP="00314937">
      <w:pPr>
        <w:jc w:val="center"/>
        <w:rPr>
          <w:rFonts w:ascii="Times New Roman" w:hAnsi="Times New Roman"/>
          <w:sz w:val="24"/>
          <w:szCs w:val="24"/>
        </w:rPr>
      </w:pPr>
      <w:r w:rsidRPr="00AE2FFA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327E68" w:rsidRPr="00AE2FFA" w:rsidRDefault="00327E68" w:rsidP="00314937">
      <w:pPr>
        <w:jc w:val="center"/>
        <w:rPr>
          <w:rFonts w:ascii="Times New Roman" w:hAnsi="Times New Roman"/>
          <w:sz w:val="24"/>
          <w:szCs w:val="24"/>
        </w:rPr>
      </w:pPr>
      <w:r w:rsidRPr="00AE2FFA">
        <w:rPr>
          <w:rFonts w:ascii="Times New Roman" w:hAnsi="Times New Roman"/>
          <w:sz w:val="24"/>
          <w:szCs w:val="24"/>
        </w:rPr>
        <w:t>уроков обучения грамоте по учебнику «Букварь»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программе «Школа 2100»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89"/>
        <w:gridCol w:w="1559"/>
        <w:gridCol w:w="2977"/>
      </w:tblGrid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C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C6FC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EC6FC1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 (35ч)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Добуквенный период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Вводный урок. Знакомство с «Букварем»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Календарь и календарные праздники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Животные и растения вокруг нас. Слова - названия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Природа вокруг нас. Знакомство с предложением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Летом в деревне (на даче). Составление предложений.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Кто помогает человеку в саду и огороде? Знакомство с текстом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Техника чтения.</w:t>
            </w:r>
            <w:r w:rsidRPr="00EC6FC1">
              <w:rPr>
                <w:rFonts w:ascii="Times New Roman" w:hAnsi="Times New Roman"/>
                <w:sz w:val="24"/>
                <w:szCs w:val="24"/>
              </w:rPr>
              <w:t xml:space="preserve"> Звуки речи и неречевые звуки. Составление текста по рисункам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Цирк. Подборка тематических групп слов. Составление предложений и текса.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На рыбалке. Составление рассказа по сюжетным картинкам.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Сказочные предметы и герои. Предложение. Текст.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Театр. Повторение основных понятий. Составление рассказа по сюжетным картинкам с введением диалога действующих лиц.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Гласные звуки. Деление слова на слоги. Слогообразующая роль гласных звуков.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Наши занятия. Ударение.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Деление слова на слоги. Ударный и безударный слоги. Наблюдение над значением слов.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Повторение. О чем рассказывает текст. Повторение основных понятий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Звуки, обозначаемые буквами г,п,и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 xml:space="preserve">Знакомство с согласными звуками. Гласный звук [ и ]  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Разграничение понятий «Звук» - «буква»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Звуки, обозначаемые буквами    т, р.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Гласный звук [ о ], буква о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О. Упражнения в чтении слов и слогов. Заглавная буква О в именах людей.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Гласный звук [ а ], буква а.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Гласный звук [ ы ], буква ы . Понятие о единственном и множественном числе.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Заглавные буквы Г, Т, П, Р.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в словах русского языка. Упражнения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И. Заглавные буквы в именах людей и географических названиях. Упражнение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[н], [ н' ], буква  н. Чтение слогов и слов с буквой н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[к], [к'], буква  к . Чтение слогов и слов с буквой к.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Знакомство с местоимениями он, она, оно, они. Слова он, она, оно, они, их роль в речи. Упражнение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Гласный звук [ у ], буквы У, у Чтение слогов и слов с буквой У, у.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Упражнения в чтении.</w:t>
            </w:r>
          </w:p>
          <w:p w:rsidR="00327E68" w:rsidRPr="00EC6FC1" w:rsidRDefault="00327E68" w:rsidP="00EC6FC1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Точка, восклицательный знак в конце предложения. Работа над интонацией.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[с], [с'], буква   с . Чтение слогов и слов с буквой С, с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 xml:space="preserve">Упражнение в чтении слов, предложений, текста с изученными буквами. Чтение слов, предложений. Работа с текстом. </w:t>
            </w: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 (28ч.)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Работа с текстом. Чтение текста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 слов. Знакомство с предлогами и словами, которые отвечают на вопрос как?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[л], [л'], [м], [ м' ], буквы  л, 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Чтение и наблюдение над смыслом слов в предложении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Заглавные буквы К, Н. Упражнение в чтении. Употребление заглавной буквы в  словах –географических названиях.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и строчная буква С, с. Упражнение в чтении слов и текста с изученными буквами. Наблюдение над однокоренными словами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чтении. Работа с деформированным предложением.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 слов и текста с изученными буквами. Знакомство  с новым знаком препинания в конце предложения – многоточием.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М. Упражнение в чтении и анализе текста.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в словах и предложениях. Распознавание осознанности и правильности чтения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Урок развития речи</w:t>
            </w:r>
            <w:r w:rsidRPr="00EC6FC1">
              <w:rPr>
                <w:rFonts w:ascii="Times New Roman" w:hAnsi="Times New Roman"/>
                <w:sz w:val="24"/>
                <w:szCs w:val="24"/>
              </w:rPr>
              <w:t>. Упражнения в чтении и анализе текста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Согласный звук [ ш ], буква  ш 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Ш. Упражнение в чтении слов и текста с изученными буквами.</w:t>
            </w:r>
            <w:r w:rsidRPr="00EC6F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Чтение слов, предложений, текста, наблюдение над словами с гласными после шипящих.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Формирование навыка различения звуков [ с ]   и   [ш] при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А. Упражнение в чтении слов и текста с заглавной буквой А.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д ], [ д' ], буква д. Наблюдение над однокоренными словами.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 слов.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Наблюдение над словами  с парными согласными звуками на конце, над однокоренными словами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в ], [ в' ], буква   в 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в ], [ в' ], буква   в . Заглавная Д.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Практическое знакомство с суффиксами.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В. Корень слова . Однокоренные слова. Наблюдение над словами с безударной гласной в корне.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Буква  е. Упражнение в чтении и письме.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чтении. Наблюдение над однокоренными словами, работа с текстом.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четверть(36ч)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Буква  ё. Звуки буквы ё. Наблюдение над однокоренными словами, суффиксами.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Заглавные буквы Е,Ё. Упражнение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Знакомство с приставкой. Упражнение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[б], [б'], буква б.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Упражнение в чтении. Формирование умения видеть в слове его части.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Работа с текстом. Упражнение в чтении.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з ], [ з' ], буква з.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З. Повторение парных звонких и глухих согласных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Буква  я и ее звуки.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Я. Обозначение мягкости согласных на письме с её помощью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х ], [ х' ], буква  х. Слова-междометия.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Согласный звук [ж], буква ж. Слова с буквосочетаниями жи-ши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Заглавные буквы Х и Ж.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Строчная и заглавная буквы Й,й.</w:t>
            </w:r>
          </w:p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Слова, отвечающие на вопросы какой?, какая?, какое?, какие?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Согласный звук [ ч' ],  буква   ч . ? Буквосочетания ча,  чу.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Ч. Слова, отвечающие на вопросы кто?, что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 ц ], [щ], буквы щ,ц. Заглавные буквы Ц,Щ. Слова, отвечающие на вопросы кто?, что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Заглавные буквы Ц,Щ. Буквосочетания ща,  щу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Согласные звуки [ф], [ ф'], буква  ф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Ф. Повторение написания слов и предложений с большой буквы.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Гласный звук [ э ], буква э.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Э.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Внеклассное чтение. Н.Сладков «Лесные сказки»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Буква  ю и ее звуки.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Заглавная буква Ю. Упражнение в чтении и письме.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Буква Ь. Употребление ь для обозначения мягкости согласных на письме.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Разделительный мягкий знак Ь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Разделительный твёрдый знак Ъ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68" w:rsidRPr="00EC6FC1" w:rsidTr="00EC6FC1">
        <w:tc>
          <w:tcPr>
            <w:tcW w:w="81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</w:tcPr>
          <w:p w:rsidR="00327E68" w:rsidRPr="00EC6FC1" w:rsidRDefault="00327E68" w:rsidP="00EC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  <w:r w:rsidRPr="00EC6FC1">
              <w:rPr>
                <w:rFonts w:ascii="Times New Roman" w:hAnsi="Times New Roman"/>
                <w:sz w:val="24"/>
                <w:szCs w:val="24"/>
              </w:rPr>
              <w:t xml:space="preserve"> Итоговый урок по обучению грамоте.</w:t>
            </w:r>
          </w:p>
        </w:tc>
        <w:tc>
          <w:tcPr>
            <w:tcW w:w="1559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7E68" w:rsidRPr="00EC6FC1" w:rsidRDefault="00327E68" w:rsidP="00EC6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E68" w:rsidRPr="00AE2FFA" w:rsidRDefault="00327E68" w:rsidP="00314937">
      <w:pPr>
        <w:jc w:val="center"/>
        <w:rPr>
          <w:rFonts w:ascii="Times New Roman" w:hAnsi="Times New Roman"/>
          <w:sz w:val="24"/>
          <w:szCs w:val="24"/>
        </w:rPr>
      </w:pPr>
    </w:p>
    <w:sectPr w:rsidR="00327E68" w:rsidRPr="00AE2FFA" w:rsidSect="003106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37"/>
    <w:rsid w:val="00122453"/>
    <w:rsid w:val="00147C6F"/>
    <w:rsid w:val="001573A8"/>
    <w:rsid w:val="003106BF"/>
    <w:rsid w:val="00314937"/>
    <w:rsid w:val="00327E68"/>
    <w:rsid w:val="003E1117"/>
    <w:rsid w:val="004632E5"/>
    <w:rsid w:val="006B5292"/>
    <w:rsid w:val="0084493C"/>
    <w:rsid w:val="0086050A"/>
    <w:rsid w:val="009B2E89"/>
    <w:rsid w:val="00A01710"/>
    <w:rsid w:val="00AA173C"/>
    <w:rsid w:val="00AB4A1B"/>
    <w:rsid w:val="00AE2FFA"/>
    <w:rsid w:val="00BD37C6"/>
    <w:rsid w:val="00C062A6"/>
    <w:rsid w:val="00C43909"/>
    <w:rsid w:val="00CE7BBE"/>
    <w:rsid w:val="00D404FC"/>
    <w:rsid w:val="00D9724E"/>
    <w:rsid w:val="00DD5C78"/>
    <w:rsid w:val="00E6418F"/>
    <w:rsid w:val="00EC5CD0"/>
    <w:rsid w:val="00E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960</Words>
  <Characters>5473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2012-09-07T09:31:00Z</dcterms:created>
  <dcterms:modified xsi:type="dcterms:W3CDTF">2013-08-28T11:34:00Z</dcterms:modified>
</cp:coreProperties>
</file>