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99" w:rsidRPr="00E95793" w:rsidRDefault="00562399" w:rsidP="00E957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E95793">
        <w:rPr>
          <w:rFonts w:ascii="Times New Roman" w:hAnsi="Times New Roman"/>
          <w:sz w:val="28"/>
          <w:szCs w:val="28"/>
        </w:rPr>
        <w:t xml:space="preserve"> « Внедрение нетрадиционных здоровьесберегающих технологий в физкультурно-оздоровительную деятельность ДОУ»</w:t>
      </w:r>
    </w:p>
    <w:p w:rsidR="00562399" w:rsidRPr="00E95793" w:rsidRDefault="00562399" w:rsidP="00E95793">
      <w:pPr>
        <w:jc w:val="center"/>
        <w:rPr>
          <w:rFonts w:ascii="Times New Roman" w:hAnsi="Times New Roman"/>
        </w:rPr>
      </w:pPr>
      <w:r w:rsidRPr="00E95793">
        <w:rPr>
          <w:rFonts w:ascii="Times New Roman" w:hAnsi="Times New Roman"/>
        </w:rPr>
        <w:t>(Опыт работы)</w:t>
      </w:r>
    </w:p>
    <w:p w:rsidR="00562399" w:rsidRPr="00E95793" w:rsidRDefault="00562399" w:rsidP="00E95793">
      <w:pPr>
        <w:jc w:val="right"/>
        <w:rPr>
          <w:rFonts w:ascii="Times New Roman" w:hAnsi="Times New Roman"/>
        </w:rPr>
      </w:pPr>
      <w:r w:rsidRPr="00E95793">
        <w:rPr>
          <w:rFonts w:ascii="Times New Roman" w:hAnsi="Times New Roman"/>
        </w:rPr>
        <w:t>Старший воспитатель</w:t>
      </w:r>
    </w:p>
    <w:p w:rsidR="00562399" w:rsidRDefault="00562399" w:rsidP="00E95793">
      <w:pPr>
        <w:jc w:val="right"/>
        <w:rPr>
          <w:rFonts w:ascii="Times New Roman" w:hAnsi="Times New Roman"/>
        </w:rPr>
      </w:pPr>
      <w:r w:rsidRPr="00E95793">
        <w:rPr>
          <w:rFonts w:ascii="Times New Roman" w:hAnsi="Times New Roman"/>
        </w:rPr>
        <w:t>Кулагина Н.А</w:t>
      </w:r>
    </w:p>
    <w:p w:rsidR="00562399" w:rsidRPr="00AC2B16" w:rsidRDefault="00562399" w:rsidP="00AC2B16">
      <w:pPr>
        <w:rPr>
          <w:rFonts w:ascii="Times New Roman" w:hAnsi="Times New Roman"/>
          <w:b/>
        </w:rPr>
      </w:pPr>
      <w:r w:rsidRPr="00AC2B16">
        <w:rPr>
          <w:rFonts w:ascii="Times New Roman" w:hAnsi="Times New Roman"/>
          <w:b/>
        </w:rPr>
        <w:t xml:space="preserve"> Краткая аннотация</w:t>
      </w:r>
    </w:p>
    <w:p w:rsidR="00562399" w:rsidRPr="00AC2B16" w:rsidRDefault="00562399" w:rsidP="00ED5582">
      <w:pPr>
        <w:spacing w:after="0"/>
        <w:jc w:val="both"/>
        <w:rPr>
          <w:rFonts w:ascii="Times New Roman" w:hAnsi="Times New Roman"/>
        </w:rPr>
      </w:pPr>
      <w:r w:rsidRPr="00AC2B16">
        <w:rPr>
          <w:rFonts w:ascii="Times New Roman" w:hAnsi="Times New Roman"/>
        </w:rPr>
        <w:t xml:space="preserve">      Сущность опыта состоит в обеспечении физического здоровья, здорового образа  жизни воспитанников путем  оптимального сочетания теории и практики, выбора современных  средств,  методов и форм.</w:t>
      </w:r>
    </w:p>
    <w:p w:rsidR="00562399" w:rsidRPr="00AC2B16" w:rsidRDefault="00562399" w:rsidP="00ED5582">
      <w:pPr>
        <w:spacing w:after="0"/>
        <w:jc w:val="both"/>
        <w:rPr>
          <w:rFonts w:ascii="Times New Roman" w:hAnsi="Times New Roman"/>
        </w:rPr>
      </w:pPr>
      <w:r w:rsidRPr="00AC2B16">
        <w:rPr>
          <w:rFonts w:ascii="Times New Roman" w:hAnsi="Times New Roman"/>
        </w:rPr>
        <w:t xml:space="preserve">   Представленный опыт применения нетрадиционных подходов к использованию разнообразных форм работы с детьми позволит повысить интерес ребёнка к сохранению своего здоровья, вовлечь его в игры. </w:t>
      </w:r>
    </w:p>
    <w:p w:rsidR="00562399" w:rsidRPr="00AC2B16" w:rsidRDefault="00562399" w:rsidP="00ED5582">
      <w:pPr>
        <w:spacing w:after="0"/>
        <w:jc w:val="both"/>
        <w:rPr>
          <w:rFonts w:ascii="Times New Roman" w:hAnsi="Times New Roman"/>
        </w:rPr>
      </w:pPr>
      <w:r w:rsidRPr="00AC2B16">
        <w:rPr>
          <w:rFonts w:ascii="Times New Roman" w:hAnsi="Times New Roman"/>
        </w:rPr>
        <w:t xml:space="preserve">  Предлагаемый опыт подскажет педагогам и родителям как растить детей здоровыми, крепкими, как научить их ценить свое здоровье и ответственно относиться к нему.</w:t>
      </w:r>
    </w:p>
    <w:p w:rsidR="00562399" w:rsidRDefault="00562399" w:rsidP="00ED5582">
      <w:pPr>
        <w:spacing w:after="0"/>
        <w:jc w:val="both"/>
        <w:rPr>
          <w:rFonts w:ascii="Times New Roman" w:hAnsi="Times New Roman"/>
        </w:rPr>
      </w:pPr>
      <w:r w:rsidRPr="00AC2B16">
        <w:rPr>
          <w:rFonts w:ascii="Times New Roman" w:hAnsi="Times New Roman"/>
        </w:rPr>
        <w:t xml:space="preserve">  Практическая значимость опыта заключается в возможности применения его в повседневной практике любого образовательного учреждения.</w:t>
      </w:r>
    </w:p>
    <w:p w:rsidR="00562399" w:rsidRPr="00E95793" w:rsidRDefault="00562399" w:rsidP="00E95793">
      <w:pPr>
        <w:rPr>
          <w:rFonts w:ascii="Times New Roman" w:hAnsi="Times New Roman"/>
          <w:b/>
        </w:rPr>
      </w:pPr>
      <w:r w:rsidRPr="00E95793">
        <w:rPr>
          <w:rFonts w:ascii="Times New Roman" w:hAnsi="Times New Roman"/>
          <w:b/>
        </w:rPr>
        <w:t xml:space="preserve">   Актуальность опыта</w:t>
      </w:r>
    </w:p>
    <w:p w:rsidR="00562399" w:rsidRPr="00E95793" w:rsidRDefault="00562399" w:rsidP="00AC2B16">
      <w:pPr>
        <w:spacing w:after="0"/>
        <w:jc w:val="both"/>
        <w:rPr>
          <w:rFonts w:ascii="Times New Roman" w:hAnsi="Times New Roman"/>
        </w:rPr>
      </w:pPr>
      <w:r w:rsidRPr="00E95793">
        <w:rPr>
          <w:rFonts w:ascii="Times New Roman" w:hAnsi="Times New Roman"/>
        </w:rPr>
        <w:t xml:space="preserve">     В современной системе образования много проблем. Одна из них – это ориентация всей системы образования на здоровьесберегающее обучение и воспитание. Перед дошкольным образованием в настоящее время остро стоит вопрос о путях совершенствования работы по укреплению здоровья, развитию движений и физическому развитию детей.  Федеральные государственные требования к структуре основной образовательной программы дошкольного образования определяют как одну из важнейших задач: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психолого – педагогической, профилактической и оздоровительной работы. В соответствии с этим особую актуальность приобретает поиск новых  средств  и методов повышения эффективности физкультурно-оздоровительной работы в дошкольных учреждениях, создание оптимальных условий для всестороннего гармоничного развития личности ребёнка.</w:t>
      </w:r>
    </w:p>
    <w:p w:rsidR="00562399" w:rsidRPr="00E95793" w:rsidRDefault="00562399" w:rsidP="00AC2B16">
      <w:pPr>
        <w:spacing w:after="0"/>
        <w:jc w:val="both"/>
        <w:rPr>
          <w:rFonts w:ascii="Times New Roman" w:hAnsi="Times New Roman"/>
        </w:rPr>
      </w:pPr>
      <w:r w:rsidRPr="00E95793">
        <w:rPr>
          <w:rFonts w:ascii="Times New Roman" w:hAnsi="Times New Roman"/>
        </w:rPr>
        <w:t>В наше дошкольное учреждение приходят дети в основном с II и III группой здоровья и  имеющие различные патологии. Проанализировав факты, мы выявили противоречие между необходимостью формирования осознанного отношения ребёнка к своему здоровью и отсутствием в ДОУ целостной системы физкультурно-оздоровительной работы, разработанной для ДОУ, основанной на современных оздоровительных технологиях и учитывающей местные условия, так и необходимость внедрения нетрадиционных подходов к работе с детьми.  Перед педагогическим коллективом ДОУ возникли вопросы: Как укрепить и сохранить здоровье наших детей? Как организовать образовательную деятельность дошкольников, чтобы дать каждому ребёнку оптимальную нагрузку с учётом его подготовленности, группы здоровья? Как развивать интерес учащихся к занятиям физкультуры, потребность в здоровом образе жизни? Как сделать привлекательным занятие физкультуры для всех детей? Как достичь в процессе занимательного дела оптимального сочетания оздоровительного, тренировочного, образовательного компонентов физкультурной деятельности?</w:t>
      </w:r>
    </w:p>
    <w:p w:rsidR="00562399" w:rsidRPr="00E95793" w:rsidRDefault="00562399" w:rsidP="00AC2B16">
      <w:pPr>
        <w:spacing w:after="0"/>
        <w:jc w:val="both"/>
        <w:rPr>
          <w:rFonts w:ascii="Times New Roman" w:hAnsi="Times New Roman"/>
        </w:rPr>
      </w:pPr>
      <w:r w:rsidRPr="00E95793">
        <w:rPr>
          <w:rFonts w:ascii="Times New Roman" w:hAnsi="Times New Roman"/>
        </w:rPr>
        <w:t xml:space="preserve">   </w:t>
      </w:r>
      <w:r w:rsidRPr="00ED5582">
        <w:rPr>
          <w:rFonts w:ascii="Times New Roman" w:hAnsi="Times New Roman"/>
          <w:b/>
        </w:rPr>
        <w:t>Актуальность опыта</w:t>
      </w:r>
      <w:r w:rsidRPr="00E95793">
        <w:rPr>
          <w:rFonts w:ascii="Times New Roman" w:hAnsi="Times New Roman"/>
        </w:rPr>
        <w:t xml:space="preserve"> состоит в решении проблемы  сохранения и укрепления здоровья дошкольников. Одним из путей решения является комплексный подход к оздоровлению детей через использование здоровьесберегающих технологий, без которых немыслим педагогический процесс современного детского сада. Их внедрение строится на формировании  осознанного отношения ребёнка к своему здоровью, которое, в свою очередь, должно стать системообразующим фактором модернизации физкультурно-оздоровительной деятельности современного детского сада.</w:t>
      </w:r>
    </w:p>
    <w:p w:rsidR="00562399" w:rsidRPr="00E95793" w:rsidRDefault="00562399" w:rsidP="00E95793">
      <w:pPr>
        <w:rPr>
          <w:rFonts w:ascii="Times New Roman" w:hAnsi="Times New Roman"/>
          <w:b/>
        </w:rPr>
      </w:pPr>
      <w:r w:rsidRPr="00E9579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E95793">
        <w:rPr>
          <w:rFonts w:ascii="Times New Roman" w:hAnsi="Times New Roman"/>
        </w:rPr>
        <w:t xml:space="preserve">   </w:t>
      </w:r>
      <w:r w:rsidRPr="00E95793">
        <w:rPr>
          <w:rFonts w:ascii="Times New Roman" w:hAnsi="Times New Roman"/>
          <w:b/>
        </w:rPr>
        <w:t>Условия становления опыта</w:t>
      </w:r>
    </w:p>
    <w:p w:rsidR="00562399" w:rsidRDefault="00562399" w:rsidP="00E95793">
      <w:pPr>
        <w:jc w:val="both"/>
        <w:rPr>
          <w:rFonts w:ascii="Times New Roman" w:hAnsi="Times New Roman"/>
        </w:rPr>
      </w:pPr>
      <w:r w:rsidRPr="00E95793">
        <w:rPr>
          <w:rFonts w:ascii="Times New Roman" w:hAnsi="Times New Roman"/>
        </w:rPr>
        <w:t xml:space="preserve">       Опыт работы над темой «Внедрение здоровьесберегающие технологий в физкультурно -  оздоровительную деятельность ДОУ» сложился постепенно. Опыт формировался в дошкольном образовательном учреждении с физкультуно - оздоровительным приоритетным направление</w:t>
      </w:r>
      <w:r>
        <w:rPr>
          <w:rFonts w:ascii="Times New Roman" w:hAnsi="Times New Roman"/>
        </w:rPr>
        <w:t>м.  В течение многих</w:t>
      </w:r>
      <w:r w:rsidRPr="00E95793">
        <w:rPr>
          <w:rFonts w:ascii="Times New Roman" w:hAnsi="Times New Roman"/>
        </w:rPr>
        <w:t xml:space="preserve"> лет педагогический коллектив нашего учреждения работает над данной проблемой. Система нашей работы не ставит целью достижения высоких результатов за короткий отрезок времени. Главное в нашей работе помочь детям проявить их собственные потенциальные возможности, приобщить к здоровому образу жизни, привить любовь к физической культуре и спорту.</w:t>
      </w:r>
      <w:r>
        <w:rPr>
          <w:rFonts w:ascii="Times New Roman" w:hAnsi="Times New Roman"/>
        </w:rPr>
        <w:t xml:space="preserve"> </w:t>
      </w:r>
    </w:p>
    <w:p w:rsidR="00562399" w:rsidRPr="00E95793" w:rsidRDefault="00562399" w:rsidP="00E95793">
      <w:pPr>
        <w:jc w:val="both"/>
        <w:rPr>
          <w:rFonts w:ascii="Times New Roman" w:hAnsi="Times New Roman"/>
          <w:b/>
        </w:rPr>
      </w:pPr>
      <w:r w:rsidRPr="00E95793">
        <w:rPr>
          <w:rFonts w:ascii="Times New Roman" w:hAnsi="Times New Roman"/>
          <w:b/>
        </w:rPr>
        <w:t xml:space="preserve">   Новизна опыта</w:t>
      </w:r>
    </w:p>
    <w:p w:rsidR="00562399" w:rsidRPr="00E95793" w:rsidRDefault="00562399" w:rsidP="00AC2B16">
      <w:pPr>
        <w:spacing w:after="0"/>
        <w:jc w:val="both"/>
        <w:rPr>
          <w:rFonts w:ascii="Times New Roman" w:hAnsi="Times New Roman"/>
        </w:rPr>
      </w:pPr>
      <w:r w:rsidRPr="00E95793">
        <w:rPr>
          <w:rFonts w:ascii="Times New Roman" w:hAnsi="Times New Roman"/>
        </w:rPr>
        <w:t xml:space="preserve">   Новизна опыта заключается в реализации инновационных здоровьесберегающих технологий в течение всего времени пребывания дошкольника в детском саду:</w:t>
      </w:r>
    </w:p>
    <w:p w:rsidR="00562399" w:rsidRPr="00E95793" w:rsidRDefault="00562399" w:rsidP="00AC2B16">
      <w:pPr>
        <w:spacing w:after="0"/>
        <w:jc w:val="both"/>
        <w:rPr>
          <w:rFonts w:ascii="Times New Roman" w:hAnsi="Times New Roman"/>
        </w:rPr>
      </w:pPr>
      <w:r w:rsidRPr="00E95793">
        <w:rPr>
          <w:rFonts w:ascii="Times New Roman" w:hAnsi="Times New Roman"/>
        </w:rPr>
        <w:t>- использование валеологических приемов для мотивации к здоровому образу жизни;</w:t>
      </w:r>
    </w:p>
    <w:p w:rsidR="00562399" w:rsidRPr="00E95793" w:rsidRDefault="00562399" w:rsidP="00AC2B16">
      <w:pPr>
        <w:spacing w:after="0"/>
        <w:jc w:val="both"/>
        <w:rPr>
          <w:rFonts w:ascii="Times New Roman" w:hAnsi="Times New Roman"/>
        </w:rPr>
      </w:pPr>
      <w:r w:rsidRPr="00E95793">
        <w:rPr>
          <w:rFonts w:ascii="Times New Roman" w:hAnsi="Times New Roman"/>
        </w:rPr>
        <w:t>- использование информационно-коммуникативных технологий ;</w:t>
      </w:r>
    </w:p>
    <w:p w:rsidR="00562399" w:rsidRPr="00E95793" w:rsidRDefault="00562399" w:rsidP="00AC2B16">
      <w:pPr>
        <w:spacing w:after="0"/>
        <w:jc w:val="both"/>
        <w:rPr>
          <w:rFonts w:ascii="Times New Roman" w:hAnsi="Times New Roman"/>
        </w:rPr>
      </w:pPr>
      <w:r w:rsidRPr="00E95793">
        <w:rPr>
          <w:rFonts w:ascii="Times New Roman" w:hAnsi="Times New Roman"/>
        </w:rPr>
        <w:t>- использование современного оборудования</w:t>
      </w:r>
      <w:r>
        <w:rPr>
          <w:rFonts w:ascii="Times New Roman" w:hAnsi="Times New Roman"/>
        </w:rPr>
        <w:t>.</w:t>
      </w:r>
      <w:r w:rsidRPr="00E95793">
        <w:rPr>
          <w:rFonts w:ascii="Times New Roman" w:hAnsi="Times New Roman"/>
        </w:rPr>
        <w:t xml:space="preserve"> </w:t>
      </w:r>
    </w:p>
    <w:p w:rsidR="00562399" w:rsidRPr="00E95793" w:rsidRDefault="00562399" w:rsidP="00E95793">
      <w:pPr>
        <w:rPr>
          <w:rFonts w:ascii="Times New Roman" w:hAnsi="Times New Roman"/>
          <w:b/>
        </w:rPr>
      </w:pPr>
      <w:r w:rsidRPr="00E95793">
        <w:rPr>
          <w:rFonts w:ascii="Times New Roman" w:hAnsi="Times New Roman"/>
          <w:b/>
        </w:rPr>
        <w:t xml:space="preserve">   Трудоёмкость опыта</w:t>
      </w:r>
    </w:p>
    <w:p w:rsidR="00562399" w:rsidRPr="00E95793" w:rsidRDefault="00562399" w:rsidP="00AC2B16">
      <w:pPr>
        <w:spacing w:after="0"/>
        <w:jc w:val="both"/>
        <w:rPr>
          <w:rFonts w:ascii="Times New Roman" w:hAnsi="Times New Roman"/>
        </w:rPr>
      </w:pPr>
      <w:r w:rsidRPr="00E95793">
        <w:rPr>
          <w:rFonts w:ascii="Times New Roman" w:hAnsi="Times New Roman"/>
        </w:rPr>
        <w:t>Основная проблема, которая встала перед коллективом - это слабое физическое развитие детей при поступлении в детский сад. Общая картина такова: дети испытывают "двигательный дефицит", задерживается возрастное развитие быстроты, ловкости, координации движений, выносливости, гибкости и силы. Дети имеют излишний вес, нарушения осанки, вследствие чего визуально у них наблюдается неуклюжесть, мешковатость, жестикуляция и мимика вялая, при ходьбе волочат за собой ноги, чувствуется скованность, неуверенность, голова опущена, нет гордости в осанки. Поэтому, мы пришли к выводу, что</w:t>
      </w:r>
      <w:r>
        <w:rPr>
          <w:rFonts w:ascii="Times New Roman" w:hAnsi="Times New Roman"/>
        </w:rPr>
        <w:t xml:space="preserve"> </w:t>
      </w:r>
      <w:r w:rsidRPr="00E95793">
        <w:rPr>
          <w:rFonts w:ascii="Times New Roman" w:hAnsi="Times New Roman"/>
        </w:rPr>
        <w:t xml:space="preserve">многие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 в первую очередь способствовать коррекции физического, психомоторного, речевого, эмоционального и общего психического развития.  </w:t>
      </w:r>
    </w:p>
    <w:p w:rsidR="00562399" w:rsidRPr="00E95793" w:rsidRDefault="00562399" w:rsidP="00AC2B16">
      <w:pPr>
        <w:spacing w:after="0"/>
        <w:jc w:val="both"/>
        <w:rPr>
          <w:rFonts w:ascii="Times New Roman" w:hAnsi="Times New Roman"/>
        </w:rPr>
      </w:pPr>
      <w:r w:rsidRPr="00E95793">
        <w:rPr>
          <w:rFonts w:ascii="Times New Roman" w:hAnsi="Times New Roman"/>
        </w:rPr>
        <w:t>Анкетирование родителей детей, которые посещают детский сад, выявило следующую проблему, оказалось,  что родители имеют недостаточные знания о том, как укрепить здоровье ребёнка с помощью физических упражнений, закаливания, подвижных игр. Они зачастую оберегают своих малышей от физических усилий ("не бегай, не прыгай, не лазай, а то упадёшь, посиди"), даже от здорового соперничества в подвижных играх.</w:t>
      </w:r>
    </w:p>
    <w:p w:rsidR="00562399" w:rsidRPr="00E95793" w:rsidRDefault="00562399" w:rsidP="00AC2B16">
      <w:pPr>
        <w:spacing w:after="0"/>
        <w:jc w:val="both"/>
        <w:rPr>
          <w:rFonts w:ascii="Times New Roman" w:hAnsi="Times New Roman"/>
        </w:rPr>
      </w:pPr>
      <w:r w:rsidRPr="00E95793">
        <w:rPr>
          <w:rFonts w:ascii="Times New Roman" w:hAnsi="Times New Roman"/>
        </w:rPr>
        <w:t xml:space="preserve">   На</w:t>
      </w:r>
      <w:r>
        <w:rPr>
          <w:rFonts w:ascii="Times New Roman" w:hAnsi="Times New Roman"/>
        </w:rPr>
        <w:t xml:space="preserve"> педагогическом совете </w:t>
      </w:r>
      <w:r w:rsidRPr="00E95793">
        <w:rPr>
          <w:rFonts w:ascii="Times New Roman" w:hAnsi="Times New Roman"/>
        </w:rPr>
        <w:t xml:space="preserve">  было принято решение о необходимости в разработке  целостной системы физкультурно-оздоровительной работы с детьми и родителями, на основе современных здоровьесберегающих технологиях и методиках.</w:t>
      </w:r>
    </w:p>
    <w:p w:rsidR="00562399" w:rsidRDefault="00562399" w:rsidP="00E95793">
      <w:pPr>
        <w:jc w:val="both"/>
        <w:rPr>
          <w:rFonts w:ascii="Times New Roman" w:hAnsi="Times New Roman"/>
          <w:b/>
        </w:rPr>
      </w:pPr>
      <w:r w:rsidRPr="002F2FA2">
        <w:rPr>
          <w:rFonts w:ascii="Times New Roman" w:hAnsi="Times New Roman"/>
          <w:b/>
        </w:rPr>
        <w:t>Теоретическая база опыта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 xml:space="preserve">   Необходимость использования здоровьесберегающих технологий подчёркивают исследования В.В.Колбановой, Л.Г.Татарниковой и В.П.Петленко, подтверждающих, что здоровье человека более чем на 60% зависит от его образа жизни. В работах В.Г.Алямовской, М.Л.Лазарева и Г.А. Баранчукова отмечается, что становление валеологической культуры обусловлено прежде всего процессом воспитания, педагогическим взаимодействием взрослого и ребёнка, широким спектром педагогических средств и приёмов.</w:t>
      </w:r>
    </w:p>
    <w:p w:rsidR="00562399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 xml:space="preserve">     Основными общеобразовательными программами являются «От рождения до школы» под редакцией Н.Е. Вераксы  . Кроме основной комплексной программы педагоги пользуются  методиками Л.Д.Глазыриной «Физическое развитие детей», Л.И.Пензулаевой «Оздоровительная гимнастика для детей дошкольного возраста»,  Л.И.Пензулаевой  «Подвижные игры и игровые упражнения для детей 3-5 и 5-7 лет», С.Я.Лайзане «Физкультура для малышей», методическими рекомендациями Л.В.Яковлева, Р.А.Юдина «Физическое развитие и здоровье детей 3-7 лет», Л.Д.Глазыриной «Физкультура дошкольника», авторской программой  Э.Я.Степанковой «Физическое воспитание в детском саду».</w:t>
      </w:r>
      <w:r>
        <w:rPr>
          <w:rFonts w:ascii="Times New Roman" w:hAnsi="Times New Roman"/>
        </w:rPr>
        <w:t xml:space="preserve">     </w:t>
      </w:r>
      <w:r w:rsidRPr="002F2FA2">
        <w:rPr>
          <w:rFonts w:ascii="Times New Roman" w:hAnsi="Times New Roman"/>
        </w:rPr>
        <w:t>В основу данного опыта положены научно-методические разработки и рекомендации, изложенные в программе «Зеленый огонёк здоровья» М.Ю.Картушина, направляющей педагога на формирование у ребёнка к своему личному здоровью, ответственности за себя; в программе «Безопасность» авторы Н.Н.Авдеева, О.Л.Князева, где рассматриваются проблемы безопасного существования, от которых зависит здоровье детей.    А также использованы  идеи Змановского Ю Ф., Алямовской  Н. Н., Казаковцевой Т. о воспитании здорового ребенка.   Идея опыта основана на междисциплинарном научно-практическом направлении В.Т.Кудрявцева - развивающей педагогике оздоровления.    На базе ДОУ педагогами разработана целевая программа “Здоровье”, в которой отражена перспектива здоровьесберегающей деятельности на пять лет. А серия занятий познавательного цикла “Забочусь о своём  здоровье” является методической разработкой коллектива и направлена на осмысление ценности здоровья детьми и родителями.</w:t>
      </w:r>
      <w:r>
        <w:rPr>
          <w:rFonts w:ascii="Times New Roman" w:hAnsi="Times New Roman"/>
        </w:rPr>
        <w:t xml:space="preserve"> </w:t>
      </w:r>
    </w:p>
    <w:p w:rsidR="00562399" w:rsidRPr="002F2FA2" w:rsidRDefault="00562399" w:rsidP="002F2FA2">
      <w:pPr>
        <w:jc w:val="both"/>
        <w:rPr>
          <w:rFonts w:ascii="Times New Roman" w:hAnsi="Times New Roman"/>
          <w:b/>
        </w:rPr>
      </w:pPr>
      <w:r w:rsidRPr="002F2FA2">
        <w:rPr>
          <w:rFonts w:ascii="Times New Roman" w:hAnsi="Times New Roman"/>
          <w:b/>
        </w:rPr>
        <w:t>Здоровьесберегающие технологии в ДОУ.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 xml:space="preserve">    Подготовка к здоровому образу жизни ребенка на основе здоровьесберегающих технологий стала приоритетным направлением в деятельности нашего дошкольного образовательного учреждения.  Здоровьесберегающие образовательные технологии – это многие из знакомых большинству педагогов  психолого-педагогические приемы,  методы, технологии, которые не наносят прямого или косвенного  вреда здоровью (Смирнов Н.К.). Успех работы по реализации здоровьесберегающих технологий  зависит от многих составляющих. Коллектив дошкольного учреждения прежде всего: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-изучил особенности физкультурно - оздоровительной работы.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-внедрил в работу ДОУ здоровьесберегающие технологии  и методики.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-разработал и апробировал систему по физкультурно- оздоровительной работе в дошкольном учреждении.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-осуществлял личностно-ориентированный подход к детям в процессе физкультурно-оздоровительной работы.</w:t>
      </w:r>
    </w:p>
    <w:p w:rsidR="00562399" w:rsidRPr="002F2FA2" w:rsidRDefault="00562399" w:rsidP="002F2FA2">
      <w:pPr>
        <w:jc w:val="both"/>
        <w:rPr>
          <w:rFonts w:ascii="Times New Roman" w:hAnsi="Times New Roman"/>
          <w:b/>
        </w:rPr>
      </w:pPr>
      <w:r w:rsidRPr="002F2FA2">
        <w:rPr>
          <w:rFonts w:ascii="Times New Roman" w:hAnsi="Times New Roman"/>
          <w:b/>
        </w:rPr>
        <w:t>Технология опыта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Цели и задачи учебной деятельности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Данная проблема определила цели и задачи в работе с детьми по осуществлению физкультурно-оздоровительной деятельности.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Цель: выявление механизмов и методов внедрения здоровьесберегающих технологий, с помощью которых можно организовать физическое воспитание в ДОУ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к физической культуре и здоровому образу жизни.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Оздоровительные задачи: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•</w:t>
      </w:r>
      <w:r w:rsidRPr="002F2FA2">
        <w:rPr>
          <w:rFonts w:ascii="Times New Roman" w:hAnsi="Times New Roman"/>
        </w:rPr>
        <w:tab/>
        <w:t>охрана и укрепление физического и психического здоровья детей;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•</w:t>
      </w:r>
      <w:r w:rsidRPr="002F2FA2">
        <w:rPr>
          <w:rFonts w:ascii="Times New Roman" w:hAnsi="Times New Roman"/>
        </w:rPr>
        <w:tab/>
        <w:t>совершенствование функций организма, повышение его защитных свойств и устойчивости к заболеваниям средствами движения, дыхате</w:t>
      </w:r>
      <w:r>
        <w:rPr>
          <w:rFonts w:ascii="Times New Roman" w:hAnsi="Times New Roman"/>
        </w:rPr>
        <w:t>льной гимнастики, массажа,</w:t>
      </w:r>
      <w:r w:rsidRPr="002F2FA2">
        <w:rPr>
          <w:rFonts w:ascii="Times New Roman" w:hAnsi="Times New Roman"/>
        </w:rPr>
        <w:t xml:space="preserve"> закаливания;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•</w:t>
      </w:r>
      <w:r w:rsidRPr="002F2FA2">
        <w:rPr>
          <w:rFonts w:ascii="Times New Roman" w:hAnsi="Times New Roman"/>
        </w:rPr>
        <w:tab/>
        <w:t>формирование правильной осанки, гигиенических навыков.</w:t>
      </w:r>
    </w:p>
    <w:p w:rsidR="00562399" w:rsidRPr="002F2FA2" w:rsidRDefault="00562399" w:rsidP="002F2FA2">
      <w:pPr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Образовательные задачи: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•</w:t>
      </w:r>
      <w:r w:rsidRPr="002F2FA2">
        <w:rPr>
          <w:rFonts w:ascii="Times New Roman" w:hAnsi="Times New Roman"/>
        </w:rPr>
        <w:tab/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•</w:t>
      </w:r>
      <w:r w:rsidRPr="002F2FA2">
        <w:rPr>
          <w:rFonts w:ascii="Times New Roman" w:hAnsi="Times New Roman"/>
        </w:rPr>
        <w:tab/>
        <w:t>создание условий для реализации потребности детей в двигательной активности;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•</w:t>
      </w:r>
      <w:r w:rsidRPr="002F2FA2">
        <w:rPr>
          <w:rFonts w:ascii="Times New Roman" w:hAnsi="Times New Roman"/>
        </w:rPr>
        <w:tab/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Воспитательные задачи: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•</w:t>
      </w:r>
      <w:r w:rsidRPr="002F2FA2">
        <w:rPr>
          <w:rFonts w:ascii="Times New Roman" w:hAnsi="Times New Roman"/>
        </w:rPr>
        <w:tab/>
        <w:t>воспитание потребности в здоровом образе жизни; выработка привычки к соблюдению режима, потребность в физических упражнениях и играх;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•</w:t>
      </w:r>
      <w:r w:rsidRPr="002F2FA2">
        <w:rPr>
          <w:rFonts w:ascii="Times New Roman" w:hAnsi="Times New Roman"/>
        </w:rPr>
        <w:tab/>
        <w:t>расширение кругозора, уточнение представлений об окруж</w:t>
      </w:r>
      <w:r>
        <w:rPr>
          <w:rFonts w:ascii="Times New Roman" w:hAnsi="Times New Roman"/>
        </w:rPr>
        <w:t>ающем мире, уважительное отноше</w:t>
      </w:r>
      <w:r w:rsidRPr="002F2FA2">
        <w:rPr>
          <w:rFonts w:ascii="Times New Roman" w:hAnsi="Times New Roman"/>
        </w:rPr>
        <w:t>ние к культуре родной страны, создание  положительной  основы  для воспитания патриотических чувств.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•</w:t>
      </w:r>
      <w:r w:rsidRPr="002F2FA2">
        <w:rPr>
          <w:rFonts w:ascii="Times New Roman" w:hAnsi="Times New Roman"/>
        </w:rPr>
        <w:tab/>
        <w:t>воспитание  физических качеств,  необходимых для полноценного  развития личности.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Процесс физического воспитания детей дошкольного возраста необходимо выстроить так, чтобы одновременно решать оздоровительные, образовательные и воспитательные задачи.</w:t>
      </w:r>
    </w:p>
    <w:p w:rsidR="00562399" w:rsidRPr="008D57BF" w:rsidRDefault="00562399" w:rsidP="002F2FA2">
      <w:pPr>
        <w:jc w:val="both"/>
        <w:rPr>
          <w:rFonts w:ascii="Times New Roman" w:hAnsi="Times New Roman"/>
          <w:b/>
        </w:rPr>
      </w:pPr>
      <w:r w:rsidRPr="002F2FA2">
        <w:rPr>
          <w:rFonts w:ascii="Times New Roman" w:hAnsi="Times New Roman"/>
        </w:rPr>
        <w:t xml:space="preserve"> </w:t>
      </w:r>
      <w:r w:rsidRPr="008D57BF">
        <w:rPr>
          <w:rFonts w:ascii="Times New Roman" w:hAnsi="Times New Roman"/>
          <w:b/>
        </w:rPr>
        <w:t>Этапы реализации опыта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 xml:space="preserve"> Весь процесс внедрения здоровьесберегающих технологий в работу дошкольного учреждения строился в  три этапа.   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 xml:space="preserve">Первый этап: « Диагностико-прогностический» 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Цель: Изучение возможностей и потребностей педагогического коллектива и родителей по оздоровлению детей.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Второй этап:  «Практический»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Цель: Введение здоровьесберегающих технологий в воспитательно-образовательный процесс ДОУ.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Третий этап: « Обобщающий»</w:t>
      </w:r>
    </w:p>
    <w:p w:rsidR="00562399" w:rsidRDefault="00562399" w:rsidP="00AC2B16">
      <w:pPr>
        <w:spacing w:after="0"/>
        <w:jc w:val="both"/>
        <w:rPr>
          <w:rFonts w:ascii="Times New Roman" w:hAnsi="Times New Roman"/>
        </w:rPr>
      </w:pPr>
      <w:r w:rsidRPr="002F2FA2">
        <w:rPr>
          <w:rFonts w:ascii="Times New Roman" w:hAnsi="Times New Roman"/>
        </w:rPr>
        <w:t>Цель: Совершенствование результатов проекта.</w:t>
      </w:r>
    </w:p>
    <w:p w:rsidR="00562399" w:rsidRPr="00F14BEB" w:rsidRDefault="00562399" w:rsidP="00F14BEB">
      <w:pPr>
        <w:jc w:val="both"/>
        <w:rPr>
          <w:rFonts w:ascii="Times New Roman" w:hAnsi="Times New Roman"/>
          <w:b/>
        </w:rPr>
      </w:pPr>
      <w:r w:rsidRPr="00F14BEB">
        <w:rPr>
          <w:rFonts w:ascii="Times New Roman" w:hAnsi="Times New Roman"/>
          <w:b/>
        </w:rPr>
        <w:t>Результативность опыта</w:t>
      </w:r>
    </w:p>
    <w:p w:rsidR="00562399" w:rsidRPr="00F14BEB" w:rsidRDefault="00562399" w:rsidP="00AC2B16">
      <w:pPr>
        <w:spacing w:after="0"/>
        <w:jc w:val="both"/>
        <w:rPr>
          <w:rFonts w:ascii="Times New Roman" w:hAnsi="Times New Roman"/>
        </w:rPr>
      </w:pPr>
      <w:r w:rsidRPr="00F14BEB">
        <w:rPr>
          <w:rFonts w:ascii="Times New Roman" w:hAnsi="Times New Roman"/>
        </w:rPr>
        <w:t>Чтобы обеспечить воспитание здорового ребёнка, работа на  первом этапе в нашем детском саду велась  по нескольким направлениям:</w:t>
      </w:r>
    </w:p>
    <w:p w:rsidR="00562399" w:rsidRPr="00F14BEB" w:rsidRDefault="00562399" w:rsidP="00AC2B16">
      <w:pPr>
        <w:spacing w:after="0"/>
        <w:jc w:val="both"/>
        <w:rPr>
          <w:rFonts w:ascii="Times New Roman" w:hAnsi="Times New Roman"/>
        </w:rPr>
      </w:pPr>
      <w:r w:rsidRPr="00F14BEB">
        <w:rPr>
          <w:rFonts w:ascii="Times New Roman" w:hAnsi="Times New Roman"/>
        </w:rPr>
        <w:t>•</w:t>
      </w:r>
      <w:r w:rsidRPr="00F14BEB">
        <w:rPr>
          <w:rFonts w:ascii="Times New Roman" w:hAnsi="Times New Roman"/>
        </w:rPr>
        <w:tab/>
        <w:t>Анализ научно-методической литературы;</w:t>
      </w:r>
    </w:p>
    <w:p w:rsidR="00562399" w:rsidRPr="00F14BEB" w:rsidRDefault="00562399" w:rsidP="00AC2B16">
      <w:pPr>
        <w:spacing w:after="0"/>
        <w:jc w:val="both"/>
        <w:rPr>
          <w:rFonts w:ascii="Times New Roman" w:hAnsi="Times New Roman"/>
        </w:rPr>
      </w:pPr>
      <w:r w:rsidRPr="00F14BEB">
        <w:rPr>
          <w:rFonts w:ascii="Times New Roman" w:hAnsi="Times New Roman"/>
        </w:rPr>
        <w:t>•</w:t>
      </w:r>
      <w:r w:rsidRPr="00F14BEB">
        <w:rPr>
          <w:rFonts w:ascii="Times New Roman" w:hAnsi="Times New Roman"/>
        </w:rPr>
        <w:tab/>
        <w:t>Создание материально-технических, кадровых, организационных, научно-методических условий;</w:t>
      </w:r>
    </w:p>
    <w:p w:rsidR="00562399" w:rsidRPr="00F14BEB" w:rsidRDefault="00562399" w:rsidP="00AC2B16">
      <w:pPr>
        <w:spacing w:after="0"/>
        <w:jc w:val="both"/>
        <w:rPr>
          <w:rFonts w:ascii="Times New Roman" w:hAnsi="Times New Roman"/>
        </w:rPr>
      </w:pPr>
      <w:r w:rsidRPr="00F14BEB">
        <w:rPr>
          <w:rFonts w:ascii="Times New Roman" w:hAnsi="Times New Roman"/>
        </w:rPr>
        <w:t>•</w:t>
      </w:r>
      <w:r w:rsidRPr="00F14BEB">
        <w:rPr>
          <w:rFonts w:ascii="Times New Roman" w:hAnsi="Times New Roman"/>
        </w:rPr>
        <w:tab/>
        <w:t>Разраб</w:t>
      </w:r>
      <w:r>
        <w:rPr>
          <w:rFonts w:ascii="Times New Roman" w:hAnsi="Times New Roman"/>
        </w:rPr>
        <w:t>отка программы «Здоровье</w:t>
      </w:r>
      <w:r w:rsidRPr="00F14BEB">
        <w:rPr>
          <w:rFonts w:ascii="Times New Roman" w:hAnsi="Times New Roman"/>
        </w:rPr>
        <w:t>»;</w:t>
      </w:r>
    </w:p>
    <w:p w:rsidR="00562399" w:rsidRPr="00F14BEB" w:rsidRDefault="00562399" w:rsidP="00AC2B16">
      <w:pPr>
        <w:spacing w:after="0"/>
        <w:jc w:val="both"/>
        <w:rPr>
          <w:rFonts w:ascii="Times New Roman" w:hAnsi="Times New Roman"/>
        </w:rPr>
      </w:pPr>
      <w:r w:rsidRPr="00F14BEB">
        <w:rPr>
          <w:rFonts w:ascii="Times New Roman" w:hAnsi="Times New Roman"/>
        </w:rPr>
        <w:t>•</w:t>
      </w:r>
      <w:r w:rsidRPr="00F14BEB">
        <w:rPr>
          <w:rFonts w:ascii="Times New Roman" w:hAnsi="Times New Roman"/>
        </w:rPr>
        <w:tab/>
        <w:t>Оценка степени развития заболеваний и имеющихся морфофункциональных нарушений в развитие детей;</w:t>
      </w:r>
    </w:p>
    <w:p w:rsidR="00562399" w:rsidRPr="002F2FA2" w:rsidRDefault="00562399" w:rsidP="00AC2B16">
      <w:pPr>
        <w:spacing w:after="0"/>
        <w:jc w:val="both"/>
        <w:rPr>
          <w:rFonts w:ascii="Times New Roman" w:hAnsi="Times New Roman"/>
        </w:rPr>
      </w:pPr>
      <w:r w:rsidRPr="00F14BEB">
        <w:rPr>
          <w:rFonts w:ascii="Times New Roman" w:hAnsi="Times New Roman"/>
        </w:rPr>
        <w:t>•</w:t>
      </w:r>
      <w:r w:rsidRPr="00F14BEB">
        <w:rPr>
          <w:rFonts w:ascii="Times New Roman" w:hAnsi="Times New Roman"/>
        </w:rPr>
        <w:tab/>
        <w:t>Анкетирование родителей.</w:t>
      </w:r>
    </w:p>
    <w:p w:rsidR="00562399" w:rsidRPr="004926E1" w:rsidRDefault="00562399" w:rsidP="004926E1">
      <w:pPr>
        <w:jc w:val="both"/>
        <w:rPr>
          <w:rFonts w:ascii="Times New Roman" w:hAnsi="Times New Roman"/>
          <w:b/>
        </w:rPr>
      </w:pPr>
      <w:r w:rsidRPr="004926E1">
        <w:rPr>
          <w:rFonts w:ascii="Times New Roman" w:hAnsi="Times New Roman"/>
          <w:b/>
        </w:rPr>
        <w:t>Реализация второго этапа  работа велась по блокам.</w:t>
      </w:r>
    </w:p>
    <w:p w:rsidR="00562399" w:rsidRPr="004926E1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Блок 1. Содержание работы с детьми определяется в соответствии с «Федеральными государственными требованиями к структуре основной общеобразовательной программы дошкольного образования»</w:t>
      </w:r>
    </w:p>
    <w:p w:rsidR="00562399" w:rsidRPr="004926E1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Система физкультурной работы включает в себя:</w:t>
      </w:r>
    </w:p>
    <w:p w:rsidR="00562399" w:rsidRPr="004926E1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•</w:t>
      </w:r>
      <w:r w:rsidRPr="004926E1">
        <w:rPr>
          <w:rFonts w:ascii="Times New Roman" w:hAnsi="Times New Roman"/>
        </w:rPr>
        <w:tab/>
        <w:t>Проведение комплекса утренней гимнастики с элементами дыхательной гимнастики;</w:t>
      </w:r>
    </w:p>
    <w:p w:rsidR="00562399" w:rsidRPr="004926E1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•</w:t>
      </w:r>
      <w:r w:rsidRPr="004926E1">
        <w:rPr>
          <w:rFonts w:ascii="Times New Roman" w:hAnsi="Times New Roman"/>
        </w:rPr>
        <w:tab/>
        <w:t>Проведение двигательных разминок между занятиями;</w:t>
      </w:r>
    </w:p>
    <w:p w:rsidR="00562399" w:rsidRPr="004926E1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•</w:t>
      </w:r>
      <w:r w:rsidRPr="004926E1">
        <w:rPr>
          <w:rFonts w:ascii="Times New Roman" w:hAnsi="Times New Roman"/>
        </w:rPr>
        <w:tab/>
        <w:t>Организация подвижных игр и физических упражнений на прогулке;</w:t>
      </w:r>
    </w:p>
    <w:p w:rsidR="00562399" w:rsidRPr="004926E1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•</w:t>
      </w:r>
      <w:r w:rsidRPr="004926E1">
        <w:rPr>
          <w:rFonts w:ascii="Times New Roman" w:hAnsi="Times New Roman"/>
        </w:rPr>
        <w:tab/>
        <w:t>Организация динамического часа в конце прогулки ;</w:t>
      </w:r>
    </w:p>
    <w:p w:rsidR="00562399" w:rsidRPr="004926E1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•</w:t>
      </w:r>
      <w:r w:rsidRPr="004926E1">
        <w:rPr>
          <w:rFonts w:ascii="Times New Roman" w:hAnsi="Times New Roman"/>
        </w:rPr>
        <w:tab/>
        <w:t>Организация оздоровительного бега в конце прогулки;</w:t>
      </w:r>
    </w:p>
    <w:p w:rsidR="00562399" w:rsidRPr="004926E1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•</w:t>
      </w:r>
      <w:r w:rsidRPr="004926E1">
        <w:rPr>
          <w:rFonts w:ascii="Times New Roman" w:hAnsi="Times New Roman"/>
        </w:rPr>
        <w:tab/>
        <w:t>Гимнастика после дневного сна;</w:t>
      </w:r>
    </w:p>
    <w:p w:rsidR="00562399" w:rsidRPr="004926E1" w:rsidRDefault="00562399" w:rsidP="004926E1">
      <w:pPr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•</w:t>
      </w:r>
      <w:r w:rsidRPr="004926E1">
        <w:rPr>
          <w:rFonts w:ascii="Times New Roman" w:hAnsi="Times New Roman"/>
        </w:rPr>
        <w:tab/>
        <w:t>Коррекционная работа с детьми по развитию движений;</w:t>
      </w:r>
    </w:p>
    <w:p w:rsidR="00562399" w:rsidRPr="004926E1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•</w:t>
      </w:r>
      <w:r w:rsidRPr="004926E1">
        <w:rPr>
          <w:rFonts w:ascii="Times New Roman" w:hAnsi="Times New Roman"/>
        </w:rPr>
        <w:tab/>
        <w:t>Организация занимательной двигательной деятельности различного типа; пальчиковые игры и упражнения;</w:t>
      </w:r>
    </w:p>
    <w:p w:rsidR="00562399" w:rsidRPr="004926E1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•</w:t>
      </w:r>
      <w:r w:rsidRPr="004926E1">
        <w:rPr>
          <w:rFonts w:ascii="Times New Roman" w:hAnsi="Times New Roman"/>
        </w:rPr>
        <w:tab/>
        <w:t>Самостоятельная, двигательная деятельность детей;</w:t>
      </w:r>
    </w:p>
    <w:p w:rsidR="00562399" w:rsidRPr="004926E1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•</w:t>
      </w:r>
      <w:r w:rsidRPr="004926E1">
        <w:rPr>
          <w:rFonts w:ascii="Times New Roman" w:hAnsi="Times New Roman"/>
        </w:rPr>
        <w:tab/>
        <w:t>Организация досугов, праздников;</w:t>
      </w:r>
    </w:p>
    <w:p w:rsidR="00562399" w:rsidRPr="004926E1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•</w:t>
      </w:r>
      <w:r w:rsidRPr="004926E1">
        <w:rPr>
          <w:rFonts w:ascii="Times New Roman" w:hAnsi="Times New Roman"/>
        </w:rPr>
        <w:tab/>
        <w:t>Проведение «Дня здоровья», в летнее время «Недели здо</w:t>
      </w:r>
      <w:r>
        <w:rPr>
          <w:rFonts w:ascii="Times New Roman" w:hAnsi="Times New Roman"/>
        </w:rPr>
        <w:t>ровья»;</w:t>
      </w:r>
    </w:p>
    <w:p w:rsidR="00562399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•</w:t>
      </w:r>
      <w:r w:rsidRPr="004926E1">
        <w:rPr>
          <w:rFonts w:ascii="Times New Roman" w:hAnsi="Times New Roman"/>
        </w:rPr>
        <w:tab/>
        <w:t>Организация работы с семьёй.</w:t>
      </w:r>
    </w:p>
    <w:p w:rsidR="00562399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Утренняя гимнастика является одним из важных компонентов двигательного режима, ее организация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вырабатывая полезную привычку у детей начинать день с утренней гимнастики. Утренняя гимнастика проводится ежедневно до завтрака в течение 6–12 мин. На воздухе или в помещении (в зависимости от экологических и погодных условий).</w:t>
      </w:r>
    </w:p>
    <w:p w:rsidR="00562399" w:rsidRDefault="00562399" w:rsidP="00980C7F">
      <w:pPr>
        <w:spacing w:after="0"/>
        <w:jc w:val="both"/>
        <w:rPr>
          <w:rFonts w:ascii="Times New Roman" w:hAnsi="Times New Roman"/>
        </w:rPr>
      </w:pPr>
      <w:r w:rsidRPr="004926E1">
        <w:rPr>
          <w:rFonts w:ascii="Times New Roman" w:hAnsi="Times New Roman"/>
        </w:rPr>
        <w:t>Ежедневно, в процессе образовательной организованной деятельности детей и  по мере необходимости, воспитателем проводится физкультминутка(в течение 3–5 мин.) в зависимости от вида и содержания  деятельности по развитию речи, рисованию, формированию элементарных математических представлений, главным образом в момент появления признаков утомляемости детей. В тот момент, когда у детей снижается внимание и появляется двигательное беспокойство (как правило, на 12–15 мин.), наступает утомление, педагог предлагает несколько физкультурных упражнений стоя у своих столов или на свободном месте в группе.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Для организации двигательной активности в режиме дня с детьми проводятся подвижные игры, физические упражнения на прогулке. Подвижные игры –служат методом совершенствования уже освоенных детьми двигательных навыков и воспитание физических качеств. В работу с детьми педагоги включают разные по содержанию подвижные игры с правилами (сюжетные и</w:t>
      </w:r>
      <w:r>
        <w:rPr>
          <w:rFonts w:ascii="Times New Roman" w:hAnsi="Times New Roman"/>
        </w:rPr>
        <w:t xml:space="preserve"> </w:t>
      </w:r>
      <w:r w:rsidRPr="00AC397F">
        <w:rPr>
          <w:rFonts w:ascii="Times New Roman" w:hAnsi="Times New Roman"/>
        </w:rPr>
        <w:t xml:space="preserve">бессюжетные) и  спортивные (элементы спортивных игр) – </w:t>
      </w:r>
      <w:r>
        <w:rPr>
          <w:rFonts w:ascii="Times New Roman" w:hAnsi="Times New Roman"/>
        </w:rPr>
        <w:t xml:space="preserve">волейбол, баскетбол, городки, футбол, </w:t>
      </w:r>
      <w:r w:rsidRPr="00AC397F">
        <w:rPr>
          <w:rFonts w:ascii="Times New Roman" w:hAnsi="Times New Roman"/>
        </w:rPr>
        <w:t xml:space="preserve"> а также игры большой, средней и малой подвижности.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Блок 2. Организация работы с детьми по формированию ЗОЖ.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В рамках образовательной области «Здоровье» для успешного формирования представлений у дошкольников о ЗОЖ необходима целенаправленная, систематическая воспитательно - образовательная работа в ДОУ и семье. Мы определили для себя следующие направления осуществления этой проблемы: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 привитие стойких культурно-гигиенических навыков;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 развитие представлений о строении собственного тела, назначении органов;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 обучение уходу за своим телом, навыкам оказания элементарной помощи;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 формирование представлений о том, что полезно и что вредно для организма;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 формирование привычки ежедневных физкультурных упражнений;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 формирование элементарных представлений об окружающей среде.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В ДОУ разработана система мероприятий  под названием « Забочусь о своём здоровье», работа в которых ведётся в 3-х направлениях: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1 направление  « Я - человек. Что я знаю о себе?»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Цель: формировать представления детей о человеке как живом существе, об условиях необходимых ему для жизни; о внешнем строении человека, органах чувств, некоторых  внутренних органах; о различных состояниях и чувствах человека; о здоровье и болезни.( н-р : д/и «Что есть во рту», « Какие у нас зубы». Сказка о зубной щётке и др. «Практические занятия, опыты на вкус, запах, звук».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2 направление « Образ жизни человека и здоровье»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Цель: формировать представления детей об образе жизни человека о режимных моментах, организации дня в детском саду, отдыхе, о зависимости здоровья от образа жизни. ( Н-р: «Беседа по книге»,  «Азбука здоровья», чтение И.Токмаковой «Где спит рыбка?», советы «Как готовиться ко сну».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3 направление « Здоровы</w:t>
      </w:r>
      <w:r>
        <w:rPr>
          <w:rFonts w:ascii="Times New Roman" w:hAnsi="Times New Roman"/>
        </w:rPr>
        <w:t>й образ жизни в условиях села</w:t>
      </w:r>
      <w:r w:rsidRPr="00AC397F">
        <w:rPr>
          <w:rFonts w:ascii="Times New Roman" w:hAnsi="Times New Roman"/>
        </w:rPr>
        <w:t>»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Цель: формировать у детей представления об особенностях жизни в</w:t>
      </w:r>
      <w:r>
        <w:rPr>
          <w:rFonts w:ascii="Times New Roman" w:hAnsi="Times New Roman"/>
        </w:rPr>
        <w:t xml:space="preserve"> родном селе</w:t>
      </w:r>
      <w:r w:rsidRPr="00AC397F">
        <w:rPr>
          <w:rFonts w:ascii="Times New Roman" w:hAnsi="Times New Roman"/>
        </w:rPr>
        <w:t>; о факторах окружающей среды, оказывающих особое влияние на здоровье человека, о значении ЗОЖ для здоровья человека; формирование поведения, способствующего ЗОЖ. ( Н-р: «Поговорим о чистоте», Н/п игры: « Зимние виды спорта», «Твой режим дня».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C397F">
        <w:rPr>
          <w:rFonts w:ascii="Times New Roman" w:hAnsi="Times New Roman"/>
        </w:rPr>
        <w:t>В процессе ознакомления с образовательной областью «Познание» ознакомление с окружающим миром формирует представления о человеке, как живом существе, его организме и здоровье; об образе жизни и зависимости здоровья от образа жизни.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AC397F">
        <w:rPr>
          <w:rFonts w:ascii="Times New Roman" w:hAnsi="Times New Roman"/>
        </w:rPr>
        <w:t>На занятиях экологической направленности  формируем представления  детей об условиях необходимых человеку для жизни; о взаимосвязи здоровья человека и окружающей среды.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При воспитании культурно-гигиенических навыков формируем привычку правильно: умываться, вытираться, ухаживать за полостью рта, пользоваться носовым платком, правильно вести себя при кашле и чихании.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 xml:space="preserve">Расширяем представления о ЗОЖ  через: с/ ролевые игры « Больница», « Аптека», « Семья», чтение художественной литературы : «Сказка про ногти», </w:t>
      </w:r>
      <w:r>
        <w:rPr>
          <w:rFonts w:ascii="Times New Roman" w:hAnsi="Times New Roman"/>
        </w:rPr>
        <w:t>«</w:t>
      </w:r>
      <w:r w:rsidRPr="00AC397F">
        <w:rPr>
          <w:rFonts w:ascii="Times New Roman" w:hAnsi="Times New Roman"/>
        </w:rPr>
        <w:t>Грязнуля Витя» И.Губина, « Птичка Тари», « Зубик-Зазнайка», « Сказка про трёх поросят на новый лад», разучивание загадок о частях тела, пословиц о здоровье. Продолжаем знакомить детей с правилами сохранения своего здоровья и заботе о нём.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Для расширения кругозора детей и закрепления, ранее полученных навыков используем настольные и дидактические игры («Аскорбинка и её друзья»,    «Части тела», «Сложи картинку», «Что сначала что потом и т.д.)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Формируя привычки потребности в ЗОЖ, которые мы пытаемся привить детям в группе стараемся выработать  такие навыки у детей: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 полоскать рот после каждого приёма пищи, чистить зубы утром и вечером;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 спать в облегчённой форме;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 ежедневно обтираться прохладной водой;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 разминаться после пробуждения;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 уметь избегать опасных ситуаций;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 уметь расслабляться и гасить отрицательные эмоции;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-мыть руки перед едой и после посещения туалета;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 есть больше овощей и фруктов;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- ежедневно менять нижнее белье, носовые платки.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Считаем, что к моменту выпуска детей в школу они получат необходимые представления о ЗОЖ и будут иметь стойкие навыки и привычки сохранения своего здоровья.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Блок 3. Нетрадиционные формы оздоровления дошкольника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Основная задача коррекционно-педагогической работы – укрепление физического здоровья детей и формирование у них уверенности красивой осанки с использованием нетрадиционных форм и методов оздоровления. Положительный эффект даёт использование в работе с детьми нетрадиционных форм оздоровления таких, как:</w:t>
      </w:r>
      <w:r>
        <w:rPr>
          <w:rFonts w:ascii="Times New Roman" w:hAnsi="Times New Roman"/>
        </w:rPr>
        <w:t xml:space="preserve"> </w:t>
      </w:r>
      <w:r w:rsidRPr="00AC397F">
        <w:rPr>
          <w:rFonts w:ascii="Times New Roman" w:hAnsi="Times New Roman"/>
        </w:rPr>
        <w:t>Оздоровительный бег (дозированный) – даёт детям эмоциональный заряд бодрости и духовного равновесия; тренирует дыхание, укрепляет мышцы, кости, суставы. Оздоровительный бег проводиться с небольшой подгруппой детей (5–7) человек, при этом учитывается физический уровень подготовленности детей. В старшем дошкольном возрасте пробегают в среднем темпе (2,4–2,7 м/с) без остановок значительные расстояния – от</w:t>
      </w:r>
      <w:r>
        <w:rPr>
          <w:rFonts w:ascii="Times New Roman" w:hAnsi="Times New Roman"/>
        </w:rPr>
        <w:t xml:space="preserve"> </w:t>
      </w:r>
      <w:r w:rsidRPr="00AC397F">
        <w:rPr>
          <w:rFonts w:ascii="Times New Roman" w:hAnsi="Times New Roman"/>
        </w:rPr>
        <w:t>950 м до1600 м – за промежуток времени от 5 до 11 минут.</w:t>
      </w:r>
      <w:r>
        <w:rPr>
          <w:rFonts w:ascii="Times New Roman" w:hAnsi="Times New Roman"/>
        </w:rPr>
        <w:t xml:space="preserve"> </w:t>
      </w:r>
      <w:r w:rsidRPr="00AC397F">
        <w:rPr>
          <w:rFonts w:ascii="Times New Roman" w:hAnsi="Times New Roman"/>
        </w:rPr>
        <w:t>Оздоровительные пробежки проводим 2 раза в неделю в дни, когда нет физических занятий, во время утренней прогулки, а также в холодное время года в конце дневной прогулки.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При проведении оздоровительного бега осуществляем индивидуально-дифференцированный подход. Так детям 5–6 лет с высоким и средним уровнями двигательной активности предлагаем пробежать 2 круга, малоподвижным – 1 круг.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Дети 6–7 лет с высоким и средним уровнем – 3–4 круга, малоподвижным – 2 круга.</w:t>
      </w:r>
      <w:r>
        <w:rPr>
          <w:rFonts w:ascii="Times New Roman" w:hAnsi="Times New Roman"/>
        </w:rPr>
        <w:t xml:space="preserve"> </w:t>
      </w:r>
      <w:r w:rsidRPr="00AC397F">
        <w:rPr>
          <w:rFonts w:ascii="Times New Roman" w:hAnsi="Times New Roman"/>
        </w:rPr>
        <w:t>Оздоровительный бег заканчиваем постепенным замедлением темпа и переходом на обычную ходьбу с выполнением дыхательных упражнений, затем упражнения  на расслабление мышц (2 -3 минуты):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Дыхательная и звуковая гимнастика. Цель – научить детей дышать через нос, подготовить к более сложным дыхательным упражнениям. При этом осуществляется профилактика заболеваний верхних дыхательных путей.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Нетрадиционные виды упражнений: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Самомассаж и массаж – помогает повысить защитные функции организма ребёнка. Во время утренних процедур проводим самомассаж ушных раковин, пальцев. Во время дыхательной гимнастики – игровой самомассаж.  Игровой самомассаж является основой для закаливания и оздоровления детского организма. Выполняя упражнения самомассажа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развитие навыков собственного оздоровления.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AC397F">
        <w:rPr>
          <w:rFonts w:ascii="Times New Roman" w:hAnsi="Times New Roman"/>
        </w:rPr>
        <w:t>Пальчиковая гимнастика служит для развития у детей ручной умелости мелкой моторики и координации движений рук. Упражнения, превращают учебный процесс в увлекательную игру, не только обогащают внутренний мир ребенка, но и оказывают положительное воздействие на улучшение памяти, мышления, развивает фантазию.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Блок 4. Организация оздоровительной деятельности: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Лечебно – профилактическая работа;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Организация режима дня;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Организация питания;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Организация жизнедеятельности детей в период карантинов;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Система закаливания в ДОУ;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 xml:space="preserve"> Организация режима дня включает: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1.Рациональное построение режима дня с учётом сезона.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2.Выполнение санитарных требований к помещению, участку, оборудованию.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Влажная уборка помещений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Проветривание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Кварцевание групповых помещений.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3.Правильная организация двигательного режима, отсутствие перегрузки режимных моментов.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4.Воспитание у дошкольников потребности в здоровом образе жизни: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Привитие стойких культурно-гигиенических навыков;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Обучение уходу за своим телом, навыкам оказания элементарной помощи;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Формирование привычки ежедневных физических упражнений;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Развитие преставлений о строении собственного тела, назначении органов/старший возраст/;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Формирование представлений о том. Что полезно и что вредно для организма;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5.Санитарно – просветительская работа с родителями о соблюдении режима в семье.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Организация питания: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В нашем дошкольном учреждении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Ежедневно мы включаем в меню фрукты, соки, напитки из шиповника, лимонный чай, молоко. Для профилактики острых респираторных заболеваний в питание детей включаются зелёный лук, чеснок, что позволяет добиться определённого снижения заболеваемости. Регулярно проводятся плановые медицинские осмотры детей с привлечением специалистов центральной поликлиники. Результаты обследования учитываются медицинской сестрой, воспитателями, специалистами в работе с детьми.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Организация жизнедеятельности детей в период карантинов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проводится следующим образом: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Ежедневный осмотр</w:t>
      </w:r>
      <w:r>
        <w:rPr>
          <w:rFonts w:ascii="Times New Roman" w:hAnsi="Times New Roman"/>
        </w:rPr>
        <w:t xml:space="preserve"> детей медработником(медсестрой)</w:t>
      </w:r>
      <w:r w:rsidRPr="00AC397F">
        <w:rPr>
          <w:rFonts w:ascii="Times New Roman" w:hAnsi="Times New Roman"/>
        </w:rPr>
        <w:t>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Обработка игрушек, мебели, посуды дез. раствором (ежедневно);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Убирается мягкий инвентарь(ковры, мягкие игрушки);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Физкультурные занятия проводятся в зале после всех групп, зал обрабатывается кварцем;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Рациональное сбалансированное питание;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•</w:t>
      </w:r>
      <w:r w:rsidRPr="00AC397F">
        <w:rPr>
          <w:rFonts w:ascii="Times New Roman" w:hAnsi="Times New Roman"/>
        </w:rPr>
        <w:tab/>
        <w:t>Щадящий режим;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 xml:space="preserve"> Организация системы закаливания – важнейшая часть физического воспитания детей дошкольного возраста. Закаливающие мероприятия проводятся в течение всего дня. Лучшими средствами закаливания являются естественные силы природы: воздух, солнце и вода.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Цель закаливания – выработать способность организма быстро приводить работу органов и систем в соответствие с меняющейся внешней средой. Способность организма приспосабливаться к определенным условиям внешней среды вырабатывается многократным воздействием того или иного фактора (холод, тепло и т.п.) и постепенным увеличением дозировки такого воздействия.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Закаливание воздухом – наиболее доступное средство закаливания в любое время года. Систематическое пребывание ребенка на воздухе способствует более быстрой адаптации организма к смене температурных условий. Положительное воздействие воздушных ванн повышается, если сочетается с физическими упражнениями.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Эффективным средством закаливания является хождение босиком в летнее время по хорошо очищенному грунту (трава, гравий, песок). Начинать ходить босиком следует в жаркие, солнечные дни, постепенно увеличивая время хождения с 2–3 минут до 10–12 минут и более. Минимальная температура воздуха, при которой детям разрешается ходить босиком, – 20–22 Сº.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Затем детей приучали ходить босиком и в помещении: так, перед дневным сном разрешали босиком дойти до кроватки по ковровой дорожке. С детьми 5–7 лет проводим утреннюю гимнастику и физкультурные занятия в носках, а потом и без них. Оздоровляющее воздействие воздуха используем при организации дневного сна и прогулок.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Большую радость детям доставляет процедура закаливания солнцем, которая осуществляется на прогулке в летнее время.  Воспитатели начинают процесс закаливания со световоздушных ванн в тени деревьев, затем переходят к местным солнечным ваннам, для чего детям оголяют руки и ноги (на голове при этом должна быть светлая шапочка). Для проведения солнечных ванн игры детей организуют под прямыми лучами солнца (5–6 минут), а затем вновь уводят в тень. По мере появления загара солнечные ванны становятся общими, т.е. детей раздевают до трусов и майки, а затем оставляют в одних трусах. Непрерывное пребывание детей под прямыми солнечными лучами вначале составляет 5 минут, постепенно его доводят до 10 минут. В течение дня общая продолжительность солнечных ванн может достигать 40 -50 минут.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Вода является весьма эффективным фактором оздоровления и закаливания. В оздоровительной деятельности педагоги используют обширное умывание, ножные ванны, обливание ног, обливания рук до локтя , в младших группах сухое обтирание. Обливание ног проводится перед сном, хождение по дорожкам здоровья после сна.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В результате закаливания дети стали менее восприимчивым к резким изменениям температуры и простудным и инфекционным заболеваниям.  Дети обладают хорошим здоровьем и аппетитом, спокойны, уравновешенны, отличаются бодростью, жизнерадостностью, высокой работоспособностью. Таких результатов можно добиться лишь при правильном выполнении закаливающих процедур.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Блок 6. Работа с семьёй и школой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Понятие “Здоровье” коллектив ДОУ рассматривает в широком социальном аспекте, который включает в себя физическое, психологическое и социальное здоровье ребенка. Одним из обязательных условий воспитания культуры здоровья ребенка становится культура здоровья семьи. В работе с семьей по формированию потребности в здоровом образе жизни у детей используются как традиционные, так нетрадиционные формы работы с родителями, такие как информационные бюллетени, выпуск буклетов  «Здоровье», тематические выставки, библиотека здоровья, оформляются информационные уголки здоровья «Здоровые дети », «Как я расту», проводятся консультации, встречи «за круглым столом», родительские собрания с привлечением физкультурных и медицинских работников, спортивные семейные эстафеты. Родители - постоянные участники всех конкурсов, проводимых в ДОУ.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Совместная работа с семьёй строится на следующих основных положениях, определяющих её содержание, организацию  и методику.</w:t>
      </w:r>
      <w:bookmarkStart w:id="0" w:name="_GoBack"/>
      <w:bookmarkEnd w:id="0"/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1.</w:t>
      </w:r>
      <w:r w:rsidRPr="00AC397F">
        <w:rPr>
          <w:rFonts w:ascii="Times New Roman" w:hAnsi="Times New Roman"/>
        </w:rPr>
        <w:tab/>
        <w:t>Единство целей и задач в воспитании ребёнка.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2.</w:t>
      </w:r>
      <w:r w:rsidRPr="00AC397F">
        <w:rPr>
          <w:rFonts w:ascii="Times New Roman" w:hAnsi="Times New Roman"/>
        </w:rPr>
        <w:tab/>
        <w:t>Систематичность и последовательность работы в течение всего года и всего периода пребывания в ДОУ.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3.</w:t>
      </w:r>
      <w:r w:rsidRPr="00AC397F">
        <w:rPr>
          <w:rFonts w:ascii="Times New Roman" w:hAnsi="Times New Roman"/>
        </w:rPr>
        <w:tab/>
        <w:t>Индивидуальный подход к каждой семье</w:t>
      </w:r>
    </w:p>
    <w:p w:rsidR="00562399" w:rsidRPr="00AC397F" w:rsidRDefault="00562399" w:rsidP="00980C7F">
      <w:pPr>
        <w:spacing w:after="0"/>
        <w:jc w:val="both"/>
        <w:rPr>
          <w:rFonts w:ascii="Times New Roman" w:hAnsi="Times New Roman"/>
        </w:rPr>
      </w:pPr>
      <w:r w:rsidRPr="00AC397F">
        <w:rPr>
          <w:rFonts w:ascii="Times New Roman" w:hAnsi="Times New Roman"/>
        </w:rPr>
        <w:t>4.</w:t>
      </w:r>
      <w:r w:rsidRPr="00AC397F">
        <w:rPr>
          <w:rFonts w:ascii="Times New Roman" w:hAnsi="Times New Roman"/>
        </w:rPr>
        <w:tab/>
        <w:t>Взаимное доверие и взаимная помощь педагогов и родителей на основе доброжелательной критике и самокритике.</w:t>
      </w:r>
    </w:p>
    <w:p w:rsidR="00562399" w:rsidRPr="00D371A4" w:rsidRDefault="00562399" w:rsidP="00980C7F">
      <w:pPr>
        <w:spacing w:after="0"/>
        <w:jc w:val="both"/>
        <w:rPr>
          <w:rFonts w:ascii="Times New Roman" w:hAnsi="Times New Roman"/>
        </w:rPr>
      </w:pPr>
      <w:r w:rsidRPr="00D371A4">
        <w:rPr>
          <w:rFonts w:ascii="Times New Roman" w:hAnsi="Times New Roman"/>
        </w:rPr>
        <w:t xml:space="preserve">  На третьем этапе подводим итоги эффективности физкультурно-оздоровительной работы ДОУ.</w:t>
      </w:r>
    </w:p>
    <w:p w:rsidR="00562399" w:rsidRPr="00D371A4" w:rsidRDefault="00562399" w:rsidP="00980C7F">
      <w:pPr>
        <w:spacing w:after="0"/>
        <w:jc w:val="both"/>
        <w:rPr>
          <w:rFonts w:ascii="Times New Roman" w:hAnsi="Times New Roman"/>
        </w:rPr>
      </w:pPr>
      <w:r w:rsidRPr="00D371A4">
        <w:rPr>
          <w:rFonts w:ascii="Times New Roman" w:hAnsi="Times New Roman"/>
        </w:rPr>
        <w:t xml:space="preserve">    Система методического обеспечения позволила достичь повышения качества работы с педагогами ДОУ, которое выразилось в следующих результатах.</w:t>
      </w:r>
    </w:p>
    <w:p w:rsidR="00562399" w:rsidRPr="00D371A4" w:rsidRDefault="00562399" w:rsidP="00980C7F">
      <w:pPr>
        <w:spacing w:after="0"/>
        <w:jc w:val="both"/>
        <w:rPr>
          <w:rFonts w:ascii="Times New Roman" w:hAnsi="Times New Roman"/>
        </w:rPr>
      </w:pPr>
      <w:r w:rsidRPr="00D371A4">
        <w:rPr>
          <w:rFonts w:ascii="Times New Roman" w:hAnsi="Times New Roman"/>
        </w:rPr>
        <w:t>Уровень здоровья и физического развития детей:</w:t>
      </w:r>
    </w:p>
    <w:p w:rsidR="00562399" w:rsidRPr="00D371A4" w:rsidRDefault="00562399" w:rsidP="00980C7F">
      <w:pPr>
        <w:spacing w:after="0"/>
        <w:jc w:val="both"/>
        <w:rPr>
          <w:rFonts w:ascii="Times New Roman" w:hAnsi="Times New Roman"/>
        </w:rPr>
      </w:pPr>
      <w:r w:rsidRPr="00D371A4">
        <w:rPr>
          <w:rFonts w:ascii="Times New Roman" w:hAnsi="Times New Roman"/>
        </w:rPr>
        <w:t>Уровень заболеваемости снизился на 3,5%, значительно снижено количество пропусков по болезни.</w:t>
      </w:r>
    </w:p>
    <w:p w:rsidR="00562399" w:rsidRPr="00D371A4" w:rsidRDefault="00562399" w:rsidP="00980C7F">
      <w:pPr>
        <w:spacing w:after="0"/>
        <w:jc w:val="both"/>
        <w:rPr>
          <w:rFonts w:ascii="Times New Roman" w:hAnsi="Times New Roman"/>
        </w:rPr>
      </w:pPr>
      <w:r w:rsidRPr="00D371A4">
        <w:rPr>
          <w:rFonts w:ascii="Times New Roman" w:hAnsi="Times New Roman"/>
        </w:rPr>
        <w:t>Количество детей, имеющих высокий уровень физического развития повысилось на 20% и составляет 45 %.</w:t>
      </w:r>
    </w:p>
    <w:p w:rsidR="00562399" w:rsidRPr="00D371A4" w:rsidRDefault="00562399" w:rsidP="00980C7F">
      <w:pPr>
        <w:spacing w:after="0"/>
        <w:jc w:val="both"/>
        <w:rPr>
          <w:rFonts w:ascii="Times New Roman" w:hAnsi="Times New Roman"/>
        </w:rPr>
      </w:pPr>
      <w:r w:rsidRPr="00D371A4">
        <w:rPr>
          <w:rFonts w:ascii="Times New Roman" w:hAnsi="Times New Roman"/>
        </w:rPr>
        <w:t>Количество детей, имеющих высокий уровень представлений о здоровом образе жизни, увеличилось на 25 % и составляет 72%.</w:t>
      </w:r>
    </w:p>
    <w:p w:rsidR="00562399" w:rsidRPr="00D371A4" w:rsidRDefault="00562399" w:rsidP="00980C7F">
      <w:pPr>
        <w:spacing w:after="0"/>
        <w:jc w:val="both"/>
        <w:rPr>
          <w:rFonts w:ascii="Times New Roman" w:hAnsi="Times New Roman"/>
        </w:rPr>
      </w:pPr>
      <w:r w:rsidRPr="00D371A4">
        <w:rPr>
          <w:rFonts w:ascii="Times New Roman" w:hAnsi="Times New Roman"/>
        </w:rPr>
        <w:t>Уровень профессионального роста педагогов:</w:t>
      </w:r>
    </w:p>
    <w:p w:rsidR="00562399" w:rsidRPr="00D371A4" w:rsidRDefault="00562399" w:rsidP="00980C7F">
      <w:pPr>
        <w:spacing w:after="0"/>
        <w:jc w:val="both"/>
        <w:rPr>
          <w:rFonts w:ascii="Times New Roman" w:hAnsi="Times New Roman"/>
        </w:rPr>
      </w:pPr>
      <w:r w:rsidRPr="00D371A4">
        <w:rPr>
          <w:rFonts w:ascii="Times New Roman" w:hAnsi="Times New Roman"/>
        </w:rPr>
        <w:t>Количество педагогов, имеющих высокий уровень теоретических знаний и практических умений в организации здоровьесберегающей среды в ДОУ и проведению здоровьесберегающих мероприятий, увеличилось на 30% и составляет 80 %.</w:t>
      </w:r>
    </w:p>
    <w:p w:rsidR="00562399" w:rsidRPr="00D371A4" w:rsidRDefault="00562399" w:rsidP="00980C7F">
      <w:pPr>
        <w:spacing w:after="0"/>
        <w:jc w:val="both"/>
        <w:rPr>
          <w:rFonts w:ascii="Times New Roman" w:hAnsi="Times New Roman"/>
        </w:rPr>
      </w:pPr>
      <w:r w:rsidRPr="00D371A4">
        <w:rPr>
          <w:rFonts w:ascii="Times New Roman" w:hAnsi="Times New Roman"/>
        </w:rPr>
        <w:t>Значительно повышена мотивация педагогов к использованию инновационных подходов к здовроьсбережению воспитанников ДОУ.</w:t>
      </w:r>
    </w:p>
    <w:p w:rsidR="00562399" w:rsidRPr="00D371A4" w:rsidRDefault="00562399" w:rsidP="00980C7F">
      <w:pPr>
        <w:spacing w:after="0"/>
        <w:jc w:val="both"/>
        <w:rPr>
          <w:rFonts w:ascii="Times New Roman" w:hAnsi="Times New Roman"/>
        </w:rPr>
      </w:pPr>
      <w:r w:rsidRPr="00D371A4">
        <w:rPr>
          <w:rFonts w:ascii="Times New Roman" w:hAnsi="Times New Roman"/>
        </w:rPr>
        <w:t>Количество педагогов, систематически и методически грамотно использующих здолровьесберегающие технологии в учебно-воспитательном процессе и режимных моментах, увеличилось на 29% и составляет 82%.</w:t>
      </w:r>
    </w:p>
    <w:p w:rsidR="00562399" w:rsidRPr="00D371A4" w:rsidRDefault="00562399" w:rsidP="00980C7F">
      <w:pPr>
        <w:spacing w:after="0"/>
        <w:jc w:val="both"/>
        <w:rPr>
          <w:rFonts w:ascii="Times New Roman" w:hAnsi="Times New Roman"/>
        </w:rPr>
      </w:pPr>
      <w:r w:rsidRPr="00D371A4">
        <w:rPr>
          <w:rFonts w:ascii="Times New Roman" w:hAnsi="Times New Roman"/>
        </w:rPr>
        <w:t>Усовершенствована предметно-развивающая среда в группах(приобретается новое физультурно -спортивное оборудование и атрибуты, изготовлены массажные дорожки, пособия для выполнения дыхательной, пальчиковой гимнастики.</w:t>
      </w:r>
    </w:p>
    <w:p w:rsidR="00562399" w:rsidRDefault="00562399" w:rsidP="00980C7F">
      <w:pPr>
        <w:spacing w:after="0"/>
        <w:jc w:val="both"/>
        <w:rPr>
          <w:rFonts w:ascii="Times New Roman" w:hAnsi="Times New Roman"/>
          <w:b/>
        </w:rPr>
      </w:pPr>
      <w:r w:rsidRPr="002210A0">
        <w:rPr>
          <w:rFonts w:ascii="Times New Roman" w:hAnsi="Times New Roman"/>
          <w:b/>
        </w:rPr>
        <w:t>Коллектив детского сада в 2010 -2011 году участвовал в республиканском конкурсе «Самый здоровый детский сад» и занял первое место</w:t>
      </w:r>
      <w:r>
        <w:rPr>
          <w:rFonts w:ascii="Times New Roman" w:hAnsi="Times New Roman"/>
          <w:b/>
        </w:rPr>
        <w:t>.</w:t>
      </w:r>
    </w:p>
    <w:p w:rsidR="00562399" w:rsidRPr="002210A0" w:rsidRDefault="00562399" w:rsidP="00980C7F">
      <w:pPr>
        <w:spacing w:after="0"/>
        <w:jc w:val="both"/>
        <w:rPr>
          <w:rFonts w:ascii="Times New Roman" w:hAnsi="Times New Roman"/>
          <w:b/>
        </w:rPr>
      </w:pPr>
    </w:p>
    <w:sectPr w:rsidR="00562399" w:rsidRPr="002210A0" w:rsidSect="006A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521"/>
    <w:rsid w:val="002210A0"/>
    <w:rsid w:val="0028239C"/>
    <w:rsid w:val="002F2FA2"/>
    <w:rsid w:val="00442643"/>
    <w:rsid w:val="004926E1"/>
    <w:rsid w:val="004D3521"/>
    <w:rsid w:val="00562399"/>
    <w:rsid w:val="006A2350"/>
    <w:rsid w:val="00752499"/>
    <w:rsid w:val="008D57BF"/>
    <w:rsid w:val="00980C7F"/>
    <w:rsid w:val="00AC2B16"/>
    <w:rsid w:val="00AC397F"/>
    <w:rsid w:val="00D371A4"/>
    <w:rsid w:val="00E95793"/>
    <w:rsid w:val="00ED5582"/>
    <w:rsid w:val="00F1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9</Pages>
  <Words>4327</Words>
  <Characters>24670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*</cp:lastModifiedBy>
  <cp:revision>9</cp:revision>
  <dcterms:created xsi:type="dcterms:W3CDTF">2014-02-03T14:14:00Z</dcterms:created>
  <dcterms:modified xsi:type="dcterms:W3CDTF">2014-02-05T11:29:00Z</dcterms:modified>
</cp:coreProperties>
</file>