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B6B" w:rsidRDefault="004D6B6B" w:rsidP="00F33D27">
      <w:pPr>
        <w:rPr>
          <w:sz w:val="28"/>
          <w:szCs w:val="28"/>
        </w:rPr>
      </w:pPr>
      <w:r>
        <w:rPr>
          <w:sz w:val="28"/>
          <w:szCs w:val="28"/>
        </w:rPr>
        <w:t>Муниципальное бюджетное дошкольное образовательное учреждение</w:t>
      </w:r>
    </w:p>
    <w:p w:rsidR="004D6B6B" w:rsidRDefault="004D6B6B" w:rsidP="00F33D27">
      <w:pPr>
        <w:rPr>
          <w:sz w:val="28"/>
          <w:szCs w:val="28"/>
          <w:lang w:val="en-US"/>
        </w:rPr>
      </w:pPr>
      <w:r>
        <w:rPr>
          <w:sz w:val="28"/>
          <w:szCs w:val="28"/>
        </w:rPr>
        <w:t>«Детский сад общеразвивающего вида №11»</w:t>
      </w:r>
    </w:p>
    <w:p w:rsidR="004D6B6B" w:rsidRDefault="004D6B6B" w:rsidP="005D52B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Музыкальный руководитель высшей категории </w:t>
      </w:r>
    </w:p>
    <w:p w:rsidR="004D6B6B" w:rsidRPr="00F33D27" w:rsidRDefault="004D6B6B" w:rsidP="005D52BE">
      <w:pPr>
        <w:jc w:val="right"/>
        <w:rPr>
          <w:sz w:val="28"/>
          <w:szCs w:val="28"/>
        </w:rPr>
      </w:pPr>
      <w:r>
        <w:rPr>
          <w:sz w:val="28"/>
          <w:szCs w:val="28"/>
        </w:rPr>
        <w:t>Высоцкая Наталия Владимировна.</w:t>
      </w:r>
    </w:p>
    <w:p w:rsidR="004D6B6B" w:rsidRPr="00F33D27" w:rsidRDefault="004D6B6B" w:rsidP="00F33D27">
      <w:pPr>
        <w:jc w:val="right"/>
        <w:rPr>
          <w:sz w:val="28"/>
          <w:szCs w:val="28"/>
        </w:rPr>
      </w:pPr>
    </w:p>
    <w:p w:rsidR="004D6B6B" w:rsidRPr="00F33D27" w:rsidRDefault="004D6B6B" w:rsidP="005D52B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Развлечение </w:t>
      </w:r>
    </w:p>
    <w:p w:rsidR="004D6B6B" w:rsidRDefault="004D6B6B" w:rsidP="005D52BE">
      <w:pPr>
        <w:spacing w:after="0" w:line="240" w:lineRule="auto"/>
        <w:jc w:val="center"/>
        <w:rPr>
          <w:b/>
          <w:sz w:val="24"/>
          <w:szCs w:val="24"/>
        </w:rPr>
      </w:pPr>
      <w:r w:rsidRPr="0013004A">
        <w:rPr>
          <w:b/>
          <w:sz w:val="24"/>
          <w:szCs w:val="24"/>
        </w:rPr>
        <w:t>КАЛЯДКИ</w:t>
      </w:r>
      <w:r>
        <w:rPr>
          <w:b/>
          <w:sz w:val="24"/>
          <w:szCs w:val="24"/>
        </w:rPr>
        <w:t xml:space="preserve"> 2014г</w:t>
      </w:r>
    </w:p>
    <w:p w:rsidR="004D6B6B" w:rsidRPr="0013004A" w:rsidRDefault="004D6B6B" w:rsidP="005D52BE">
      <w:pPr>
        <w:spacing w:after="0" w:line="240" w:lineRule="auto"/>
        <w:jc w:val="center"/>
        <w:rPr>
          <w:b/>
          <w:sz w:val="24"/>
          <w:szCs w:val="24"/>
        </w:rPr>
      </w:pPr>
    </w:p>
    <w:p w:rsidR="004D6B6B" w:rsidRDefault="004D6B6B" w:rsidP="00560A60">
      <w:pPr>
        <w:spacing w:after="0" w:line="240" w:lineRule="auto"/>
      </w:pPr>
      <w:r>
        <w:t xml:space="preserve">Предварительная подготовка </w:t>
      </w:r>
    </w:p>
    <w:p w:rsidR="004D6B6B" w:rsidRDefault="004D6B6B" w:rsidP="00560A60">
      <w:pPr>
        <w:spacing w:after="0" w:line="240" w:lineRule="auto"/>
      </w:pPr>
      <w:r>
        <w:t>Беседа с детьми и их родителями о традиционном праздновании Рождества и Святок.</w:t>
      </w:r>
    </w:p>
    <w:p w:rsidR="004D6B6B" w:rsidRDefault="004D6B6B" w:rsidP="00560A60">
      <w:pPr>
        <w:spacing w:after="0" w:line="240" w:lineRule="auto"/>
      </w:pPr>
      <w:r>
        <w:t xml:space="preserve">Работа с воспитателями </w:t>
      </w:r>
      <w:bookmarkStart w:id="0" w:name="_GoBack"/>
      <w:bookmarkEnd w:id="0"/>
      <w:r>
        <w:t>по подготовке музыкального репертуара к празднику, распределение ролей ( ряженые: медведь, петух, лиса , коза).</w:t>
      </w:r>
    </w:p>
    <w:p w:rsidR="004D6B6B" w:rsidRDefault="004D6B6B" w:rsidP="00560A60">
      <w:pPr>
        <w:spacing w:after="0" w:line="240" w:lineRule="auto"/>
      </w:pPr>
      <w:r>
        <w:t>Разучивание музыкального репертуара с детьми (обрядовые песни, игры).</w:t>
      </w:r>
    </w:p>
    <w:p w:rsidR="004D6B6B" w:rsidRDefault="004D6B6B" w:rsidP="00560A60">
      <w:pPr>
        <w:spacing w:after="0" w:line="240" w:lineRule="auto"/>
      </w:pPr>
      <w:r>
        <w:t>Участие взрослых и детей в оформлении зала к празднику ( интерьер старинной избы).</w:t>
      </w:r>
    </w:p>
    <w:p w:rsidR="004D6B6B" w:rsidRDefault="004D6B6B" w:rsidP="00916CFE">
      <w:pPr>
        <w:spacing w:after="0" w:line="240" w:lineRule="auto"/>
      </w:pPr>
      <w:r>
        <w:t xml:space="preserve">Цели и задачи: </w:t>
      </w:r>
    </w:p>
    <w:p w:rsidR="004D6B6B" w:rsidRDefault="004D6B6B" w:rsidP="00916CFE">
      <w:pPr>
        <w:spacing w:after="0" w:line="240" w:lineRule="auto"/>
      </w:pPr>
      <w:r>
        <w:t xml:space="preserve"> Поддерживать интерес детей к истокам русской национальной культуры; </w:t>
      </w:r>
    </w:p>
    <w:p w:rsidR="004D6B6B" w:rsidRDefault="004D6B6B" w:rsidP="00916CFE">
      <w:pPr>
        <w:spacing w:after="0" w:line="240" w:lineRule="auto"/>
      </w:pPr>
      <w:r>
        <w:t xml:space="preserve"> Продолжать знакомить детей с обрядовыми праздниками; </w:t>
      </w:r>
    </w:p>
    <w:p w:rsidR="004D6B6B" w:rsidRDefault="004D6B6B" w:rsidP="00916CFE">
      <w:pPr>
        <w:spacing w:after="0" w:line="240" w:lineRule="auto"/>
      </w:pPr>
      <w:r>
        <w:t xml:space="preserve"> Разучить музыкальный фольклорный материал, использовать в повседневной жизни; </w:t>
      </w:r>
    </w:p>
    <w:p w:rsidR="004D6B6B" w:rsidRDefault="004D6B6B" w:rsidP="00560A60">
      <w:pPr>
        <w:spacing w:after="0" w:line="240" w:lineRule="auto"/>
      </w:pPr>
      <w:r>
        <w:t xml:space="preserve"> Прививать любовь и уважение к традициям и культуре своей страны, воспитывать чувство патриотизма. </w:t>
      </w:r>
    </w:p>
    <w:p w:rsidR="004D6B6B" w:rsidRDefault="004D6B6B" w:rsidP="00560A60">
      <w:pPr>
        <w:spacing w:after="0" w:line="240" w:lineRule="auto"/>
      </w:pPr>
      <w:r>
        <w:t>ХОД РАЗВЛЕЧЕНИЯ</w:t>
      </w:r>
    </w:p>
    <w:p w:rsidR="004D6B6B" w:rsidRDefault="004D6B6B" w:rsidP="00560A60">
      <w:pPr>
        <w:spacing w:after="0" w:line="240" w:lineRule="auto"/>
      </w:pPr>
      <w:r>
        <w:t>Хозяйка. (ведущая) встречает гостей.</w:t>
      </w:r>
    </w:p>
    <w:p w:rsidR="004D6B6B" w:rsidRDefault="004D6B6B" w:rsidP="00560A60">
      <w:pPr>
        <w:spacing w:after="0" w:line="240" w:lineRule="auto"/>
      </w:pPr>
      <w:r>
        <w:t>Наступило Рождество</w:t>
      </w:r>
    </w:p>
    <w:p w:rsidR="004D6B6B" w:rsidRDefault="004D6B6B" w:rsidP="00560A60">
      <w:pPr>
        <w:spacing w:after="0" w:line="240" w:lineRule="auto"/>
      </w:pPr>
      <w:r>
        <w:t xml:space="preserve"> Долго ждали мы его</w:t>
      </w:r>
    </w:p>
    <w:p w:rsidR="004D6B6B" w:rsidRDefault="004D6B6B" w:rsidP="00560A60">
      <w:pPr>
        <w:spacing w:after="0" w:line="240" w:lineRule="auto"/>
      </w:pPr>
      <w:r>
        <w:t xml:space="preserve"> Святки празднует народ:</w:t>
      </w:r>
    </w:p>
    <w:p w:rsidR="004D6B6B" w:rsidRDefault="004D6B6B" w:rsidP="00560A60">
      <w:pPr>
        <w:spacing w:after="0" w:line="240" w:lineRule="auto"/>
      </w:pPr>
      <w:r>
        <w:t xml:space="preserve"> Веселится и поёт.</w:t>
      </w:r>
    </w:p>
    <w:p w:rsidR="004D6B6B" w:rsidRDefault="004D6B6B" w:rsidP="00560A60">
      <w:pPr>
        <w:spacing w:after="0" w:line="240" w:lineRule="auto"/>
      </w:pPr>
    </w:p>
    <w:p w:rsidR="004D6B6B" w:rsidRDefault="004D6B6B" w:rsidP="00B673F1">
      <w:pPr>
        <w:spacing w:after="0" w:line="240" w:lineRule="auto"/>
        <w:jc w:val="center"/>
      </w:pPr>
      <w:r>
        <w:t>В этот зимний вечерок</w:t>
      </w:r>
    </w:p>
    <w:p w:rsidR="004D6B6B" w:rsidRDefault="004D6B6B" w:rsidP="00B673F1">
      <w:pPr>
        <w:spacing w:after="0" w:line="240" w:lineRule="auto"/>
        <w:jc w:val="center"/>
      </w:pPr>
      <w:r>
        <w:t>Вьется над трубой дымок,</w:t>
      </w:r>
    </w:p>
    <w:p w:rsidR="004D6B6B" w:rsidRDefault="004D6B6B" w:rsidP="00B673F1">
      <w:pPr>
        <w:spacing w:after="0" w:line="240" w:lineRule="auto"/>
        <w:jc w:val="center"/>
      </w:pPr>
      <w:r>
        <w:t>Месяц светится над ней,</w:t>
      </w:r>
    </w:p>
    <w:p w:rsidR="004D6B6B" w:rsidRDefault="004D6B6B" w:rsidP="00B673F1">
      <w:pPr>
        <w:spacing w:after="0" w:line="240" w:lineRule="auto"/>
        <w:jc w:val="center"/>
      </w:pPr>
      <w:r>
        <w:t>А в избе полно гостей.</w:t>
      </w:r>
    </w:p>
    <w:p w:rsidR="004D6B6B" w:rsidRDefault="004D6B6B" w:rsidP="00560A60">
      <w:pPr>
        <w:spacing w:after="0" w:line="240" w:lineRule="auto"/>
      </w:pPr>
      <w:r>
        <w:t>Здесь и красные девицы,</w:t>
      </w:r>
    </w:p>
    <w:p w:rsidR="004D6B6B" w:rsidRDefault="004D6B6B" w:rsidP="00560A60">
      <w:pPr>
        <w:spacing w:after="0" w:line="240" w:lineRule="auto"/>
      </w:pPr>
      <w:r>
        <w:t xml:space="preserve"> Раскрасавицы – сестрицы,</w:t>
      </w:r>
    </w:p>
    <w:p w:rsidR="004D6B6B" w:rsidRDefault="004D6B6B" w:rsidP="00560A60">
      <w:pPr>
        <w:spacing w:after="0" w:line="240" w:lineRule="auto"/>
      </w:pPr>
      <w:r>
        <w:t xml:space="preserve"> Добры молодцы кругом,</w:t>
      </w:r>
    </w:p>
    <w:p w:rsidR="004D6B6B" w:rsidRDefault="004D6B6B" w:rsidP="00560A60">
      <w:pPr>
        <w:spacing w:after="0" w:line="240" w:lineRule="auto"/>
      </w:pPr>
      <w:r>
        <w:t xml:space="preserve"> И хозяйка за столом.</w:t>
      </w:r>
    </w:p>
    <w:p w:rsidR="004D6B6B" w:rsidRDefault="004D6B6B" w:rsidP="00560A60">
      <w:pPr>
        <w:spacing w:after="0" w:line="240" w:lineRule="auto"/>
      </w:pPr>
    </w:p>
    <w:p w:rsidR="004D6B6B" w:rsidRDefault="004D6B6B" w:rsidP="00B673F1">
      <w:pPr>
        <w:spacing w:after="0" w:line="240" w:lineRule="auto"/>
        <w:jc w:val="center"/>
      </w:pPr>
      <w:r>
        <w:t>Посиделки здесь у нас,</w:t>
      </w:r>
    </w:p>
    <w:p w:rsidR="004D6B6B" w:rsidRDefault="004D6B6B" w:rsidP="00B673F1">
      <w:pPr>
        <w:spacing w:after="0" w:line="240" w:lineRule="auto"/>
        <w:jc w:val="center"/>
      </w:pPr>
      <w:r>
        <w:t>Мы сюда позвали вас</w:t>
      </w:r>
    </w:p>
    <w:p w:rsidR="004D6B6B" w:rsidRDefault="004D6B6B" w:rsidP="00B673F1">
      <w:pPr>
        <w:spacing w:after="0" w:line="240" w:lineRule="auto"/>
        <w:jc w:val="center"/>
      </w:pPr>
      <w:r>
        <w:t>Поиграть, повеселиться,</w:t>
      </w:r>
    </w:p>
    <w:p w:rsidR="004D6B6B" w:rsidRDefault="004D6B6B" w:rsidP="00B673F1">
      <w:pPr>
        <w:spacing w:after="0" w:line="240" w:lineRule="auto"/>
        <w:jc w:val="center"/>
      </w:pPr>
      <w:r>
        <w:t>В русский пляс с душой пуститься.</w:t>
      </w:r>
    </w:p>
    <w:p w:rsidR="004D6B6B" w:rsidRDefault="004D6B6B" w:rsidP="00B673F1">
      <w:pPr>
        <w:spacing w:after="0" w:line="240" w:lineRule="auto"/>
        <w:jc w:val="center"/>
      </w:pPr>
      <w:r>
        <w:t>Раз-два,раз-два, начинается игра!</w:t>
      </w:r>
      <w:r w:rsidRPr="00566E67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84pt;height:4in;visibility:visible">
            <v:imagedata r:id="rId4" o:title=""/>
          </v:shape>
        </w:pict>
      </w:r>
    </w:p>
    <w:p w:rsidR="004D6B6B" w:rsidRDefault="004D6B6B" w:rsidP="00560A60">
      <w:pPr>
        <w:spacing w:after="0" w:line="240" w:lineRule="auto"/>
      </w:pPr>
    </w:p>
    <w:p w:rsidR="004D6B6B" w:rsidRDefault="004D6B6B" w:rsidP="00560A60">
      <w:pPr>
        <w:spacing w:after="0" w:line="240" w:lineRule="auto"/>
      </w:pPr>
      <w:r>
        <w:t xml:space="preserve">Проводится игра с клубком в кругу. Дети катают клубок друг к другу пропевая на мелодию песни “Ах, вы, сени…”. </w:t>
      </w:r>
    </w:p>
    <w:p w:rsidR="004D6B6B" w:rsidRDefault="004D6B6B" w:rsidP="00560A60">
      <w:pPr>
        <w:spacing w:after="0" w:line="240" w:lineRule="auto"/>
      </w:pPr>
    </w:p>
    <w:p w:rsidR="004D6B6B" w:rsidRDefault="004D6B6B" w:rsidP="00560A60">
      <w:pPr>
        <w:spacing w:after="0" w:line="240" w:lineRule="auto"/>
      </w:pPr>
      <w:r>
        <w:t>Встанем вместе мы в кружок</w:t>
      </w:r>
    </w:p>
    <w:p w:rsidR="004D6B6B" w:rsidRDefault="004D6B6B" w:rsidP="00560A60">
      <w:pPr>
        <w:spacing w:after="0" w:line="240" w:lineRule="auto"/>
      </w:pPr>
      <w:r>
        <w:t xml:space="preserve"> Будем мы катать клубок,</w:t>
      </w:r>
    </w:p>
    <w:p w:rsidR="004D6B6B" w:rsidRDefault="004D6B6B" w:rsidP="00560A60">
      <w:pPr>
        <w:spacing w:after="0" w:line="240" w:lineRule="auto"/>
      </w:pPr>
      <w:r>
        <w:t xml:space="preserve"> У кого клубок замрет,</w:t>
      </w:r>
    </w:p>
    <w:p w:rsidR="004D6B6B" w:rsidRDefault="004D6B6B" w:rsidP="00560A60">
      <w:pPr>
        <w:spacing w:after="0" w:line="240" w:lineRule="auto"/>
      </w:pPr>
      <w:r>
        <w:t xml:space="preserve"> Тот для нас плясать пойдет.</w:t>
      </w:r>
    </w:p>
    <w:p w:rsidR="004D6B6B" w:rsidRDefault="004D6B6B" w:rsidP="00560A60">
      <w:pPr>
        <w:spacing w:after="0" w:line="240" w:lineRule="auto"/>
      </w:pPr>
    </w:p>
    <w:p w:rsidR="004D6B6B" w:rsidRDefault="004D6B6B" w:rsidP="00560A60">
      <w:pPr>
        <w:spacing w:after="0" w:line="240" w:lineRule="auto"/>
      </w:pPr>
      <w:r>
        <w:t>Хозяйка. (по окончании игры)</w:t>
      </w:r>
    </w:p>
    <w:p w:rsidR="004D6B6B" w:rsidRDefault="004D6B6B" w:rsidP="00560A60">
      <w:pPr>
        <w:spacing w:after="0" w:line="240" w:lineRule="auto"/>
      </w:pPr>
      <w:r>
        <w:t>Вот клубочек покатился,</w:t>
      </w:r>
    </w:p>
    <w:p w:rsidR="004D6B6B" w:rsidRDefault="004D6B6B" w:rsidP="00560A60">
      <w:pPr>
        <w:spacing w:after="0" w:line="240" w:lineRule="auto"/>
      </w:pPr>
      <w:r>
        <w:t xml:space="preserve"> У ворот остановился.</w:t>
      </w:r>
    </w:p>
    <w:p w:rsidR="004D6B6B" w:rsidRDefault="004D6B6B" w:rsidP="00560A60">
      <w:pPr>
        <w:spacing w:after="0" w:line="240" w:lineRule="auto"/>
      </w:pPr>
      <w:r>
        <w:t xml:space="preserve"> Дверь скрипучая “ поет”….</w:t>
      </w:r>
    </w:p>
    <w:p w:rsidR="004D6B6B" w:rsidRDefault="004D6B6B" w:rsidP="00560A60">
      <w:pPr>
        <w:spacing w:after="0" w:line="240" w:lineRule="auto"/>
      </w:pPr>
      <w:r>
        <w:t xml:space="preserve"> Кто-то в гости к нам идет.</w:t>
      </w:r>
    </w:p>
    <w:p w:rsidR="004D6B6B" w:rsidRDefault="004D6B6B" w:rsidP="00B673F1">
      <w:pPr>
        <w:spacing w:after="0" w:line="240" w:lineRule="auto"/>
        <w:jc w:val="center"/>
      </w:pPr>
      <w:r>
        <w:t>Под покровом ночи звездной</w:t>
      </w:r>
    </w:p>
    <w:p w:rsidR="004D6B6B" w:rsidRDefault="004D6B6B" w:rsidP="00B673F1">
      <w:pPr>
        <w:spacing w:after="0" w:line="240" w:lineRule="auto"/>
        <w:jc w:val="center"/>
      </w:pPr>
      <w:r>
        <w:t>Дремлет русское село</w:t>
      </w:r>
    </w:p>
    <w:p w:rsidR="004D6B6B" w:rsidRDefault="004D6B6B" w:rsidP="00B673F1">
      <w:pPr>
        <w:spacing w:after="0" w:line="240" w:lineRule="auto"/>
        <w:jc w:val="center"/>
      </w:pPr>
      <w:r>
        <w:t>Всю дорогу, все тропинки</w:t>
      </w:r>
    </w:p>
    <w:p w:rsidR="004D6B6B" w:rsidRDefault="004D6B6B" w:rsidP="00B673F1">
      <w:pPr>
        <w:spacing w:after="0" w:line="240" w:lineRule="auto"/>
        <w:jc w:val="center"/>
      </w:pPr>
      <w:r>
        <w:t>Белым снегом замело.</w:t>
      </w:r>
    </w:p>
    <w:p w:rsidR="004D6B6B" w:rsidRDefault="004D6B6B" w:rsidP="00560A60">
      <w:pPr>
        <w:spacing w:after="0" w:line="240" w:lineRule="auto"/>
      </w:pPr>
      <w:r>
        <w:t>Кое-где огни по окнам</w:t>
      </w:r>
    </w:p>
    <w:p w:rsidR="004D6B6B" w:rsidRDefault="004D6B6B" w:rsidP="00560A60">
      <w:pPr>
        <w:spacing w:after="0" w:line="240" w:lineRule="auto"/>
      </w:pPr>
      <w:r>
        <w:t xml:space="preserve"> Словно звездочки горят.</w:t>
      </w:r>
    </w:p>
    <w:p w:rsidR="004D6B6B" w:rsidRDefault="004D6B6B" w:rsidP="00560A60">
      <w:pPr>
        <w:spacing w:after="0" w:line="240" w:lineRule="auto"/>
      </w:pPr>
      <w:r>
        <w:t xml:space="preserve"> На огонь бежит сугробом</w:t>
      </w:r>
    </w:p>
    <w:p w:rsidR="004D6B6B" w:rsidRDefault="004D6B6B" w:rsidP="00560A60">
      <w:pPr>
        <w:spacing w:after="0" w:line="240" w:lineRule="auto"/>
      </w:pPr>
      <w:r>
        <w:t xml:space="preserve"> Со звездой толпа ребят.</w:t>
      </w:r>
    </w:p>
    <w:p w:rsidR="004D6B6B" w:rsidRDefault="004D6B6B" w:rsidP="00B673F1">
      <w:pPr>
        <w:spacing w:after="0" w:line="240" w:lineRule="auto"/>
        <w:jc w:val="center"/>
      </w:pPr>
      <w:r>
        <w:t>Под окном стучатся.</w:t>
      </w:r>
    </w:p>
    <w:p w:rsidR="004D6B6B" w:rsidRDefault="004D6B6B" w:rsidP="00B673F1">
      <w:pPr>
        <w:spacing w:after="0" w:line="240" w:lineRule="auto"/>
        <w:jc w:val="center"/>
      </w:pPr>
      <w:r>
        <w:t>“Рождество твоё” поют.</w:t>
      </w:r>
    </w:p>
    <w:p w:rsidR="004D6B6B" w:rsidRDefault="004D6B6B" w:rsidP="00B673F1">
      <w:pPr>
        <w:spacing w:after="0" w:line="240" w:lineRule="auto"/>
        <w:jc w:val="center"/>
      </w:pPr>
      <w:r>
        <w:t>Христославы! Христославы!</w:t>
      </w:r>
    </w:p>
    <w:p w:rsidR="004D6B6B" w:rsidRDefault="004D6B6B" w:rsidP="00B673F1">
      <w:pPr>
        <w:spacing w:after="0" w:line="240" w:lineRule="auto"/>
        <w:jc w:val="center"/>
      </w:pPr>
      <w:r>
        <w:t>Раздается там и тут. (А. Коринфский)</w:t>
      </w:r>
    </w:p>
    <w:p w:rsidR="004D6B6B" w:rsidRDefault="004D6B6B" w:rsidP="00560A60">
      <w:pPr>
        <w:spacing w:after="0" w:line="240" w:lineRule="auto"/>
      </w:pPr>
    </w:p>
    <w:p w:rsidR="004D6B6B" w:rsidRDefault="004D6B6B" w:rsidP="00560A60">
      <w:pPr>
        <w:spacing w:after="0" w:line="240" w:lineRule="auto"/>
      </w:pPr>
      <w:r>
        <w:t>В Святые вечера в дома приходят и  колядовщики. Есть у меня сундучок , где хранятся такие вещи, что будут в самую пору и нашим гостям.</w:t>
      </w:r>
    </w:p>
    <w:p w:rsidR="004D6B6B" w:rsidRDefault="004D6B6B" w:rsidP="00560A60">
      <w:pPr>
        <w:spacing w:after="0" w:line="240" w:lineRule="auto"/>
      </w:pPr>
    </w:p>
    <w:p w:rsidR="004D6B6B" w:rsidRDefault="004D6B6B" w:rsidP="00560A60">
      <w:pPr>
        <w:spacing w:after="0" w:line="240" w:lineRule="auto"/>
      </w:pPr>
      <w:r>
        <w:t>Проводится игра-конкурс “Нарядись – обрядись”, в которой участвуют воспитатели</w:t>
      </w:r>
    </w:p>
    <w:p w:rsidR="004D6B6B" w:rsidRDefault="004D6B6B" w:rsidP="00560A60">
      <w:pPr>
        <w:spacing w:after="0" w:line="240" w:lineRule="auto"/>
      </w:pPr>
      <w:r>
        <w:t>Кто быстрее оденется “ ряженым” (медведь, лиса, петух, козел).</w:t>
      </w:r>
    </w:p>
    <w:p w:rsidR="004D6B6B" w:rsidRDefault="004D6B6B" w:rsidP="00560A60">
      <w:pPr>
        <w:spacing w:after="0" w:line="240" w:lineRule="auto"/>
      </w:pPr>
      <w:r>
        <w:t>После конкурса дети становятся вместе с воспитателями, и после слов хозяйки: “К нам на Святки пришли колядки”</w:t>
      </w:r>
    </w:p>
    <w:p w:rsidR="004D6B6B" w:rsidRDefault="004D6B6B" w:rsidP="00560A60">
      <w:pPr>
        <w:spacing w:after="0" w:line="240" w:lineRule="auto"/>
      </w:pPr>
    </w:p>
    <w:p w:rsidR="004D6B6B" w:rsidRDefault="004D6B6B" w:rsidP="00560A60">
      <w:pPr>
        <w:spacing w:after="0" w:line="240" w:lineRule="auto"/>
      </w:pPr>
      <w:r>
        <w:t>Коляда, коляда</w:t>
      </w:r>
    </w:p>
    <w:p w:rsidR="004D6B6B" w:rsidRDefault="004D6B6B" w:rsidP="00560A60">
      <w:pPr>
        <w:spacing w:after="0" w:line="240" w:lineRule="auto"/>
      </w:pPr>
      <w:r>
        <w:t xml:space="preserve"> Ты подай пирога,</w:t>
      </w:r>
    </w:p>
    <w:p w:rsidR="004D6B6B" w:rsidRDefault="004D6B6B" w:rsidP="00560A60">
      <w:pPr>
        <w:spacing w:after="0" w:line="240" w:lineRule="auto"/>
      </w:pPr>
      <w:r>
        <w:t xml:space="preserve"> Или хлеба ломтину,</w:t>
      </w:r>
    </w:p>
    <w:p w:rsidR="004D6B6B" w:rsidRDefault="004D6B6B" w:rsidP="00560A60">
      <w:pPr>
        <w:spacing w:after="0" w:line="240" w:lineRule="auto"/>
      </w:pPr>
      <w:r>
        <w:t xml:space="preserve"> Или денег полтину,</w:t>
      </w:r>
    </w:p>
    <w:p w:rsidR="004D6B6B" w:rsidRDefault="004D6B6B" w:rsidP="00560A60">
      <w:pPr>
        <w:spacing w:after="0" w:line="240" w:lineRule="auto"/>
      </w:pPr>
      <w:r>
        <w:t xml:space="preserve"> Или курочку с хохлом,</w:t>
      </w:r>
    </w:p>
    <w:p w:rsidR="004D6B6B" w:rsidRDefault="004D6B6B" w:rsidP="00560A60">
      <w:pPr>
        <w:spacing w:after="0" w:line="240" w:lineRule="auto"/>
      </w:pPr>
      <w:r>
        <w:t xml:space="preserve"> Петушка с гребешком.</w:t>
      </w:r>
    </w:p>
    <w:p w:rsidR="004D6B6B" w:rsidRDefault="004D6B6B" w:rsidP="00560A60">
      <w:pPr>
        <w:spacing w:after="0" w:line="240" w:lineRule="auto"/>
      </w:pPr>
    </w:p>
    <w:p w:rsidR="004D6B6B" w:rsidRDefault="004D6B6B" w:rsidP="00560A60">
      <w:pPr>
        <w:spacing w:after="0" w:line="240" w:lineRule="auto"/>
      </w:pPr>
      <w:r>
        <w:t>Святки празднует народ, становитесь в хоровод.</w:t>
      </w:r>
    </w:p>
    <w:p w:rsidR="004D6B6B" w:rsidRDefault="004D6B6B" w:rsidP="00560A60">
      <w:pPr>
        <w:spacing w:after="0" w:line="240" w:lineRule="auto"/>
      </w:pPr>
      <w:r>
        <w:t>Исполняется хоровод ряженых на мотив р.н. песни “Как у наших у ворот…”</w:t>
      </w:r>
    </w:p>
    <w:p w:rsidR="004D6B6B" w:rsidRDefault="004D6B6B" w:rsidP="00560A60">
      <w:pPr>
        <w:spacing w:after="0" w:line="240" w:lineRule="auto"/>
      </w:pPr>
    </w:p>
    <w:p w:rsidR="004D6B6B" w:rsidRDefault="004D6B6B" w:rsidP="00560A60">
      <w:pPr>
        <w:spacing w:after="0" w:line="240" w:lineRule="auto"/>
      </w:pPr>
      <w:r>
        <w:t>(Движения в соответствии с текстом)</w:t>
      </w:r>
    </w:p>
    <w:p w:rsidR="004D6B6B" w:rsidRDefault="004D6B6B" w:rsidP="00560A60">
      <w:pPr>
        <w:spacing w:after="0" w:line="240" w:lineRule="auto"/>
      </w:pPr>
      <w:r>
        <w:t xml:space="preserve">1. </w:t>
      </w:r>
    </w:p>
    <w:p w:rsidR="004D6B6B" w:rsidRDefault="004D6B6B" w:rsidP="00560A60">
      <w:pPr>
        <w:spacing w:after="0" w:line="240" w:lineRule="auto"/>
      </w:pPr>
      <w:r>
        <w:t>Расступись, чесной народ!</w:t>
      </w:r>
    </w:p>
    <w:p w:rsidR="004D6B6B" w:rsidRDefault="004D6B6B" w:rsidP="00560A60">
      <w:pPr>
        <w:spacing w:after="0" w:line="240" w:lineRule="auto"/>
      </w:pPr>
      <w:r>
        <w:t xml:space="preserve"> Мы выходим в хоровод</w:t>
      </w:r>
    </w:p>
    <w:p w:rsidR="004D6B6B" w:rsidRDefault="004D6B6B" w:rsidP="00560A60">
      <w:pPr>
        <w:spacing w:after="0" w:line="240" w:lineRule="auto"/>
      </w:pPr>
      <w:r>
        <w:t xml:space="preserve"> С песнями да плясками,</w:t>
      </w:r>
    </w:p>
    <w:p w:rsidR="004D6B6B" w:rsidRDefault="004D6B6B" w:rsidP="00560A60">
      <w:pPr>
        <w:spacing w:after="0" w:line="240" w:lineRule="auto"/>
      </w:pPr>
      <w:r>
        <w:t xml:space="preserve"> С шутками – побасками.</w:t>
      </w:r>
    </w:p>
    <w:p w:rsidR="004D6B6B" w:rsidRDefault="004D6B6B" w:rsidP="00B673F1">
      <w:pPr>
        <w:spacing w:after="0" w:line="240" w:lineRule="auto"/>
        <w:jc w:val="center"/>
      </w:pPr>
      <w:r>
        <w:t>Бородой козёл трясет,</w:t>
      </w:r>
    </w:p>
    <w:p w:rsidR="004D6B6B" w:rsidRDefault="004D6B6B" w:rsidP="00B673F1">
      <w:pPr>
        <w:spacing w:after="0" w:line="240" w:lineRule="auto"/>
        <w:jc w:val="center"/>
      </w:pPr>
      <w:r>
        <w:t>Так и рвется в хоровод!</w:t>
      </w:r>
    </w:p>
    <w:p w:rsidR="004D6B6B" w:rsidRDefault="004D6B6B" w:rsidP="00B673F1">
      <w:pPr>
        <w:spacing w:after="0" w:line="240" w:lineRule="auto"/>
        <w:jc w:val="center"/>
      </w:pPr>
      <w:r>
        <w:t>Его рожки завиты,</w:t>
      </w:r>
    </w:p>
    <w:p w:rsidR="004D6B6B" w:rsidRDefault="004D6B6B" w:rsidP="00B673F1">
      <w:pPr>
        <w:spacing w:after="0" w:line="240" w:lineRule="auto"/>
        <w:jc w:val="center"/>
      </w:pPr>
      <w:r>
        <w:t>Только валенки худы!</w:t>
      </w:r>
    </w:p>
    <w:p w:rsidR="004D6B6B" w:rsidRDefault="004D6B6B" w:rsidP="00560A60">
      <w:pPr>
        <w:spacing w:after="0" w:line="240" w:lineRule="auto"/>
      </w:pPr>
      <w:r>
        <w:t>Вот помчался во весь дух</w:t>
      </w:r>
    </w:p>
    <w:p w:rsidR="004D6B6B" w:rsidRDefault="004D6B6B" w:rsidP="00560A60">
      <w:pPr>
        <w:spacing w:after="0" w:line="240" w:lineRule="auto"/>
      </w:pPr>
      <w:r>
        <w:t xml:space="preserve"> Расфуфыренный петух:</w:t>
      </w:r>
    </w:p>
    <w:p w:rsidR="004D6B6B" w:rsidRDefault="004D6B6B" w:rsidP="00560A60">
      <w:pPr>
        <w:spacing w:after="0" w:line="240" w:lineRule="auto"/>
      </w:pPr>
      <w:r>
        <w:t xml:space="preserve"> Душегрейка на меху –</w:t>
      </w:r>
    </w:p>
    <w:p w:rsidR="004D6B6B" w:rsidRDefault="004D6B6B" w:rsidP="00560A60">
      <w:pPr>
        <w:spacing w:after="0" w:line="240" w:lineRule="auto"/>
      </w:pPr>
      <w:r>
        <w:t xml:space="preserve"> Знай кричит: “Кукареку!” </w:t>
      </w:r>
    </w:p>
    <w:p w:rsidR="004D6B6B" w:rsidRDefault="004D6B6B" w:rsidP="00B673F1">
      <w:pPr>
        <w:spacing w:after="0" w:line="240" w:lineRule="auto"/>
        <w:jc w:val="center"/>
      </w:pPr>
      <w:r>
        <w:t>Из берлоги снеговой</w:t>
      </w:r>
    </w:p>
    <w:p w:rsidR="004D6B6B" w:rsidRDefault="004D6B6B" w:rsidP="00B673F1">
      <w:pPr>
        <w:spacing w:after="0" w:line="240" w:lineRule="auto"/>
        <w:jc w:val="center"/>
      </w:pPr>
      <w:r>
        <w:t>Вышел мишка, сам не свой.</w:t>
      </w:r>
    </w:p>
    <w:p w:rsidR="004D6B6B" w:rsidRDefault="004D6B6B" w:rsidP="00B673F1">
      <w:pPr>
        <w:spacing w:after="0" w:line="240" w:lineRule="auto"/>
        <w:jc w:val="center"/>
      </w:pPr>
      <w:r>
        <w:t>Не поймет никак со сна -</w:t>
      </w:r>
    </w:p>
    <w:p w:rsidR="004D6B6B" w:rsidRDefault="004D6B6B" w:rsidP="00B673F1">
      <w:pPr>
        <w:spacing w:after="0" w:line="240" w:lineRule="auto"/>
        <w:jc w:val="center"/>
      </w:pPr>
      <w:r>
        <w:t>То ль зима , то ли весна?</w:t>
      </w:r>
    </w:p>
    <w:p w:rsidR="004D6B6B" w:rsidRDefault="004D6B6B" w:rsidP="00560A60">
      <w:pPr>
        <w:spacing w:after="0" w:line="240" w:lineRule="auto"/>
      </w:pPr>
      <w:r>
        <w:t>А лисица, ну и пава ,</w:t>
      </w:r>
    </w:p>
    <w:p w:rsidR="004D6B6B" w:rsidRDefault="004D6B6B" w:rsidP="00560A60">
      <w:pPr>
        <w:spacing w:after="0" w:line="240" w:lineRule="auto"/>
      </w:pPr>
      <w:r>
        <w:t xml:space="preserve"> Выступает величаво</w:t>
      </w:r>
    </w:p>
    <w:p w:rsidR="004D6B6B" w:rsidRDefault="004D6B6B" w:rsidP="00560A60">
      <w:pPr>
        <w:spacing w:after="0" w:line="240" w:lineRule="auto"/>
      </w:pPr>
      <w:r>
        <w:t xml:space="preserve"> Как с платочком пляшет,</w:t>
      </w:r>
    </w:p>
    <w:p w:rsidR="004D6B6B" w:rsidRDefault="004D6B6B" w:rsidP="00560A60">
      <w:pPr>
        <w:spacing w:after="0" w:line="240" w:lineRule="auto"/>
      </w:pPr>
      <w:r>
        <w:t xml:space="preserve"> Нет лисички краше.</w:t>
      </w:r>
    </w:p>
    <w:p w:rsidR="004D6B6B" w:rsidRDefault="004D6B6B" w:rsidP="00560A60">
      <w:pPr>
        <w:spacing w:after="0" w:line="240" w:lineRule="auto"/>
      </w:pPr>
      <w:r>
        <w:t xml:space="preserve">После окончания хоровода. </w:t>
      </w:r>
    </w:p>
    <w:p w:rsidR="004D6B6B" w:rsidRDefault="004D6B6B" w:rsidP="00560A60">
      <w:pPr>
        <w:spacing w:after="0" w:line="240" w:lineRule="auto"/>
      </w:pPr>
    </w:p>
    <w:p w:rsidR="004D6B6B" w:rsidRDefault="004D6B6B" w:rsidP="00560A60">
      <w:pPr>
        <w:spacing w:after="0" w:line="240" w:lineRule="auto"/>
      </w:pPr>
      <w:r>
        <w:t>Лиса.</w:t>
      </w:r>
      <w:r w:rsidRPr="0013004A">
        <w:rPr>
          <w:noProof/>
          <w:lang w:eastAsia="ru-RU"/>
        </w:rPr>
        <w:t xml:space="preserve"> </w:t>
      </w:r>
      <w:r w:rsidRPr="00566E67">
        <w:rPr>
          <w:noProof/>
          <w:lang w:eastAsia="ru-RU"/>
        </w:rPr>
        <w:pict>
          <v:shape id="Рисунок 3" o:spid="_x0000_i1026" type="#_x0000_t75" style="width:384pt;height:4in;visibility:visible">
            <v:imagedata r:id="rId5" o:title=""/>
          </v:shape>
        </w:pict>
      </w:r>
    </w:p>
    <w:p w:rsidR="004D6B6B" w:rsidRDefault="004D6B6B" w:rsidP="00560A60">
      <w:pPr>
        <w:spacing w:after="0" w:line="240" w:lineRule="auto"/>
      </w:pPr>
    </w:p>
    <w:p w:rsidR="004D6B6B" w:rsidRDefault="004D6B6B" w:rsidP="00560A60">
      <w:pPr>
        <w:spacing w:after="0" w:line="240" w:lineRule="auto"/>
      </w:pPr>
      <w:r>
        <w:t>А хотите погадать, да судьбу свою узнать? Но сначала поиграйте со мной.</w:t>
      </w:r>
    </w:p>
    <w:p w:rsidR="004D6B6B" w:rsidRDefault="004D6B6B" w:rsidP="00560A60">
      <w:pPr>
        <w:spacing w:after="0" w:line="240" w:lineRule="auto"/>
      </w:pPr>
      <w:r>
        <w:t>Игра. “Лисонька – лиса”.</w:t>
      </w:r>
    </w:p>
    <w:p w:rsidR="004D6B6B" w:rsidRDefault="004D6B6B" w:rsidP="00560A60">
      <w:pPr>
        <w:spacing w:after="0" w:line="240" w:lineRule="auto"/>
      </w:pPr>
      <w:r>
        <w:t>Лиса стоит в центре круга, зажмурив глаза. Дети идут по кругу и поют (на мелодию песни “Во саду ли, в огороде…”)</w:t>
      </w:r>
    </w:p>
    <w:p w:rsidR="004D6B6B" w:rsidRDefault="004D6B6B" w:rsidP="00560A60">
      <w:pPr>
        <w:spacing w:after="0" w:line="240" w:lineRule="auto"/>
      </w:pPr>
      <w:r>
        <w:t xml:space="preserve">Мы по кругу идем, </w:t>
      </w:r>
    </w:p>
    <w:p w:rsidR="004D6B6B" w:rsidRDefault="004D6B6B" w:rsidP="00560A60">
      <w:pPr>
        <w:spacing w:after="0" w:line="240" w:lineRule="auto"/>
      </w:pPr>
      <w:r>
        <w:t xml:space="preserve"> Мы лисичку зовем,</w:t>
      </w:r>
    </w:p>
    <w:p w:rsidR="004D6B6B" w:rsidRDefault="004D6B6B" w:rsidP="00560A60">
      <w:pPr>
        <w:spacing w:after="0" w:line="240" w:lineRule="auto"/>
      </w:pPr>
      <w:r>
        <w:t xml:space="preserve"> Пусть глаза не открывает, </w:t>
      </w:r>
    </w:p>
    <w:p w:rsidR="004D6B6B" w:rsidRDefault="004D6B6B" w:rsidP="00560A60">
      <w:pPr>
        <w:spacing w:after="0" w:line="240" w:lineRule="auto"/>
      </w:pPr>
      <w:r>
        <w:t xml:space="preserve"> Нас по голосу узнает!</w:t>
      </w:r>
    </w:p>
    <w:p w:rsidR="004D6B6B" w:rsidRDefault="004D6B6B" w:rsidP="00560A60">
      <w:pPr>
        <w:spacing w:after="0" w:line="240" w:lineRule="auto"/>
      </w:pPr>
      <w:r>
        <w:t>Дети останавливаются и тот , на кого покажет ведущий, спрашивает: “Лисонька-лиса, где я ?” Лиса должна, не открывая глаз, подойти к тому, кто задал вопрос, дотронуться и сказать: “Здесь ты.”</w:t>
      </w:r>
    </w:p>
    <w:p w:rsidR="004D6B6B" w:rsidRDefault="004D6B6B" w:rsidP="00560A60">
      <w:pPr>
        <w:spacing w:after="0" w:line="240" w:lineRule="auto"/>
      </w:pPr>
    </w:p>
    <w:p w:rsidR="004D6B6B" w:rsidRDefault="004D6B6B" w:rsidP="00560A60">
      <w:pPr>
        <w:spacing w:after="0" w:line="240" w:lineRule="auto"/>
      </w:pPr>
      <w:r>
        <w:t>По окончании игры Лиса обходит круг с мешочком, где лежат гадальные карточки, с изображением людей разных профессий, и дает каждому ребенку вынуть из мешочка картинку.</w:t>
      </w:r>
    </w:p>
    <w:p w:rsidR="004D6B6B" w:rsidRDefault="004D6B6B" w:rsidP="00560A60">
      <w:pPr>
        <w:spacing w:after="0" w:line="240" w:lineRule="auto"/>
      </w:pPr>
      <w:r>
        <w:t>Выходит Коза</w:t>
      </w:r>
    </w:p>
    <w:p w:rsidR="004D6B6B" w:rsidRDefault="004D6B6B" w:rsidP="00560A60">
      <w:pPr>
        <w:spacing w:after="0" w:line="240" w:lineRule="auto"/>
      </w:pPr>
      <w:r>
        <w:t>А какие девицы собрались сегодня красивые, как принцессы. Пойду ка я, да выберу себе принцессу.</w:t>
      </w:r>
    </w:p>
    <w:p w:rsidR="004D6B6B" w:rsidRDefault="004D6B6B" w:rsidP="00560A60">
      <w:pPr>
        <w:spacing w:after="0" w:line="240" w:lineRule="auto"/>
      </w:pPr>
      <w:r>
        <w:t>Проводится р.н. игра “Шла коза по лесу..”</w:t>
      </w:r>
    </w:p>
    <w:p w:rsidR="004D6B6B" w:rsidRDefault="004D6B6B" w:rsidP="00560A60">
      <w:pPr>
        <w:spacing w:after="0" w:line="240" w:lineRule="auto"/>
      </w:pPr>
      <w:r>
        <w:t>Пошла коза по лесу, по лесу, по лесу.</w:t>
      </w:r>
    </w:p>
    <w:p w:rsidR="004D6B6B" w:rsidRDefault="004D6B6B" w:rsidP="00560A60">
      <w:pPr>
        <w:spacing w:after="0" w:line="240" w:lineRule="auto"/>
      </w:pPr>
      <w:r>
        <w:t xml:space="preserve"> Нашла себе принцессу, принцессу, принцессу.</w:t>
      </w:r>
    </w:p>
    <w:p w:rsidR="004D6B6B" w:rsidRDefault="004D6B6B" w:rsidP="00560A60">
      <w:pPr>
        <w:spacing w:after="0" w:line="240" w:lineRule="auto"/>
      </w:pPr>
      <w:r>
        <w:t xml:space="preserve"> Давай с тобой попрыгаем, попрыгаем, попрыгаем.</w:t>
      </w:r>
    </w:p>
    <w:p w:rsidR="004D6B6B" w:rsidRDefault="004D6B6B" w:rsidP="00560A60">
      <w:pPr>
        <w:spacing w:after="0" w:line="240" w:lineRule="auto"/>
      </w:pPr>
      <w:r>
        <w:t xml:space="preserve"> Да ножками подрыгаем, подрыгаем, подрыгаем.</w:t>
      </w:r>
    </w:p>
    <w:p w:rsidR="004D6B6B" w:rsidRDefault="004D6B6B" w:rsidP="00560A60">
      <w:pPr>
        <w:spacing w:after="0" w:line="240" w:lineRule="auto"/>
      </w:pPr>
      <w:r>
        <w:t xml:space="preserve"> И ручками помашем, помашем, помашем, </w:t>
      </w:r>
    </w:p>
    <w:p w:rsidR="004D6B6B" w:rsidRDefault="004D6B6B" w:rsidP="00560A60">
      <w:pPr>
        <w:spacing w:after="0" w:line="240" w:lineRule="auto"/>
      </w:pPr>
      <w:r>
        <w:t xml:space="preserve"> И весело попляшем, попляшем, попляшем.</w:t>
      </w:r>
    </w:p>
    <w:p w:rsidR="004D6B6B" w:rsidRDefault="004D6B6B" w:rsidP="00560A60">
      <w:pPr>
        <w:spacing w:after="0" w:line="240" w:lineRule="auto"/>
      </w:pPr>
    </w:p>
    <w:p w:rsidR="004D6B6B" w:rsidRDefault="004D6B6B" w:rsidP="00560A60">
      <w:pPr>
        <w:spacing w:after="0" w:line="240" w:lineRule="auto"/>
      </w:pPr>
      <w:r>
        <w:t>По окончании игры Коза “гадает” на “кольцах”. Дети катают обручи, куда “кольцо” покатится, оттуда принцессе ждать суженого-ряженого.</w:t>
      </w:r>
    </w:p>
    <w:p w:rsidR="004D6B6B" w:rsidRDefault="004D6B6B" w:rsidP="00560A60">
      <w:pPr>
        <w:spacing w:after="0" w:line="240" w:lineRule="auto"/>
      </w:pPr>
    </w:p>
    <w:p w:rsidR="004D6B6B" w:rsidRDefault="004D6B6B" w:rsidP="00560A60">
      <w:pPr>
        <w:spacing w:after="0" w:line="240" w:lineRule="auto"/>
      </w:pPr>
      <w:r>
        <w:t>Выходит Петух.</w:t>
      </w:r>
    </w:p>
    <w:p w:rsidR="004D6B6B" w:rsidRDefault="004D6B6B" w:rsidP="00560A60">
      <w:pPr>
        <w:spacing w:after="0" w:line="240" w:lineRule="auto"/>
      </w:pPr>
      <w:r>
        <w:t>А теперь игра такая, на внимание, друзья:</w:t>
      </w:r>
    </w:p>
    <w:p w:rsidR="004D6B6B" w:rsidRDefault="004D6B6B" w:rsidP="00560A60">
      <w:pPr>
        <w:spacing w:after="0" w:line="240" w:lineRule="auto"/>
      </w:pPr>
      <w:r>
        <w:t>Как скажу я – хлоп-хлоп,</w:t>
      </w:r>
    </w:p>
    <w:p w:rsidR="004D6B6B" w:rsidRDefault="004D6B6B" w:rsidP="00560A60">
      <w:pPr>
        <w:spacing w:after="0" w:line="240" w:lineRule="auto"/>
      </w:pPr>
      <w:r>
        <w:t xml:space="preserve"> Вы ногами – топ,топ.</w:t>
      </w:r>
    </w:p>
    <w:p w:rsidR="004D6B6B" w:rsidRDefault="004D6B6B" w:rsidP="00560A60">
      <w:pPr>
        <w:spacing w:after="0" w:line="240" w:lineRule="auto"/>
      </w:pPr>
      <w:r>
        <w:t xml:space="preserve"> А скажу я – топ,топ,</w:t>
      </w:r>
    </w:p>
    <w:p w:rsidR="004D6B6B" w:rsidRDefault="004D6B6B" w:rsidP="00560A60">
      <w:pPr>
        <w:spacing w:after="0" w:line="240" w:lineRule="auto"/>
      </w:pPr>
      <w:r>
        <w:t xml:space="preserve"> Вы руками – хлоп,хлоп!</w:t>
      </w:r>
    </w:p>
    <w:p w:rsidR="004D6B6B" w:rsidRDefault="004D6B6B" w:rsidP="00560A60">
      <w:pPr>
        <w:spacing w:after="0" w:line="240" w:lineRule="auto"/>
      </w:pPr>
      <w:r>
        <w:t>По окончании игры Петух “гадает”. С завязанными глазами выбирает предметы, лежащие перед детьми. Например: книга – много будет знать; лента – ждет дальняя дорога и т.д.</w:t>
      </w:r>
    </w:p>
    <w:p w:rsidR="004D6B6B" w:rsidRDefault="004D6B6B" w:rsidP="00560A60">
      <w:pPr>
        <w:spacing w:after="0" w:line="240" w:lineRule="auto"/>
      </w:pPr>
      <w:r>
        <w:t>Хозяйка.</w:t>
      </w:r>
    </w:p>
    <w:p w:rsidR="004D6B6B" w:rsidRDefault="004D6B6B" w:rsidP="00560A60">
      <w:pPr>
        <w:spacing w:after="0" w:line="240" w:lineRule="auto"/>
      </w:pPr>
      <w:r>
        <w:t>Кто уснул под дубком.</w:t>
      </w:r>
    </w:p>
    <w:p w:rsidR="004D6B6B" w:rsidRDefault="004D6B6B" w:rsidP="00560A60">
      <w:pPr>
        <w:spacing w:after="0" w:line="240" w:lineRule="auto"/>
      </w:pPr>
      <w:r>
        <w:t xml:space="preserve"> И накрылся кожушком?</w:t>
      </w:r>
    </w:p>
    <w:p w:rsidR="004D6B6B" w:rsidRDefault="004D6B6B" w:rsidP="00560A60">
      <w:pPr>
        <w:spacing w:after="0" w:line="240" w:lineRule="auto"/>
      </w:pPr>
      <w:r>
        <w:t xml:space="preserve"> Тс-с-с-с! Ой, тише, не шуметь.</w:t>
      </w:r>
    </w:p>
    <w:p w:rsidR="004D6B6B" w:rsidRDefault="004D6B6B" w:rsidP="00560A60">
      <w:pPr>
        <w:spacing w:after="0" w:line="240" w:lineRule="auto"/>
      </w:pPr>
      <w:r>
        <w:t xml:space="preserve"> Может, это спит медведь?</w:t>
      </w:r>
    </w:p>
    <w:p w:rsidR="004D6B6B" w:rsidRDefault="004D6B6B" w:rsidP="00560A60">
      <w:pPr>
        <w:spacing w:after="0" w:line="240" w:lineRule="auto"/>
      </w:pPr>
      <w:r>
        <w:t xml:space="preserve"> Тс-с-с! этот гость в один присест,</w:t>
      </w:r>
    </w:p>
    <w:p w:rsidR="004D6B6B" w:rsidRDefault="004D6B6B" w:rsidP="00560A60">
      <w:pPr>
        <w:spacing w:after="0" w:line="240" w:lineRule="auto"/>
      </w:pPr>
      <w:r>
        <w:t xml:space="preserve"> Коль проснется, всех поест.</w:t>
      </w:r>
    </w:p>
    <w:p w:rsidR="004D6B6B" w:rsidRDefault="004D6B6B" w:rsidP="00560A60">
      <w:pPr>
        <w:spacing w:after="0" w:line="240" w:lineRule="auto"/>
      </w:pPr>
      <w:r>
        <w:t>Ребята на цыпочках подходят к сидящему в углу Медведю. Медведь просыпается и догоняет детей. Достает палочки для игры.</w:t>
      </w:r>
    </w:p>
    <w:p w:rsidR="004D6B6B" w:rsidRDefault="004D6B6B" w:rsidP="00560A60">
      <w:pPr>
        <w:spacing w:after="0" w:line="240" w:lineRule="auto"/>
      </w:pPr>
      <w:r>
        <w:t>Медведь.</w:t>
      </w:r>
    </w:p>
    <w:p w:rsidR="004D6B6B" w:rsidRDefault="004D6B6B" w:rsidP="00560A60">
      <w:pPr>
        <w:spacing w:after="0" w:line="240" w:lineRule="auto"/>
      </w:pPr>
      <w:r>
        <w:t>На концах веревок палки,</w:t>
      </w:r>
    </w:p>
    <w:p w:rsidR="004D6B6B" w:rsidRDefault="004D6B6B" w:rsidP="00560A60">
      <w:pPr>
        <w:spacing w:after="0" w:line="240" w:lineRule="auto"/>
      </w:pPr>
      <w:r>
        <w:t xml:space="preserve"> Называются “моталки”.</w:t>
      </w:r>
    </w:p>
    <w:p w:rsidR="004D6B6B" w:rsidRDefault="004D6B6B" w:rsidP="00560A60">
      <w:pPr>
        <w:spacing w:after="0" w:line="240" w:lineRule="auto"/>
      </w:pPr>
      <w:r>
        <w:t xml:space="preserve"> Посреди веревок рыбка.</w:t>
      </w:r>
    </w:p>
    <w:p w:rsidR="004D6B6B" w:rsidRDefault="004D6B6B" w:rsidP="00560A60">
      <w:pPr>
        <w:spacing w:after="0" w:line="240" w:lineRule="auto"/>
      </w:pPr>
      <w:r>
        <w:t xml:space="preserve"> Ты мотай веревку шибко.</w:t>
      </w:r>
    </w:p>
    <w:p w:rsidR="004D6B6B" w:rsidRDefault="004D6B6B" w:rsidP="00560A60">
      <w:pPr>
        <w:spacing w:after="0" w:line="240" w:lineRule="auto"/>
      </w:pPr>
      <w:r>
        <w:t xml:space="preserve"> Тот, кто первым намотает,</w:t>
      </w:r>
    </w:p>
    <w:p w:rsidR="004D6B6B" w:rsidRDefault="004D6B6B" w:rsidP="00560A60">
      <w:pPr>
        <w:spacing w:after="0" w:line="240" w:lineRule="auto"/>
      </w:pPr>
      <w:r>
        <w:t xml:space="preserve"> Тот и рыбку получает,</w:t>
      </w:r>
    </w:p>
    <w:p w:rsidR="004D6B6B" w:rsidRDefault="004D6B6B" w:rsidP="00560A60">
      <w:pPr>
        <w:spacing w:after="0" w:line="240" w:lineRule="auto"/>
      </w:pPr>
      <w:r>
        <w:t xml:space="preserve"> Рыбку не простую,</w:t>
      </w:r>
    </w:p>
    <w:p w:rsidR="004D6B6B" w:rsidRDefault="004D6B6B" w:rsidP="00560A60">
      <w:pPr>
        <w:spacing w:after="0" w:line="240" w:lineRule="auto"/>
      </w:pPr>
      <w:r>
        <w:t xml:space="preserve"> Рыбку золотую.</w:t>
      </w:r>
    </w:p>
    <w:p w:rsidR="004D6B6B" w:rsidRDefault="004D6B6B" w:rsidP="00560A60">
      <w:pPr>
        <w:spacing w:after="0" w:line="240" w:lineRule="auto"/>
      </w:pPr>
      <w:r>
        <w:t xml:space="preserve"> Эта рыбка в новый год</w:t>
      </w:r>
    </w:p>
    <w:p w:rsidR="004D6B6B" w:rsidRDefault="004D6B6B" w:rsidP="00560A60">
      <w:pPr>
        <w:spacing w:after="0" w:line="240" w:lineRule="auto"/>
      </w:pPr>
      <w:r>
        <w:t xml:space="preserve"> Много счастья принесет.</w:t>
      </w:r>
    </w:p>
    <w:p w:rsidR="004D6B6B" w:rsidRDefault="004D6B6B" w:rsidP="00560A60">
      <w:pPr>
        <w:spacing w:after="0" w:line="240" w:lineRule="auto"/>
      </w:pPr>
      <w:r>
        <w:t>Проводится игра “Мотальщики”.В конце игры Медведь вытягивает на веревке валенок.</w:t>
      </w:r>
    </w:p>
    <w:p w:rsidR="004D6B6B" w:rsidRDefault="004D6B6B" w:rsidP="00560A60">
      <w:pPr>
        <w:spacing w:after="0" w:line="240" w:lineRule="auto"/>
      </w:pPr>
      <w:r>
        <w:t>Медведь.</w:t>
      </w:r>
    </w:p>
    <w:p w:rsidR="004D6B6B" w:rsidRDefault="004D6B6B" w:rsidP="00560A60">
      <w:pPr>
        <w:spacing w:after="0" w:line="240" w:lineRule="auto"/>
      </w:pPr>
      <w:r>
        <w:t>Эта рыба!?</w:t>
      </w:r>
    </w:p>
    <w:p w:rsidR="004D6B6B" w:rsidRDefault="004D6B6B" w:rsidP="00560A60">
      <w:pPr>
        <w:spacing w:after="0" w:line="240" w:lineRule="auto"/>
      </w:pPr>
      <w:r>
        <w:t xml:space="preserve"> Вот так диво!</w:t>
      </w:r>
    </w:p>
    <w:p w:rsidR="004D6B6B" w:rsidRDefault="004D6B6B" w:rsidP="00560A60">
      <w:pPr>
        <w:spacing w:after="0" w:line="240" w:lineRule="auto"/>
      </w:pPr>
      <w:r>
        <w:t xml:space="preserve"> Нам зимой необходима,</w:t>
      </w:r>
    </w:p>
    <w:p w:rsidR="004D6B6B" w:rsidRDefault="004D6B6B" w:rsidP="00560A60">
      <w:pPr>
        <w:spacing w:after="0" w:line="240" w:lineRule="auto"/>
      </w:pPr>
      <w:r>
        <w:t xml:space="preserve"> От мороза нас спасает,</w:t>
      </w:r>
    </w:p>
    <w:p w:rsidR="004D6B6B" w:rsidRDefault="004D6B6B" w:rsidP="00560A60">
      <w:pPr>
        <w:spacing w:after="0" w:line="240" w:lineRule="auto"/>
      </w:pPr>
      <w:r>
        <w:t xml:space="preserve"> В лютый холод согревает.</w:t>
      </w:r>
    </w:p>
    <w:p w:rsidR="004D6B6B" w:rsidRDefault="004D6B6B" w:rsidP="00560A60">
      <w:pPr>
        <w:spacing w:after="0" w:line="240" w:lineRule="auto"/>
      </w:pPr>
      <w:r>
        <w:t xml:space="preserve"> Приплыла сюда не зря</w:t>
      </w:r>
    </w:p>
    <w:p w:rsidR="004D6B6B" w:rsidRDefault="004D6B6B" w:rsidP="00560A60">
      <w:pPr>
        <w:spacing w:after="0" w:line="240" w:lineRule="auto"/>
      </w:pPr>
      <w:r>
        <w:t xml:space="preserve"> Погадаем с ней , друзья!?</w:t>
      </w:r>
    </w:p>
    <w:p w:rsidR="004D6B6B" w:rsidRDefault="004D6B6B" w:rsidP="00560A60">
      <w:pPr>
        <w:spacing w:after="0" w:line="240" w:lineRule="auto"/>
      </w:pPr>
      <w:r>
        <w:t>“Невесты” (девочки) – бросают валенок , по очереди за “околицу”, “женихи” (мальчики) – ловят.</w:t>
      </w:r>
    </w:p>
    <w:p w:rsidR="004D6B6B" w:rsidRDefault="004D6B6B" w:rsidP="00560A60">
      <w:pPr>
        <w:spacing w:after="0" w:line="240" w:lineRule="auto"/>
      </w:pPr>
      <w:r>
        <w:t>Хозяйка.</w:t>
      </w:r>
    </w:p>
    <w:p w:rsidR="004D6B6B" w:rsidRDefault="004D6B6B" w:rsidP="00560A60">
      <w:pPr>
        <w:spacing w:after="0" w:line="240" w:lineRule="auto"/>
      </w:pPr>
      <w:r>
        <w:t>Вот и славно поиграли.</w:t>
      </w:r>
    </w:p>
    <w:p w:rsidR="004D6B6B" w:rsidRDefault="004D6B6B" w:rsidP="00560A60">
      <w:pPr>
        <w:spacing w:after="0" w:line="240" w:lineRule="auto"/>
      </w:pPr>
      <w:r>
        <w:t>А где хлебно и тепло, там и жить добро. Хозяйка выносит каравай.</w:t>
      </w:r>
    </w:p>
    <w:p w:rsidR="004D6B6B" w:rsidRDefault="004D6B6B" w:rsidP="00560A60">
      <w:pPr>
        <w:spacing w:after="0" w:line="240" w:lineRule="auto"/>
      </w:pPr>
      <w:r>
        <w:t>Комовато, ноздревато,</w:t>
      </w:r>
    </w:p>
    <w:p w:rsidR="004D6B6B" w:rsidRDefault="004D6B6B" w:rsidP="00560A60">
      <w:pPr>
        <w:spacing w:after="0" w:line="240" w:lineRule="auto"/>
      </w:pPr>
      <w:r>
        <w:t xml:space="preserve"> И губато, и горбато,</w:t>
      </w:r>
    </w:p>
    <w:p w:rsidR="004D6B6B" w:rsidRDefault="004D6B6B" w:rsidP="00560A60">
      <w:pPr>
        <w:spacing w:after="0" w:line="240" w:lineRule="auto"/>
      </w:pPr>
      <w:r>
        <w:t xml:space="preserve"> И вкусно, и красно, и кругло,</w:t>
      </w:r>
    </w:p>
    <w:p w:rsidR="004D6B6B" w:rsidRDefault="004D6B6B" w:rsidP="00560A60">
      <w:pPr>
        <w:spacing w:after="0" w:line="240" w:lineRule="auto"/>
      </w:pPr>
      <w:r>
        <w:t xml:space="preserve"> И черно, и бело,</w:t>
      </w:r>
    </w:p>
    <w:p w:rsidR="004D6B6B" w:rsidRDefault="004D6B6B" w:rsidP="00560A60">
      <w:pPr>
        <w:spacing w:after="0" w:line="240" w:lineRule="auto"/>
      </w:pPr>
      <w:r>
        <w:t xml:space="preserve"> И всем людям миловатый.</w:t>
      </w:r>
    </w:p>
    <w:p w:rsidR="004D6B6B" w:rsidRDefault="004D6B6B" w:rsidP="00560A60">
      <w:pPr>
        <w:spacing w:after="0" w:line="240" w:lineRule="auto"/>
      </w:pPr>
      <w:r>
        <w:t xml:space="preserve"> И всем людям красоватый,</w:t>
      </w:r>
    </w:p>
    <w:p w:rsidR="004D6B6B" w:rsidRDefault="004D6B6B" w:rsidP="00560A60">
      <w:pPr>
        <w:spacing w:after="0" w:line="240" w:lineRule="auto"/>
      </w:pPr>
      <w:r>
        <w:t xml:space="preserve"> Это …</w:t>
      </w:r>
    </w:p>
    <w:p w:rsidR="004D6B6B" w:rsidRDefault="004D6B6B" w:rsidP="00560A60">
      <w:pPr>
        <w:spacing w:after="0" w:line="240" w:lineRule="auto"/>
      </w:pPr>
      <w:r>
        <w:t>Дети. – каравай.</w:t>
      </w:r>
    </w:p>
    <w:p w:rsidR="004D6B6B" w:rsidRDefault="004D6B6B" w:rsidP="00560A60">
      <w:pPr>
        <w:spacing w:after="0" w:line="240" w:lineRule="auto"/>
      </w:pPr>
      <w:r>
        <w:t>Исполняется р.н. хоровод “Каравай”</w:t>
      </w:r>
    </w:p>
    <w:p w:rsidR="004D6B6B" w:rsidRDefault="004D6B6B" w:rsidP="00560A60">
      <w:pPr>
        <w:spacing w:after="0" w:line="240" w:lineRule="auto"/>
      </w:pPr>
      <w:r>
        <w:t>Как у нашей, у хозяйки,</w:t>
      </w:r>
    </w:p>
    <w:p w:rsidR="004D6B6B" w:rsidRDefault="004D6B6B" w:rsidP="00560A60">
      <w:pPr>
        <w:spacing w:after="0" w:line="240" w:lineRule="auto"/>
      </w:pPr>
      <w:r>
        <w:t xml:space="preserve"> Дрова принесенные,</w:t>
      </w:r>
    </w:p>
    <w:p w:rsidR="004D6B6B" w:rsidRDefault="004D6B6B" w:rsidP="00560A60">
      <w:pPr>
        <w:spacing w:after="0" w:line="240" w:lineRule="auto"/>
      </w:pPr>
      <w:r>
        <w:t xml:space="preserve"> Печки истопленные,</w:t>
      </w:r>
    </w:p>
    <w:p w:rsidR="004D6B6B" w:rsidRDefault="004D6B6B" w:rsidP="00560A60">
      <w:pPr>
        <w:spacing w:after="0" w:line="240" w:lineRule="auto"/>
      </w:pPr>
      <w:r>
        <w:t xml:space="preserve"> Каравай испеченный.</w:t>
      </w:r>
    </w:p>
    <w:p w:rsidR="004D6B6B" w:rsidRDefault="004D6B6B" w:rsidP="00560A60">
      <w:pPr>
        <w:spacing w:after="0" w:line="240" w:lineRule="auto"/>
      </w:pPr>
      <w:r>
        <w:t xml:space="preserve"> Вот такой узенький, вот такой низенький,</w:t>
      </w:r>
    </w:p>
    <w:p w:rsidR="004D6B6B" w:rsidRDefault="004D6B6B" w:rsidP="00560A60">
      <w:pPr>
        <w:spacing w:after="0" w:line="240" w:lineRule="auto"/>
      </w:pPr>
      <w:r>
        <w:t xml:space="preserve"> Вот такой высокий, такой широкий.</w:t>
      </w:r>
    </w:p>
    <w:p w:rsidR="004D6B6B" w:rsidRDefault="004D6B6B" w:rsidP="00560A60">
      <w:pPr>
        <w:spacing w:after="0" w:line="240" w:lineRule="auto"/>
      </w:pPr>
      <w:r>
        <w:t xml:space="preserve"> Вот такой вкусненький.</w:t>
      </w:r>
    </w:p>
    <w:p w:rsidR="004D6B6B" w:rsidRDefault="004D6B6B" w:rsidP="00560A60">
      <w:pPr>
        <w:spacing w:after="0" w:line="240" w:lineRule="auto"/>
      </w:pPr>
      <w:r>
        <w:t>Хозяйка.</w:t>
      </w:r>
    </w:p>
    <w:p w:rsidR="004D6B6B" w:rsidRDefault="004D6B6B" w:rsidP="00560A60">
      <w:pPr>
        <w:spacing w:after="0" w:line="240" w:lineRule="auto"/>
      </w:pPr>
      <w:r>
        <w:t>Всех не спеть нам славных песен,</w:t>
      </w:r>
    </w:p>
    <w:p w:rsidR="004D6B6B" w:rsidRDefault="004D6B6B" w:rsidP="00560A60">
      <w:pPr>
        <w:spacing w:after="0" w:line="240" w:lineRule="auto"/>
      </w:pPr>
      <w:r>
        <w:t xml:space="preserve"> Добрых слов всех не сказать.</w:t>
      </w:r>
    </w:p>
    <w:p w:rsidR="004D6B6B" w:rsidRDefault="004D6B6B" w:rsidP="00560A60">
      <w:pPr>
        <w:spacing w:after="0" w:line="240" w:lineRule="auto"/>
      </w:pPr>
      <w:r>
        <w:t xml:space="preserve"> Вечер наш прошел на славу.</w:t>
      </w:r>
    </w:p>
    <w:p w:rsidR="004D6B6B" w:rsidRDefault="004D6B6B" w:rsidP="00560A60">
      <w:pPr>
        <w:spacing w:after="0" w:line="240" w:lineRule="auto"/>
      </w:pPr>
      <w:r>
        <w:t xml:space="preserve"> В Святки любо поиграть.</w:t>
      </w:r>
    </w:p>
    <w:p w:rsidR="004D6B6B" w:rsidRDefault="004D6B6B" w:rsidP="00560A60">
      <w:pPr>
        <w:spacing w:after="0" w:line="240" w:lineRule="auto"/>
      </w:pPr>
    </w:p>
    <w:p w:rsidR="004D6B6B" w:rsidRDefault="004D6B6B" w:rsidP="00560A60">
      <w:pPr>
        <w:spacing w:after="0" w:line="240" w:lineRule="auto"/>
      </w:pPr>
      <w:r>
        <w:t>Всем спасибо от хозяйки,</w:t>
      </w:r>
    </w:p>
    <w:p w:rsidR="004D6B6B" w:rsidRDefault="004D6B6B" w:rsidP="00560A60">
      <w:pPr>
        <w:spacing w:after="0" w:line="240" w:lineRule="auto"/>
      </w:pPr>
      <w:r>
        <w:t xml:space="preserve"> За улыбки и за смех,</w:t>
      </w:r>
    </w:p>
    <w:p w:rsidR="004D6B6B" w:rsidRDefault="004D6B6B" w:rsidP="00560A60">
      <w:pPr>
        <w:spacing w:after="0" w:line="240" w:lineRule="auto"/>
      </w:pPr>
      <w:r>
        <w:t xml:space="preserve"> И за игры и за пляски,</w:t>
      </w:r>
    </w:p>
    <w:p w:rsidR="004D6B6B" w:rsidRDefault="004D6B6B" w:rsidP="00560A60">
      <w:pPr>
        <w:spacing w:after="0" w:line="240" w:lineRule="auto"/>
      </w:pPr>
      <w:r>
        <w:t xml:space="preserve"> Благодарствуем мы всех.</w:t>
      </w:r>
    </w:p>
    <w:p w:rsidR="004D6B6B" w:rsidRDefault="004D6B6B" w:rsidP="00560A60">
      <w:pPr>
        <w:spacing w:after="0" w:line="240" w:lineRule="auto"/>
      </w:pPr>
    </w:p>
    <w:p w:rsidR="004D6B6B" w:rsidRDefault="004D6B6B" w:rsidP="00560A60">
      <w:pPr>
        <w:spacing w:after="0" w:line="240" w:lineRule="auto"/>
      </w:pPr>
      <w:r>
        <w:t>Все приглашаются на чаепитие.</w:t>
      </w:r>
    </w:p>
    <w:p w:rsidR="004D6B6B" w:rsidRDefault="004D6B6B" w:rsidP="00560A60">
      <w:pPr>
        <w:spacing w:after="0" w:line="240" w:lineRule="auto"/>
      </w:pPr>
    </w:p>
    <w:p w:rsidR="004D6B6B" w:rsidRDefault="004D6B6B" w:rsidP="00560A60">
      <w:pPr>
        <w:spacing w:after="0" w:line="240" w:lineRule="auto"/>
      </w:pPr>
      <w:r w:rsidRPr="00566E67">
        <w:rPr>
          <w:noProof/>
          <w:lang w:eastAsia="ru-RU"/>
        </w:rPr>
        <w:pict>
          <v:shape id="Рисунок 5" o:spid="_x0000_i1027" type="#_x0000_t75" style="width:384pt;height:4in;visibility:visible">
            <v:imagedata r:id="rId6" o:title=""/>
          </v:shape>
        </w:pict>
      </w:r>
    </w:p>
    <w:p w:rsidR="004D6B6B" w:rsidRDefault="004D6B6B" w:rsidP="00560A60">
      <w:pPr>
        <w:spacing w:after="0" w:line="240" w:lineRule="auto"/>
      </w:pPr>
      <w:r>
        <w:t xml:space="preserve">Литература </w:t>
      </w:r>
    </w:p>
    <w:p w:rsidR="004D6B6B" w:rsidRDefault="004D6B6B" w:rsidP="00560A60">
      <w:pPr>
        <w:spacing w:after="0" w:line="240" w:lineRule="auto"/>
      </w:pPr>
    </w:p>
    <w:p w:rsidR="004D6B6B" w:rsidRDefault="004D6B6B" w:rsidP="00560A60">
      <w:pPr>
        <w:spacing w:after="0" w:line="240" w:lineRule="auto"/>
      </w:pPr>
      <w:r>
        <w:t>1. Детские частушки, шутки, прибаутки. Сост. Т.Бахметьева, Г.Соколова. Ярославль,1997.</w:t>
      </w:r>
    </w:p>
    <w:p w:rsidR="004D6B6B" w:rsidRDefault="004D6B6B" w:rsidP="00560A60">
      <w:pPr>
        <w:spacing w:after="0" w:line="240" w:lineRule="auto"/>
      </w:pPr>
    </w:p>
    <w:p w:rsidR="004D6B6B" w:rsidRDefault="004D6B6B" w:rsidP="00560A60">
      <w:pPr>
        <w:spacing w:after="0" w:line="240" w:lineRule="auto"/>
      </w:pPr>
    </w:p>
    <w:sectPr w:rsidR="004D6B6B" w:rsidSect="006A723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4F7A"/>
    <w:rsid w:val="0002414E"/>
    <w:rsid w:val="000762B1"/>
    <w:rsid w:val="000853CA"/>
    <w:rsid w:val="00093249"/>
    <w:rsid w:val="0013004A"/>
    <w:rsid w:val="001326EE"/>
    <w:rsid w:val="0014446C"/>
    <w:rsid w:val="001A2BFA"/>
    <w:rsid w:val="001D0186"/>
    <w:rsid w:val="001D0E80"/>
    <w:rsid w:val="001F4A79"/>
    <w:rsid w:val="00211884"/>
    <w:rsid w:val="002318FF"/>
    <w:rsid w:val="002373B8"/>
    <w:rsid w:val="002506A0"/>
    <w:rsid w:val="002646F4"/>
    <w:rsid w:val="00280E85"/>
    <w:rsid w:val="002A3EBF"/>
    <w:rsid w:val="002B1390"/>
    <w:rsid w:val="002B48D7"/>
    <w:rsid w:val="002D10D6"/>
    <w:rsid w:val="003258C8"/>
    <w:rsid w:val="003B51C1"/>
    <w:rsid w:val="003C47CE"/>
    <w:rsid w:val="003D06DC"/>
    <w:rsid w:val="003D6C87"/>
    <w:rsid w:val="004031F2"/>
    <w:rsid w:val="00420522"/>
    <w:rsid w:val="00446109"/>
    <w:rsid w:val="004564F1"/>
    <w:rsid w:val="0046437C"/>
    <w:rsid w:val="00480003"/>
    <w:rsid w:val="00492F20"/>
    <w:rsid w:val="004C3E0B"/>
    <w:rsid w:val="004D2830"/>
    <w:rsid w:val="004D6B6B"/>
    <w:rsid w:val="004E3A39"/>
    <w:rsid w:val="00522EC0"/>
    <w:rsid w:val="00541449"/>
    <w:rsid w:val="005534ED"/>
    <w:rsid w:val="00560A60"/>
    <w:rsid w:val="00566E67"/>
    <w:rsid w:val="005732DB"/>
    <w:rsid w:val="00590502"/>
    <w:rsid w:val="005B3735"/>
    <w:rsid w:val="005D52BE"/>
    <w:rsid w:val="005D6E99"/>
    <w:rsid w:val="005F5B95"/>
    <w:rsid w:val="00644DD8"/>
    <w:rsid w:val="00647FC9"/>
    <w:rsid w:val="00655283"/>
    <w:rsid w:val="00663FE1"/>
    <w:rsid w:val="00695EAC"/>
    <w:rsid w:val="006A7238"/>
    <w:rsid w:val="00753C14"/>
    <w:rsid w:val="00757244"/>
    <w:rsid w:val="0076540F"/>
    <w:rsid w:val="00770177"/>
    <w:rsid w:val="00794ED8"/>
    <w:rsid w:val="007D3749"/>
    <w:rsid w:val="00855F20"/>
    <w:rsid w:val="008A62F1"/>
    <w:rsid w:val="008B40ED"/>
    <w:rsid w:val="008D06E3"/>
    <w:rsid w:val="008E6595"/>
    <w:rsid w:val="00916CFE"/>
    <w:rsid w:val="00944F7A"/>
    <w:rsid w:val="00966C9E"/>
    <w:rsid w:val="009B21B2"/>
    <w:rsid w:val="00A019E0"/>
    <w:rsid w:val="00A51341"/>
    <w:rsid w:val="00A57FE6"/>
    <w:rsid w:val="00A8617A"/>
    <w:rsid w:val="00AA403C"/>
    <w:rsid w:val="00AB6214"/>
    <w:rsid w:val="00AC05C5"/>
    <w:rsid w:val="00AE46D3"/>
    <w:rsid w:val="00B32D25"/>
    <w:rsid w:val="00B50995"/>
    <w:rsid w:val="00B654EC"/>
    <w:rsid w:val="00B673F1"/>
    <w:rsid w:val="00B8678D"/>
    <w:rsid w:val="00B96CD0"/>
    <w:rsid w:val="00BA67CE"/>
    <w:rsid w:val="00BE1C45"/>
    <w:rsid w:val="00BE26E4"/>
    <w:rsid w:val="00C31FE2"/>
    <w:rsid w:val="00C352C3"/>
    <w:rsid w:val="00C43B6E"/>
    <w:rsid w:val="00C476A9"/>
    <w:rsid w:val="00C62FE8"/>
    <w:rsid w:val="00CC2757"/>
    <w:rsid w:val="00CC3902"/>
    <w:rsid w:val="00CE25AA"/>
    <w:rsid w:val="00CE5521"/>
    <w:rsid w:val="00D01772"/>
    <w:rsid w:val="00D0290E"/>
    <w:rsid w:val="00D43528"/>
    <w:rsid w:val="00D67975"/>
    <w:rsid w:val="00DA7714"/>
    <w:rsid w:val="00DB3B1F"/>
    <w:rsid w:val="00E346C3"/>
    <w:rsid w:val="00E352C1"/>
    <w:rsid w:val="00EA54B4"/>
    <w:rsid w:val="00EF5257"/>
    <w:rsid w:val="00F16326"/>
    <w:rsid w:val="00F20FEF"/>
    <w:rsid w:val="00F23449"/>
    <w:rsid w:val="00F269A5"/>
    <w:rsid w:val="00F33D27"/>
    <w:rsid w:val="00F72D4C"/>
    <w:rsid w:val="00F85827"/>
    <w:rsid w:val="00F87302"/>
    <w:rsid w:val="00FB1EA5"/>
    <w:rsid w:val="00FF3A69"/>
    <w:rsid w:val="00FF6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7C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86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861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89</TotalTime>
  <Pages>6</Pages>
  <Words>959</Words>
  <Characters>5467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Speed_XP</cp:lastModifiedBy>
  <cp:revision>10</cp:revision>
  <cp:lastPrinted>2014-07-02T07:56:00Z</cp:lastPrinted>
  <dcterms:created xsi:type="dcterms:W3CDTF">2014-01-12T16:22:00Z</dcterms:created>
  <dcterms:modified xsi:type="dcterms:W3CDTF">2014-07-09T15:03:00Z</dcterms:modified>
</cp:coreProperties>
</file>