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DB" w:rsidRPr="00C71998" w:rsidRDefault="009F50DB" w:rsidP="0051337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Л</w:t>
      </w:r>
      <w:r w:rsidRPr="00C71998">
        <w:rPr>
          <w:b/>
          <w:bCs/>
          <w:sz w:val="40"/>
          <w:szCs w:val="40"/>
        </w:rPr>
        <w:t>итературное чтение</w:t>
      </w:r>
    </w:p>
    <w:p w:rsidR="009F50DB" w:rsidRPr="00A064CD" w:rsidRDefault="009F50DB" w:rsidP="00513370">
      <w:pPr>
        <w:jc w:val="center"/>
        <w:rPr>
          <w:b/>
          <w:bCs/>
        </w:rPr>
      </w:pPr>
      <w:r w:rsidRPr="00A064CD">
        <w:rPr>
          <w:b/>
          <w:bCs/>
        </w:rPr>
        <w:t xml:space="preserve">Поурочно-тематическое планирование </w:t>
      </w:r>
    </w:p>
    <w:p w:rsidR="009F50DB" w:rsidRPr="00A064CD" w:rsidRDefault="009F50DB" w:rsidP="00513370">
      <w:pPr>
        <w:rPr>
          <w:b/>
          <w:bCs/>
        </w:rPr>
      </w:pPr>
      <w:r w:rsidRPr="00A064CD">
        <w:rPr>
          <w:b/>
          <w:bCs/>
        </w:rPr>
        <w:t xml:space="preserve">Учебник Л.А. Ефросинина "Литературное чтение" в </w:t>
      </w:r>
      <w:r>
        <w:rPr>
          <w:b/>
          <w:bCs/>
        </w:rPr>
        <w:t>2</w:t>
      </w:r>
      <w:r w:rsidRPr="00A064CD">
        <w:rPr>
          <w:b/>
          <w:bCs/>
        </w:rPr>
        <w:t xml:space="preserve"> ч. ; </w:t>
      </w:r>
    </w:p>
    <w:p w:rsidR="009F50DB" w:rsidRPr="00A064CD" w:rsidRDefault="009F50DB" w:rsidP="00513370">
      <w:pPr>
        <w:rPr>
          <w:b/>
          <w:bCs/>
        </w:rPr>
      </w:pPr>
      <w:r>
        <w:rPr>
          <w:b/>
          <w:bCs/>
        </w:rPr>
        <w:t xml:space="preserve">Тетрадь </w:t>
      </w:r>
      <w:r w:rsidRPr="00A064CD">
        <w:rPr>
          <w:b/>
          <w:bCs/>
        </w:rPr>
        <w:t>на печ</w:t>
      </w:r>
      <w:r>
        <w:rPr>
          <w:b/>
          <w:bCs/>
        </w:rPr>
        <w:t>атной</w:t>
      </w:r>
      <w:r w:rsidRPr="00A064CD">
        <w:rPr>
          <w:b/>
          <w:bCs/>
        </w:rPr>
        <w:t xml:space="preserve"> основе "Литературное чтение" №1,2.</w:t>
      </w:r>
    </w:p>
    <w:tbl>
      <w:tblPr>
        <w:tblW w:w="12460" w:type="dxa"/>
        <w:tblInd w:w="-106" w:type="dxa"/>
        <w:tblLook w:val="0000"/>
      </w:tblPr>
      <w:tblGrid>
        <w:gridCol w:w="12460"/>
      </w:tblGrid>
      <w:tr w:rsidR="009F50DB" w:rsidRPr="00A064CD">
        <w:trPr>
          <w:trHeight w:val="315"/>
        </w:trPr>
        <w:tc>
          <w:tcPr>
            <w:tcW w:w="10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DB" w:rsidRPr="00A064CD" w:rsidRDefault="009F50DB" w:rsidP="00951797">
            <w:pPr>
              <w:rPr>
                <w:b/>
                <w:bCs/>
              </w:rPr>
            </w:pPr>
            <w:r w:rsidRPr="00A064CD">
              <w:rPr>
                <w:b/>
                <w:bCs/>
              </w:rPr>
              <w:t xml:space="preserve">Класс: </w:t>
            </w:r>
            <w:r>
              <w:rPr>
                <w:b/>
                <w:bCs/>
              </w:rPr>
              <w:t>4</w:t>
            </w:r>
            <w:r w:rsidRPr="00A064CD">
              <w:rPr>
                <w:b/>
                <w:bCs/>
                <w:u w:val="single"/>
              </w:rPr>
              <w:t xml:space="preserve"> "Б"</w:t>
            </w:r>
          </w:p>
        </w:tc>
      </w:tr>
      <w:tr w:rsidR="009F50DB" w:rsidRPr="00A064CD">
        <w:trPr>
          <w:trHeight w:val="315"/>
        </w:trPr>
        <w:tc>
          <w:tcPr>
            <w:tcW w:w="10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DB" w:rsidRPr="00A064CD" w:rsidRDefault="009F50DB" w:rsidP="00951797">
            <w:pPr>
              <w:rPr>
                <w:b/>
                <w:bCs/>
              </w:rPr>
            </w:pPr>
            <w:r w:rsidRPr="00A064CD">
              <w:rPr>
                <w:b/>
                <w:bCs/>
              </w:rPr>
              <w:t xml:space="preserve">Учитель: </w:t>
            </w:r>
            <w:r w:rsidRPr="00A064CD">
              <w:rPr>
                <w:b/>
                <w:bCs/>
                <w:u w:val="single"/>
              </w:rPr>
              <w:t>Надеждина Надежда Михайловна</w:t>
            </w:r>
          </w:p>
        </w:tc>
      </w:tr>
      <w:tr w:rsidR="009F50DB" w:rsidRPr="00A064CD">
        <w:trPr>
          <w:trHeight w:val="315"/>
        </w:trPr>
        <w:tc>
          <w:tcPr>
            <w:tcW w:w="10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DB" w:rsidRPr="00A064CD" w:rsidRDefault="009F50DB" w:rsidP="00951797">
            <w:pPr>
              <w:rPr>
                <w:b/>
                <w:bCs/>
              </w:rPr>
            </w:pPr>
            <w:r w:rsidRPr="00A064CD">
              <w:rPr>
                <w:b/>
                <w:bCs/>
              </w:rPr>
              <w:t>Количество часов:  всего -</w:t>
            </w:r>
            <w:r>
              <w:rPr>
                <w:b/>
                <w:bCs/>
              </w:rPr>
              <w:t>68</w:t>
            </w:r>
            <w:r w:rsidRPr="00A064CD">
              <w:rPr>
                <w:b/>
                <w:bCs/>
              </w:rPr>
              <w:t xml:space="preserve">  , в неделю -</w:t>
            </w:r>
            <w:r w:rsidRPr="00A064CD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2</w:t>
            </w:r>
            <w:r w:rsidRPr="00A064CD">
              <w:rPr>
                <w:b/>
                <w:bCs/>
                <w:u w:val="single"/>
              </w:rPr>
              <w:t>.</w:t>
            </w:r>
          </w:p>
        </w:tc>
      </w:tr>
      <w:tr w:rsidR="009F50DB" w:rsidRPr="00A064CD">
        <w:trPr>
          <w:trHeight w:val="315"/>
        </w:trPr>
        <w:tc>
          <w:tcPr>
            <w:tcW w:w="10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0DB" w:rsidRPr="00A064CD" w:rsidRDefault="009F50DB" w:rsidP="00951797">
            <w:pPr>
              <w:rPr>
                <w:b/>
                <w:bCs/>
              </w:rPr>
            </w:pPr>
          </w:p>
        </w:tc>
      </w:tr>
    </w:tbl>
    <w:tbl>
      <w:tblPr>
        <w:tblpPr w:leftFromText="180" w:rightFromText="180" w:vertAnchor="text" w:horzAnchor="margin" w:tblpXSpec="center" w:tblpY="20"/>
        <w:tblW w:w="14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687"/>
        <w:gridCol w:w="4508"/>
        <w:gridCol w:w="737"/>
        <w:gridCol w:w="2203"/>
        <w:gridCol w:w="2859"/>
        <w:gridCol w:w="1759"/>
        <w:gridCol w:w="1759"/>
      </w:tblGrid>
      <w:tr w:rsidR="009F50DB" w:rsidRPr="002153CF" w:rsidTr="0063470D">
        <w:trPr>
          <w:trHeight w:val="1178"/>
        </w:trPr>
        <w:tc>
          <w:tcPr>
            <w:tcW w:w="693" w:type="dxa"/>
            <w:gridSpan w:val="2"/>
          </w:tcPr>
          <w:p w:rsidR="009F50DB" w:rsidRPr="007171D2" w:rsidRDefault="009F50DB" w:rsidP="007171D2">
            <w:pPr>
              <w:jc w:val="center"/>
              <w:rPr>
                <w:b/>
                <w:bCs/>
                <w:color w:val="000000"/>
              </w:rPr>
            </w:pPr>
          </w:p>
          <w:p w:rsidR="009F50DB" w:rsidRPr="007171D2" w:rsidRDefault="009F50DB" w:rsidP="007171D2">
            <w:pPr>
              <w:jc w:val="center"/>
              <w:rPr>
                <w:b/>
                <w:bCs/>
                <w:color w:val="000000"/>
              </w:rPr>
            </w:pPr>
            <w:r w:rsidRPr="007171D2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508" w:type="dxa"/>
          </w:tcPr>
          <w:p w:rsidR="009F50DB" w:rsidRPr="007171D2" w:rsidRDefault="009F50DB" w:rsidP="007171D2">
            <w:pPr>
              <w:jc w:val="center"/>
              <w:rPr>
                <w:b/>
                <w:bCs/>
                <w:color w:val="000000"/>
              </w:rPr>
            </w:pPr>
            <w:r w:rsidRPr="007171D2">
              <w:rPr>
                <w:b/>
                <w:bCs/>
                <w:color w:val="000000"/>
              </w:rPr>
              <w:t>Раздел,</w:t>
            </w:r>
          </w:p>
          <w:p w:rsidR="009F50DB" w:rsidRPr="007171D2" w:rsidRDefault="009F50DB" w:rsidP="007171D2">
            <w:pPr>
              <w:jc w:val="center"/>
              <w:rPr>
                <w:b/>
                <w:bCs/>
                <w:color w:val="000000"/>
              </w:rPr>
            </w:pPr>
            <w:r w:rsidRPr="007171D2">
              <w:rPr>
                <w:b/>
                <w:bCs/>
                <w:color w:val="000000"/>
              </w:rPr>
              <w:t>тема урока,</w:t>
            </w:r>
          </w:p>
          <w:p w:rsidR="009F50DB" w:rsidRPr="007171D2" w:rsidRDefault="009F50DB" w:rsidP="007171D2">
            <w:pPr>
              <w:jc w:val="center"/>
              <w:rPr>
                <w:b/>
                <w:bCs/>
                <w:color w:val="000000"/>
              </w:rPr>
            </w:pPr>
            <w:r w:rsidRPr="007171D2">
              <w:rPr>
                <w:b/>
                <w:bCs/>
                <w:color w:val="000000"/>
              </w:rPr>
              <w:t>тип урока</w:t>
            </w:r>
          </w:p>
          <w:p w:rsidR="009F50DB" w:rsidRPr="007171D2" w:rsidRDefault="009F50DB" w:rsidP="007171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7" w:type="dxa"/>
          </w:tcPr>
          <w:p w:rsidR="009F50DB" w:rsidRPr="007171D2" w:rsidRDefault="009F50DB" w:rsidP="007171D2">
            <w:pPr>
              <w:jc w:val="center"/>
              <w:rPr>
                <w:b/>
                <w:bCs/>
                <w:color w:val="000000"/>
              </w:rPr>
            </w:pPr>
            <w:r w:rsidRPr="007171D2">
              <w:rPr>
                <w:b/>
                <w:bCs/>
                <w:color w:val="000000"/>
              </w:rPr>
              <w:t>Количество часов</w:t>
            </w:r>
          </w:p>
        </w:tc>
        <w:tc>
          <w:tcPr>
            <w:tcW w:w="2203" w:type="dxa"/>
          </w:tcPr>
          <w:p w:rsidR="009F50DB" w:rsidRPr="007171D2" w:rsidRDefault="009F50DB" w:rsidP="007171D2">
            <w:pPr>
              <w:jc w:val="center"/>
              <w:rPr>
                <w:b/>
                <w:bCs/>
                <w:color w:val="000000"/>
              </w:rPr>
            </w:pPr>
            <w:r w:rsidRPr="007171D2">
              <w:rPr>
                <w:b/>
                <w:bCs/>
                <w:color w:val="000000"/>
              </w:rPr>
              <w:t>Элементы содержания</w:t>
            </w:r>
          </w:p>
        </w:tc>
        <w:tc>
          <w:tcPr>
            <w:tcW w:w="2859" w:type="dxa"/>
          </w:tcPr>
          <w:p w:rsidR="009F50DB" w:rsidRPr="007171D2" w:rsidRDefault="009F50DB" w:rsidP="007171D2">
            <w:pPr>
              <w:jc w:val="center"/>
              <w:rPr>
                <w:b/>
                <w:bCs/>
                <w:color w:val="000000"/>
              </w:rPr>
            </w:pPr>
            <w:r w:rsidRPr="007171D2">
              <w:rPr>
                <w:b/>
                <w:bCs/>
                <w:color w:val="000000"/>
              </w:rPr>
              <w:t>Требования к уровню</w:t>
            </w:r>
          </w:p>
          <w:p w:rsidR="009F50DB" w:rsidRPr="007171D2" w:rsidRDefault="009F50DB" w:rsidP="007171D2">
            <w:pPr>
              <w:jc w:val="center"/>
              <w:rPr>
                <w:b/>
                <w:bCs/>
                <w:color w:val="000000"/>
              </w:rPr>
            </w:pPr>
            <w:r w:rsidRPr="007171D2">
              <w:rPr>
                <w:b/>
                <w:bCs/>
                <w:color w:val="000000"/>
              </w:rPr>
              <w:t>подготовки учащихся</w:t>
            </w:r>
          </w:p>
        </w:tc>
        <w:tc>
          <w:tcPr>
            <w:tcW w:w="1759" w:type="dxa"/>
          </w:tcPr>
          <w:p w:rsidR="009F50DB" w:rsidRPr="007171D2" w:rsidRDefault="009F50DB" w:rsidP="007171D2">
            <w:pPr>
              <w:jc w:val="center"/>
              <w:rPr>
                <w:b/>
                <w:bCs/>
                <w:color w:val="000000"/>
              </w:rPr>
            </w:pPr>
            <w:r w:rsidRPr="007171D2">
              <w:rPr>
                <w:b/>
                <w:bCs/>
                <w:color w:val="000000"/>
              </w:rPr>
              <w:t>Вид контроля</w:t>
            </w:r>
            <w:r>
              <w:rPr>
                <w:b/>
                <w:bCs/>
                <w:color w:val="000000"/>
              </w:rPr>
              <w:t>,</w:t>
            </w:r>
            <w:r w:rsidRPr="007171D2">
              <w:rPr>
                <w:b/>
                <w:bCs/>
                <w:color w:val="000000"/>
              </w:rPr>
              <w:t xml:space="preserve"> измерители</w:t>
            </w:r>
          </w:p>
        </w:tc>
        <w:tc>
          <w:tcPr>
            <w:tcW w:w="1759" w:type="dxa"/>
          </w:tcPr>
          <w:p w:rsidR="009F50DB" w:rsidRPr="007171D2" w:rsidRDefault="009F50DB" w:rsidP="007171D2">
            <w:pPr>
              <w:jc w:val="center"/>
              <w:rPr>
                <w:b/>
                <w:bCs/>
                <w:color w:val="000000"/>
              </w:rPr>
            </w:pPr>
            <w:r w:rsidRPr="007171D2">
              <w:rPr>
                <w:b/>
                <w:bCs/>
                <w:color w:val="000000"/>
              </w:rPr>
              <w:t>Дата проведения</w:t>
            </w:r>
          </w:p>
        </w:tc>
      </w:tr>
      <w:tr w:rsidR="009F50DB" w:rsidRPr="002153CF" w:rsidTr="0063470D">
        <w:trPr>
          <w:trHeight w:val="1178"/>
        </w:trPr>
        <w:tc>
          <w:tcPr>
            <w:tcW w:w="693" w:type="dxa"/>
            <w:gridSpan w:val="2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2153CF">
              <w:t>1</w:t>
            </w:r>
          </w:p>
        </w:tc>
        <w:tc>
          <w:tcPr>
            <w:tcW w:w="4508" w:type="dxa"/>
          </w:tcPr>
          <w:p w:rsidR="009F50DB" w:rsidRDefault="009F50DB" w:rsidP="007171D2">
            <w:pPr>
              <w:autoSpaceDE w:val="0"/>
              <w:autoSpaceDN w:val="0"/>
              <w:adjustRightInd w:val="0"/>
            </w:pPr>
            <w:r w:rsidRPr="002153CF">
              <w:t xml:space="preserve">Повторение. Произведения фольклора. (1 ч) 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Малые жанры фольклора. Русская народная сказка «</w:t>
            </w:r>
            <w:r>
              <w:rPr>
                <w:b/>
                <w:bCs/>
              </w:rPr>
              <w:t>Иван Царевич и серый волк</w:t>
            </w:r>
            <w:r w:rsidRPr="007171D2">
              <w:rPr>
                <w:b/>
                <w:bCs/>
              </w:rPr>
              <w:t>»</w:t>
            </w:r>
            <w:r w:rsidRPr="002153CF">
              <w:t xml:space="preserve"> Комбинированный урок</w:t>
            </w:r>
          </w:p>
        </w:tc>
        <w:tc>
          <w:tcPr>
            <w:tcW w:w="737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2153CF">
              <w:t>1</w:t>
            </w:r>
          </w:p>
        </w:tc>
        <w:tc>
          <w:tcPr>
            <w:tcW w:w="2203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 xml:space="preserve">Понятия: </w:t>
            </w:r>
            <w:r w:rsidRPr="007171D2">
              <w:rPr>
                <w:i/>
                <w:iCs/>
              </w:rPr>
              <w:t>загадка</w:t>
            </w:r>
            <w:r w:rsidRPr="002153CF">
              <w:t xml:space="preserve">, </w:t>
            </w:r>
            <w:r w:rsidRPr="007171D2">
              <w:rPr>
                <w:i/>
                <w:iCs/>
              </w:rPr>
              <w:t>пословица</w:t>
            </w:r>
            <w:r w:rsidRPr="002153CF">
              <w:t xml:space="preserve">, </w:t>
            </w:r>
            <w:r w:rsidRPr="007171D2">
              <w:rPr>
                <w:i/>
                <w:iCs/>
              </w:rPr>
              <w:t>дразнилка</w:t>
            </w:r>
            <w:r w:rsidRPr="002153CF">
              <w:t xml:space="preserve">, </w:t>
            </w:r>
            <w:r w:rsidRPr="007171D2">
              <w:rPr>
                <w:i/>
                <w:iCs/>
              </w:rPr>
              <w:t>скороговорка</w:t>
            </w:r>
            <w:r w:rsidRPr="002153CF">
              <w:t>. Сказки бытовые, волшебные, о животных</w:t>
            </w:r>
          </w:p>
        </w:tc>
        <w:tc>
          <w:tcPr>
            <w:tcW w:w="2859" w:type="dxa"/>
          </w:tcPr>
          <w:p w:rsidR="009F50DB" w:rsidRPr="002153CF" w:rsidRDefault="009F50DB" w:rsidP="007171D2">
            <w:pPr>
              <w:tabs>
                <w:tab w:val="left" w:pos="300"/>
              </w:tabs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Знать</w:t>
            </w:r>
            <w:r w:rsidRPr="002153CF">
              <w:t xml:space="preserve"> понятия: </w:t>
            </w:r>
            <w:r w:rsidRPr="007171D2">
              <w:rPr>
                <w:i/>
                <w:iCs/>
              </w:rPr>
              <w:t>загадка</w:t>
            </w:r>
            <w:r w:rsidRPr="002153CF">
              <w:t xml:space="preserve">, </w:t>
            </w:r>
            <w:r w:rsidRPr="007171D2">
              <w:rPr>
                <w:i/>
                <w:iCs/>
              </w:rPr>
              <w:t>пословица</w:t>
            </w:r>
            <w:r w:rsidRPr="002153CF">
              <w:t xml:space="preserve">, </w:t>
            </w:r>
            <w:r w:rsidRPr="007171D2">
              <w:rPr>
                <w:i/>
                <w:iCs/>
              </w:rPr>
              <w:t>дразнилка</w:t>
            </w:r>
            <w:r w:rsidRPr="002153CF">
              <w:t xml:space="preserve">, </w:t>
            </w:r>
            <w:r w:rsidRPr="007171D2">
              <w:rPr>
                <w:i/>
                <w:iCs/>
              </w:rPr>
              <w:t>скороговорка</w:t>
            </w:r>
            <w:r w:rsidRPr="002153CF">
              <w:t xml:space="preserve">. </w:t>
            </w:r>
          </w:p>
          <w:p w:rsidR="009F50DB" w:rsidRPr="002153CF" w:rsidRDefault="009F50DB" w:rsidP="007171D2">
            <w:pPr>
              <w:tabs>
                <w:tab w:val="left" w:pos="300"/>
              </w:tabs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Уметь</w:t>
            </w:r>
            <w:r w:rsidRPr="002153CF">
              <w:t xml:space="preserve"> самостоятельно оценивать свою начитанность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ind w:left="-30" w:right="-30"/>
            </w:pPr>
            <w:r w:rsidRPr="002153CF">
              <w:t>Текущий. Самостоятельная работа: «Жанры фольклора» (схема)</w:t>
            </w:r>
          </w:p>
        </w:tc>
        <w:tc>
          <w:tcPr>
            <w:tcW w:w="1759" w:type="dxa"/>
          </w:tcPr>
          <w:p w:rsidR="009F50DB" w:rsidRPr="007171D2" w:rsidRDefault="009F50DB" w:rsidP="007171D2">
            <w:pPr>
              <w:rPr>
                <w:b/>
                <w:bCs/>
                <w:color w:val="000000"/>
              </w:rPr>
            </w:pPr>
          </w:p>
        </w:tc>
      </w:tr>
      <w:tr w:rsidR="009F50DB" w:rsidRPr="002153CF" w:rsidTr="0063470D">
        <w:trPr>
          <w:trHeight w:val="1178"/>
        </w:trPr>
        <w:tc>
          <w:tcPr>
            <w:tcW w:w="693" w:type="dxa"/>
            <w:gridSpan w:val="2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2153CF">
              <w:t>2</w:t>
            </w:r>
          </w:p>
        </w:tc>
        <w:tc>
          <w:tcPr>
            <w:tcW w:w="4508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 xml:space="preserve">Героическая песня, былина, легенда. Библейские предания. (5 ч) </w:t>
            </w:r>
          </w:p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71D2">
              <w:rPr>
                <w:b/>
                <w:bCs/>
              </w:rPr>
              <w:t>Произведения фольклора. Былины.</w:t>
            </w:r>
            <w:r w:rsidRPr="002153CF">
              <w:t xml:space="preserve"> </w:t>
            </w:r>
            <w:r w:rsidRPr="007171D2">
              <w:rPr>
                <w:b/>
                <w:bCs/>
              </w:rPr>
              <w:t xml:space="preserve"> </w:t>
            </w:r>
          </w:p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«Волх Всеславович»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Чтение и анализ нового произведения</w:t>
            </w:r>
          </w:p>
        </w:tc>
        <w:tc>
          <w:tcPr>
            <w:tcW w:w="737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2153CF">
              <w:t>1</w:t>
            </w:r>
          </w:p>
        </w:tc>
        <w:tc>
          <w:tcPr>
            <w:tcW w:w="2203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Образы былинных героев: их внешность, поступки, служение Родине.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 xml:space="preserve"> Образы былинных героев</w:t>
            </w:r>
          </w:p>
        </w:tc>
        <w:tc>
          <w:tcPr>
            <w:tcW w:w="28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Знать</w:t>
            </w:r>
            <w:r w:rsidRPr="002153CF">
              <w:t xml:space="preserve"> основное содержание былины, тему произведения. </w:t>
            </w:r>
            <w:r w:rsidRPr="007171D2">
              <w:rPr>
                <w:b/>
                <w:bCs/>
              </w:rPr>
              <w:t>Уметь</w:t>
            </w:r>
            <w:r w:rsidRPr="002153CF">
              <w:t xml:space="preserve"> слушать и выделять основную мысль произведений, анализировать содержание, составлять план, рассказывать по плану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2153CF">
              <w:t>Текущий. Выразительное чтение</w:t>
            </w:r>
          </w:p>
        </w:tc>
        <w:tc>
          <w:tcPr>
            <w:tcW w:w="1759" w:type="dxa"/>
          </w:tcPr>
          <w:p w:rsidR="009F50DB" w:rsidRPr="007171D2" w:rsidRDefault="009F50DB" w:rsidP="007171D2">
            <w:pPr>
              <w:rPr>
                <w:b/>
                <w:bCs/>
                <w:color w:val="000000"/>
              </w:rPr>
            </w:pPr>
          </w:p>
        </w:tc>
      </w:tr>
      <w:tr w:rsidR="009F50DB" w:rsidRPr="002153CF" w:rsidTr="0063470D">
        <w:trPr>
          <w:trHeight w:val="1178"/>
        </w:trPr>
        <w:tc>
          <w:tcPr>
            <w:tcW w:w="693" w:type="dxa"/>
            <w:gridSpan w:val="2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2153CF">
              <w:t>3</w:t>
            </w:r>
          </w:p>
        </w:tc>
        <w:tc>
          <w:tcPr>
            <w:tcW w:w="4508" w:type="dxa"/>
          </w:tcPr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71D2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Легенды. «Легенда о граде Китеже»</w:t>
            </w:r>
          </w:p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153CF">
              <w:t>Чтение и анализ нового произведения</w:t>
            </w:r>
          </w:p>
        </w:tc>
        <w:tc>
          <w:tcPr>
            <w:tcW w:w="737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2153CF">
              <w:t xml:space="preserve"> 1</w:t>
            </w:r>
          </w:p>
        </w:tc>
        <w:tc>
          <w:tcPr>
            <w:tcW w:w="2203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 xml:space="preserve">Выделение исторических фактов. </w:t>
            </w:r>
          </w:p>
        </w:tc>
        <w:tc>
          <w:tcPr>
            <w:tcW w:w="2859" w:type="dxa"/>
          </w:tcPr>
          <w:p w:rsidR="009F50DB" w:rsidRPr="002153CF" w:rsidRDefault="009F50DB" w:rsidP="007171D2">
            <w:pPr>
              <w:tabs>
                <w:tab w:val="left" w:pos="330"/>
              </w:tabs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Уметь</w:t>
            </w:r>
            <w:r w:rsidRPr="002153CF">
              <w:t xml:space="preserve"> выделять исторические факты, выразительно читать народные песни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Текущий. Выразительное чтение</w:t>
            </w:r>
          </w:p>
        </w:tc>
        <w:tc>
          <w:tcPr>
            <w:tcW w:w="1759" w:type="dxa"/>
          </w:tcPr>
          <w:p w:rsidR="009F50DB" w:rsidRPr="007171D2" w:rsidRDefault="009F50DB" w:rsidP="007171D2">
            <w:pPr>
              <w:rPr>
                <w:b/>
                <w:bCs/>
                <w:color w:val="000000"/>
              </w:rPr>
            </w:pPr>
          </w:p>
        </w:tc>
      </w:tr>
      <w:tr w:rsidR="009F50DB" w:rsidRPr="002153CF" w:rsidTr="0063470D">
        <w:trPr>
          <w:trHeight w:val="1178"/>
        </w:trPr>
        <w:tc>
          <w:tcPr>
            <w:tcW w:w="693" w:type="dxa"/>
            <w:gridSpan w:val="2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2153CF">
              <w:t>4</w:t>
            </w:r>
          </w:p>
        </w:tc>
        <w:tc>
          <w:tcPr>
            <w:tcW w:w="4508" w:type="dxa"/>
          </w:tcPr>
          <w:p w:rsidR="009F50DB" w:rsidRDefault="009F50DB" w:rsidP="007171D2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Легенды: «Легенда о покорении Сибири Ермаком»</w:t>
            </w:r>
          </w:p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153CF">
              <w:t xml:space="preserve">Чтение и анализ нового произведения  </w:t>
            </w:r>
          </w:p>
        </w:tc>
        <w:tc>
          <w:tcPr>
            <w:tcW w:w="737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1</w:t>
            </w:r>
          </w:p>
        </w:tc>
        <w:tc>
          <w:tcPr>
            <w:tcW w:w="2203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 xml:space="preserve">Понятие: </w:t>
            </w:r>
            <w:r w:rsidRPr="007171D2">
              <w:rPr>
                <w:i/>
                <w:iCs/>
              </w:rPr>
              <w:t>предание</w:t>
            </w:r>
            <w:r w:rsidRPr="002153CF">
              <w:t xml:space="preserve"> или </w:t>
            </w:r>
            <w:r w:rsidRPr="007171D2">
              <w:rPr>
                <w:i/>
                <w:iCs/>
              </w:rPr>
              <w:t>легенда</w:t>
            </w:r>
            <w:r w:rsidRPr="002153CF">
              <w:t>. Особенности жанра – главная мысль</w:t>
            </w:r>
          </w:p>
        </w:tc>
        <w:tc>
          <w:tcPr>
            <w:tcW w:w="28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Уметь</w:t>
            </w:r>
            <w:r w:rsidRPr="002153CF">
              <w:t xml:space="preserve"> понимать основное содержание текста, выделять главную мысль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</w:p>
        </w:tc>
        <w:tc>
          <w:tcPr>
            <w:tcW w:w="1759" w:type="dxa"/>
          </w:tcPr>
          <w:p w:rsidR="009F50DB" w:rsidRPr="007171D2" w:rsidRDefault="009F50DB" w:rsidP="007171D2">
            <w:pPr>
              <w:rPr>
                <w:b/>
                <w:bCs/>
                <w:color w:val="000000"/>
              </w:rPr>
            </w:pPr>
          </w:p>
        </w:tc>
      </w:tr>
      <w:tr w:rsidR="009F50DB" w:rsidRPr="002153CF" w:rsidTr="0063470D">
        <w:trPr>
          <w:trHeight w:val="1989"/>
        </w:trPr>
        <w:tc>
          <w:tcPr>
            <w:tcW w:w="693" w:type="dxa"/>
            <w:gridSpan w:val="2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2153CF">
              <w:t>5</w:t>
            </w:r>
          </w:p>
        </w:tc>
        <w:tc>
          <w:tcPr>
            <w:tcW w:w="4508" w:type="dxa"/>
          </w:tcPr>
          <w:p w:rsidR="009F50DB" w:rsidRDefault="009F50DB" w:rsidP="007171D2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Героическая песня. «Кузьма Минин и Дмитрий Пожарский во главе ополчения</w:t>
            </w:r>
          </w:p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2153CF">
              <w:t>Чтение и анализ нового произведения</w:t>
            </w:r>
          </w:p>
        </w:tc>
        <w:tc>
          <w:tcPr>
            <w:tcW w:w="737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2153CF">
              <w:t>1</w:t>
            </w:r>
          </w:p>
        </w:tc>
        <w:tc>
          <w:tcPr>
            <w:tcW w:w="2203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>
              <w:t>Героическая песня</w:t>
            </w:r>
            <w:r w:rsidRPr="002153CF">
              <w:t xml:space="preserve"> – жанр фольклора</w:t>
            </w:r>
          </w:p>
        </w:tc>
        <w:tc>
          <w:tcPr>
            <w:tcW w:w="28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Уметь</w:t>
            </w:r>
            <w:r w:rsidRPr="002153CF">
              <w:t xml:space="preserve"> понимать основное содержание текста, отвечать на вопросы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Текущий. Выразительное чтение</w:t>
            </w:r>
          </w:p>
        </w:tc>
        <w:tc>
          <w:tcPr>
            <w:tcW w:w="1759" w:type="dxa"/>
          </w:tcPr>
          <w:p w:rsidR="009F50DB" w:rsidRPr="007171D2" w:rsidRDefault="009F50DB" w:rsidP="007171D2">
            <w:pPr>
              <w:rPr>
                <w:b/>
                <w:bCs/>
                <w:color w:val="000000"/>
              </w:rPr>
            </w:pPr>
          </w:p>
        </w:tc>
      </w:tr>
      <w:tr w:rsidR="009F50DB" w:rsidRPr="002153CF" w:rsidTr="0063470D">
        <w:trPr>
          <w:trHeight w:val="1178"/>
        </w:trPr>
        <w:tc>
          <w:tcPr>
            <w:tcW w:w="693" w:type="dxa"/>
            <w:gridSpan w:val="2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2153CF">
              <w:t>6</w:t>
            </w:r>
          </w:p>
        </w:tc>
        <w:tc>
          <w:tcPr>
            <w:tcW w:w="4508" w:type="dxa"/>
          </w:tcPr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71D2">
              <w:rPr>
                <w:b/>
                <w:bCs/>
              </w:rPr>
              <w:t xml:space="preserve">Слушание и работа с детскими книгами. Шотландская легенда «Рыцарь-эльф». Библейская легенда </w:t>
            </w:r>
          </w:p>
          <w:p w:rsidR="009F50DB" w:rsidRDefault="009F50DB" w:rsidP="007171D2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«Суд Соломона»</w:t>
            </w:r>
            <w:r w:rsidRPr="002153CF">
              <w:t xml:space="preserve"> </w:t>
            </w:r>
          </w:p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153CF">
              <w:t>Слушание и работа с детскими книгами</w:t>
            </w:r>
          </w:p>
        </w:tc>
        <w:tc>
          <w:tcPr>
            <w:tcW w:w="737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2153CF">
              <w:t>1</w:t>
            </w:r>
          </w:p>
        </w:tc>
        <w:tc>
          <w:tcPr>
            <w:tcW w:w="2203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Легенда – жанр фольклора. Виды легенд: народные, литературные</w:t>
            </w:r>
          </w:p>
        </w:tc>
        <w:tc>
          <w:tcPr>
            <w:tcW w:w="28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Знать</w:t>
            </w:r>
            <w:r w:rsidRPr="002153CF">
              <w:t xml:space="preserve"> особенности легенды. 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Уметь</w:t>
            </w:r>
            <w:r w:rsidRPr="002153CF">
              <w:t xml:space="preserve"> понимать основное содержание текста, анализировать произведение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Текущий. Выразительное чтение</w:t>
            </w:r>
          </w:p>
        </w:tc>
        <w:tc>
          <w:tcPr>
            <w:tcW w:w="1759" w:type="dxa"/>
          </w:tcPr>
          <w:p w:rsidR="009F50DB" w:rsidRPr="007171D2" w:rsidRDefault="009F50DB" w:rsidP="007171D2">
            <w:pPr>
              <w:rPr>
                <w:b/>
                <w:bCs/>
                <w:color w:val="000000"/>
              </w:rPr>
            </w:pPr>
          </w:p>
        </w:tc>
      </w:tr>
      <w:tr w:rsidR="009F50DB" w:rsidRPr="002153CF" w:rsidTr="0063470D">
        <w:trPr>
          <w:trHeight w:val="1178"/>
        </w:trPr>
        <w:tc>
          <w:tcPr>
            <w:tcW w:w="693" w:type="dxa"/>
            <w:gridSpan w:val="2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508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 xml:space="preserve">Басни. Русские баснописцы. 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(</w:t>
            </w:r>
            <w:r>
              <w:t>4</w:t>
            </w:r>
            <w:r w:rsidRPr="002153CF">
              <w:t xml:space="preserve"> ч)</w:t>
            </w:r>
          </w:p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71D2">
              <w:rPr>
                <w:b/>
                <w:bCs/>
              </w:rPr>
              <w:t xml:space="preserve"> И. А. Крылов «Стрекоза и Муравей». 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 xml:space="preserve">И. И. Хемницер «Стрекоза». </w:t>
            </w:r>
            <w:r w:rsidRPr="007171D2">
              <w:rPr>
                <w:b/>
                <w:bCs/>
              </w:rPr>
              <w:br/>
              <w:t>Л. Н. Толстой «Стрекоза и муравьи»</w:t>
            </w:r>
            <w:r w:rsidRPr="002153CF">
              <w:t xml:space="preserve"> Комбинированный урок</w:t>
            </w:r>
          </w:p>
        </w:tc>
        <w:tc>
          <w:tcPr>
            <w:tcW w:w="737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2153CF">
              <w:t>1</w:t>
            </w:r>
          </w:p>
        </w:tc>
        <w:tc>
          <w:tcPr>
            <w:tcW w:w="2203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 xml:space="preserve">Понятия: </w:t>
            </w:r>
            <w:r w:rsidRPr="007171D2">
              <w:rPr>
                <w:i/>
                <w:iCs/>
              </w:rPr>
              <w:t>басня</w:t>
            </w:r>
            <w:r w:rsidRPr="002153CF">
              <w:t xml:space="preserve">, </w:t>
            </w:r>
            <w:r w:rsidRPr="007171D2">
              <w:rPr>
                <w:i/>
                <w:iCs/>
              </w:rPr>
              <w:t>мораль</w:t>
            </w:r>
            <w:r w:rsidRPr="002153CF">
              <w:t xml:space="preserve">, </w:t>
            </w:r>
            <w:r w:rsidRPr="007171D2">
              <w:rPr>
                <w:i/>
                <w:iCs/>
              </w:rPr>
              <w:t>вступление</w:t>
            </w:r>
            <w:r w:rsidRPr="002153CF">
              <w:t xml:space="preserve">, </w:t>
            </w:r>
            <w:r w:rsidRPr="007171D2">
              <w:rPr>
                <w:i/>
                <w:iCs/>
              </w:rPr>
              <w:t>рассказ</w:t>
            </w:r>
            <w:r w:rsidRPr="002153CF">
              <w:t xml:space="preserve">. </w:t>
            </w:r>
            <w:r w:rsidRPr="002153CF">
              <w:br/>
              <w:t>Тема произведения, писатель, автор. Герой-персонаж, его характер, поступки</w:t>
            </w:r>
          </w:p>
        </w:tc>
        <w:tc>
          <w:tcPr>
            <w:tcW w:w="28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Знать</w:t>
            </w:r>
            <w:r w:rsidRPr="002153CF">
              <w:t xml:space="preserve"> понятия: </w:t>
            </w:r>
            <w:r w:rsidRPr="007171D2">
              <w:rPr>
                <w:i/>
                <w:iCs/>
              </w:rPr>
              <w:t xml:space="preserve">басня, мораль, вступление, рассказ. </w:t>
            </w:r>
            <w:r w:rsidRPr="007171D2">
              <w:rPr>
                <w:b/>
                <w:bCs/>
              </w:rPr>
              <w:t>Уметь</w:t>
            </w:r>
            <w:r w:rsidRPr="002153CF">
              <w:t xml:space="preserve"> выразительно читать басни, давать оценку героям, выделять в тексте части басни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Текущий, выразительное чтение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tabs>
                <w:tab w:val="left" w:pos="210"/>
              </w:tabs>
              <w:autoSpaceDE w:val="0"/>
              <w:autoSpaceDN w:val="0"/>
              <w:adjustRightInd w:val="0"/>
            </w:pPr>
          </w:p>
        </w:tc>
      </w:tr>
      <w:tr w:rsidR="009F50DB" w:rsidRPr="002153CF" w:rsidTr="0063470D">
        <w:trPr>
          <w:trHeight w:val="1178"/>
        </w:trPr>
        <w:tc>
          <w:tcPr>
            <w:tcW w:w="693" w:type="dxa"/>
            <w:gridSpan w:val="2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508" w:type="dxa"/>
          </w:tcPr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71D2">
              <w:rPr>
                <w:b/>
                <w:bCs/>
              </w:rPr>
              <w:t xml:space="preserve">И. И. Хемницер «Друзья»  </w:t>
            </w:r>
          </w:p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71D2">
              <w:rPr>
                <w:b/>
                <w:bCs/>
              </w:rPr>
              <w:t xml:space="preserve">А. Е. Измайлов «Кукушка», 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Чтение и анализ нового произведения</w:t>
            </w:r>
          </w:p>
        </w:tc>
        <w:tc>
          <w:tcPr>
            <w:tcW w:w="737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2153CF">
              <w:t>1</w:t>
            </w:r>
          </w:p>
        </w:tc>
        <w:tc>
          <w:tcPr>
            <w:tcW w:w="2203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Герои басен, их характеры и поступки. Главная мысль басен</w:t>
            </w:r>
          </w:p>
        </w:tc>
        <w:tc>
          <w:tcPr>
            <w:tcW w:w="28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Уметь</w:t>
            </w:r>
            <w:r w:rsidRPr="002153CF">
              <w:t xml:space="preserve"> понимать основное содержание басен, давать характеристику их героям, выделять главную мысль басен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Текущий. выразительное чтение, чтение наизусть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tabs>
                <w:tab w:val="left" w:pos="210"/>
              </w:tabs>
              <w:autoSpaceDE w:val="0"/>
              <w:autoSpaceDN w:val="0"/>
              <w:adjustRightInd w:val="0"/>
            </w:pPr>
          </w:p>
        </w:tc>
      </w:tr>
      <w:tr w:rsidR="009F50DB" w:rsidRPr="002153CF" w:rsidTr="0063470D">
        <w:trPr>
          <w:trHeight w:val="1178"/>
        </w:trPr>
        <w:tc>
          <w:tcPr>
            <w:tcW w:w="693" w:type="dxa"/>
            <w:gridSpan w:val="2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508" w:type="dxa"/>
          </w:tcPr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71D2">
              <w:rPr>
                <w:b/>
                <w:bCs/>
              </w:rPr>
              <w:t xml:space="preserve">И. А. Крылов «Мартышка и очки», </w:t>
            </w:r>
          </w:p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71D2">
              <w:rPr>
                <w:b/>
                <w:bCs/>
              </w:rPr>
              <w:t>«Квартет».</w:t>
            </w:r>
          </w:p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71D2">
              <w:rPr>
                <w:b/>
                <w:bCs/>
              </w:rPr>
              <w:t>И. Дмитриев «Муха»</w:t>
            </w:r>
            <w:r w:rsidRPr="002153CF">
              <w:t xml:space="preserve"> Чтение и анализ нового произведения</w:t>
            </w:r>
          </w:p>
        </w:tc>
        <w:tc>
          <w:tcPr>
            <w:tcW w:w="737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2153CF">
              <w:t>1</w:t>
            </w:r>
          </w:p>
        </w:tc>
        <w:tc>
          <w:tcPr>
            <w:tcW w:w="2203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Герои, их характеры, поступки. Периодика: детские журналы</w:t>
            </w:r>
          </w:p>
        </w:tc>
        <w:tc>
          <w:tcPr>
            <w:tcW w:w="28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Знать</w:t>
            </w:r>
            <w:r w:rsidRPr="002153CF">
              <w:t xml:space="preserve"> понятия: </w:t>
            </w:r>
            <w:r w:rsidRPr="007171D2">
              <w:rPr>
                <w:i/>
                <w:iCs/>
              </w:rPr>
              <w:t>олицетворение</w:t>
            </w:r>
            <w:r w:rsidRPr="002153CF">
              <w:t xml:space="preserve">, </w:t>
            </w:r>
            <w:r w:rsidRPr="007171D2">
              <w:rPr>
                <w:i/>
                <w:iCs/>
              </w:rPr>
              <w:t>сравнение</w:t>
            </w:r>
            <w:r w:rsidRPr="002153CF">
              <w:t xml:space="preserve">. </w:t>
            </w:r>
            <w:r w:rsidRPr="007171D2">
              <w:rPr>
                <w:b/>
                <w:bCs/>
              </w:rPr>
              <w:t>Уметь</w:t>
            </w:r>
            <w:r w:rsidRPr="002153CF">
              <w:t xml:space="preserve"> понимать основное содержание басен, давать характеристику героям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Текущий. Выразительное чтение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</w:p>
        </w:tc>
      </w:tr>
      <w:tr w:rsidR="009F50DB" w:rsidRPr="002153CF" w:rsidTr="0063470D">
        <w:trPr>
          <w:trHeight w:val="1178"/>
        </w:trPr>
        <w:tc>
          <w:tcPr>
            <w:tcW w:w="693" w:type="dxa"/>
            <w:gridSpan w:val="2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8" w:type="dxa"/>
          </w:tcPr>
          <w:p w:rsidR="009F50DB" w:rsidRPr="0063470D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153CF">
              <w:t>Басни. Русские баснописцы</w:t>
            </w:r>
            <w:r>
              <w:t xml:space="preserve">. </w:t>
            </w:r>
            <w:r>
              <w:rPr>
                <w:b/>
                <w:bCs/>
              </w:rPr>
              <w:t>Проверь себя.</w:t>
            </w:r>
          </w:p>
        </w:tc>
        <w:tc>
          <w:tcPr>
            <w:tcW w:w="737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03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</w:p>
        </w:tc>
        <w:tc>
          <w:tcPr>
            <w:tcW w:w="2859" w:type="dxa"/>
          </w:tcPr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>
              <w:t>Проверочная работа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</w:p>
        </w:tc>
      </w:tr>
      <w:tr w:rsidR="009F50DB" w:rsidRPr="002153CF" w:rsidTr="0063470D">
        <w:trPr>
          <w:trHeight w:val="1178"/>
        </w:trPr>
        <w:tc>
          <w:tcPr>
            <w:tcW w:w="693" w:type="dxa"/>
            <w:gridSpan w:val="2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508" w:type="dxa"/>
          </w:tcPr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153CF">
              <w:t xml:space="preserve">Произведения </w:t>
            </w:r>
            <w:r w:rsidRPr="002153CF">
              <w:br/>
              <w:t>В. А. Жуковского. (3 ч)</w:t>
            </w:r>
            <w:r w:rsidRPr="007171D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Стихотворения</w:t>
            </w:r>
            <w:r w:rsidRPr="007171D2">
              <w:rPr>
                <w:b/>
                <w:bCs/>
              </w:rPr>
              <w:t xml:space="preserve"> В. А. Жуковского «</w:t>
            </w:r>
            <w:r>
              <w:rPr>
                <w:b/>
                <w:bCs/>
              </w:rPr>
              <w:t>Песня</w:t>
            </w:r>
            <w:r w:rsidRPr="007171D2">
              <w:rPr>
                <w:b/>
                <w:bCs/>
              </w:rPr>
              <w:t>»</w:t>
            </w:r>
            <w:r>
              <w:rPr>
                <w:b/>
                <w:bCs/>
              </w:rPr>
              <w:t>, «Ночь»</w:t>
            </w:r>
            <w:r w:rsidRPr="007171D2">
              <w:rPr>
                <w:b/>
                <w:bCs/>
              </w:rPr>
              <w:t>. Дополнительное чтение. Стихи В. А. Жуковского «Вечер»,</w:t>
            </w:r>
          </w:p>
          <w:p w:rsidR="009F50DB" w:rsidRDefault="009F50DB" w:rsidP="007171D2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«Там небеса и воды ясны», «Загадки»</w:t>
            </w:r>
            <w:r w:rsidRPr="002153CF">
              <w:t xml:space="preserve"> 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Чтение и анализ нового произведения</w:t>
            </w:r>
          </w:p>
        </w:tc>
        <w:tc>
          <w:tcPr>
            <w:tcW w:w="737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2153CF">
              <w:t>1</w:t>
            </w:r>
          </w:p>
        </w:tc>
        <w:tc>
          <w:tcPr>
            <w:tcW w:w="2203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Эпитеты, сравнения, рифма</w:t>
            </w:r>
          </w:p>
        </w:tc>
        <w:tc>
          <w:tcPr>
            <w:tcW w:w="28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Знать</w:t>
            </w:r>
            <w:r w:rsidRPr="002153CF">
              <w:t xml:space="preserve"> особенности формы и содержания языка (эпитеты, сравнения, олицетворения).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Уметь</w:t>
            </w:r>
            <w:r w:rsidRPr="002153CF">
              <w:t xml:space="preserve"> слушать </w:t>
            </w:r>
            <w:r>
              <w:t>стихи</w:t>
            </w:r>
            <w:r w:rsidRPr="002153CF">
              <w:t xml:space="preserve">, </w:t>
            </w:r>
            <w:r>
              <w:t>выделять смысловые части.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</w:p>
        </w:tc>
        <w:tc>
          <w:tcPr>
            <w:tcW w:w="17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</w:p>
        </w:tc>
      </w:tr>
      <w:tr w:rsidR="009F50DB" w:rsidRPr="002153CF" w:rsidTr="0063470D">
        <w:trPr>
          <w:trHeight w:val="1178"/>
        </w:trPr>
        <w:tc>
          <w:tcPr>
            <w:tcW w:w="693" w:type="dxa"/>
            <w:gridSpan w:val="2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508" w:type="dxa"/>
          </w:tcPr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71D2">
              <w:rPr>
                <w:b/>
                <w:bCs/>
              </w:rPr>
              <w:t>Волшебные сказки В. А. Жуковского «Спящая красавица»</w:t>
            </w:r>
          </w:p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153CF">
              <w:t xml:space="preserve"> Чтение и анализ нового произведения</w:t>
            </w:r>
          </w:p>
        </w:tc>
        <w:tc>
          <w:tcPr>
            <w:tcW w:w="737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2153CF">
              <w:t>1</w:t>
            </w:r>
          </w:p>
        </w:tc>
        <w:tc>
          <w:tcPr>
            <w:tcW w:w="2203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 xml:space="preserve">Литературная сказка русского автора. Виды сказок: о животных, бытовые, волшебные. </w:t>
            </w:r>
            <w:r>
              <w:t xml:space="preserve"> </w:t>
            </w:r>
            <w:r w:rsidRPr="002153CF">
              <w:t xml:space="preserve"> сравнения. </w:t>
            </w:r>
            <w:r>
              <w:t xml:space="preserve"> </w:t>
            </w:r>
          </w:p>
        </w:tc>
        <w:tc>
          <w:tcPr>
            <w:tcW w:w="28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Уметь</w:t>
            </w:r>
            <w:r w:rsidRPr="002153CF">
              <w:t xml:space="preserve"> слушать сказку, определять главную мысль, характеризовать героев положительных и отрицательных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Текущий. Выразительное чтение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tabs>
                <w:tab w:val="left" w:pos="210"/>
              </w:tabs>
              <w:autoSpaceDE w:val="0"/>
              <w:autoSpaceDN w:val="0"/>
              <w:adjustRightInd w:val="0"/>
            </w:pPr>
          </w:p>
        </w:tc>
      </w:tr>
      <w:tr w:rsidR="009F50DB" w:rsidRPr="002153CF" w:rsidTr="0063470D">
        <w:trPr>
          <w:trHeight w:val="1178"/>
        </w:trPr>
        <w:tc>
          <w:tcPr>
            <w:tcW w:w="693" w:type="dxa"/>
            <w:gridSpan w:val="2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508" w:type="dxa"/>
          </w:tcPr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71D2">
              <w:rPr>
                <w:b/>
                <w:bCs/>
              </w:rPr>
              <w:t xml:space="preserve">Слушание книг </w:t>
            </w:r>
            <w:r w:rsidRPr="007171D2">
              <w:rPr>
                <w:b/>
                <w:bCs/>
              </w:rPr>
              <w:br/>
              <w:t>В. А. Жуковского и работа с ними.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В. А. Жуковский «Сказка о царе Берендее, о сыне его Иване-царевиче, о хитростях Кощея Бессмертного и о премудростях Марьи-царевны, кощеевой дочери»</w:t>
            </w:r>
            <w:r w:rsidRPr="002153CF">
              <w:t xml:space="preserve"> 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Слушание и анализ</w:t>
            </w:r>
          </w:p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153CF">
              <w:t>нового произведения</w:t>
            </w:r>
          </w:p>
        </w:tc>
        <w:tc>
          <w:tcPr>
            <w:tcW w:w="737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2153CF">
              <w:t>1</w:t>
            </w:r>
          </w:p>
        </w:tc>
        <w:tc>
          <w:tcPr>
            <w:tcW w:w="2203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 xml:space="preserve">Герои, их поступки, характеры. Составление 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плана, пересказ по плану</w:t>
            </w:r>
          </w:p>
        </w:tc>
        <w:tc>
          <w:tcPr>
            <w:tcW w:w="28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Уметь</w:t>
            </w:r>
            <w:r w:rsidRPr="002153CF">
              <w:t xml:space="preserve"> слушать сказку, отвечать на вопросы, делить 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текст на части, составлять план. Кратко пересказывать по плану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Текущий.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Выразительное чтение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</w:p>
        </w:tc>
      </w:tr>
      <w:tr w:rsidR="009F50DB" w:rsidRPr="002153CF" w:rsidTr="0063470D">
        <w:trPr>
          <w:trHeight w:val="1178"/>
        </w:trPr>
        <w:tc>
          <w:tcPr>
            <w:tcW w:w="693" w:type="dxa"/>
            <w:gridSpan w:val="2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508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Произведения А. С. Пушкина. (3 ч)</w:t>
            </w:r>
          </w:p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153CF">
              <w:t xml:space="preserve"> </w:t>
            </w:r>
            <w:r w:rsidRPr="007171D2">
              <w:rPr>
                <w:b/>
                <w:bCs/>
              </w:rPr>
              <w:t>Повторение изученных произведений А. С. Пушкина.</w:t>
            </w:r>
          </w:p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71D2">
              <w:rPr>
                <w:b/>
                <w:bCs/>
              </w:rPr>
              <w:t xml:space="preserve"> А. С. Пушкин «Осень».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«Зимняя дорога»</w:t>
            </w:r>
            <w:r w:rsidRPr="002153CF">
              <w:t xml:space="preserve">    </w:t>
            </w:r>
          </w:p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71D2">
              <w:rPr>
                <w:b/>
                <w:bCs/>
              </w:rPr>
              <w:t xml:space="preserve">  «И. И. Пущину». 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 xml:space="preserve">И. И. Пущин «Заметки о Пушкине» (отрывок). </w:t>
            </w:r>
            <w:r w:rsidRPr="007171D2">
              <w:rPr>
                <w:b/>
                <w:bCs/>
              </w:rPr>
              <w:br/>
              <w:t xml:space="preserve">  </w:t>
            </w:r>
            <w:r w:rsidRPr="002153CF">
              <w:t>Комбинированный урок</w:t>
            </w:r>
          </w:p>
        </w:tc>
        <w:tc>
          <w:tcPr>
            <w:tcW w:w="737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2153CF">
              <w:t>1</w:t>
            </w:r>
          </w:p>
        </w:tc>
        <w:tc>
          <w:tcPr>
            <w:tcW w:w="2203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 xml:space="preserve">Определения: </w:t>
            </w:r>
            <w:r w:rsidRPr="007171D2">
              <w:rPr>
                <w:i/>
                <w:iCs/>
              </w:rPr>
              <w:t>темп</w:t>
            </w:r>
            <w:r w:rsidRPr="002153CF">
              <w:t xml:space="preserve">, </w:t>
            </w:r>
            <w:r w:rsidRPr="007171D2">
              <w:rPr>
                <w:i/>
                <w:iCs/>
              </w:rPr>
              <w:t>средства художественной выразительности</w:t>
            </w:r>
            <w:r w:rsidRPr="002153CF">
              <w:t xml:space="preserve"> – </w:t>
            </w:r>
            <w:r w:rsidRPr="007171D2">
              <w:rPr>
                <w:i/>
                <w:iCs/>
              </w:rPr>
              <w:t>эпитеты</w:t>
            </w:r>
            <w:r w:rsidRPr="002153CF">
              <w:t>. Сравнения, рифма</w:t>
            </w:r>
          </w:p>
        </w:tc>
        <w:tc>
          <w:tcPr>
            <w:tcW w:w="28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Знать</w:t>
            </w:r>
            <w:r w:rsidRPr="002153CF">
              <w:t xml:space="preserve"> понятия: </w:t>
            </w:r>
            <w:r w:rsidRPr="007171D2">
              <w:rPr>
                <w:i/>
                <w:iCs/>
              </w:rPr>
              <w:t>эпитет</w:t>
            </w:r>
            <w:r w:rsidRPr="002153CF">
              <w:t xml:space="preserve">, </w:t>
            </w:r>
            <w:r w:rsidRPr="007171D2">
              <w:rPr>
                <w:i/>
                <w:iCs/>
              </w:rPr>
              <w:t>сравнение</w:t>
            </w:r>
            <w:r w:rsidRPr="002153CF">
              <w:t xml:space="preserve">, </w:t>
            </w:r>
            <w:r w:rsidRPr="007171D2">
              <w:rPr>
                <w:i/>
                <w:iCs/>
              </w:rPr>
              <w:t>рифма</w:t>
            </w:r>
            <w:r w:rsidRPr="002153CF">
              <w:t xml:space="preserve">. 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Уметь</w:t>
            </w:r>
            <w:r w:rsidRPr="002153CF">
              <w:t xml:space="preserve"> определять тему стихотворения, выразительно читать, сравнивать эмоциональное настроение стихотворений </w:t>
            </w:r>
            <w:r w:rsidRPr="002153CF">
              <w:br/>
              <w:t xml:space="preserve">А. С. Пушкина </w:t>
            </w:r>
            <w:r w:rsidRPr="002153CF">
              <w:br/>
              <w:t>«И. И. Пущину» и «Записки о Пушкине» И. И. Пущина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Текущий. Пересказ по плану.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Чтение наизусть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tabs>
                <w:tab w:val="left" w:pos="210"/>
              </w:tabs>
              <w:autoSpaceDE w:val="0"/>
              <w:autoSpaceDN w:val="0"/>
              <w:adjustRightInd w:val="0"/>
            </w:pPr>
          </w:p>
        </w:tc>
      </w:tr>
      <w:tr w:rsidR="009F50DB" w:rsidRPr="002153CF" w:rsidTr="0063470D">
        <w:trPr>
          <w:trHeight w:val="1178"/>
        </w:trPr>
        <w:tc>
          <w:tcPr>
            <w:tcW w:w="693" w:type="dxa"/>
            <w:gridSpan w:val="2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508" w:type="dxa"/>
          </w:tcPr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71D2">
              <w:rPr>
                <w:b/>
                <w:bCs/>
              </w:rPr>
              <w:t>Слушание и работа с детскими книгами. А. С. Пушкина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«Песнь о Вещем Олеге», «Песни о Стеньке Разине»</w:t>
            </w:r>
            <w:r w:rsidRPr="002153CF">
              <w:t xml:space="preserve"> Слушание и анализ 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 xml:space="preserve">нового </w:t>
            </w:r>
          </w:p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153CF">
              <w:t>произведения</w:t>
            </w:r>
          </w:p>
        </w:tc>
        <w:tc>
          <w:tcPr>
            <w:tcW w:w="737" w:type="dxa"/>
          </w:tcPr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153CF">
              <w:t>1</w:t>
            </w:r>
          </w:p>
        </w:tc>
        <w:tc>
          <w:tcPr>
            <w:tcW w:w="2203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 xml:space="preserve">Основное содержание текста. </w:t>
            </w:r>
            <w:r w:rsidRPr="002153CF">
              <w:br/>
              <w:t>Тема. Герои</w:t>
            </w:r>
          </w:p>
        </w:tc>
        <w:tc>
          <w:tcPr>
            <w:tcW w:w="28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Уметь</w:t>
            </w:r>
            <w:r w:rsidRPr="002153CF">
              <w:t xml:space="preserve"> понимать содержание текста, определять главную мысль произведения, сравнивать песни А. С. Пушкина с народными героическими песнями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 xml:space="preserve">Текущий. Чтение 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наизусть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tabs>
                <w:tab w:val="left" w:pos="210"/>
              </w:tabs>
              <w:autoSpaceDE w:val="0"/>
              <w:autoSpaceDN w:val="0"/>
              <w:adjustRightInd w:val="0"/>
            </w:pPr>
          </w:p>
        </w:tc>
      </w:tr>
      <w:tr w:rsidR="009F50DB" w:rsidRPr="002153CF" w:rsidTr="0063470D">
        <w:trPr>
          <w:trHeight w:val="1178"/>
        </w:trPr>
        <w:tc>
          <w:tcPr>
            <w:tcW w:w="693" w:type="dxa"/>
            <w:gridSpan w:val="2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508" w:type="dxa"/>
          </w:tcPr>
          <w:p w:rsidR="009F50DB" w:rsidRPr="00AD70AD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71D2">
              <w:rPr>
                <w:b/>
                <w:bCs/>
              </w:rPr>
              <w:t xml:space="preserve">Слушание и работа с детскими книгами А. С. Пушкин «Сказка о золотом петушке». </w:t>
            </w:r>
          </w:p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К</w:t>
            </w:r>
            <w:r w:rsidRPr="002153CF">
              <w:t>омбинированный урок</w:t>
            </w:r>
          </w:p>
        </w:tc>
        <w:tc>
          <w:tcPr>
            <w:tcW w:w="737" w:type="dxa"/>
          </w:tcPr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153CF">
              <w:t>1</w:t>
            </w:r>
          </w:p>
        </w:tc>
        <w:tc>
          <w:tcPr>
            <w:tcW w:w="2203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Сюжет, герои, главная мысль</w:t>
            </w:r>
          </w:p>
        </w:tc>
        <w:tc>
          <w:tcPr>
            <w:tcW w:w="28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Уметь</w:t>
            </w:r>
            <w:r w:rsidRPr="002153CF">
              <w:t xml:space="preserve"> наблюдать за изменением настроения, определять главную мысль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</w:p>
          <w:p w:rsidR="009F50DB" w:rsidRPr="002153CF" w:rsidRDefault="009F50DB" w:rsidP="007171D2">
            <w:r w:rsidRPr="002153CF">
              <w:t>Текущий.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tabs>
                <w:tab w:val="left" w:pos="210"/>
              </w:tabs>
              <w:autoSpaceDE w:val="0"/>
              <w:autoSpaceDN w:val="0"/>
              <w:adjustRightInd w:val="0"/>
            </w:pPr>
          </w:p>
        </w:tc>
      </w:tr>
      <w:tr w:rsidR="009F50DB" w:rsidRPr="002153CF" w:rsidTr="0063470D">
        <w:trPr>
          <w:trHeight w:val="2385"/>
        </w:trPr>
        <w:tc>
          <w:tcPr>
            <w:tcW w:w="693" w:type="dxa"/>
            <w:gridSpan w:val="2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508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Произведения М. Ю. Лермонтова. (3 ч)</w:t>
            </w:r>
          </w:p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71D2">
              <w:rPr>
                <w:b/>
                <w:bCs/>
              </w:rPr>
              <w:t xml:space="preserve"> Стихи М. Ю. Лермонтова «Москва, Москва! Люблю тебя как сын…», </w:t>
            </w:r>
          </w:p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71D2">
              <w:rPr>
                <w:b/>
                <w:bCs/>
              </w:rPr>
              <w:t xml:space="preserve">«Парус», 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«Горные вершины…», «Утес»</w:t>
            </w:r>
            <w:r w:rsidRPr="002153CF">
              <w:t xml:space="preserve">  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Чтение и анализ нового произведения</w:t>
            </w:r>
          </w:p>
        </w:tc>
        <w:tc>
          <w:tcPr>
            <w:tcW w:w="737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2153CF">
              <w:t>1</w:t>
            </w:r>
          </w:p>
        </w:tc>
        <w:tc>
          <w:tcPr>
            <w:tcW w:w="2203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Жанр произведения. Эпитеты, рифма Тема чтения. Эпитеты, сравнения</w:t>
            </w:r>
          </w:p>
        </w:tc>
        <w:tc>
          <w:tcPr>
            <w:tcW w:w="28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Уметь</w:t>
            </w:r>
            <w:r w:rsidRPr="002153CF">
              <w:t xml:space="preserve"> выразительно читать стихотворения, сравнивать их содержание (мысли и чувства поэта,) определять тему произведения, определять тон и темп чтения, наблюдать за употреблением знаков препинания, указанием пауз, выделением логических ударений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Текущий. Чтение наизусть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tabs>
                <w:tab w:val="left" w:pos="210"/>
              </w:tabs>
              <w:autoSpaceDE w:val="0"/>
              <w:autoSpaceDN w:val="0"/>
              <w:adjustRightInd w:val="0"/>
            </w:pPr>
          </w:p>
        </w:tc>
      </w:tr>
      <w:tr w:rsidR="009F50DB" w:rsidRPr="002153CF" w:rsidTr="0063470D">
        <w:trPr>
          <w:trHeight w:val="1178"/>
        </w:trPr>
        <w:tc>
          <w:tcPr>
            <w:tcW w:w="693" w:type="dxa"/>
            <w:gridSpan w:val="2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508" w:type="dxa"/>
          </w:tcPr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71D2">
              <w:rPr>
                <w:b/>
                <w:bCs/>
              </w:rPr>
              <w:t>М. Ю. Лермонтов «Ашик-Кериб» (восточная сказка)</w:t>
            </w:r>
            <w:r w:rsidRPr="002153CF">
              <w:t xml:space="preserve"> Чтение и анализ нового произведения</w:t>
            </w:r>
          </w:p>
        </w:tc>
        <w:tc>
          <w:tcPr>
            <w:tcW w:w="737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2153CF">
              <w:t>1</w:t>
            </w:r>
          </w:p>
        </w:tc>
        <w:tc>
          <w:tcPr>
            <w:tcW w:w="2203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Авторская сказка. Герои положительные и отрицательные. Главная мысль сказки</w:t>
            </w:r>
          </w:p>
        </w:tc>
        <w:tc>
          <w:tcPr>
            <w:tcW w:w="2859" w:type="dxa"/>
          </w:tcPr>
          <w:p w:rsidR="009F50DB" w:rsidRPr="002153CF" w:rsidRDefault="009F50DB" w:rsidP="007171D2">
            <w:pPr>
              <w:tabs>
                <w:tab w:val="left" w:pos="270"/>
              </w:tabs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Знать</w:t>
            </w:r>
            <w:r w:rsidRPr="002153CF">
              <w:t xml:space="preserve"> понятие </w:t>
            </w:r>
            <w:r w:rsidRPr="007171D2">
              <w:rPr>
                <w:i/>
                <w:iCs/>
              </w:rPr>
              <w:t>авторская сказка</w:t>
            </w:r>
            <w:r w:rsidRPr="002153CF">
              <w:t xml:space="preserve">. </w:t>
            </w:r>
            <w:r w:rsidRPr="007171D2">
              <w:rPr>
                <w:b/>
                <w:bCs/>
              </w:rPr>
              <w:t>Уметь</w:t>
            </w:r>
            <w:r w:rsidRPr="002153CF">
              <w:t xml:space="preserve"> выделять главную мысль сказки, выявлять положительных и отрицательных героев, давать им характеристику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Текущий. Чтение наизусть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tabs>
                <w:tab w:val="left" w:pos="210"/>
              </w:tabs>
              <w:autoSpaceDE w:val="0"/>
              <w:autoSpaceDN w:val="0"/>
              <w:adjustRightInd w:val="0"/>
            </w:pPr>
          </w:p>
        </w:tc>
      </w:tr>
      <w:tr w:rsidR="009F50DB" w:rsidRPr="002153CF" w:rsidTr="0063470D">
        <w:trPr>
          <w:trHeight w:val="1178"/>
        </w:trPr>
        <w:tc>
          <w:tcPr>
            <w:tcW w:w="693" w:type="dxa"/>
            <w:gridSpan w:val="2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508" w:type="dxa"/>
          </w:tcPr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71D2">
              <w:rPr>
                <w:b/>
                <w:bCs/>
              </w:rPr>
              <w:t xml:space="preserve">М. Ю. Леромнтов «Три пальмы» (восточное сказание), 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«Казачья колыбельная песня»</w:t>
            </w:r>
            <w:r w:rsidRPr="002153CF">
              <w:t xml:space="preserve"> 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Комбинированный урок</w:t>
            </w:r>
          </w:p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37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2153CF">
              <w:t>1</w:t>
            </w:r>
          </w:p>
        </w:tc>
        <w:tc>
          <w:tcPr>
            <w:tcW w:w="2203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Содержание текста. Эпитеты. Словари-справочники</w:t>
            </w:r>
          </w:p>
        </w:tc>
        <w:tc>
          <w:tcPr>
            <w:tcW w:w="28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Уметь</w:t>
            </w:r>
            <w:r w:rsidRPr="002153CF">
              <w:t xml:space="preserve"> выразительно читать стихи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 xml:space="preserve">Текущий. </w:t>
            </w:r>
            <w:r w:rsidRPr="002153CF">
              <w:br/>
              <w:t>Выразительное чтение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tabs>
                <w:tab w:val="left" w:pos="210"/>
              </w:tabs>
              <w:autoSpaceDE w:val="0"/>
              <w:autoSpaceDN w:val="0"/>
              <w:adjustRightInd w:val="0"/>
            </w:pPr>
          </w:p>
        </w:tc>
      </w:tr>
      <w:tr w:rsidR="009F50DB" w:rsidRPr="002153CF" w:rsidTr="0063470D">
        <w:trPr>
          <w:trHeight w:val="1178"/>
        </w:trPr>
        <w:tc>
          <w:tcPr>
            <w:tcW w:w="693" w:type="dxa"/>
            <w:gridSpan w:val="2"/>
          </w:tcPr>
          <w:p w:rsidR="009F50DB" w:rsidRPr="002153CF" w:rsidRDefault="009F50DB" w:rsidP="00F10726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508" w:type="dxa"/>
          </w:tcPr>
          <w:p w:rsidR="009F50DB" w:rsidRPr="002153CF" w:rsidRDefault="009F50DB" w:rsidP="00F10726">
            <w:pPr>
              <w:autoSpaceDE w:val="0"/>
              <w:autoSpaceDN w:val="0"/>
              <w:adjustRightInd w:val="0"/>
            </w:pPr>
            <w:r>
              <w:t xml:space="preserve">Обобщение по разделу «Русские поэты. </w:t>
            </w:r>
            <w:r w:rsidRPr="00F10726">
              <w:rPr>
                <w:b/>
                <w:bCs/>
              </w:rPr>
              <w:t>Произведения В.А.Жуковского, А.С.Пушкина, М.Ю.Лермонтова.</w:t>
            </w:r>
          </w:p>
        </w:tc>
        <w:tc>
          <w:tcPr>
            <w:tcW w:w="737" w:type="dxa"/>
          </w:tcPr>
          <w:p w:rsidR="009F50DB" w:rsidRPr="002153CF" w:rsidRDefault="009F50DB" w:rsidP="00F1072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03" w:type="dxa"/>
          </w:tcPr>
          <w:p w:rsidR="009F50DB" w:rsidRPr="002153CF" w:rsidRDefault="009F50DB" w:rsidP="00F10726">
            <w:pPr>
              <w:autoSpaceDE w:val="0"/>
              <w:autoSpaceDN w:val="0"/>
              <w:adjustRightInd w:val="0"/>
            </w:pPr>
          </w:p>
        </w:tc>
        <w:tc>
          <w:tcPr>
            <w:tcW w:w="2859" w:type="dxa"/>
          </w:tcPr>
          <w:p w:rsidR="009F50DB" w:rsidRPr="007171D2" w:rsidRDefault="009F50DB" w:rsidP="00F1072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59" w:type="dxa"/>
          </w:tcPr>
          <w:p w:rsidR="009F50DB" w:rsidRPr="002153CF" w:rsidRDefault="009F50DB" w:rsidP="00F10726">
            <w:pPr>
              <w:autoSpaceDE w:val="0"/>
              <w:autoSpaceDN w:val="0"/>
              <w:adjustRightInd w:val="0"/>
            </w:pPr>
            <w:r>
              <w:t>Текущий. Обобщение</w:t>
            </w:r>
          </w:p>
        </w:tc>
        <w:tc>
          <w:tcPr>
            <w:tcW w:w="1759" w:type="dxa"/>
          </w:tcPr>
          <w:p w:rsidR="009F50DB" w:rsidRPr="002153CF" w:rsidRDefault="009F50DB" w:rsidP="00F10726">
            <w:pPr>
              <w:tabs>
                <w:tab w:val="left" w:pos="210"/>
              </w:tabs>
              <w:autoSpaceDE w:val="0"/>
              <w:autoSpaceDN w:val="0"/>
              <w:adjustRightInd w:val="0"/>
            </w:pPr>
          </w:p>
        </w:tc>
      </w:tr>
      <w:tr w:rsidR="009F50DB" w:rsidRPr="002153CF">
        <w:trPr>
          <w:trHeight w:val="1178"/>
        </w:trPr>
        <w:tc>
          <w:tcPr>
            <w:tcW w:w="693" w:type="dxa"/>
            <w:gridSpan w:val="2"/>
          </w:tcPr>
          <w:p w:rsidR="009F50DB" w:rsidRPr="002153CF" w:rsidRDefault="009F50DB" w:rsidP="00F10726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508" w:type="dxa"/>
          </w:tcPr>
          <w:p w:rsidR="009F50DB" w:rsidRPr="007171D2" w:rsidRDefault="009F50DB" w:rsidP="00F1072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153CF">
              <w:t xml:space="preserve">Произведения П. П. Ершова. </w:t>
            </w:r>
            <w:r w:rsidRPr="002153CF">
              <w:br/>
              <w:t>(1 ч)</w:t>
            </w:r>
            <w:r w:rsidRPr="007171D2">
              <w:rPr>
                <w:b/>
                <w:bCs/>
              </w:rPr>
              <w:t xml:space="preserve"> </w:t>
            </w:r>
          </w:p>
          <w:p w:rsidR="009F50DB" w:rsidRPr="002153CF" w:rsidRDefault="009F50DB" w:rsidP="00F10726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Волшебные сказки. П. П. Ершов «Конек-Горбунок»</w:t>
            </w:r>
            <w:r w:rsidRPr="002153CF">
              <w:t xml:space="preserve"> </w:t>
            </w:r>
            <w:r w:rsidRPr="007171D2">
              <w:rPr>
                <w:b/>
                <w:bCs/>
              </w:rPr>
              <w:t xml:space="preserve"> П. П. Ершов «Кто он?»</w:t>
            </w:r>
            <w:r w:rsidRPr="002153CF">
              <w:t xml:space="preserve"> Чтение и анализ нового произведения</w:t>
            </w:r>
          </w:p>
        </w:tc>
        <w:tc>
          <w:tcPr>
            <w:tcW w:w="737" w:type="dxa"/>
          </w:tcPr>
          <w:p w:rsidR="009F50DB" w:rsidRPr="002153CF" w:rsidRDefault="009F50DB" w:rsidP="00F10726">
            <w:pPr>
              <w:autoSpaceDE w:val="0"/>
              <w:autoSpaceDN w:val="0"/>
              <w:adjustRightInd w:val="0"/>
              <w:jc w:val="center"/>
            </w:pPr>
            <w:r w:rsidRPr="002153CF">
              <w:t>1</w:t>
            </w:r>
          </w:p>
        </w:tc>
        <w:tc>
          <w:tcPr>
            <w:tcW w:w="2203" w:type="dxa"/>
          </w:tcPr>
          <w:p w:rsidR="009F50DB" w:rsidRPr="002153CF" w:rsidRDefault="009F50DB" w:rsidP="00F10726">
            <w:pPr>
              <w:autoSpaceDE w:val="0"/>
              <w:autoSpaceDN w:val="0"/>
              <w:adjustRightInd w:val="0"/>
            </w:pPr>
            <w:r w:rsidRPr="002153CF">
              <w:t>Сказки народные и литературные. Сказки волшебные, бытовые, о животных. Главная мысль сказки. Сравнение. Осознанное правильное чтение. Ритм, тон и темп чтения</w:t>
            </w:r>
          </w:p>
        </w:tc>
        <w:tc>
          <w:tcPr>
            <w:tcW w:w="2859" w:type="dxa"/>
          </w:tcPr>
          <w:p w:rsidR="009F50DB" w:rsidRPr="002153CF" w:rsidRDefault="009F50DB" w:rsidP="00F10726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Знать</w:t>
            </w:r>
            <w:r w:rsidRPr="002153CF">
              <w:t xml:space="preserve"> особенности волшебных сказок, сказок народных и литературных. </w:t>
            </w:r>
            <w:r w:rsidRPr="007171D2">
              <w:rPr>
                <w:b/>
                <w:bCs/>
              </w:rPr>
              <w:t>Уметь</w:t>
            </w:r>
            <w:r w:rsidRPr="002153CF">
              <w:t xml:space="preserve"> определять главную мысль сказки, характеризовать героев, выражать свое отношение к героям сказки</w:t>
            </w:r>
          </w:p>
        </w:tc>
        <w:tc>
          <w:tcPr>
            <w:tcW w:w="1759" w:type="dxa"/>
          </w:tcPr>
          <w:p w:rsidR="009F50DB" w:rsidRPr="002153CF" w:rsidRDefault="009F50DB" w:rsidP="00F10726">
            <w:pPr>
              <w:autoSpaceDE w:val="0"/>
              <w:autoSpaceDN w:val="0"/>
              <w:adjustRightInd w:val="0"/>
            </w:pPr>
            <w:r w:rsidRPr="002153CF">
              <w:t>Текущий. Чтение наизусть</w:t>
            </w:r>
          </w:p>
        </w:tc>
        <w:tc>
          <w:tcPr>
            <w:tcW w:w="1759" w:type="dxa"/>
          </w:tcPr>
          <w:p w:rsidR="009F50DB" w:rsidRPr="002153CF" w:rsidRDefault="009F50DB" w:rsidP="00F10726">
            <w:pPr>
              <w:tabs>
                <w:tab w:val="left" w:pos="210"/>
              </w:tabs>
              <w:autoSpaceDE w:val="0"/>
              <w:autoSpaceDN w:val="0"/>
              <w:adjustRightInd w:val="0"/>
            </w:pPr>
          </w:p>
        </w:tc>
      </w:tr>
      <w:tr w:rsidR="009F50DB" w:rsidRPr="002153CF" w:rsidTr="0063470D">
        <w:trPr>
          <w:trHeight w:val="1178"/>
        </w:trPr>
        <w:tc>
          <w:tcPr>
            <w:tcW w:w="693" w:type="dxa"/>
            <w:gridSpan w:val="2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508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 xml:space="preserve">Произведения </w:t>
            </w:r>
            <w:r w:rsidRPr="002153CF">
              <w:br/>
              <w:t xml:space="preserve">В. М. Гаршина. (4 ч) </w:t>
            </w:r>
          </w:p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Дополнительное чтение. </w:t>
            </w:r>
            <w:r w:rsidRPr="007171D2">
              <w:rPr>
                <w:b/>
                <w:bCs/>
              </w:rPr>
              <w:t xml:space="preserve">В. М. Гаршин «Сказание о гордом Агее». Пересказ старинной легенды. 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Чтение и анализ нового произведения</w:t>
            </w:r>
          </w:p>
        </w:tc>
        <w:tc>
          <w:tcPr>
            <w:tcW w:w="737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2153CF">
              <w:t>1</w:t>
            </w:r>
          </w:p>
        </w:tc>
        <w:tc>
          <w:tcPr>
            <w:tcW w:w="2203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 xml:space="preserve">Понятие </w:t>
            </w:r>
            <w:r w:rsidRPr="007171D2">
              <w:rPr>
                <w:i/>
                <w:iCs/>
              </w:rPr>
              <w:t>леген-да</w:t>
            </w:r>
            <w:r w:rsidRPr="002153CF">
              <w:t>. Особенности легенды, главная мысль</w:t>
            </w:r>
          </w:p>
        </w:tc>
        <w:tc>
          <w:tcPr>
            <w:tcW w:w="28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Знать</w:t>
            </w:r>
            <w:r w:rsidRPr="002153CF">
              <w:t xml:space="preserve"> понятие </w:t>
            </w:r>
            <w:r w:rsidRPr="007171D2">
              <w:rPr>
                <w:i/>
                <w:iCs/>
              </w:rPr>
              <w:t>легенда</w:t>
            </w:r>
            <w:r w:rsidRPr="002153CF">
              <w:t>. Уметь выделять особенности легенды, определять главную мысль, рассказывать отдельные эпизоды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Текущий. Выразительное чтение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tabs>
                <w:tab w:val="left" w:pos="210"/>
              </w:tabs>
              <w:autoSpaceDE w:val="0"/>
              <w:autoSpaceDN w:val="0"/>
              <w:adjustRightInd w:val="0"/>
            </w:pPr>
          </w:p>
        </w:tc>
      </w:tr>
      <w:tr w:rsidR="009F50DB" w:rsidRPr="002153CF" w:rsidTr="0063470D">
        <w:trPr>
          <w:trHeight w:val="1178"/>
        </w:trPr>
        <w:tc>
          <w:tcPr>
            <w:tcW w:w="693" w:type="dxa"/>
            <w:gridSpan w:val="2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2153CF">
              <w:t>2</w:t>
            </w:r>
            <w:r>
              <w:t>2</w:t>
            </w:r>
          </w:p>
        </w:tc>
        <w:tc>
          <w:tcPr>
            <w:tcW w:w="4508" w:type="dxa"/>
          </w:tcPr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71D2">
              <w:rPr>
                <w:b/>
                <w:bCs/>
              </w:rPr>
              <w:t>В. М. Гаршин</w:t>
            </w:r>
          </w:p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71D2">
              <w:rPr>
                <w:b/>
                <w:bCs/>
              </w:rPr>
              <w:t xml:space="preserve"> «Лягушка-путешественница»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 xml:space="preserve"> Чтение и анализ нового</w:t>
            </w:r>
          </w:p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153CF">
              <w:t>произведения</w:t>
            </w:r>
          </w:p>
        </w:tc>
        <w:tc>
          <w:tcPr>
            <w:tcW w:w="737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2153CF">
              <w:t>1</w:t>
            </w:r>
          </w:p>
        </w:tc>
        <w:tc>
          <w:tcPr>
            <w:tcW w:w="2203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Авторская (литературная сказка). Главная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мысль сказки. Образ лягушки. План</w:t>
            </w:r>
          </w:p>
        </w:tc>
        <w:tc>
          <w:tcPr>
            <w:tcW w:w="28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Уметь</w:t>
            </w:r>
            <w:r w:rsidRPr="002153CF">
              <w:t xml:space="preserve"> делить текст на части, составлять план, рассказывать по плану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Текущий.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Выразительное чтение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tabs>
                <w:tab w:val="left" w:pos="210"/>
              </w:tabs>
              <w:autoSpaceDE w:val="0"/>
              <w:autoSpaceDN w:val="0"/>
              <w:adjustRightInd w:val="0"/>
            </w:pPr>
          </w:p>
        </w:tc>
      </w:tr>
      <w:tr w:rsidR="009F50DB" w:rsidRPr="002153CF" w:rsidTr="0063470D">
        <w:trPr>
          <w:trHeight w:val="1178"/>
        </w:trPr>
        <w:tc>
          <w:tcPr>
            <w:tcW w:w="693" w:type="dxa"/>
            <w:gridSpan w:val="2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2153CF">
              <w:t>2</w:t>
            </w:r>
            <w:r>
              <w:t>3</w:t>
            </w:r>
          </w:p>
        </w:tc>
        <w:tc>
          <w:tcPr>
            <w:tcW w:w="4508" w:type="dxa"/>
          </w:tcPr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71D2">
              <w:rPr>
                <w:b/>
                <w:bCs/>
              </w:rPr>
              <w:t xml:space="preserve">Слушание и работа с книгами. </w:t>
            </w:r>
            <w:r w:rsidRPr="007171D2">
              <w:rPr>
                <w:b/>
                <w:bCs/>
              </w:rPr>
              <w:br/>
              <w:t xml:space="preserve">В. М. Гаршин «Сказка о жабе и розе», </w:t>
            </w:r>
          </w:p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71D2">
              <w:rPr>
                <w:b/>
                <w:bCs/>
              </w:rPr>
              <w:t>«Пленница»</w:t>
            </w:r>
            <w:r w:rsidRPr="002153CF">
              <w:t xml:space="preserve"> Слушание и анализ нового произведения</w:t>
            </w:r>
          </w:p>
        </w:tc>
        <w:tc>
          <w:tcPr>
            <w:tcW w:w="737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2153CF">
              <w:t>1</w:t>
            </w:r>
          </w:p>
        </w:tc>
        <w:tc>
          <w:tcPr>
            <w:tcW w:w="2203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Содержание текста, главная мысль</w:t>
            </w:r>
          </w:p>
        </w:tc>
        <w:tc>
          <w:tcPr>
            <w:tcW w:w="28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Уметь</w:t>
            </w:r>
            <w:r w:rsidRPr="002153CF">
              <w:t xml:space="preserve"> понимать основное содержание текста, выделять главную мысль, самостоятельно читать стихотворение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Текущий. Пересказ по плану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tabs>
                <w:tab w:val="left" w:pos="210"/>
              </w:tabs>
              <w:autoSpaceDE w:val="0"/>
              <w:autoSpaceDN w:val="0"/>
              <w:adjustRightInd w:val="0"/>
            </w:pPr>
          </w:p>
        </w:tc>
      </w:tr>
      <w:tr w:rsidR="009F50DB" w:rsidRPr="002153CF" w:rsidTr="0063470D">
        <w:trPr>
          <w:trHeight w:val="1178"/>
        </w:trPr>
        <w:tc>
          <w:tcPr>
            <w:tcW w:w="693" w:type="dxa"/>
            <w:gridSpan w:val="2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508" w:type="dxa"/>
          </w:tcPr>
          <w:p w:rsidR="009F50DB" w:rsidRPr="003037CC" w:rsidRDefault="009F50DB" w:rsidP="007171D2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В</w:t>
            </w:r>
            <w:r w:rsidRPr="003037CC">
              <w:rPr>
                <w:b/>
                <w:bCs/>
              </w:rPr>
              <w:t xml:space="preserve">. </w:t>
            </w:r>
            <w:r w:rsidRPr="007171D2">
              <w:rPr>
                <w:b/>
                <w:bCs/>
              </w:rPr>
              <w:t>М</w:t>
            </w:r>
            <w:r w:rsidRPr="003037CC">
              <w:rPr>
                <w:b/>
                <w:bCs/>
              </w:rPr>
              <w:t xml:space="preserve">. </w:t>
            </w:r>
            <w:r w:rsidRPr="007171D2">
              <w:rPr>
                <w:b/>
                <w:bCs/>
              </w:rPr>
              <w:t>Гаршин</w:t>
            </w:r>
            <w:r w:rsidRPr="003037CC">
              <w:rPr>
                <w:b/>
                <w:bCs/>
              </w:rPr>
              <w:t xml:space="preserve"> «</w:t>
            </w:r>
            <w:r w:rsidRPr="007171D2">
              <w:rPr>
                <w:b/>
                <w:bCs/>
                <w:lang w:val="en-US"/>
              </w:rPr>
              <w:t>Attalea</w:t>
            </w:r>
            <w:r w:rsidRPr="003037CC">
              <w:rPr>
                <w:b/>
                <w:bCs/>
              </w:rPr>
              <w:t xml:space="preserve"> </w:t>
            </w:r>
            <w:r w:rsidRPr="007171D2">
              <w:rPr>
                <w:b/>
                <w:bCs/>
                <w:lang w:val="en-US"/>
              </w:rPr>
              <w:t>Princeps</w:t>
            </w:r>
            <w:r w:rsidRPr="003037CC">
              <w:rPr>
                <w:b/>
                <w:bCs/>
              </w:rPr>
              <w:t>»</w:t>
            </w:r>
            <w:r w:rsidRPr="003037CC">
              <w:t xml:space="preserve"> </w:t>
            </w:r>
          </w:p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153CF">
              <w:t>Чтение и анализ нового произведения</w:t>
            </w:r>
          </w:p>
        </w:tc>
        <w:tc>
          <w:tcPr>
            <w:tcW w:w="737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2153CF">
              <w:t>1</w:t>
            </w:r>
          </w:p>
        </w:tc>
        <w:tc>
          <w:tcPr>
            <w:tcW w:w="2203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Сюжеты, поступки героев, главные мысли. Рассказывание по плану</w:t>
            </w:r>
          </w:p>
        </w:tc>
        <w:tc>
          <w:tcPr>
            <w:tcW w:w="28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Уметь</w:t>
            </w:r>
            <w:r w:rsidRPr="002153CF">
              <w:t xml:space="preserve"> анализировать произведение, составлять план, рассказывать по плану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</w:p>
        </w:tc>
        <w:tc>
          <w:tcPr>
            <w:tcW w:w="1759" w:type="dxa"/>
          </w:tcPr>
          <w:p w:rsidR="009F50DB" w:rsidRPr="002153CF" w:rsidRDefault="009F50DB" w:rsidP="007171D2">
            <w:pPr>
              <w:tabs>
                <w:tab w:val="left" w:pos="210"/>
              </w:tabs>
              <w:autoSpaceDE w:val="0"/>
              <w:autoSpaceDN w:val="0"/>
              <w:adjustRightInd w:val="0"/>
            </w:pPr>
          </w:p>
        </w:tc>
      </w:tr>
      <w:tr w:rsidR="009F50DB" w:rsidRPr="002153CF">
        <w:trPr>
          <w:trHeight w:val="1178"/>
        </w:trPr>
        <w:tc>
          <w:tcPr>
            <w:tcW w:w="693" w:type="dxa"/>
            <w:gridSpan w:val="2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4508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>
              <w:t xml:space="preserve">Произведения П.П.Ершова, В.М.Гаршина. </w:t>
            </w:r>
            <w:r w:rsidRPr="002840F3">
              <w:rPr>
                <w:b/>
                <w:bCs/>
              </w:rPr>
              <w:t>Проверь себя</w:t>
            </w:r>
          </w:p>
        </w:tc>
        <w:tc>
          <w:tcPr>
            <w:tcW w:w="737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3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</w:p>
        </w:tc>
        <w:tc>
          <w:tcPr>
            <w:tcW w:w="2859" w:type="dxa"/>
          </w:tcPr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>
              <w:t>Текущий. Проверочная работа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tabs>
                <w:tab w:val="left" w:pos="210"/>
              </w:tabs>
              <w:autoSpaceDE w:val="0"/>
              <w:autoSpaceDN w:val="0"/>
              <w:adjustRightInd w:val="0"/>
            </w:pPr>
          </w:p>
        </w:tc>
      </w:tr>
      <w:tr w:rsidR="009F50DB" w:rsidRPr="002153CF" w:rsidTr="0063470D">
        <w:trPr>
          <w:trHeight w:val="1178"/>
        </w:trPr>
        <w:tc>
          <w:tcPr>
            <w:tcW w:w="693" w:type="dxa"/>
            <w:gridSpan w:val="2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2153CF">
              <w:t>2</w:t>
            </w:r>
            <w:r>
              <w:t>6</w:t>
            </w:r>
          </w:p>
        </w:tc>
        <w:tc>
          <w:tcPr>
            <w:tcW w:w="4508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Произведения русских писателей о детях. (2 ч)</w:t>
            </w:r>
          </w:p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153CF">
              <w:t xml:space="preserve"> </w:t>
            </w:r>
            <w:r w:rsidRPr="007171D2">
              <w:rPr>
                <w:b/>
                <w:bCs/>
              </w:rPr>
              <w:t xml:space="preserve">Н. Г. Гарин-Михайловский </w:t>
            </w:r>
          </w:p>
          <w:p w:rsidR="009F50DB" w:rsidRDefault="009F50DB" w:rsidP="007171D2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«Старый колодец» (главы из повести «Детство Темы»)</w:t>
            </w:r>
            <w:r w:rsidRPr="002153CF">
              <w:t xml:space="preserve"> </w:t>
            </w:r>
          </w:p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153CF">
              <w:t>Чтение и анализ нового произведения</w:t>
            </w:r>
          </w:p>
        </w:tc>
        <w:tc>
          <w:tcPr>
            <w:tcW w:w="737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2153CF">
              <w:t>1</w:t>
            </w:r>
          </w:p>
        </w:tc>
        <w:tc>
          <w:tcPr>
            <w:tcW w:w="2203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Повесть, главы повести. Герой-персонаж, его характер, поступки</w:t>
            </w:r>
          </w:p>
        </w:tc>
        <w:tc>
          <w:tcPr>
            <w:tcW w:w="28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Уметь</w:t>
            </w:r>
            <w:r w:rsidRPr="002153CF">
              <w:t xml:space="preserve"> характеризовать образ Темы (внешний вид, поступки, отношение к Жучке), выделять кульминационный </w:t>
            </w:r>
          </w:p>
          <w:p w:rsidR="009F50DB" w:rsidRPr="002153CF" w:rsidRDefault="009F50DB" w:rsidP="007171D2">
            <w:pPr>
              <w:tabs>
                <w:tab w:val="left" w:pos="270"/>
              </w:tabs>
              <w:autoSpaceDE w:val="0"/>
              <w:autoSpaceDN w:val="0"/>
              <w:adjustRightInd w:val="0"/>
            </w:pPr>
            <w:r w:rsidRPr="002153CF">
              <w:t>момент и выразительно читать этот эпизод. Определять авторскую позицию, выражать свое отношение к произведению и поступку героя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</w:p>
        </w:tc>
        <w:tc>
          <w:tcPr>
            <w:tcW w:w="1759" w:type="dxa"/>
          </w:tcPr>
          <w:p w:rsidR="009F50DB" w:rsidRPr="002153CF" w:rsidRDefault="009F50DB" w:rsidP="007171D2">
            <w:pPr>
              <w:tabs>
                <w:tab w:val="left" w:pos="210"/>
              </w:tabs>
              <w:autoSpaceDE w:val="0"/>
              <w:autoSpaceDN w:val="0"/>
              <w:adjustRightInd w:val="0"/>
            </w:pPr>
          </w:p>
        </w:tc>
      </w:tr>
      <w:tr w:rsidR="009F50DB" w:rsidRPr="002153CF" w:rsidTr="0063470D">
        <w:trPr>
          <w:trHeight w:val="1178"/>
        </w:trPr>
        <w:tc>
          <w:tcPr>
            <w:tcW w:w="693" w:type="dxa"/>
            <w:gridSpan w:val="2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508" w:type="dxa"/>
          </w:tcPr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71D2">
              <w:rPr>
                <w:b/>
                <w:bCs/>
              </w:rPr>
              <w:t xml:space="preserve">Слушание и работа с книгами русских писателей о детях. </w:t>
            </w:r>
          </w:p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71D2">
              <w:rPr>
                <w:b/>
                <w:bCs/>
              </w:rPr>
              <w:t xml:space="preserve">К. М. Станюкович «Максимка». 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Д. Мамин-Сибиряк «Вертел»</w:t>
            </w:r>
            <w:r w:rsidRPr="007171D2">
              <w:rPr>
                <w:b/>
                <w:bCs/>
              </w:rPr>
              <w:br/>
              <w:t xml:space="preserve"> </w:t>
            </w:r>
            <w:r w:rsidRPr="002153CF">
              <w:t xml:space="preserve"> Слушание и анализ нового произведения</w:t>
            </w:r>
          </w:p>
        </w:tc>
        <w:tc>
          <w:tcPr>
            <w:tcW w:w="737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2153CF">
              <w:t>1</w:t>
            </w:r>
          </w:p>
        </w:tc>
        <w:tc>
          <w:tcPr>
            <w:tcW w:w="2203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Образы детей-</w:t>
            </w:r>
            <w:r w:rsidRPr="002153CF">
              <w:br/>
              <w:t>героев в произведениях русских писателей</w:t>
            </w:r>
          </w:p>
        </w:tc>
        <w:tc>
          <w:tcPr>
            <w:tcW w:w="28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Уметь</w:t>
            </w:r>
            <w:r w:rsidRPr="002153CF">
              <w:t xml:space="preserve"> обсуждать рассказы, понимать основное содержание текста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Текущий. Пересказ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tabs>
                <w:tab w:val="left" w:pos="210"/>
              </w:tabs>
              <w:autoSpaceDE w:val="0"/>
              <w:autoSpaceDN w:val="0"/>
              <w:adjustRightInd w:val="0"/>
            </w:pPr>
          </w:p>
        </w:tc>
      </w:tr>
      <w:tr w:rsidR="009F50DB" w:rsidRPr="002153CF" w:rsidTr="0063470D">
        <w:trPr>
          <w:trHeight w:val="1178"/>
        </w:trPr>
        <w:tc>
          <w:tcPr>
            <w:tcW w:w="693" w:type="dxa"/>
            <w:gridSpan w:val="2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2153CF">
              <w:t xml:space="preserve"> </w:t>
            </w:r>
            <w:r>
              <w:t>28, 29</w:t>
            </w:r>
          </w:p>
        </w:tc>
        <w:tc>
          <w:tcPr>
            <w:tcW w:w="4508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Произведения зарубежных писателей. (4 ч)</w:t>
            </w:r>
          </w:p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153CF">
              <w:t xml:space="preserve"> </w:t>
            </w:r>
            <w:r w:rsidRPr="007171D2">
              <w:rPr>
                <w:b/>
                <w:bCs/>
              </w:rPr>
              <w:t>В. Гюго «Козетта» (отдельные главы)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 xml:space="preserve"> Чтение и анализ нового произведения</w:t>
            </w:r>
          </w:p>
        </w:tc>
        <w:tc>
          <w:tcPr>
            <w:tcW w:w="737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03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Основная мысль произведения. Герой-персонаж, его характер, поступки</w:t>
            </w:r>
          </w:p>
        </w:tc>
        <w:tc>
          <w:tcPr>
            <w:tcW w:w="28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Знать</w:t>
            </w:r>
            <w:r w:rsidRPr="002153CF">
              <w:t xml:space="preserve"> некоторые произведения зарубежных авторов. </w:t>
            </w:r>
            <w:r w:rsidRPr="007171D2">
              <w:rPr>
                <w:b/>
                <w:bCs/>
              </w:rPr>
              <w:t>Уметь</w:t>
            </w:r>
            <w:r w:rsidRPr="002153CF">
              <w:t xml:space="preserve"> слушать, работать с текстом каждой главы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</w:p>
        </w:tc>
        <w:tc>
          <w:tcPr>
            <w:tcW w:w="1759" w:type="dxa"/>
          </w:tcPr>
          <w:p w:rsidR="009F50DB" w:rsidRPr="002153CF" w:rsidRDefault="009F50DB" w:rsidP="007171D2">
            <w:pPr>
              <w:tabs>
                <w:tab w:val="left" w:pos="210"/>
              </w:tabs>
              <w:autoSpaceDE w:val="0"/>
              <w:autoSpaceDN w:val="0"/>
              <w:adjustRightInd w:val="0"/>
            </w:pPr>
          </w:p>
        </w:tc>
      </w:tr>
      <w:tr w:rsidR="009F50DB" w:rsidRPr="002153CF" w:rsidTr="0063470D">
        <w:trPr>
          <w:trHeight w:val="1178"/>
        </w:trPr>
        <w:tc>
          <w:tcPr>
            <w:tcW w:w="693" w:type="dxa"/>
            <w:gridSpan w:val="2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2153CF">
              <w:t>3</w:t>
            </w:r>
            <w:r>
              <w:t>0, 31</w:t>
            </w:r>
          </w:p>
        </w:tc>
        <w:tc>
          <w:tcPr>
            <w:tcW w:w="4508" w:type="dxa"/>
          </w:tcPr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71D2">
              <w:rPr>
                <w:b/>
                <w:bCs/>
              </w:rPr>
              <w:t>Марк Твен «Приключения Тома Сойера»</w:t>
            </w:r>
          </w:p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153CF">
              <w:t xml:space="preserve"> Чтение и анализ нового произведения</w:t>
            </w:r>
          </w:p>
        </w:tc>
        <w:tc>
          <w:tcPr>
            <w:tcW w:w="737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03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Приключенческая повесть, юмор, герой-ребенок, особенность языка. Структурные единицы: главы, абзацы, смысловые части. Образ главного героя</w:t>
            </w:r>
          </w:p>
        </w:tc>
        <w:tc>
          <w:tcPr>
            <w:tcW w:w="28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Знать</w:t>
            </w:r>
            <w:r w:rsidRPr="002153CF">
              <w:t xml:space="preserve"> структурные единицы произведения. 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Уметь</w:t>
            </w:r>
            <w:r w:rsidRPr="002153CF">
              <w:t xml:space="preserve"> характеризовать главного героя (внешний вид, поступки, отношение к другим героям повести, речь)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Текущий. Пересказ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tabs>
                <w:tab w:val="left" w:pos="210"/>
              </w:tabs>
              <w:autoSpaceDE w:val="0"/>
              <w:autoSpaceDN w:val="0"/>
              <w:adjustRightInd w:val="0"/>
            </w:pPr>
          </w:p>
        </w:tc>
      </w:tr>
      <w:tr w:rsidR="009F50DB" w:rsidRPr="002153CF" w:rsidTr="002840F3">
        <w:trPr>
          <w:trHeight w:val="2402"/>
        </w:trPr>
        <w:tc>
          <w:tcPr>
            <w:tcW w:w="693" w:type="dxa"/>
            <w:gridSpan w:val="2"/>
          </w:tcPr>
          <w:p w:rsidR="009F50DB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2153CF">
              <w:t>3</w:t>
            </w:r>
            <w:r>
              <w:t>2,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4508" w:type="dxa"/>
          </w:tcPr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71D2">
              <w:rPr>
                <w:b/>
                <w:bCs/>
              </w:rPr>
              <w:t>Сказка Х. К. Андерсена «</w:t>
            </w:r>
            <w:r>
              <w:rPr>
                <w:b/>
                <w:bCs/>
              </w:rPr>
              <w:t>Дикие лебеди</w:t>
            </w:r>
            <w:r w:rsidRPr="007171D2">
              <w:rPr>
                <w:b/>
                <w:bCs/>
              </w:rPr>
              <w:t>»,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 xml:space="preserve">  </w:t>
            </w:r>
            <w:r w:rsidRPr="007171D2">
              <w:rPr>
                <w:b/>
                <w:bCs/>
              </w:rPr>
              <w:t xml:space="preserve">Стихотворение </w:t>
            </w:r>
            <w:r w:rsidRPr="007171D2">
              <w:rPr>
                <w:b/>
                <w:bCs/>
              </w:rPr>
              <w:br/>
              <w:t>Х. К. Андерсена «Дети года»,</w:t>
            </w:r>
            <w:r w:rsidRPr="002153CF">
              <w:t xml:space="preserve">   </w:t>
            </w:r>
          </w:p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153CF">
              <w:t>Комбинированный урок</w:t>
            </w:r>
          </w:p>
        </w:tc>
        <w:tc>
          <w:tcPr>
            <w:tcW w:w="737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03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Литературная (авторская) сказка. Сюжет сказки, главная мысль. Рифма. Сравнение.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</w:p>
        </w:tc>
        <w:tc>
          <w:tcPr>
            <w:tcW w:w="28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Знать</w:t>
            </w:r>
            <w:r w:rsidRPr="002153CF">
              <w:t xml:space="preserve"> изученные произведения </w:t>
            </w:r>
            <w:r w:rsidRPr="002153CF">
              <w:br/>
              <w:t>Х. К. Андерсена и уметь их называть</w:t>
            </w:r>
            <w:r w:rsidRPr="007171D2">
              <w:rPr>
                <w:b/>
                <w:bCs/>
              </w:rPr>
              <w:t xml:space="preserve"> Знать</w:t>
            </w:r>
            <w:r w:rsidRPr="002153CF">
              <w:t xml:space="preserve"> о новом жанре произведения </w:t>
            </w:r>
            <w:r w:rsidRPr="002153CF">
              <w:br/>
              <w:t xml:space="preserve">Х. К. Андерсена. </w:t>
            </w:r>
            <w:r w:rsidRPr="007171D2">
              <w:rPr>
                <w:b/>
                <w:bCs/>
              </w:rPr>
              <w:t>Уметь</w:t>
            </w:r>
            <w:r w:rsidRPr="002153CF">
              <w:t xml:space="preserve"> выразительно читать</w:t>
            </w:r>
            <w:r>
              <w:t>.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</w:p>
        </w:tc>
        <w:tc>
          <w:tcPr>
            <w:tcW w:w="1759" w:type="dxa"/>
          </w:tcPr>
          <w:p w:rsidR="009F50DB" w:rsidRPr="002153CF" w:rsidRDefault="009F50DB" w:rsidP="007171D2">
            <w:pPr>
              <w:tabs>
                <w:tab w:val="left" w:pos="210"/>
              </w:tabs>
              <w:autoSpaceDE w:val="0"/>
              <w:autoSpaceDN w:val="0"/>
              <w:adjustRightInd w:val="0"/>
            </w:pPr>
          </w:p>
          <w:p w:rsidR="009F50DB" w:rsidRPr="002153CF" w:rsidRDefault="009F50DB" w:rsidP="007171D2"/>
          <w:p w:rsidR="009F50DB" w:rsidRPr="002153CF" w:rsidRDefault="009F50DB" w:rsidP="007171D2"/>
          <w:p w:rsidR="009F50DB" w:rsidRPr="002153CF" w:rsidRDefault="009F50DB" w:rsidP="007171D2"/>
          <w:p w:rsidR="009F50DB" w:rsidRPr="002153CF" w:rsidRDefault="009F50DB" w:rsidP="007171D2"/>
          <w:p w:rsidR="009F50DB" w:rsidRPr="002153CF" w:rsidRDefault="009F50DB" w:rsidP="007171D2"/>
          <w:p w:rsidR="009F50DB" w:rsidRPr="002153CF" w:rsidRDefault="009F50DB" w:rsidP="007171D2"/>
          <w:p w:rsidR="009F50DB" w:rsidRPr="002153CF" w:rsidRDefault="009F50DB" w:rsidP="007171D2"/>
          <w:p w:rsidR="009F50DB" w:rsidRPr="002153CF" w:rsidRDefault="009F50DB" w:rsidP="007171D2"/>
          <w:p w:rsidR="009F50DB" w:rsidRPr="002153CF" w:rsidRDefault="009F50DB" w:rsidP="007171D2"/>
        </w:tc>
      </w:tr>
      <w:tr w:rsidR="009F50DB" w:rsidRPr="002153CF">
        <w:trPr>
          <w:trHeight w:val="1148"/>
        </w:trPr>
        <w:tc>
          <w:tcPr>
            <w:tcW w:w="693" w:type="dxa"/>
            <w:gridSpan w:val="2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4508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>
              <w:t xml:space="preserve">Обобщение по разделу. </w:t>
            </w:r>
            <w:r w:rsidRPr="004C2575">
              <w:rPr>
                <w:b/>
                <w:bCs/>
              </w:rPr>
              <w:t>Проверь себя.</w:t>
            </w:r>
          </w:p>
        </w:tc>
        <w:tc>
          <w:tcPr>
            <w:tcW w:w="737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3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</w:p>
        </w:tc>
        <w:tc>
          <w:tcPr>
            <w:tcW w:w="2859" w:type="dxa"/>
          </w:tcPr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>
              <w:t>Текущий. Проверочная работа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tabs>
                <w:tab w:val="left" w:pos="210"/>
              </w:tabs>
              <w:autoSpaceDE w:val="0"/>
              <w:autoSpaceDN w:val="0"/>
              <w:adjustRightInd w:val="0"/>
            </w:pPr>
          </w:p>
        </w:tc>
      </w:tr>
      <w:tr w:rsidR="009F50DB" w:rsidRPr="002153CF">
        <w:trPr>
          <w:trHeight w:val="1148"/>
        </w:trPr>
        <w:tc>
          <w:tcPr>
            <w:tcW w:w="693" w:type="dxa"/>
            <w:gridSpan w:val="2"/>
          </w:tcPr>
          <w:p w:rsidR="009F50DB" w:rsidRDefault="009F50DB" w:rsidP="007171D2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4508" w:type="dxa"/>
          </w:tcPr>
          <w:p w:rsidR="009F50DB" w:rsidRPr="00654BC5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 xml:space="preserve">В мире книг. </w:t>
            </w:r>
            <w:r>
              <w:rPr>
                <w:b/>
                <w:bCs/>
              </w:rPr>
              <w:t>Книга книг. Книги Древней Руси. «Деятельность Ярослава» (похвала книгам)</w:t>
            </w:r>
          </w:p>
        </w:tc>
        <w:tc>
          <w:tcPr>
            <w:tcW w:w="737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3" w:type="dxa"/>
          </w:tcPr>
          <w:p w:rsidR="009F50DB" w:rsidRPr="002153CF" w:rsidRDefault="009F50DB" w:rsidP="00654BC5">
            <w:pPr>
              <w:autoSpaceDE w:val="0"/>
              <w:autoSpaceDN w:val="0"/>
              <w:adjustRightInd w:val="0"/>
            </w:pPr>
            <w:r w:rsidRPr="002153CF">
              <w:t xml:space="preserve">Поучение – жанр древнерусской литературы. </w:t>
            </w:r>
          </w:p>
          <w:p w:rsidR="009F50DB" w:rsidRPr="002153CF" w:rsidRDefault="009F50DB" w:rsidP="00654BC5">
            <w:pPr>
              <w:autoSpaceDE w:val="0"/>
              <w:autoSpaceDN w:val="0"/>
              <w:adjustRightInd w:val="0"/>
            </w:pPr>
            <w:r w:rsidRPr="002153CF">
              <w:t>Выборочное чтение</w:t>
            </w:r>
          </w:p>
        </w:tc>
        <w:tc>
          <w:tcPr>
            <w:tcW w:w="2859" w:type="dxa"/>
          </w:tcPr>
          <w:p w:rsidR="009F50DB" w:rsidRPr="002153CF" w:rsidRDefault="009F50DB" w:rsidP="00654BC5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Знать</w:t>
            </w:r>
            <w:r w:rsidRPr="002153CF">
              <w:t xml:space="preserve"> о житие как жанре древнерусской литературы. </w:t>
            </w:r>
          </w:p>
          <w:p w:rsidR="009F50DB" w:rsidRPr="002153CF" w:rsidRDefault="009F50DB" w:rsidP="00654BC5">
            <w:pPr>
              <w:autoSpaceDE w:val="0"/>
              <w:autoSpaceDN w:val="0"/>
              <w:adjustRightInd w:val="0"/>
            </w:pPr>
            <w:r w:rsidRPr="002153CF">
              <w:t>Знать героя произведения и уметь оценивать его поступки.</w:t>
            </w:r>
          </w:p>
          <w:p w:rsidR="009F50DB" w:rsidRPr="007171D2" w:rsidRDefault="009F50DB" w:rsidP="00654BC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153CF">
              <w:t xml:space="preserve"> </w:t>
            </w:r>
            <w:r w:rsidRPr="007171D2">
              <w:rPr>
                <w:b/>
                <w:bCs/>
              </w:rPr>
              <w:t>Уметь</w:t>
            </w:r>
            <w:r w:rsidRPr="002153CF">
              <w:t xml:space="preserve"> понимать основное содержание текста</w:t>
            </w:r>
          </w:p>
        </w:tc>
        <w:tc>
          <w:tcPr>
            <w:tcW w:w="1759" w:type="dxa"/>
          </w:tcPr>
          <w:p w:rsidR="009F50DB" w:rsidRDefault="009F50DB" w:rsidP="007171D2">
            <w:pPr>
              <w:autoSpaceDE w:val="0"/>
              <w:autoSpaceDN w:val="0"/>
              <w:adjustRightInd w:val="0"/>
            </w:pPr>
            <w:r w:rsidRPr="002153CF">
              <w:t>Текущий. Пересказ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tabs>
                <w:tab w:val="left" w:pos="210"/>
              </w:tabs>
              <w:autoSpaceDE w:val="0"/>
              <w:autoSpaceDN w:val="0"/>
              <w:adjustRightInd w:val="0"/>
            </w:pPr>
          </w:p>
        </w:tc>
      </w:tr>
      <w:tr w:rsidR="009F50DB" w:rsidRPr="002153CF" w:rsidTr="0063470D">
        <w:trPr>
          <w:trHeight w:val="1148"/>
        </w:trPr>
        <w:tc>
          <w:tcPr>
            <w:tcW w:w="693" w:type="dxa"/>
            <w:gridSpan w:val="2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2153CF">
              <w:t>3</w:t>
            </w:r>
            <w:r>
              <w:t>6</w:t>
            </w:r>
          </w:p>
        </w:tc>
        <w:tc>
          <w:tcPr>
            <w:tcW w:w="4508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 xml:space="preserve">Произведения </w:t>
            </w:r>
            <w:r w:rsidRPr="002153CF">
              <w:br/>
              <w:t xml:space="preserve">Л. Н. Толстого. (3 ч) </w:t>
            </w:r>
            <w:r w:rsidRPr="007171D2">
              <w:rPr>
                <w:b/>
                <w:bCs/>
              </w:rPr>
              <w:t xml:space="preserve">Повторение произведений Л. Н. Толстого. </w:t>
            </w:r>
          </w:p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71D2">
              <w:rPr>
                <w:b/>
                <w:bCs/>
              </w:rPr>
              <w:t>Л. Н. Толстой</w:t>
            </w:r>
            <w:r>
              <w:rPr>
                <w:b/>
                <w:bCs/>
              </w:rPr>
              <w:t xml:space="preserve"> рассказ </w:t>
            </w:r>
            <w:r w:rsidRPr="007171D2">
              <w:rPr>
                <w:b/>
                <w:bCs/>
              </w:rPr>
              <w:t>«Акула»</w:t>
            </w:r>
            <w:r>
              <w:rPr>
                <w:b/>
                <w:bCs/>
              </w:rPr>
              <w:t xml:space="preserve">, сказка «Два брата» 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Комбинированный урок</w:t>
            </w:r>
          </w:p>
        </w:tc>
        <w:tc>
          <w:tcPr>
            <w:tcW w:w="737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2153CF">
              <w:t>1</w:t>
            </w:r>
          </w:p>
        </w:tc>
        <w:tc>
          <w:tcPr>
            <w:tcW w:w="2203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Тема и жанры (рассказ, басня, былина, быль)</w:t>
            </w:r>
          </w:p>
        </w:tc>
        <w:tc>
          <w:tcPr>
            <w:tcW w:w="28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Знать и уметь</w:t>
            </w:r>
            <w:r w:rsidRPr="002153CF">
              <w:t xml:space="preserve"> называть произведения Л. Н. Толстого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</w:p>
        </w:tc>
        <w:tc>
          <w:tcPr>
            <w:tcW w:w="1759" w:type="dxa"/>
          </w:tcPr>
          <w:p w:rsidR="009F50DB" w:rsidRPr="002153CF" w:rsidRDefault="009F50DB" w:rsidP="007171D2">
            <w:pPr>
              <w:tabs>
                <w:tab w:val="left" w:pos="210"/>
              </w:tabs>
              <w:autoSpaceDE w:val="0"/>
              <w:autoSpaceDN w:val="0"/>
              <w:adjustRightInd w:val="0"/>
            </w:pPr>
          </w:p>
        </w:tc>
      </w:tr>
      <w:tr w:rsidR="009F50DB" w:rsidRPr="002153CF" w:rsidTr="0063470D">
        <w:trPr>
          <w:trHeight w:val="1178"/>
        </w:trPr>
        <w:tc>
          <w:tcPr>
            <w:tcW w:w="693" w:type="dxa"/>
            <w:gridSpan w:val="2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2153CF">
              <w:t>37</w:t>
            </w:r>
          </w:p>
        </w:tc>
        <w:tc>
          <w:tcPr>
            <w:tcW w:w="4508" w:type="dxa"/>
          </w:tcPr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Рассказы</w:t>
            </w:r>
            <w:r w:rsidRPr="007171D2">
              <w:rPr>
                <w:b/>
                <w:bCs/>
              </w:rPr>
              <w:t xml:space="preserve"> Л. Н. Толстого «</w:t>
            </w:r>
            <w:r>
              <w:rPr>
                <w:b/>
                <w:bCs/>
              </w:rPr>
              <w:t>Черепаха</w:t>
            </w:r>
            <w:r w:rsidRPr="007171D2">
              <w:rPr>
                <w:b/>
                <w:bCs/>
              </w:rPr>
              <w:t>»</w:t>
            </w:r>
            <w:r>
              <w:rPr>
                <w:b/>
                <w:bCs/>
              </w:rPr>
              <w:t>, «Русак»</w:t>
            </w:r>
            <w:r w:rsidRPr="002153CF">
              <w:t xml:space="preserve"> Чтение и анализ нового произведения</w:t>
            </w:r>
          </w:p>
        </w:tc>
        <w:tc>
          <w:tcPr>
            <w:tcW w:w="737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03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Главная мысль. Герои, их характеры, поступки, сюжет</w:t>
            </w:r>
          </w:p>
        </w:tc>
        <w:tc>
          <w:tcPr>
            <w:tcW w:w="28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Уметь</w:t>
            </w:r>
            <w:r w:rsidRPr="002153CF">
              <w:t xml:space="preserve"> работать по содержанию, составлять сюжетно-композиционный треугольник, определять главную мысль, позицию автора; высказывать свою точку зрения о героях.  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</w:p>
        </w:tc>
        <w:tc>
          <w:tcPr>
            <w:tcW w:w="1759" w:type="dxa"/>
          </w:tcPr>
          <w:p w:rsidR="009F50DB" w:rsidRPr="002153CF" w:rsidRDefault="009F50DB" w:rsidP="007171D2">
            <w:pPr>
              <w:tabs>
                <w:tab w:val="left" w:pos="210"/>
              </w:tabs>
              <w:autoSpaceDE w:val="0"/>
              <w:autoSpaceDN w:val="0"/>
              <w:adjustRightInd w:val="0"/>
            </w:pPr>
          </w:p>
        </w:tc>
      </w:tr>
      <w:tr w:rsidR="009F50DB" w:rsidRPr="002153CF">
        <w:trPr>
          <w:trHeight w:val="1178"/>
        </w:trPr>
        <w:tc>
          <w:tcPr>
            <w:tcW w:w="693" w:type="dxa"/>
            <w:gridSpan w:val="2"/>
          </w:tcPr>
          <w:p w:rsidR="009F50DB" w:rsidRPr="002153CF" w:rsidRDefault="009F50DB" w:rsidP="007A5C99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508" w:type="dxa"/>
          </w:tcPr>
          <w:p w:rsidR="009F50DB" w:rsidRDefault="009F50DB" w:rsidP="007A5C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Басня Л.Н.Толстого «Мужик и водяной», былина «Святогор»</w:t>
            </w:r>
          </w:p>
        </w:tc>
        <w:tc>
          <w:tcPr>
            <w:tcW w:w="737" w:type="dxa"/>
          </w:tcPr>
          <w:p w:rsidR="009F50DB" w:rsidRPr="002153CF" w:rsidRDefault="009F50DB" w:rsidP="007A5C9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03" w:type="dxa"/>
          </w:tcPr>
          <w:p w:rsidR="009F50DB" w:rsidRPr="002153CF" w:rsidRDefault="009F50DB" w:rsidP="007A5C99">
            <w:pPr>
              <w:autoSpaceDE w:val="0"/>
              <w:autoSpaceDN w:val="0"/>
              <w:adjustRightInd w:val="0"/>
            </w:pPr>
            <w:r w:rsidRPr="002153CF">
              <w:t>Главная мысль. Герои, их характеры, поступки, сюжет</w:t>
            </w:r>
          </w:p>
        </w:tc>
        <w:tc>
          <w:tcPr>
            <w:tcW w:w="2859" w:type="dxa"/>
          </w:tcPr>
          <w:p w:rsidR="009F50DB" w:rsidRPr="002153CF" w:rsidRDefault="009F50DB" w:rsidP="007A5C99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Уметь</w:t>
            </w:r>
            <w:r w:rsidRPr="002153CF">
              <w:t xml:space="preserve"> работать по содержанию, составлять сюжетно-композиционный треугольник, определять главную мысль, позицию автора; высказывать свою точку зрения о героях.  </w:t>
            </w:r>
          </w:p>
        </w:tc>
        <w:tc>
          <w:tcPr>
            <w:tcW w:w="1759" w:type="dxa"/>
          </w:tcPr>
          <w:p w:rsidR="009F50DB" w:rsidRPr="002153CF" w:rsidRDefault="009F50DB" w:rsidP="007A5C99">
            <w:pPr>
              <w:autoSpaceDE w:val="0"/>
              <w:autoSpaceDN w:val="0"/>
              <w:adjustRightInd w:val="0"/>
            </w:pPr>
          </w:p>
        </w:tc>
        <w:tc>
          <w:tcPr>
            <w:tcW w:w="1759" w:type="dxa"/>
          </w:tcPr>
          <w:p w:rsidR="009F50DB" w:rsidRPr="002153CF" w:rsidRDefault="009F50DB" w:rsidP="007A5C99">
            <w:pPr>
              <w:tabs>
                <w:tab w:val="left" w:pos="210"/>
              </w:tabs>
              <w:autoSpaceDE w:val="0"/>
              <w:autoSpaceDN w:val="0"/>
              <w:adjustRightInd w:val="0"/>
            </w:pPr>
          </w:p>
        </w:tc>
      </w:tr>
      <w:tr w:rsidR="009F50DB" w:rsidRPr="002153CF">
        <w:trPr>
          <w:trHeight w:val="1178"/>
        </w:trPr>
        <w:tc>
          <w:tcPr>
            <w:tcW w:w="693" w:type="dxa"/>
            <w:gridSpan w:val="2"/>
          </w:tcPr>
          <w:p w:rsidR="009F50DB" w:rsidRPr="00745E4B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745E4B">
              <w:t>39</w:t>
            </w:r>
          </w:p>
        </w:tc>
        <w:tc>
          <w:tcPr>
            <w:tcW w:w="4508" w:type="dxa"/>
          </w:tcPr>
          <w:p w:rsidR="009F50DB" w:rsidRPr="00745E4B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45E4B">
              <w:t xml:space="preserve">Произведения Л. Н. Толстого. </w:t>
            </w:r>
            <w:r w:rsidRPr="00745E4B">
              <w:rPr>
                <w:b/>
                <w:bCs/>
              </w:rPr>
              <w:t>Обобщение</w:t>
            </w:r>
          </w:p>
        </w:tc>
        <w:tc>
          <w:tcPr>
            <w:tcW w:w="737" w:type="dxa"/>
          </w:tcPr>
          <w:p w:rsidR="009F50DB" w:rsidRPr="00745E4B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745E4B">
              <w:t>1</w:t>
            </w:r>
          </w:p>
        </w:tc>
        <w:tc>
          <w:tcPr>
            <w:tcW w:w="2203" w:type="dxa"/>
          </w:tcPr>
          <w:p w:rsidR="009F50DB" w:rsidRPr="00745E4B" w:rsidRDefault="009F50DB" w:rsidP="007171D2">
            <w:pPr>
              <w:autoSpaceDE w:val="0"/>
              <w:autoSpaceDN w:val="0"/>
              <w:adjustRightInd w:val="0"/>
            </w:pPr>
          </w:p>
        </w:tc>
        <w:tc>
          <w:tcPr>
            <w:tcW w:w="2859" w:type="dxa"/>
          </w:tcPr>
          <w:p w:rsidR="009F50DB" w:rsidRPr="00745E4B" w:rsidRDefault="009F50DB" w:rsidP="007171D2">
            <w:pPr>
              <w:tabs>
                <w:tab w:val="left" w:pos="195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59" w:type="dxa"/>
          </w:tcPr>
          <w:p w:rsidR="009F50DB" w:rsidRPr="00745E4B" w:rsidRDefault="009F50DB" w:rsidP="007171D2">
            <w:pPr>
              <w:autoSpaceDE w:val="0"/>
              <w:autoSpaceDN w:val="0"/>
              <w:adjustRightInd w:val="0"/>
            </w:pPr>
            <w:r w:rsidRPr="00745E4B">
              <w:t>Тематический. Обобщение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tabs>
                <w:tab w:val="left" w:pos="210"/>
              </w:tabs>
              <w:autoSpaceDE w:val="0"/>
              <w:autoSpaceDN w:val="0"/>
              <w:adjustRightInd w:val="0"/>
            </w:pPr>
          </w:p>
        </w:tc>
      </w:tr>
      <w:tr w:rsidR="009F50DB" w:rsidRPr="002153CF" w:rsidTr="0063470D">
        <w:trPr>
          <w:trHeight w:val="1178"/>
        </w:trPr>
        <w:tc>
          <w:tcPr>
            <w:tcW w:w="693" w:type="dxa"/>
            <w:gridSpan w:val="2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2153CF">
              <w:t>4</w:t>
            </w:r>
            <w:r>
              <w:t>0</w:t>
            </w:r>
          </w:p>
        </w:tc>
        <w:tc>
          <w:tcPr>
            <w:tcW w:w="4508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Стихи А. А. Блока. (1 ч)</w:t>
            </w:r>
          </w:p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71D2">
              <w:rPr>
                <w:b/>
                <w:bCs/>
              </w:rPr>
              <w:t xml:space="preserve"> Стихи о Родине. </w:t>
            </w:r>
            <w:r w:rsidRPr="007171D2">
              <w:rPr>
                <w:b/>
                <w:bCs/>
              </w:rPr>
              <w:br/>
              <w:t>А. А. Блок «Россия»,</w:t>
            </w:r>
          </w:p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71D2">
              <w:rPr>
                <w:b/>
                <w:bCs/>
              </w:rPr>
              <w:t>«Рождество»,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Чтение и анализ нового произведения</w:t>
            </w:r>
          </w:p>
        </w:tc>
        <w:tc>
          <w:tcPr>
            <w:tcW w:w="737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2153CF">
              <w:t>1</w:t>
            </w:r>
          </w:p>
        </w:tc>
        <w:tc>
          <w:tcPr>
            <w:tcW w:w="2203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Тема, тон, темп, ритм.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 xml:space="preserve"> Заголовок. Позиция поэта. Интонационный рисунок .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Тема произведения</w:t>
            </w:r>
          </w:p>
        </w:tc>
        <w:tc>
          <w:tcPr>
            <w:tcW w:w="2859" w:type="dxa"/>
          </w:tcPr>
          <w:p w:rsidR="009F50DB" w:rsidRPr="002153CF" w:rsidRDefault="009F50DB" w:rsidP="007171D2">
            <w:pPr>
              <w:tabs>
                <w:tab w:val="left" w:pos="195"/>
              </w:tabs>
              <w:autoSpaceDE w:val="0"/>
              <w:autoSpaceDN w:val="0"/>
              <w:adjustRightInd w:val="0"/>
              <w:jc w:val="both"/>
            </w:pPr>
            <w:r w:rsidRPr="007171D2">
              <w:rPr>
                <w:b/>
                <w:bCs/>
              </w:rPr>
              <w:t>Уметь</w:t>
            </w:r>
            <w:r w:rsidRPr="002153CF">
              <w:t xml:space="preserve"> определять тему, комментировать заглавие, определять тон, темп, 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 xml:space="preserve">Ритм, позицию поэта   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выразительно читать наизусть или с листа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Текущий. Выразительное чтение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tabs>
                <w:tab w:val="left" w:pos="210"/>
              </w:tabs>
              <w:autoSpaceDE w:val="0"/>
              <w:autoSpaceDN w:val="0"/>
              <w:adjustRightInd w:val="0"/>
            </w:pPr>
          </w:p>
        </w:tc>
      </w:tr>
      <w:tr w:rsidR="009F50DB" w:rsidRPr="002153CF" w:rsidTr="0063470D">
        <w:trPr>
          <w:trHeight w:val="1178"/>
        </w:trPr>
        <w:tc>
          <w:tcPr>
            <w:tcW w:w="693" w:type="dxa"/>
            <w:gridSpan w:val="2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2153CF">
              <w:t>4</w:t>
            </w:r>
            <w:r>
              <w:t>1</w:t>
            </w:r>
          </w:p>
        </w:tc>
        <w:tc>
          <w:tcPr>
            <w:tcW w:w="4508" w:type="dxa"/>
          </w:tcPr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153CF">
              <w:t xml:space="preserve">Стихи </w:t>
            </w:r>
            <w:r>
              <w:t xml:space="preserve"> </w:t>
            </w:r>
            <w:r w:rsidRPr="002153CF">
              <w:t>К. Д. Бальмонта.</w:t>
            </w:r>
            <w:r>
              <w:t xml:space="preserve"> </w:t>
            </w:r>
            <w:r w:rsidRPr="002153CF">
              <w:t>(2 ч)</w:t>
            </w:r>
            <w:r w:rsidRPr="007171D2">
              <w:rPr>
                <w:b/>
                <w:bCs/>
              </w:rPr>
              <w:t xml:space="preserve"> </w:t>
            </w:r>
          </w:p>
          <w:p w:rsidR="009F50DB" w:rsidRDefault="009F50DB" w:rsidP="007171D2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Стихи о Родине, о природе. К. Д. Бальмонт «Россия», «К зиме»,</w:t>
            </w:r>
            <w:r w:rsidRPr="002153CF">
              <w:t xml:space="preserve"> 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«Снежинка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Чтение и анализ нового произведения</w:t>
            </w:r>
          </w:p>
        </w:tc>
        <w:tc>
          <w:tcPr>
            <w:tcW w:w="737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2153CF">
              <w:t>1</w:t>
            </w:r>
          </w:p>
        </w:tc>
        <w:tc>
          <w:tcPr>
            <w:tcW w:w="2203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Тема стихов. Рифма, строка, строфа, эпитет</w:t>
            </w:r>
          </w:p>
        </w:tc>
        <w:tc>
          <w:tcPr>
            <w:tcW w:w="2859" w:type="dxa"/>
          </w:tcPr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71D2">
              <w:rPr>
                <w:b/>
                <w:bCs/>
              </w:rPr>
              <w:t>Уметь</w:t>
            </w:r>
            <w:r w:rsidRPr="002153CF">
              <w:t xml:space="preserve"> определять темы стихов, выразительно читать одно стихотворение наизусть.</w:t>
            </w:r>
            <w:r w:rsidRPr="007171D2">
              <w:rPr>
                <w:b/>
                <w:bCs/>
              </w:rPr>
              <w:t xml:space="preserve"> 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</w:p>
        </w:tc>
        <w:tc>
          <w:tcPr>
            <w:tcW w:w="17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Текущий. Выразительное чтение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tabs>
                <w:tab w:val="left" w:pos="210"/>
              </w:tabs>
              <w:autoSpaceDE w:val="0"/>
              <w:autoSpaceDN w:val="0"/>
              <w:adjustRightInd w:val="0"/>
            </w:pPr>
          </w:p>
        </w:tc>
      </w:tr>
      <w:tr w:rsidR="009F50DB" w:rsidRPr="002153CF" w:rsidTr="0063470D">
        <w:trPr>
          <w:trHeight w:val="1178"/>
        </w:trPr>
        <w:tc>
          <w:tcPr>
            <w:tcW w:w="693" w:type="dxa"/>
            <w:gridSpan w:val="2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2153CF">
              <w:t>4</w:t>
            </w:r>
            <w:r>
              <w:t>2</w:t>
            </w:r>
          </w:p>
        </w:tc>
        <w:tc>
          <w:tcPr>
            <w:tcW w:w="4508" w:type="dxa"/>
          </w:tcPr>
          <w:p w:rsidR="009F50DB" w:rsidRPr="007D5EE9" w:rsidRDefault="009F50DB" w:rsidP="007D5EE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71D2">
              <w:rPr>
                <w:b/>
                <w:bCs/>
              </w:rPr>
              <w:t>К. Д. Бальмонт », «Камыши»,</w:t>
            </w:r>
            <w:r>
              <w:rPr>
                <w:b/>
                <w:bCs/>
              </w:rPr>
              <w:t xml:space="preserve"> </w:t>
            </w:r>
            <w:r w:rsidRPr="007171D2">
              <w:rPr>
                <w:b/>
                <w:bCs/>
              </w:rPr>
              <w:t>«У чудищ», «Как я пишу стихи»</w:t>
            </w:r>
            <w:r>
              <w:rPr>
                <w:b/>
                <w:bCs/>
              </w:rPr>
              <w:t xml:space="preserve"> </w:t>
            </w:r>
            <w:r w:rsidRPr="002153CF">
              <w:t>Слушание и работа с детскими книгами</w:t>
            </w:r>
          </w:p>
        </w:tc>
        <w:tc>
          <w:tcPr>
            <w:tcW w:w="737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2153CF">
              <w:t xml:space="preserve">1 </w:t>
            </w:r>
          </w:p>
        </w:tc>
        <w:tc>
          <w:tcPr>
            <w:tcW w:w="2203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Эпитеты, сравнение, олицетворение</w:t>
            </w:r>
          </w:p>
        </w:tc>
        <w:tc>
          <w:tcPr>
            <w:tcW w:w="2859" w:type="dxa"/>
          </w:tcPr>
          <w:p w:rsidR="009F50DB" w:rsidRPr="002153CF" w:rsidRDefault="009F50DB" w:rsidP="007171D2">
            <w:pPr>
              <w:tabs>
                <w:tab w:val="left" w:pos="180"/>
              </w:tabs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Уметь</w:t>
            </w:r>
            <w:r w:rsidRPr="002153CF">
              <w:t xml:space="preserve"> выделять эпитеты, сравнения, олицетворения, логические ударения, понимать основное содержание текста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Текущий. Выразительное чтение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tabs>
                <w:tab w:val="left" w:pos="210"/>
              </w:tabs>
              <w:autoSpaceDE w:val="0"/>
              <w:autoSpaceDN w:val="0"/>
              <w:adjustRightInd w:val="0"/>
            </w:pPr>
          </w:p>
        </w:tc>
      </w:tr>
      <w:tr w:rsidR="009F50DB" w:rsidRPr="002153CF" w:rsidTr="0063470D">
        <w:trPr>
          <w:trHeight w:val="1178"/>
        </w:trPr>
        <w:tc>
          <w:tcPr>
            <w:tcW w:w="693" w:type="dxa"/>
            <w:gridSpan w:val="2"/>
          </w:tcPr>
          <w:p w:rsidR="009F50DB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2153CF">
              <w:t>4</w:t>
            </w:r>
            <w:r>
              <w:t>3,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4508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936694">
              <w:t>Произведения А. И. Куприна</w:t>
            </w:r>
            <w:r w:rsidRPr="007171D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(3ч) А.И.Куприн </w:t>
            </w:r>
            <w:r w:rsidRPr="007171D2">
              <w:rPr>
                <w:b/>
                <w:bCs/>
              </w:rPr>
              <w:t>«</w:t>
            </w:r>
            <w:r>
              <w:rPr>
                <w:b/>
                <w:bCs/>
              </w:rPr>
              <w:t>Скворцы</w:t>
            </w:r>
            <w:r w:rsidRPr="007171D2">
              <w:rPr>
                <w:b/>
                <w:bCs/>
              </w:rPr>
              <w:t>»</w:t>
            </w:r>
            <w:r w:rsidRPr="002153CF">
              <w:t xml:space="preserve"> </w:t>
            </w:r>
          </w:p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153CF">
              <w:t>Чтение и анализ нового произведения</w:t>
            </w:r>
          </w:p>
        </w:tc>
        <w:tc>
          <w:tcPr>
            <w:tcW w:w="737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03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Легенды русских писателей. Произведения фольклора</w:t>
            </w:r>
          </w:p>
        </w:tc>
        <w:tc>
          <w:tcPr>
            <w:tcW w:w="28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Уметь</w:t>
            </w:r>
            <w:r w:rsidRPr="002153CF">
              <w:t xml:space="preserve"> понимать основное содержание текста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 xml:space="preserve">Текущие. 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tabs>
                <w:tab w:val="left" w:pos="210"/>
              </w:tabs>
              <w:autoSpaceDE w:val="0"/>
              <w:autoSpaceDN w:val="0"/>
              <w:adjustRightInd w:val="0"/>
            </w:pPr>
          </w:p>
        </w:tc>
      </w:tr>
      <w:tr w:rsidR="009F50DB" w:rsidRPr="002153CF">
        <w:trPr>
          <w:trHeight w:val="1178"/>
        </w:trPr>
        <w:tc>
          <w:tcPr>
            <w:tcW w:w="693" w:type="dxa"/>
            <w:gridSpan w:val="2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508" w:type="dxa"/>
          </w:tcPr>
          <w:p w:rsidR="009F50DB" w:rsidRPr="007171D2" w:rsidRDefault="009F50DB" w:rsidP="00B94EA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71D2">
              <w:rPr>
                <w:b/>
                <w:bCs/>
              </w:rPr>
              <w:t xml:space="preserve">Слушание и работа с детской книгой. </w:t>
            </w:r>
          </w:p>
          <w:p w:rsidR="009F50DB" w:rsidRPr="002153CF" w:rsidRDefault="009F50DB" w:rsidP="00B94EA8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Легенда А. И. Куприна «Четверо нищих»</w:t>
            </w:r>
            <w:r w:rsidRPr="002153CF">
              <w:t xml:space="preserve"> 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03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</w:p>
        </w:tc>
        <w:tc>
          <w:tcPr>
            <w:tcW w:w="2859" w:type="dxa"/>
          </w:tcPr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</w:p>
        </w:tc>
        <w:tc>
          <w:tcPr>
            <w:tcW w:w="1759" w:type="dxa"/>
          </w:tcPr>
          <w:p w:rsidR="009F50DB" w:rsidRPr="002153CF" w:rsidRDefault="009F50DB" w:rsidP="007171D2">
            <w:pPr>
              <w:tabs>
                <w:tab w:val="left" w:pos="210"/>
              </w:tabs>
              <w:autoSpaceDE w:val="0"/>
              <w:autoSpaceDN w:val="0"/>
              <w:adjustRightInd w:val="0"/>
            </w:pPr>
          </w:p>
        </w:tc>
      </w:tr>
      <w:tr w:rsidR="009F50DB" w:rsidRPr="002153CF">
        <w:trPr>
          <w:trHeight w:val="1178"/>
        </w:trPr>
        <w:tc>
          <w:tcPr>
            <w:tcW w:w="693" w:type="dxa"/>
            <w:gridSpan w:val="2"/>
          </w:tcPr>
          <w:p w:rsidR="009F50DB" w:rsidRDefault="009F50DB" w:rsidP="00936694">
            <w:pPr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4508" w:type="dxa"/>
          </w:tcPr>
          <w:p w:rsidR="009F50DB" w:rsidRPr="007171D2" w:rsidRDefault="009F50DB" w:rsidP="0093669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71D2">
              <w:rPr>
                <w:b/>
                <w:bCs/>
              </w:rPr>
              <w:t xml:space="preserve">Э. Сетон-Томпсон «Виннипегский волк». </w:t>
            </w:r>
          </w:p>
          <w:p w:rsidR="009F50DB" w:rsidRPr="007171D2" w:rsidRDefault="009F50DB" w:rsidP="0093669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71D2">
              <w:rPr>
                <w:b/>
                <w:bCs/>
              </w:rPr>
              <w:t>В. Песков «В гостях у Сетон-Томпсона»</w:t>
            </w:r>
          </w:p>
          <w:p w:rsidR="009F50DB" w:rsidRPr="007171D2" w:rsidRDefault="009F50DB" w:rsidP="0093669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153CF">
              <w:t xml:space="preserve"> Слушание и работа с детскими книгами</w:t>
            </w:r>
          </w:p>
        </w:tc>
        <w:tc>
          <w:tcPr>
            <w:tcW w:w="737" w:type="dxa"/>
          </w:tcPr>
          <w:p w:rsidR="009F50DB" w:rsidRPr="002153CF" w:rsidRDefault="009F50DB" w:rsidP="00936694">
            <w:pPr>
              <w:autoSpaceDE w:val="0"/>
              <w:autoSpaceDN w:val="0"/>
              <w:adjustRightInd w:val="0"/>
              <w:jc w:val="center"/>
            </w:pPr>
            <w:r w:rsidRPr="002153CF">
              <w:t>1</w:t>
            </w:r>
          </w:p>
        </w:tc>
        <w:tc>
          <w:tcPr>
            <w:tcW w:w="2203" w:type="dxa"/>
          </w:tcPr>
          <w:p w:rsidR="009F50DB" w:rsidRPr="002153CF" w:rsidRDefault="009F50DB" w:rsidP="00936694">
            <w:pPr>
              <w:autoSpaceDE w:val="0"/>
              <w:autoSpaceDN w:val="0"/>
              <w:adjustRightInd w:val="0"/>
            </w:pPr>
            <w:r w:rsidRPr="002153CF">
              <w:t>Библиографические сведения о книге (автор, титульный лист, оглавление, аннотация)</w:t>
            </w:r>
          </w:p>
        </w:tc>
        <w:tc>
          <w:tcPr>
            <w:tcW w:w="2859" w:type="dxa"/>
          </w:tcPr>
          <w:p w:rsidR="009F50DB" w:rsidRPr="002153CF" w:rsidRDefault="009F50DB" w:rsidP="00936694">
            <w:pPr>
              <w:tabs>
                <w:tab w:val="left" w:pos="195"/>
              </w:tabs>
              <w:autoSpaceDE w:val="0"/>
              <w:autoSpaceDN w:val="0"/>
              <w:adjustRightInd w:val="0"/>
              <w:jc w:val="both"/>
            </w:pPr>
            <w:r w:rsidRPr="007171D2">
              <w:rPr>
                <w:b/>
                <w:bCs/>
              </w:rPr>
              <w:t>Уметь</w:t>
            </w:r>
            <w:r w:rsidRPr="002153CF">
              <w:t xml:space="preserve"> слушать и работать с детскими книгами</w:t>
            </w:r>
          </w:p>
        </w:tc>
        <w:tc>
          <w:tcPr>
            <w:tcW w:w="1759" w:type="dxa"/>
          </w:tcPr>
          <w:p w:rsidR="009F50DB" w:rsidRPr="002153CF" w:rsidRDefault="009F50DB" w:rsidP="00936694">
            <w:pPr>
              <w:autoSpaceDE w:val="0"/>
              <w:autoSpaceDN w:val="0"/>
              <w:adjustRightInd w:val="0"/>
            </w:pPr>
            <w:r w:rsidRPr="002153CF">
              <w:t>Текущий. Выразительное чтение</w:t>
            </w:r>
          </w:p>
        </w:tc>
        <w:tc>
          <w:tcPr>
            <w:tcW w:w="1759" w:type="dxa"/>
          </w:tcPr>
          <w:p w:rsidR="009F50DB" w:rsidRPr="002153CF" w:rsidRDefault="009F50DB" w:rsidP="00936694">
            <w:pPr>
              <w:tabs>
                <w:tab w:val="left" w:pos="210"/>
              </w:tabs>
              <w:autoSpaceDE w:val="0"/>
              <w:autoSpaceDN w:val="0"/>
              <w:adjustRightInd w:val="0"/>
            </w:pPr>
          </w:p>
        </w:tc>
      </w:tr>
      <w:tr w:rsidR="009F50DB" w:rsidRPr="002153CF" w:rsidTr="0063470D">
        <w:trPr>
          <w:trHeight w:val="1178"/>
        </w:trPr>
        <w:tc>
          <w:tcPr>
            <w:tcW w:w="693" w:type="dxa"/>
            <w:gridSpan w:val="2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2153CF">
              <w:t>47</w:t>
            </w:r>
          </w:p>
        </w:tc>
        <w:tc>
          <w:tcPr>
            <w:tcW w:w="4508" w:type="dxa"/>
          </w:tcPr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153CF">
              <w:t xml:space="preserve">Стихи </w:t>
            </w:r>
            <w:r w:rsidRPr="002153CF">
              <w:br/>
              <w:t>И. А. Бунина. (3 ч)</w:t>
            </w:r>
            <w:r w:rsidRPr="007171D2">
              <w:rPr>
                <w:b/>
                <w:bCs/>
              </w:rPr>
              <w:t xml:space="preserve"> </w:t>
            </w:r>
          </w:p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71D2">
              <w:rPr>
                <w:b/>
                <w:bCs/>
              </w:rPr>
              <w:t xml:space="preserve">И. Бунин «Гаснет вечер, даль синеет», </w:t>
            </w:r>
          </w:p>
          <w:p w:rsidR="009F50DB" w:rsidRDefault="009F50DB" w:rsidP="007171D2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«Шире, грудь, распахнись для принятия…», «Детство»</w:t>
            </w:r>
            <w:r w:rsidRPr="002153CF">
              <w:t xml:space="preserve"> 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Чтение и анализ нового произведения</w:t>
            </w:r>
          </w:p>
        </w:tc>
        <w:tc>
          <w:tcPr>
            <w:tcW w:w="737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2153CF">
              <w:t>1</w:t>
            </w:r>
          </w:p>
        </w:tc>
        <w:tc>
          <w:tcPr>
            <w:tcW w:w="2203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Тема, интонационный рисунок. Темп, тон, ритм</w:t>
            </w:r>
          </w:p>
        </w:tc>
        <w:tc>
          <w:tcPr>
            <w:tcW w:w="28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Уметь</w:t>
            </w:r>
            <w:r w:rsidRPr="002153CF">
              <w:t xml:space="preserve"> определять тему, интонационный рисунок стихотворений, тон, темп, ритм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</w:p>
        </w:tc>
        <w:tc>
          <w:tcPr>
            <w:tcW w:w="1759" w:type="dxa"/>
          </w:tcPr>
          <w:p w:rsidR="009F50DB" w:rsidRPr="002153CF" w:rsidRDefault="009F50DB" w:rsidP="007171D2">
            <w:pPr>
              <w:tabs>
                <w:tab w:val="left" w:pos="210"/>
              </w:tabs>
              <w:autoSpaceDE w:val="0"/>
              <w:autoSpaceDN w:val="0"/>
              <w:adjustRightInd w:val="0"/>
            </w:pPr>
          </w:p>
        </w:tc>
      </w:tr>
      <w:tr w:rsidR="009F50DB" w:rsidRPr="002153CF" w:rsidTr="0063470D">
        <w:trPr>
          <w:trHeight w:val="1178"/>
        </w:trPr>
        <w:tc>
          <w:tcPr>
            <w:tcW w:w="693" w:type="dxa"/>
            <w:gridSpan w:val="2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2153CF">
              <w:t>48</w:t>
            </w:r>
          </w:p>
        </w:tc>
        <w:tc>
          <w:tcPr>
            <w:tcW w:w="4508" w:type="dxa"/>
          </w:tcPr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71D2">
              <w:rPr>
                <w:b/>
                <w:bCs/>
              </w:rPr>
              <w:t>И. А. Бунин «Листопад»</w:t>
            </w:r>
            <w:r w:rsidRPr="002153CF">
              <w:t xml:space="preserve"> Чтение и анализ нового произведения</w:t>
            </w:r>
          </w:p>
        </w:tc>
        <w:tc>
          <w:tcPr>
            <w:tcW w:w="737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2153CF">
              <w:t>1</w:t>
            </w:r>
          </w:p>
        </w:tc>
        <w:tc>
          <w:tcPr>
            <w:tcW w:w="2203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Эпитет, сравнение, олицетворение, рифма</w:t>
            </w:r>
          </w:p>
        </w:tc>
        <w:tc>
          <w:tcPr>
            <w:tcW w:w="28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Уметь</w:t>
            </w:r>
            <w:r w:rsidRPr="002153CF">
              <w:t xml:space="preserve"> выразительно читать стихотворение, находить эпитеты, сравнения, олицетворения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Текущий. Чтение наизусть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tabs>
                <w:tab w:val="left" w:pos="210"/>
              </w:tabs>
              <w:autoSpaceDE w:val="0"/>
              <w:autoSpaceDN w:val="0"/>
              <w:adjustRightInd w:val="0"/>
            </w:pPr>
          </w:p>
        </w:tc>
      </w:tr>
      <w:tr w:rsidR="009F50DB" w:rsidRPr="002153CF" w:rsidTr="0063470D">
        <w:trPr>
          <w:trHeight w:val="1178"/>
        </w:trPr>
        <w:tc>
          <w:tcPr>
            <w:tcW w:w="693" w:type="dxa"/>
            <w:gridSpan w:val="2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2153CF">
              <w:t>49</w:t>
            </w:r>
          </w:p>
        </w:tc>
        <w:tc>
          <w:tcPr>
            <w:tcW w:w="4508" w:type="dxa"/>
          </w:tcPr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71D2">
              <w:rPr>
                <w:b/>
                <w:bCs/>
              </w:rPr>
              <w:t>Слушание и работа с детскими книгами стихов русских</w:t>
            </w:r>
          </w:p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71D2">
              <w:rPr>
                <w:b/>
                <w:bCs/>
              </w:rPr>
              <w:t>поэтов. Н. А. Некрасов «Саша» (отрывок), «Генерал Топтыгин».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 xml:space="preserve">К. И. Чуковский </w:t>
            </w:r>
            <w:r>
              <w:rPr>
                <w:b/>
                <w:bCs/>
              </w:rPr>
              <w:t xml:space="preserve"> </w:t>
            </w:r>
            <w:r w:rsidRPr="007171D2">
              <w:rPr>
                <w:b/>
                <w:bCs/>
              </w:rPr>
              <w:t>«Н. А. Некрасов»</w:t>
            </w:r>
            <w:r w:rsidRPr="002153CF">
              <w:t xml:space="preserve"> </w:t>
            </w:r>
          </w:p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153CF">
              <w:t>Слушание и работа с детскими книгами</w:t>
            </w:r>
          </w:p>
        </w:tc>
        <w:tc>
          <w:tcPr>
            <w:tcW w:w="737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2153CF">
              <w:t>1</w:t>
            </w:r>
          </w:p>
        </w:tc>
        <w:tc>
          <w:tcPr>
            <w:tcW w:w="2203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Главная мысль</w:t>
            </w:r>
          </w:p>
        </w:tc>
        <w:tc>
          <w:tcPr>
            <w:tcW w:w="28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Уметь</w:t>
            </w:r>
            <w:r w:rsidRPr="002153CF">
              <w:t xml:space="preserve"> слушать стихотворения, выделять их главную мысль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Текущий. Чтение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наизусть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tabs>
                <w:tab w:val="left" w:pos="210"/>
              </w:tabs>
              <w:autoSpaceDE w:val="0"/>
              <w:autoSpaceDN w:val="0"/>
              <w:adjustRightInd w:val="0"/>
            </w:pPr>
          </w:p>
        </w:tc>
      </w:tr>
      <w:tr w:rsidR="009F50DB" w:rsidRPr="002153CF" w:rsidTr="0063470D">
        <w:trPr>
          <w:gridBefore w:val="1"/>
          <w:wBefore w:w="6" w:type="dxa"/>
          <w:trHeight w:val="1178"/>
        </w:trPr>
        <w:tc>
          <w:tcPr>
            <w:tcW w:w="687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2153CF">
              <w:t>50</w:t>
            </w:r>
          </w:p>
        </w:tc>
        <w:tc>
          <w:tcPr>
            <w:tcW w:w="4508" w:type="dxa"/>
          </w:tcPr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153CF">
              <w:t xml:space="preserve">Произведения </w:t>
            </w:r>
            <w:r w:rsidRPr="002153CF">
              <w:br/>
              <w:t xml:space="preserve">С. Я. Маршака </w:t>
            </w:r>
            <w:r>
              <w:t>(</w:t>
            </w:r>
            <w:r w:rsidRPr="002153CF">
              <w:t>3 ч)</w:t>
            </w:r>
            <w:r w:rsidRPr="007171D2">
              <w:rPr>
                <w:b/>
                <w:bCs/>
              </w:rPr>
              <w:t xml:space="preserve"> </w:t>
            </w:r>
          </w:p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71D2">
              <w:rPr>
                <w:b/>
                <w:bCs/>
              </w:rPr>
              <w:t xml:space="preserve">С. Я. Маршак «Словарь», «Загадки», </w:t>
            </w:r>
          </w:p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71D2">
              <w:rPr>
                <w:b/>
                <w:bCs/>
              </w:rPr>
              <w:t>«Зеленая застава»</w:t>
            </w:r>
            <w:r w:rsidRPr="002153CF">
              <w:t xml:space="preserve"> </w:t>
            </w:r>
            <w:r w:rsidRPr="007171D2">
              <w:rPr>
                <w:b/>
                <w:bCs/>
              </w:rPr>
              <w:t xml:space="preserve"> 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Р. Бернс «В горах мое сердце…»</w:t>
            </w:r>
            <w:r w:rsidRPr="002153CF">
              <w:t xml:space="preserve"> 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Чтение и анализ нового произведения</w:t>
            </w:r>
          </w:p>
        </w:tc>
        <w:tc>
          <w:tcPr>
            <w:tcW w:w="737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03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Жанры произведений С. Я. Маршака: загадка, стихи, сказки</w:t>
            </w:r>
          </w:p>
        </w:tc>
        <w:tc>
          <w:tcPr>
            <w:tcW w:w="28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Знать</w:t>
            </w:r>
            <w:r w:rsidRPr="002153CF">
              <w:t xml:space="preserve"> жанры произведений С. Я. Маршака. 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Уметь</w:t>
            </w:r>
            <w:r w:rsidRPr="002153CF">
              <w:t xml:space="preserve"> работать со стихотворением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Тематический. Самостоятельное составление словаря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tabs>
                <w:tab w:val="left" w:pos="210"/>
              </w:tabs>
              <w:autoSpaceDE w:val="0"/>
              <w:autoSpaceDN w:val="0"/>
              <w:adjustRightInd w:val="0"/>
            </w:pPr>
          </w:p>
        </w:tc>
      </w:tr>
      <w:tr w:rsidR="009F50DB" w:rsidRPr="002153CF" w:rsidTr="0063470D">
        <w:trPr>
          <w:gridBefore w:val="1"/>
          <w:wBefore w:w="6" w:type="dxa"/>
          <w:trHeight w:val="1178"/>
        </w:trPr>
        <w:tc>
          <w:tcPr>
            <w:tcW w:w="687" w:type="dxa"/>
          </w:tcPr>
          <w:p w:rsidR="009F50DB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2153CF">
              <w:t xml:space="preserve"> 51</w:t>
            </w:r>
            <w:r>
              <w:t>,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4508" w:type="dxa"/>
          </w:tcPr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71D2">
              <w:rPr>
                <w:b/>
                <w:bCs/>
              </w:rPr>
              <w:t xml:space="preserve">С. Я. Маршак пьеса-сказка «Двенадцать месяцев» (отдельные картины) 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Чтение и анализ нового произведения</w:t>
            </w:r>
          </w:p>
        </w:tc>
        <w:tc>
          <w:tcPr>
            <w:tcW w:w="737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03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Пьеса-сказка, диалог, действующие лица</w:t>
            </w:r>
          </w:p>
        </w:tc>
        <w:tc>
          <w:tcPr>
            <w:tcW w:w="28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Уметь</w:t>
            </w:r>
            <w:r w:rsidRPr="002153CF">
              <w:t xml:space="preserve"> читать в лицах, выделять реплики, инсценировать отдельные картины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Текущий. Инсценирование сказки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tabs>
                <w:tab w:val="left" w:pos="210"/>
              </w:tabs>
              <w:autoSpaceDE w:val="0"/>
              <w:autoSpaceDN w:val="0"/>
              <w:adjustRightInd w:val="0"/>
            </w:pPr>
          </w:p>
        </w:tc>
      </w:tr>
      <w:tr w:rsidR="009F50DB" w:rsidRPr="002153CF" w:rsidTr="0063470D">
        <w:trPr>
          <w:gridBefore w:val="1"/>
          <w:wBefore w:w="6" w:type="dxa"/>
          <w:trHeight w:val="1178"/>
        </w:trPr>
        <w:tc>
          <w:tcPr>
            <w:tcW w:w="687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2153CF">
              <w:t>5</w:t>
            </w:r>
            <w:r>
              <w:t>3</w:t>
            </w:r>
          </w:p>
        </w:tc>
        <w:tc>
          <w:tcPr>
            <w:tcW w:w="4508" w:type="dxa"/>
          </w:tcPr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71D2">
              <w:rPr>
                <w:b/>
                <w:bCs/>
              </w:rPr>
              <w:t xml:space="preserve">Слушание и работа с детскими книгами </w:t>
            </w:r>
          </w:p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71D2">
              <w:rPr>
                <w:b/>
                <w:bCs/>
              </w:rPr>
              <w:t xml:space="preserve">С. Я. Маршака </w:t>
            </w:r>
          </w:p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71D2">
              <w:rPr>
                <w:b/>
                <w:bCs/>
              </w:rPr>
              <w:t>«Сказка про козла»,</w:t>
            </w:r>
          </w:p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71D2">
              <w:rPr>
                <w:b/>
                <w:bCs/>
              </w:rPr>
              <w:t>«Ледяной остров»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 xml:space="preserve"> </w:t>
            </w:r>
            <w:r w:rsidRPr="002153CF">
              <w:t>Слушание и работа с детскими книгами</w:t>
            </w:r>
          </w:p>
        </w:tc>
        <w:tc>
          <w:tcPr>
            <w:tcW w:w="737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2153CF">
              <w:t>1</w:t>
            </w:r>
          </w:p>
        </w:tc>
        <w:tc>
          <w:tcPr>
            <w:tcW w:w="2203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Пьеса-сказка, диалог, действующие лица</w:t>
            </w:r>
          </w:p>
        </w:tc>
        <w:tc>
          <w:tcPr>
            <w:tcW w:w="28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Уметь</w:t>
            </w:r>
            <w:r w:rsidRPr="002153CF">
              <w:t xml:space="preserve"> читать в лицах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Текущий. Выразительное чтение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tabs>
                <w:tab w:val="left" w:pos="210"/>
              </w:tabs>
              <w:autoSpaceDE w:val="0"/>
              <w:autoSpaceDN w:val="0"/>
              <w:adjustRightInd w:val="0"/>
            </w:pPr>
          </w:p>
        </w:tc>
      </w:tr>
      <w:tr w:rsidR="009F50DB" w:rsidRPr="002153CF" w:rsidTr="0063470D">
        <w:trPr>
          <w:gridBefore w:val="1"/>
          <w:wBefore w:w="6" w:type="dxa"/>
          <w:trHeight w:val="1178"/>
        </w:trPr>
        <w:tc>
          <w:tcPr>
            <w:tcW w:w="687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2153CF">
              <w:t>5</w:t>
            </w:r>
            <w:r>
              <w:t>4</w:t>
            </w:r>
          </w:p>
        </w:tc>
        <w:tc>
          <w:tcPr>
            <w:tcW w:w="4508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Стихи Н. А. Заболоцкого.(1 ч)</w:t>
            </w:r>
          </w:p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71D2">
              <w:rPr>
                <w:b/>
                <w:bCs/>
              </w:rPr>
              <w:t xml:space="preserve"> Н. А. Заболоцкий 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 xml:space="preserve"> «Лебедь в зоопарке</w:t>
            </w:r>
            <w:r w:rsidRPr="002153CF">
              <w:t>»,</w:t>
            </w:r>
            <w:r>
              <w:t xml:space="preserve"> </w:t>
            </w:r>
            <w:r w:rsidRPr="007171D2">
              <w:rPr>
                <w:b/>
                <w:bCs/>
              </w:rPr>
              <w:t>«Детство»</w:t>
            </w:r>
            <w:r w:rsidRPr="002153CF">
              <w:t xml:space="preserve"> 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Чтение и анализ нового произведения</w:t>
            </w:r>
          </w:p>
        </w:tc>
        <w:tc>
          <w:tcPr>
            <w:tcW w:w="737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2153CF">
              <w:t>1</w:t>
            </w:r>
          </w:p>
        </w:tc>
        <w:tc>
          <w:tcPr>
            <w:tcW w:w="2203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Жанр. Тема, главная мысль. Выразительное чтение: паузы, логические ударения</w:t>
            </w:r>
          </w:p>
        </w:tc>
        <w:tc>
          <w:tcPr>
            <w:tcW w:w="28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Уметь</w:t>
            </w:r>
            <w:r w:rsidRPr="002153CF">
              <w:t xml:space="preserve"> выразительно читать стихотворения, определять главную мысль произведения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Текущий. Выразительное чтение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</w:p>
        </w:tc>
      </w:tr>
      <w:tr w:rsidR="009F50DB" w:rsidRPr="002153CF" w:rsidTr="0063470D">
        <w:trPr>
          <w:gridBefore w:val="1"/>
          <w:wBefore w:w="6" w:type="dxa"/>
          <w:trHeight w:val="1178"/>
        </w:trPr>
        <w:tc>
          <w:tcPr>
            <w:tcW w:w="687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2153CF">
              <w:t>5</w:t>
            </w:r>
            <w:r>
              <w:t>5</w:t>
            </w:r>
            <w:r w:rsidRPr="002153CF">
              <w:t>-5</w:t>
            </w:r>
            <w:r>
              <w:t>7</w:t>
            </w:r>
          </w:p>
        </w:tc>
        <w:tc>
          <w:tcPr>
            <w:tcW w:w="4508" w:type="dxa"/>
          </w:tcPr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153CF">
              <w:t>Произведения о детях войны.(</w:t>
            </w:r>
            <w:r>
              <w:t>3</w:t>
            </w:r>
            <w:r w:rsidRPr="002153CF">
              <w:t xml:space="preserve"> ч)</w:t>
            </w:r>
            <w:r w:rsidRPr="007171D2">
              <w:rPr>
                <w:b/>
                <w:bCs/>
              </w:rPr>
              <w:t xml:space="preserve"> 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В. П. Катаев «Сын полка» (отдельные главы)</w:t>
            </w:r>
            <w:r>
              <w:t xml:space="preserve">. </w:t>
            </w:r>
            <w:r w:rsidRPr="00745E4B">
              <w:rPr>
                <w:b/>
                <w:bCs/>
              </w:rPr>
              <w:t>Дополнительное чтение К.М.Симонов «Сын артиллериста»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Чтение и анализ нового произведения</w:t>
            </w:r>
          </w:p>
        </w:tc>
        <w:tc>
          <w:tcPr>
            <w:tcW w:w="737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03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 xml:space="preserve">Повесть. Герой-ребенок: внешний вид, поступки. Главная мысль, отношение автора к 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герою</w:t>
            </w:r>
          </w:p>
        </w:tc>
        <w:tc>
          <w:tcPr>
            <w:tcW w:w="28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Знать</w:t>
            </w:r>
            <w:r w:rsidRPr="002153CF">
              <w:t xml:space="preserve"> героя повести Ваню Солнцева. </w:t>
            </w:r>
            <w:r w:rsidRPr="007171D2">
              <w:rPr>
                <w:b/>
                <w:bCs/>
              </w:rPr>
              <w:t>Уметь</w:t>
            </w:r>
            <w:r w:rsidRPr="002153CF">
              <w:t xml:space="preserve"> выделять главную мысль произведения, отношения автора к 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герою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Тематический. Оформление книжки «Герои любимых книг»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tabs>
                <w:tab w:val="left" w:pos="210"/>
              </w:tabs>
              <w:autoSpaceDE w:val="0"/>
              <w:autoSpaceDN w:val="0"/>
              <w:adjustRightInd w:val="0"/>
            </w:pPr>
          </w:p>
        </w:tc>
      </w:tr>
      <w:tr w:rsidR="009F50DB" w:rsidRPr="002153CF" w:rsidTr="0063470D">
        <w:trPr>
          <w:gridBefore w:val="1"/>
          <w:wBefore w:w="6" w:type="dxa"/>
          <w:trHeight w:val="1178"/>
        </w:trPr>
        <w:tc>
          <w:tcPr>
            <w:tcW w:w="687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2153CF">
              <w:t>58</w:t>
            </w:r>
          </w:p>
        </w:tc>
        <w:tc>
          <w:tcPr>
            <w:tcW w:w="4508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Стихи</w:t>
            </w:r>
            <w:r>
              <w:t xml:space="preserve"> </w:t>
            </w:r>
            <w:r w:rsidRPr="002153CF">
              <w:t>Н. М. Рубцова.</w:t>
            </w:r>
            <w:r>
              <w:t xml:space="preserve"> </w:t>
            </w:r>
            <w:r w:rsidRPr="002153CF">
              <w:t xml:space="preserve">(2 ч) </w:t>
            </w:r>
          </w:p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71D2">
              <w:rPr>
                <w:b/>
                <w:bCs/>
              </w:rPr>
              <w:t xml:space="preserve">Стихи Родине,  родной природе. 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Н. М. Рубцов «Березы</w:t>
            </w:r>
            <w:r w:rsidRPr="007171D2">
              <w:rPr>
                <w:b/>
                <w:bCs/>
              </w:rPr>
              <w:t>»,</w:t>
            </w:r>
            <w:r w:rsidRPr="002153CF">
              <w:t xml:space="preserve"> </w:t>
            </w:r>
            <w:r w:rsidRPr="007171D2">
              <w:rPr>
                <w:b/>
                <w:bCs/>
              </w:rPr>
              <w:t>«Тихая моя Родина»,</w:t>
            </w:r>
            <w:r w:rsidRPr="002153CF">
              <w:t xml:space="preserve"> </w:t>
            </w:r>
            <w:r w:rsidRPr="007171D2">
              <w:rPr>
                <w:b/>
                <w:bCs/>
              </w:rPr>
              <w:t>«Ласточка»</w:t>
            </w:r>
            <w:r w:rsidRPr="002153CF">
              <w:t xml:space="preserve"> </w:t>
            </w:r>
          </w:p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153CF">
              <w:t>Чтение и анализ нового произведения</w:t>
            </w:r>
          </w:p>
        </w:tc>
        <w:tc>
          <w:tcPr>
            <w:tcW w:w="737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2153CF">
              <w:t>1</w:t>
            </w:r>
          </w:p>
        </w:tc>
        <w:tc>
          <w:tcPr>
            <w:tcW w:w="2203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Строфы, рифма, описание березы. Выразительное чтение: определение тона, темпа</w:t>
            </w:r>
          </w:p>
        </w:tc>
        <w:tc>
          <w:tcPr>
            <w:tcW w:w="28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Уметь</w:t>
            </w:r>
            <w:r w:rsidRPr="002153CF">
              <w:t xml:space="preserve"> анализировать стихотворение, читать выразительно, определять точку зрения автора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</w:p>
        </w:tc>
        <w:tc>
          <w:tcPr>
            <w:tcW w:w="1759" w:type="dxa"/>
          </w:tcPr>
          <w:p w:rsidR="009F50DB" w:rsidRPr="002153CF" w:rsidRDefault="009F50DB" w:rsidP="007171D2">
            <w:pPr>
              <w:tabs>
                <w:tab w:val="left" w:pos="210"/>
              </w:tabs>
              <w:autoSpaceDE w:val="0"/>
              <w:autoSpaceDN w:val="0"/>
              <w:adjustRightInd w:val="0"/>
            </w:pPr>
          </w:p>
        </w:tc>
      </w:tr>
      <w:tr w:rsidR="009F50DB" w:rsidRPr="002153CF" w:rsidTr="0063470D">
        <w:trPr>
          <w:gridBefore w:val="1"/>
          <w:wBefore w:w="6" w:type="dxa"/>
          <w:trHeight w:val="1178"/>
        </w:trPr>
        <w:tc>
          <w:tcPr>
            <w:tcW w:w="687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2153CF">
              <w:t>59</w:t>
            </w:r>
          </w:p>
        </w:tc>
        <w:tc>
          <w:tcPr>
            <w:tcW w:w="4508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Проверь себя. «Страничка книгочея»</w:t>
            </w:r>
            <w:r w:rsidRPr="002153CF">
              <w:t xml:space="preserve"> </w:t>
            </w:r>
          </w:p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153CF">
              <w:t>Обобщающий урок</w:t>
            </w:r>
          </w:p>
        </w:tc>
        <w:tc>
          <w:tcPr>
            <w:tcW w:w="737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2153CF">
              <w:t>1</w:t>
            </w:r>
          </w:p>
        </w:tc>
        <w:tc>
          <w:tcPr>
            <w:tcW w:w="2203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</w:p>
        </w:tc>
        <w:tc>
          <w:tcPr>
            <w:tcW w:w="28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</w:p>
        </w:tc>
        <w:tc>
          <w:tcPr>
            <w:tcW w:w="17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Тематический. Проверочная работа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tabs>
                <w:tab w:val="left" w:pos="210"/>
              </w:tabs>
              <w:autoSpaceDE w:val="0"/>
              <w:autoSpaceDN w:val="0"/>
              <w:adjustRightInd w:val="0"/>
            </w:pPr>
          </w:p>
        </w:tc>
      </w:tr>
      <w:tr w:rsidR="009F50DB" w:rsidRPr="002153CF" w:rsidTr="0063470D">
        <w:trPr>
          <w:gridBefore w:val="1"/>
          <w:wBefore w:w="6" w:type="dxa"/>
          <w:trHeight w:val="1178"/>
        </w:trPr>
        <w:tc>
          <w:tcPr>
            <w:tcW w:w="687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2153CF">
              <w:t>60</w:t>
            </w:r>
          </w:p>
        </w:tc>
        <w:tc>
          <w:tcPr>
            <w:tcW w:w="4508" w:type="dxa"/>
          </w:tcPr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153CF">
              <w:t>Произведения С. В. Михалкова.</w:t>
            </w:r>
            <w:r>
              <w:t xml:space="preserve"> </w:t>
            </w:r>
            <w:r w:rsidRPr="002153CF">
              <w:t>(3 ч)</w:t>
            </w:r>
            <w:r w:rsidRPr="007171D2">
              <w:rPr>
                <w:b/>
                <w:bCs/>
              </w:rPr>
              <w:t xml:space="preserve"> </w:t>
            </w:r>
          </w:p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71D2">
              <w:rPr>
                <w:b/>
                <w:bCs/>
              </w:rPr>
              <w:t>Стихи С. В. Михалкова «Школа»,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 xml:space="preserve"> «Хижина дяди Тома».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Чтение и анализ нового произведения</w:t>
            </w:r>
          </w:p>
        </w:tc>
        <w:tc>
          <w:tcPr>
            <w:tcW w:w="737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2153CF">
              <w:t>1</w:t>
            </w:r>
          </w:p>
        </w:tc>
        <w:tc>
          <w:tcPr>
            <w:tcW w:w="2203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Рифма, строфа. Тема произведения, главная мысль текста</w:t>
            </w:r>
          </w:p>
        </w:tc>
        <w:tc>
          <w:tcPr>
            <w:tcW w:w="28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Уметь</w:t>
            </w:r>
            <w:r w:rsidRPr="002153CF">
              <w:t xml:space="preserve"> выразительно читать стихотворения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</w:p>
        </w:tc>
        <w:tc>
          <w:tcPr>
            <w:tcW w:w="1759" w:type="dxa"/>
          </w:tcPr>
          <w:p w:rsidR="009F50DB" w:rsidRPr="002153CF" w:rsidRDefault="009F50DB" w:rsidP="007171D2">
            <w:pPr>
              <w:tabs>
                <w:tab w:val="left" w:pos="210"/>
              </w:tabs>
              <w:autoSpaceDE w:val="0"/>
              <w:autoSpaceDN w:val="0"/>
              <w:adjustRightInd w:val="0"/>
            </w:pPr>
          </w:p>
        </w:tc>
      </w:tr>
      <w:tr w:rsidR="009F50DB" w:rsidRPr="002153CF" w:rsidTr="0063470D">
        <w:trPr>
          <w:gridBefore w:val="1"/>
          <w:wBefore w:w="6" w:type="dxa"/>
          <w:trHeight w:val="1178"/>
        </w:trPr>
        <w:tc>
          <w:tcPr>
            <w:tcW w:w="687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2153CF">
              <w:t>61</w:t>
            </w:r>
          </w:p>
        </w:tc>
        <w:tc>
          <w:tcPr>
            <w:tcW w:w="4508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Басни С. В. Михалкова «Любитель книг», «Чужая беда», «Зеркало»</w:t>
            </w:r>
            <w:r w:rsidRPr="002153CF">
              <w:t>,</w:t>
            </w:r>
          </w:p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153CF">
              <w:t xml:space="preserve"> </w:t>
            </w:r>
            <w:r w:rsidRPr="007171D2">
              <w:rPr>
                <w:b/>
                <w:bCs/>
              </w:rPr>
              <w:t>«Дым без огня» (хр.)</w:t>
            </w:r>
          </w:p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153CF">
              <w:t>Чтение и анализ нового произведения</w:t>
            </w:r>
          </w:p>
        </w:tc>
        <w:tc>
          <w:tcPr>
            <w:tcW w:w="737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2153CF">
              <w:t>1</w:t>
            </w:r>
          </w:p>
        </w:tc>
        <w:tc>
          <w:tcPr>
            <w:tcW w:w="2203" w:type="dxa"/>
          </w:tcPr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2153CF">
              <w:t xml:space="preserve">Понятия </w:t>
            </w:r>
            <w:r w:rsidRPr="007171D2">
              <w:rPr>
                <w:i/>
                <w:iCs/>
              </w:rPr>
              <w:t>басня, вступление, рассказ</w:t>
            </w:r>
            <w:r w:rsidRPr="002153CF">
              <w:t xml:space="preserve"> </w:t>
            </w:r>
            <w:r w:rsidRPr="007171D2">
              <w:rPr>
                <w:i/>
                <w:iCs/>
              </w:rPr>
              <w:t>(развитие действий), мораль, олицетворение</w:t>
            </w:r>
          </w:p>
        </w:tc>
        <w:tc>
          <w:tcPr>
            <w:tcW w:w="28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Знать</w:t>
            </w:r>
            <w:r w:rsidRPr="002153CF">
              <w:t xml:space="preserve"> понятие </w:t>
            </w:r>
            <w:r w:rsidRPr="007171D2">
              <w:rPr>
                <w:i/>
                <w:iCs/>
              </w:rPr>
              <w:t>басня, вступление, рассказ, мораль, олицетворение.</w:t>
            </w:r>
            <w:r w:rsidRPr="002153CF">
              <w:t xml:space="preserve"> </w:t>
            </w:r>
            <w:r w:rsidRPr="007171D2">
              <w:rPr>
                <w:b/>
                <w:bCs/>
              </w:rPr>
              <w:t>Уметь</w:t>
            </w:r>
            <w:r w:rsidRPr="002153CF">
              <w:t xml:space="preserve"> читать басни, находить и комментировать части текста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Текущий. Чтение наизусть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tabs>
                <w:tab w:val="left" w:pos="210"/>
              </w:tabs>
              <w:autoSpaceDE w:val="0"/>
              <w:autoSpaceDN w:val="0"/>
              <w:adjustRightInd w:val="0"/>
            </w:pPr>
          </w:p>
        </w:tc>
      </w:tr>
      <w:tr w:rsidR="009F50DB" w:rsidRPr="002153CF" w:rsidTr="0063470D">
        <w:trPr>
          <w:gridBefore w:val="1"/>
          <w:wBefore w:w="6" w:type="dxa"/>
          <w:trHeight w:val="1178"/>
        </w:trPr>
        <w:tc>
          <w:tcPr>
            <w:tcW w:w="687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2153CF">
              <w:t>62</w:t>
            </w:r>
          </w:p>
        </w:tc>
        <w:tc>
          <w:tcPr>
            <w:tcW w:w="4508" w:type="dxa"/>
          </w:tcPr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71D2">
              <w:rPr>
                <w:b/>
                <w:bCs/>
              </w:rPr>
              <w:t xml:space="preserve">Слушание и работа с детскими книгами </w:t>
            </w:r>
          </w:p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71D2">
              <w:rPr>
                <w:b/>
                <w:bCs/>
              </w:rPr>
              <w:t xml:space="preserve">С. В. Михалкова.   </w:t>
            </w:r>
          </w:p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71D2">
              <w:rPr>
                <w:b/>
                <w:bCs/>
              </w:rPr>
              <w:t>Сказка «Как старик корову продавал»</w:t>
            </w:r>
            <w:r w:rsidRPr="002153CF">
              <w:t xml:space="preserve"> Слушание и работа с детскими книгами</w:t>
            </w:r>
          </w:p>
        </w:tc>
        <w:tc>
          <w:tcPr>
            <w:tcW w:w="737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2153CF">
              <w:t>1</w:t>
            </w:r>
          </w:p>
        </w:tc>
        <w:tc>
          <w:tcPr>
            <w:tcW w:w="2203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Тема и жанр произведений. Основное содержание текста</w:t>
            </w:r>
          </w:p>
        </w:tc>
        <w:tc>
          <w:tcPr>
            <w:tcW w:w="28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Уметь</w:t>
            </w:r>
            <w:r w:rsidRPr="002153CF">
              <w:t xml:space="preserve"> слушать, работать с книгами для дополнительного чтения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Текущий. Самостоятельная работа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tabs>
                <w:tab w:val="left" w:pos="210"/>
              </w:tabs>
              <w:autoSpaceDE w:val="0"/>
              <w:autoSpaceDN w:val="0"/>
              <w:adjustRightInd w:val="0"/>
            </w:pPr>
          </w:p>
        </w:tc>
      </w:tr>
      <w:tr w:rsidR="009F50DB" w:rsidRPr="002153CF" w:rsidTr="0063470D">
        <w:trPr>
          <w:gridBefore w:val="1"/>
          <w:wBefore w:w="6" w:type="dxa"/>
          <w:trHeight w:val="1178"/>
        </w:trPr>
        <w:tc>
          <w:tcPr>
            <w:tcW w:w="687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2153CF">
              <w:t>63</w:t>
            </w:r>
          </w:p>
        </w:tc>
        <w:tc>
          <w:tcPr>
            <w:tcW w:w="4508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Юмористические произведения.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 xml:space="preserve">(2 ч) </w:t>
            </w:r>
          </w:p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71D2">
              <w:rPr>
                <w:b/>
                <w:bCs/>
              </w:rPr>
              <w:t>Юмористические рассказы и стихи о детях и для детей. Н. Н. Носов «Федина задача</w:t>
            </w:r>
            <w:r>
              <w:rPr>
                <w:b/>
                <w:bCs/>
              </w:rPr>
              <w:t>»</w:t>
            </w:r>
            <w:r w:rsidRPr="007171D2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И.Л.Гамазкова «Страдания»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Чтение и анализ нового произведения</w:t>
            </w:r>
          </w:p>
        </w:tc>
        <w:tc>
          <w:tcPr>
            <w:tcW w:w="737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2153CF">
              <w:t>1</w:t>
            </w:r>
          </w:p>
        </w:tc>
        <w:tc>
          <w:tcPr>
            <w:tcW w:w="2203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Диалог. Герой-п</w:t>
            </w:r>
            <w:r>
              <w:t>ерсонаж, его характер, поступки</w:t>
            </w:r>
            <w:r w:rsidRPr="002153CF">
              <w:t>.</w:t>
            </w:r>
            <w:r>
              <w:t xml:space="preserve"> </w:t>
            </w:r>
            <w:r w:rsidRPr="002153CF">
              <w:t>Тема произведения, герой-персонаж, его характер, поступки</w:t>
            </w:r>
          </w:p>
        </w:tc>
        <w:tc>
          <w:tcPr>
            <w:tcW w:w="28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Знать</w:t>
            </w:r>
            <w:r w:rsidRPr="002153CF">
              <w:t xml:space="preserve"> понятия </w:t>
            </w:r>
            <w:r w:rsidRPr="007171D2">
              <w:rPr>
                <w:i/>
                <w:iCs/>
              </w:rPr>
              <w:t>юмор, ирония</w:t>
            </w:r>
            <w:r w:rsidRPr="002153CF">
              <w:t xml:space="preserve">. </w:t>
            </w:r>
            <w:r w:rsidRPr="007171D2">
              <w:rPr>
                <w:b/>
                <w:bCs/>
              </w:rPr>
              <w:t>Уметь</w:t>
            </w:r>
            <w:r w:rsidRPr="002153CF">
              <w:t xml:space="preserve"> «вычитывать» юмористические эпизоды, определять и комментировать отношение автора. Выразительно читать диалог, стихи.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Текущий.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Выразительное чтение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tabs>
                <w:tab w:val="left" w:pos="210"/>
              </w:tabs>
              <w:autoSpaceDE w:val="0"/>
              <w:autoSpaceDN w:val="0"/>
              <w:adjustRightInd w:val="0"/>
            </w:pPr>
          </w:p>
        </w:tc>
      </w:tr>
      <w:tr w:rsidR="009F50DB" w:rsidRPr="002153CF" w:rsidTr="0063470D">
        <w:trPr>
          <w:gridBefore w:val="1"/>
          <w:wBefore w:w="6" w:type="dxa"/>
          <w:trHeight w:val="1178"/>
        </w:trPr>
        <w:tc>
          <w:tcPr>
            <w:tcW w:w="687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2153CF">
              <w:t>64</w:t>
            </w:r>
          </w:p>
        </w:tc>
        <w:tc>
          <w:tcPr>
            <w:tcW w:w="4508" w:type="dxa"/>
          </w:tcPr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71D2">
              <w:rPr>
                <w:b/>
                <w:bCs/>
              </w:rPr>
              <w:t xml:space="preserve">Слушание и работа с юмористическими произведениями для детей: 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В. Драгунский «Тайное становится явным»,   Детские газеты и журналы</w:t>
            </w:r>
            <w:r w:rsidRPr="002153CF">
              <w:t xml:space="preserve"> 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Слушание и работа с детскими  книгами.</w:t>
            </w:r>
          </w:p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37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2153CF">
              <w:t>1</w:t>
            </w:r>
          </w:p>
        </w:tc>
        <w:tc>
          <w:tcPr>
            <w:tcW w:w="2203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 xml:space="preserve">Юмористические произведения на страницах газет и 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журналов</w:t>
            </w:r>
          </w:p>
        </w:tc>
        <w:tc>
          <w:tcPr>
            <w:tcW w:w="28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Знать</w:t>
            </w:r>
            <w:r w:rsidRPr="002153CF">
              <w:t xml:space="preserve"> детские газеты и журналы. </w:t>
            </w:r>
            <w:r w:rsidRPr="007171D2">
              <w:rPr>
                <w:b/>
                <w:bCs/>
              </w:rPr>
              <w:t>Уметь</w:t>
            </w:r>
            <w:r w:rsidRPr="002153CF">
              <w:t xml:space="preserve"> работать с дополнительной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литературой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Текущий.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Выразительное чтение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tabs>
                <w:tab w:val="left" w:pos="210"/>
              </w:tabs>
              <w:autoSpaceDE w:val="0"/>
              <w:autoSpaceDN w:val="0"/>
              <w:adjustRightInd w:val="0"/>
            </w:pPr>
          </w:p>
        </w:tc>
      </w:tr>
      <w:tr w:rsidR="009F50DB" w:rsidRPr="002153CF" w:rsidTr="0063470D">
        <w:trPr>
          <w:gridBefore w:val="1"/>
          <w:wBefore w:w="6" w:type="dxa"/>
          <w:trHeight w:val="1178"/>
        </w:trPr>
        <w:tc>
          <w:tcPr>
            <w:tcW w:w="687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2153CF">
              <w:t>65</w:t>
            </w:r>
          </w:p>
        </w:tc>
        <w:tc>
          <w:tcPr>
            <w:tcW w:w="4508" w:type="dxa"/>
          </w:tcPr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153CF">
              <w:t>Очерки.</w:t>
            </w:r>
            <w:r>
              <w:t xml:space="preserve"> </w:t>
            </w:r>
            <w:r w:rsidRPr="002153CF">
              <w:t>(1 ч)</w:t>
            </w:r>
            <w:r>
              <w:t xml:space="preserve"> </w:t>
            </w:r>
            <w:r w:rsidRPr="007171D2">
              <w:rPr>
                <w:b/>
                <w:bCs/>
              </w:rPr>
              <w:t xml:space="preserve">И. С. Соколов-Микитов «Родина», </w:t>
            </w:r>
            <w:r>
              <w:rPr>
                <w:b/>
                <w:bCs/>
              </w:rPr>
              <w:t xml:space="preserve">А.И.Куприн «Сказки Пушкина» </w:t>
            </w:r>
            <w:r w:rsidRPr="007171D2">
              <w:rPr>
                <w:b/>
                <w:bCs/>
              </w:rPr>
              <w:t>Н. Шер «Картины сказки»,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Чтение и анализ нового произведения</w:t>
            </w:r>
          </w:p>
        </w:tc>
        <w:tc>
          <w:tcPr>
            <w:tcW w:w="737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2153CF">
              <w:t>1</w:t>
            </w:r>
          </w:p>
        </w:tc>
        <w:tc>
          <w:tcPr>
            <w:tcW w:w="2203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Тема произведения и авторская позиция. Основное содержание текста</w:t>
            </w:r>
          </w:p>
        </w:tc>
        <w:tc>
          <w:tcPr>
            <w:tcW w:w="28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Уметь</w:t>
            </w:r>
            <w:r w:rsidRPr="002153CF">
              <w:t xml:space="preserve"> определять тему произведения и авторскую 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позицию, понимать основное содержание текста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Текущий. Выразительное чтение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</w:p>
        </w:tc>
      </w:tr>
      <w:tr w:rsidR="009F50DB" w:rsidRPr="002153CF" w:rsidTr="0063470D">
        <w:trPr>
          <w:gridBefore w:val="1"/>
          <w:wBefore w:w="6" w:type="dxa"/>
          <w:trHeight w:val="1178"/>
        </w:trPr>
        <w:tc>
          <w:tcPr>
            <w:tcW w:w="687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2153CF">
              <w:t xml:space="preserve">66 </w:t>
            </w:r>
          </w:p>
        </w:tc>
        <w:tc>
          <w:tcPr>
            <w:tcW w:w="4508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 xml:space="preserve">Путешествия, приключения, 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фантастика.</w:t>
            </w:r>
            <w:r>
              <w:t xml:space="preserve"> </w:t>
            </w:r>
            <w:r w:rsidRPr="002153CF">
              <w:t>(3 ч)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 xml:space="preserve"> </w:t>
            </w:r>
            <w:r w:rsidRPr="007171D2">
              <w:rPr>
                <w:b/>
                <w:bCs/>
              </w:rPr>
              <w:t>Д. Свифт «Гулливер в стране лилипутов»</w:t>
            </w:r>
            <w:r w:rsidRPr="002153CF">
              <w:t xml:space="preserve"> 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 xml:space="preserve">Чтение и анализ нового 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произведения</w:t>
            </w:r>
          </w:p>
        </w:tc>
        <w:tc>
          <w:tcPr>
            <w:tcW w:w="737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2153CF">
              <w:t>1</w:t>
            </w:r>
          </w:p>
        </w:tc>
        <w:tc>
          <w:tcPr>
            <w:tcW w:w="2203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Основное содержание текста. Образ Гулливера (внешний вид, отношение к другим людям)</w:t>
            </w:r>
          </w:p>
        </w:tc>
        <w:tc>
          <w:tcPr>
            <w:tcW w:w="2859" w:type="dxa"/>
          </w:tcPr>
          <w:p w:rsidR="009F50DB" w:rsidRPr="002153CF" w:rsidRDefault="009F50DB" w:rsidP="007171D2">
            <w:pPr>
              <w:tabs>
                <w:tab w:val="left" w:pos="270"/>
              </w:tabs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Знать</w:t>
            </w:r>
            <w:r w:rsidRPr="002153CF">
              <w:t xml:space="preserve"> книгу автора и его героя. Уметь анализировать 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произведение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</w:p>
        </w:tc>
        <w:tc>
          <w:tcPr>
            <w:tcW w:w="17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</w:p>
        </w:tc>
      </w:tr>
      <w:tr w:rsidR="009F50DB" w:rsidRPr="002153CF" w:rsidTr="0063470D">
        <w:trPr>
          <w:gridBefore w:val="1"/>
          <w:wBefore w:w="6" w:type="dxa"/>
          <w:trHeight w:val="1178"/>
        </w:trPr>
        <w:tc>
          <w:tcPr>
            <w:tcW w:w="687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2153CF">
              <w:t>67</w:t>
            </w:r>
          </w:p>
        </w:tc>
        <w:tc>
          <w:tcPr>
            <w:tcW w:w="4508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 xml:space="preserve">Н. П. Вагнер «Береза» </w:t>
            </w:r>
          </w:p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153CF">
              <w:t>Чтение и анализ нового произведения</w:t>
            </w:r>
          </w:p>
        </w:tc>
        <w:tc>
          <w:tcPr>
            <w:tcW w:w="737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2153CF">
              <w:t>1</w:t>
            </w:r>
          </w:p>
        </w:tc>
        <w:tc>
          <w:tcPr>
            <w:tcW w:w="2203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Тема произведения, основная мысль, эпитеты, сравнения</w:t>
            </w:r>
          </w:p>
        </w:tc>
        <w:tc>
          <w:tcPr>
            <w:tcW w:w="28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Уметь</w:t>
            </w:r>
            <w:r w:rsidRPr="002153CF">
              <w:t xml:space="preserve"> понимать основное содержание текста, определять тему произведения, основную мысль, эпитеты, сравнения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</w:p>
        </w:tc>
        <w:tc>
          <w:tcPr>
            <w:tcW w:w="1759" w:type="dxa"/>
          </w:tcPr>
          <w:p w:rsidR="009F50DB" w:rsidRPr="002153CF" w:rsidRDefault="009F50DB" w:rsidP="007171D2">
            <w:pPr>
              <w:tabs>
                <w:tab w:val="left" w:pos="210"/>
              </w:tabs>
              <w:autoSpaceDE w:val="0"/>
              <w:autoSpaceDN w:val="0"/>
              <w:adjustRightInd w:val="0"/>
            </w:pPr>
          </w:p>
        </w:tc>
      </w:tr>
      <w:tr w:rsidR="009F50DB" w:rsidRPr="002153CF" w:rsidTr="0063470D">
        <w:trPr>
          <w:gridBefore w:val="1"/>
          <w:wBefore w:w="6" w:type="dxa"/>
          <w:trHeight w:val="1178"/>
        </w:trPr>
        <w:tc>
          <w:tcPr>
            <w:tcW w:w="687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2153CF">
              <w:t>68</w:t>
            </w:r>
          </w:p>
        </w:tc>
        <w:tc>
          <w:tcPr>
            <w:tcW w:w="4508" w:type="dxa"/>
          </w:tcPr>
          <w:p w:rsidR="009F50DB" w:rsidRPr="007171D2" w:rsidRDefault="009F50DB" w:rsidP="00717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71D2">
              <w:rPr>
                <w:b/>
                <w:bCs/>
              </w:rPr>
              <w:t xml:space="preserve">  Н. П. Вагнер 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«Фея фантаста»</w:t>
            </w:r>
            <w:r w:rsidRPr="002153CF">
              <w:t xml:space="preserve"> 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Чтение и анализ нового произведения.</w:t>
            </w:r>
          </w:p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 xml:space="preserve"> Летнее чтение</w:t>
            </w:r>
          </w:p>
        </w:tc>
        <w:tc>
          <w:tcPr>
            <w:tcW w:w="737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  <w:jc w:val="center"/>
            </w:pPr>
            <w:r w:rsidRPr="002153CF">
              <w:t>1</w:t>
            </w:r>
          </w:p>
        </w:tc>
        <w:tc>
          <w:tcPr>
            <w:tcW w:w="2203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Основное содержание текста. Тема произведения. Основная мысль</w:t>
            </w:r>
          </w:p>
        </w:tc>
        <w:tc>
          <w:tcPr>
            <w:tcW w:w="28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7171D2">
              <w:rPr>
                <w:b/>
                <w:bCs/>
              </w:rPr>
              <w:t>Знать</w:t>
            </w:r>
            <w:r w:rsidRPr="002153CF">
              <w:t xml:space="preserve"> книги </w:t>
            </w:r>
            <w:r w:rsidRPr="002153CF">
              <w:br/>
              <w:t>Н. П. Вагнера уметь понимать основное содержание текста, слушать и работать с книгами для дополнительного чтения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autoSpaceDE w:val="0"/>
              <w:autoSpaceDN w:val="0"/>
              <w:adjustRightInd w:val="0"/>
            </w:pPr>
            <w:r w:rsidRPr="002153CF">
              <w:t>Текущий. Выразительное чтение</w:t>
            </w:r>
          </w:p>
        </w:tc>
        <w:tc>
          <w:tcPr>
            <w:tcW w:w="1759" w:type="dxa"/>
          </w:tcPr>
          <w:p w:rsidR="009F50DB" w:rsidRPr="002153CF" w:rsidRDefault="009F50DB" w:rsidP="007171D2">
            <w:pPr>
              <w:tabs>
                <w:tab w:val="left" w:pos="210"/>
              </w:tabs>
              <w:autoSpaceDE w:val="0"/>
              <w:autoSpaceDN w:val="0"/>
              <w:adjustRightInd w:val="0"/>
            </w:pPr>
          </w:p>
        </w:tc>
      </w:tr>
    </w:tbl>
    <w:p w:rsidR="009F50DB" w:rsidRPr="002153CF" w:rsidRDefault="009F50DB" w:rsidP="002153CF"/>
    <w:p w:rsidR="009F50DB" w:rsidRPr="002153CF" w:rsidRDefault="009F50DB" w:rsidP="002153CF"/>
    <w:sectPr w:rsidR="009F50DB" w:rsidRPr="002153CF" w:rsidSect="003609E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D96"/>
    <w:rsid w:val="00016CAA"/>
    <w:rsid w:val="000325FB"/>
    <w:rsid w:val="000957E5"/>
    <w:rsid w:val="000D2590"/>
    <w:rsid w:val="00154129"/>
    <w:rsid w:val="002153CF"/>
    <w:rsid w:val="00246D14"/>
    <w:rsid w:val="00271DA2"/>
    <w:rsid w:val="002840F3"/>
    <w:rsid w:val="00294D73"/>
    <w:rsid w:val="002B67A0"/>
    <w:rsid w:val="003037CC"/>
    <w:rsid w:val="00323256"/>
    <w:rsid w:val="003537D6"/>
    <w:rsid w:val="003609E9"/>
    <w:rsid w:val="00363322"/>
    <w:rsid w:val="003A5BB0"/>
    <w:rsid w:val="003B21FB"/>
    <w:rsid w:val="003C3869"/>
    <w:rsid w:val="003D11D9"/>
    <w:rsid w:val="00410305"/>
    <w:rsid w:val="00451D96"/>
    <w:rsid w:val="00455A8F"/>
    <w:rsid w:val="004775B3"/>
    <w:rsid w:val="004C2575"/>
    <w:rsid w:val="004F75F1"/>
    <w:rsid w:val="00503707"/>
    <w:rsid w:val="00513370"/>
    <w:rsid w:val="00513A2B"/>
    <w:rsid w:val="005167D0"/>
    <w:rsid w:val="00535528"/>
    <w:rsid w:val="005651D1"/>
    <w:rsid w:val="005D11AA"/>
    <w:rsid w:val="006070DB"/>
    <w:rsid w:val="006225B8"/>
    <w:rsid w:val="00622A1D"/>
    <w:rsid w:val="00632B55"/>
    <w:rsid w:val="0063470D"/>
    <w:rsid w:val="00654BC5"/>
    <w:rsid w:val="00664641"/>
    <w:rsid w:val="00666E19"/>
    <w:rsid w:val="006877AA"/>
    <w:rsid w:val="006C5F64"/>
    <w:rsid w:val="006D35ED"/>
    <w:rsid w:val="007171D2"/>
    <w:rsid w:val="00745E4B"/>
    <w:rsid w:val="00766184"/>
    <w:rsid w:val="00783D49"/>
    <w:rsid w:val="007A5C99"/>
    <w:rsid w:val="007D5EE9"/>
    <w:rsid w:val="008016B2"/>
    <w:rsid w:val="00811808"/>
    <w:rsid w:val="00817559"/>
    <w:rsid w:val="008739D3"/>
    <w:rsid w:val="00892AE8"/>
    <w:rsid w:val="008A5F5B"/>
    <w:rsid w:val="008B77EF"/>
    <w:rsid w:val="008E59B4"/>
    <w:rsid w:val="008F4898"/>
    <w:rsid w:val="00922443"/>
    <w:rsid w:val="00930181"/>
    <w:rsid w:val="00936694"/>
    <w:rsid w:val="00951797"/>
    <w:rsid w:val="00967B67"/>
    <w:rsid w:val="009A0F78"/>
    <w:rsid w:val="009F50DB"/>
    <w:rsid w:val="00A064CD"/>
    <w:rsid w:val="00A13C47"/>
    <w:rsid w:val="00A45F26"/>
    <w:rsid w:val="00A46D74"/>
    <w:rsid w:val="00AB5E51"/>
    <w:rsid w:val="00AD70AD"/>
    <w:rsid w:val="00B238B2"/>
    <w:rsid w:val="00B60F9F"/>
    <w:rsid w:val="00B814B1"/>
    <w:rsid w:val="00B94EA8"/>
    <w:rsid w:val="00BD431C"/>
    <w:rsid w:val="00C104FB"/>
    <w:rsid w:val="00C2405E"/>
    <w:rsid w:val="00C42D18"/>
    <w:rsid w:val="00C5278C"/>
    <w:rsid w:val="00C57812"/>
    <w:rsid w:val="00C71998"/>
    <w:rsid w:val="00CE01CB"/>
    <w:rsid w:val="00D53B01"/>
    <w:rsid w:val="00DF1B64"/>
    <w:rsid w:val="00E5169F"/>
    <w:rsid w:val="00E91E51"/>
    <w:rsid w:val="00EB790F"/>
    <w:rsid w:val="00F07470"/>
    <w:rsid w:val="00F10726"/>
    <w:rsid w:val="00FA41F5"/>
    <w:rsid w:val="00FC6412"/>
    <w:rsid w:val="00FE222B"/>
    <w:rsid w:val="00FF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D9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1D9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42D1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12</Pages>
  <Words>2810</Words>
  <Characters>16018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Литературное чтение</dc:title>
  <dc:subject/>
  <dc:creator>Надеждина Н.М.</dc:creator>
  <cp:keywords/>
  <dc:description/>
  <cp:lastModifiedBy>Надежда</cp:lastModifiedBy>
  <cp:revision>14</cp:revision>
  <cp:lastPrinted>2013-08-28T06:41:00Z</cp:lastPrinted>
  <dcterms:created xsi:type="dcterms:W3CDTF">2013-08-21T09:52:00Z</dcterms:created>
  <dcterms:modified xsi:type="dcterms:W3CDTF">2013-09-01T21:36:00Z</dcterms:modified>
</cp:coreProperties>
</file>