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A9" w:rsidRPr="00C040C7" w:rsidRDefault="009048A9" w:rsidP="008F429E">
      <w:pPr>
        <w:spacing w:before="100" w:beforeAutospacing="1" w:after="100" w:afterAutospacing="1" w:line="240" w:lineRule="auto"/>
        <w:outlineLvl w:val="0"/>
        <w:rPr>
          <w:bCs/>
          <w:kern w:val="36"/>
          <w:sz w:val="28"/>
          <w:szCs w:val="28"/>
          <w:lang w:eastAsia="ru-RU"/>
        </w:rPr>
      </w:pPr>
      <w:r>
        <w:rPr>
          <w:bCs/>
          <w:kern w:val="36"/>
          <w:sz w:val="28"/>
          <w:szCs w:val="28"/>
          <w:lang w:eastAsia="ru-RU"/>
        </w:rPr>
        <w:t>Паспорт п</w:t>
      </w:r>
      <w:r w:rsidRPr="00C040C7">
        <w:rPr>
          <w:bCs/>
          <w:kern w:val="36"/>
          <w:sz w:val="28"/>
          <w:szCs w:val="28"/>
          <w:lang w:eastAsia="ru-RU"/>
        </w:rPr>
        <w:t xml:space="preserve">роекта "Здоровый ребенок " </w:t>
      </w:r>
      <w:r>
        <w:rPr>
          <w:bCs/>
          <w:kern w:val="36"/>
          <w:sz w:val="28"/>
          <w:szCs w:val="28"/>
          <w:lang w:eastAsia="ru-RU"/>
        </w:rPr>
        <w:t xml:space="preserve">                               </w:t>
      </w:r>
    </w:p>
    <w:p w:rsidR="009048A9" w:rsidRPr="008F429E" w:rsidRDefault="009048A9" w:rsidP="008F429E">
      <w:pPr>
        <w:spacing w:before="100" w:beforeAutospacing="1" w:after="100" w:afterAutospacing="1" w:line="240" w:lineRule="auto"/>
        <w:outlineLvl w:val="2"/>
        <w:rPr>
          <w:b/>
          <w:bCs/>
          <w:sz w:val="27"/>
          <w:szCs w:val="27"/>
          <w:lang w:eastAsia="ru-RU"/>
        </w:rPr>
      </w:pPr>
      <w:r w:rsidRPr="008F429E">
        <w:rPr>
          <w:b/>
          <w:bCs/>
          <w:sz w:val="27"/>
          <w:szCs w:val="27"/>
          <w:lang w:eastAsia="ru-RU"/>
        </w:rPr>
        <w:t>Тема проекта</w:t>
      </w:r>
      <w:r>
        <w:rPr>
          <w:b/>
          <w:bCs/>
          <w:sz w:val="27"/>
          <w:szCs w:val="27"/>
          <w:lang w:eastAsia="ru-RU"/>
        </w:rPr>
        <w:t>: «Здоровый ребенок</w:t>
      </w:r>
      <w:r w:rsidRPr="008F429E">
        <w:rPr>
          <w:b/>
          <w:bCs/>
          <w:sz w:val="27"/>
          <w:szCs w:val="27"/>
          <w:lang w:eastAsia="ru-RU"/>
        </w:rPr>
        <w:t>»</w:t>
      </w:r>
    </w:p>
    <w:p w:rsidR="009048A9" w:rsidRDefault="009048A9" w:rsidP="008F429E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8F429E">
        <w:rPr>
          <w:b/>
          <w:bCs/>
          <w:szCs w:val="24"/>
          <w:lang w:eastAsia="ru-RU"/>
        </w:rPr>
        <w:t>Цель проекта:</w:t>
      </w:r>
      <w:r>
        <w:rPr>
          <w:szCs w:val="24"/>
          <w:lang w:eastAsia="ru-RU"/>
        </w:rPr>
        <w:t xml:space="preserve"> создание для детей </w:t>
      </w:r>
      <w:r w:rsidRPr="008F429E">
        <w:rPr>
          <w:szCs w:val="24"/>
          <w:lang w:eastAsia="ru-RU"/>
        </w:rPr>
        <w:t xml:space="preserve"> дошкольного возраста условий для полноценной работы по укреплению физического и психического здоровья детей. </w:t>
      </w:r>
    </w:p>
    <w:p w:rsidR="009048A9" w:rsidRPr="008F429E" w:rsidRDefault="009048A9" w:rsidP="008F429E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8F429E">
        <w:rPr>
          <w:b/>
          <w:bCs/>
          <w:szCs w:val="24"/>
          <w:lang w:eastAsia="ru-RU"/>
        </w:rPr>
        <w:t xml:space="preserve">Задачи: </w:t>
      </w:r>
    </w:p>
    <w:p w:rsidR="009048A9" w:rsidRPr="008F429E" w:rsidRDefault="009048A9" w:rsidP="008F429E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8F429E">
        <w:rPr>
          <w:szCs w:val="24"/>
          <w:lang w:eastAsia="ru-RU"/>
        </w:rPr>
        <w:t xml:space="preserve">1. </w:t>
      </w:r>
      <w:r>
        <w:t>Расширение знаний детей о здоровом образе жизни.</w:t>
      </w:r>
    </w:p>
    <w:p w:rsidR="009048A9" w:rsidRPr="008F429E" w:rsidRDefault="009048A9" w:rsidP="008F429E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8F429E">
        <w:rPr>
          <w:szCs w:val="24"/>
          <w:lang w:eastAsia="ru-RU"/>
        </w:rPr>
        <w:t xml:space="preserve">2. Осуществлять просвещение родителей по вопросам использования инновационных технологий и проведения физкультурно-оздоровительной работы. </w:t>
      </w:r>
    </w:p>
    <w:p w:rsidR="009048A9" w:rsidRPr="008F429E" w:rsidRDefault="009048A9" w:rsidP="008F429E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8F429E">
        <w:rPr>
          <w:szCs w:val="24"/>
          <w:lang w:eastAsia="ru-RU"/>
        </w:rPr>
        <w:t xml:space="preserve">3. </w:t>
      </w:r>
      <w:r>
        <w:t>Обогащение кругозора, активизация словаря дошкольников.</w:t>
      </w:r>
    </w:p>
    <w:p w:rsidR="009048A9" w:rsidRPr="008F429E" w:rsidRDefault="009048A9" w:rsidP="008F429E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8F429E">
        <w:rPr>
          <w:szCs w:val="24"/>
          <w:lang w:eastAsia="ru-RU"/>
        </w:rPr>
        <w:t>4. Расширять и углублять знания детей о строении своего тела, о необходимости ухода за ним, о системе закаливающих процедур, о значимости естественно-природных условий, о полезности питания и об охране своей жизни и здоровья;</w:t>
      </w:r>
    </w:p>
    <w:p w:rsidR="009048A9" w:rsidRPr="008F429E" w:rsidRDefault="009048A9" w:rsidP="008F429E">
      <w:pPr>
        <w:spacing w:before="100" w:beforeAutospacing="1" w:after="100" w:afterAutospacing="1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5. </w:t>
      </w:r>
      <w:r w:rsidRPr="008F429E">
        <w:rPr>
          <w:szCs w:val="24"/>
          <w:lang w:eastAsia="ru-RU"/>
        </w:rPr>
        <w:t xml:space="preserve"> </w:t>
      </w:r>
      <w:r>
        <w:t>Активизация родителей, привлечение их к активному образу жизни.</w:t>
      </w:r>
    </w:p>
    <w:p w:rsidR="009048A9" w:rsidRPr="008F429E" w:rsidRDefault="009048A9" w:rsidP="008F429E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8F429E">
        <w:rPr>
          <w:szCs w:val="24"/>
          <w:lang w:eastAsia="ru-RU"/>
        </w:rPr>
        <w:t>6. Обучать детей элементарным здоровьесберегающим технологиям (самомассаж</w:t>
      </w:r>
      <w:r>
        <w:rPr>
          <w:szCs w:val="24"/>
          <w:lang w:eastAsia="ru-RU"/>
        </w:rPr>
        <w:t xml:space="preserve">, гимнастика для глаз </w:t>
      </w:r>
      <w:r w:rsidRPr="008F429E">
        <w:rPr>
          <w:szCs w:val="24"/>
          <w:lang w:eastAsia="ru-RU"/>
        </w:rPr>
        <w:t>и т. п.) .</w:t>
      </w:r>
    </w:p>
    <w:p w:rsidR="009048A9" w:rsidRPr="00BE11E6" w:rsidRDefault="009048A9" w:rsidP="00BE11E6">
      <w:pPr>
        <w:pStyle w:val="Heading2"/>
        <w:rPr>
          <w:rFonts w:ascii="Times New Roman" w:hAnsi="Times New Roman"/>
          <w:color w:val="0D0D0D"/>
          <w:sz w:val="24"/>
          <w:szCs w:val="24"/>
        </w:rPr>
      </w:pPr>
      <w:r w:rsidRPr="00BE11E6">
        <w:rPr>
          <w:rStyle w:val="mw-headline"/>
          <w:rFonts w:ascii="Times New Roman" w:hAnsi="Times New Roman"/>
          <w:color w:val="0D0D0D"/>
          <w:sz w:val="24"/>
          <w:szCs w:val="24"/>
        </w:rPr>
        <w:t>Вопросы, направляющие проект:</w:t>
      </w:r>
    </w:p>
    <w:p w:rsidR="009048A9" w:rsidRPr="00BE11E6" w:rsidRDefault="009048A9" w:rsidP="00BE11E6">
      <w:pPr>
        <w:pStyle w:val="HTMLPreformatted"/>
        <w:rPr>
          <w:rFonts w:ascii="Times New Roman" w:hAnsi="Times New Roman" w:cs="Times New Roman"/>
          <w:color w:val="0D0D0D"/>
          <w:sz w:val="24"/>
          <w:szCs w:val="24"/>
        </w:rPr>
      </w:pPr>
      <w:r w:rsidRPr="00BE11E6">
        <w:rPr>
          <w:rFonts w:ascii="Times New Roman" w:hAnsi="Times New Roman" w:cs="Times New Roman"/>
          <w:color w:val="0D0D0D"/>
          <w:sz w:val="24"/>
          <w:szCs w:val="24"/>
        </w:rPr>
        <w:t xml:space="preserve">  </w:t>
      </w:r>
    </w:p>
    <w:p w:rsidR="009048A9" w:rsidRDefault="009048A9" w:rsidP="00BE11E6">
      <w:pPr>
        <w:pStyle w:val="HTMLPreformatted"/>
        <w:rPr>
          <w:rFonts w:ascii="Times New Roman" w:hAnsi="Times New Roman" w:cs="Times New Roman"/>
          <w:color w:val="0D0D0D"/>
          <w:sz w:val="24"/>
          <w:szCs w:val="24"/>
        </w:rPr>
      </w:pPr>
      <w:r w:rsidRPr="007029C2">
        <w:rPr>
          <w:rFonts w:ascii="Times New Roman" w:hAnsi="Times New Roman" w:cs="Times New Roman"/>
          <w:color w:val="0D0D0D"/>
          <w:sz w:val="24"/>
          <w:szCs w:val="24"/>
          <w:u w:val="single"/>
        </w:rPr>
        <w:t>Основополагающий вопрос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-  Здоровый образ жизни… Что это такое?</w:t>
      </w:r>
    </w:p>
    <w:p w:rsidR="009048A9" w:rsidRDefault="009048A9" w:rsidP="00BE11E6">
      <w:pPr>
        <w:pStyle w:val="NormalWeb"/>
        <w:rPr>
          <w:color w:val="0D0D0D"/>
        </w:rPr>
      </w:pPr>
      <w:r w:rsidRPr="007029C2">
        <w:rPr>
          <w:color w:val="0D0D0D"/>
          <w:u w:val="single"/>
        </w:rPr>
        <w:t>Проблемный вопрос</w:t>
      </w:r>
      <w:r>
        <w:rPr>
          <w:color w:val="0D0D0D"/>
        </w:rPr>
        <w:t xml:space="preserve"> -  </w:t>
      </w:r>
      <w:r w:rsidRPr="00BE11E6">
        <w:rPr>
          <w:color w:val="0D0D0D"/>
        </w:rPr>
        <w:t xml:space="preserve">Нужно ли человеку быть "Здоровым"?   </w:t>
      </w:r>
    </w:p>
    <w:p w:rsidR="009048A9" w:rsidRPr="00BE11E6" w:rsidRDefault="009048A9" w:rsidP="00BE11E6">
      <w:pPr>
        <w:pStyle w:val="NormalWeb"/>
        <w:rPr>
          <w:color w:val="0D0D0D"/>
        </w:rPr>
      </w:pPr>
      <w:r w:rsidRPr="007029C2">
        <w:rPr>
          <w:color w:val="0D0D0D"/>
          <w:u w:val="single"/>
        </w:rPr>
        <w:t xml:space="preserve"> Учебный вопрос</w:t>
      </w:r>
      <w:r>
        <w:rPr>
          <w:color w:val="0D0D0D"/>
        </w:rPr>
        <w:t xml:space="preserve"> - </w:t>
      </w:r>
      <w:r w:rsidRPr="00BE11E6">
        <w:rPr>
          <w:color w:val="0D0D0D"/>
        </w:rPr>
        <w:t>Ч</w:t>
      </w:r>
      <w:r>
        <w:rPr>
          <w:color w:val="0D0D0D"/>
        </w:rPr>
        <w:t>то такое "Здоровый образ жизни".</w:t>
      </w:r>
    </w:p>
    <w:p w:rsidR="009048A9" w:rsidRPr="008F429E" w:rsidRDefault="009048A9" w:rsidP="008F429E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2C374C">
        <w:rPr>
          <w:b/>
          <w:szCs w:val="24"/>
          <w:lang w:eastAsia="ru-RU"/>
        </w:rPr>
        <w:t>Тип проекта</w:t>
      </w:r>
      <w:r w:rsidRPr="008F429E">
        <w:rPr>
          <w:szCs w:val="24"/>
          <w:lang w:eastAsia="ru-RU"/>
        </w:rPr>
        <w:t xml:space="preserve">: практико-ориентированный и познавательный. </w:t>
      </w:r>
    </w:p>
    <w:p w:rsidR="009048A9" w:rsidRPr="008F429E" w:rsidRDefault="009048A9" w:rsidP="008F429E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2C374C">
        <w:rPr>
          <w:b/>
          <w:szCs w:val="24"/>
          <w:lang w:eastAsia="ru-RU"/>
        </w:rPr>
        <w:t>Длительность</w:t>
      </w:r>
      <w:r>
        <w:rPr>
          <w:szCs w:val="24"/>
          <w:lang w:eastAsia="ru-RU"/>
        </w:rPr>
        <w:t>: 2 месяца</w:t>
      </w:r>
    </w:p>
    <w:p w:rsidR="009048A9" w:rsidRDefault="009048A9" w:rsidP="008F429E">
      <w:pPr>
        <w:spacing w:before="100" w:beforeAutospacing="1" w:after="100" w:afterAutospacing="1" w:line="240" w:lineRule="auto"/>
        <w:rPr>
          <w:bCs/>
          <w:szCs w:val="24"/>
          <w:lang w:eastAsia="ru-RU"/>
        </w:rPr>
      </w:pPr>
      <w:r w:rsidRPr="002C374C">
        <w:rPr>
          <w:b/>
          <w:bCs/>
          <w:szCs w:val="24"/>
          <w:lang w:eastAsia="ru-RU"/>
        </w:rPr>
        <w:t>Разработала</w:t>
      </w:r>
      <w:r>
        <w:rPr>
          <w:bCs/>
          <w:szCs w:val="24"/>
          <w:lang w:eastAsia="ru-RU"/>
        </w:rPr>
        <w:t xml:space="preserve">: </w:t>
      </w:r>
      <w:r w:rsidRPr="002C374C">
        <w:rPr>
          <w:bCs/>
          <w:szCs w:val="24"/>
          <w:lang w:eastAsia="ru-RU"/>
        </w:rPr>
        <w:t>воспитатель Климова Н.В.</w:t>
      </w:r>
    </w:p>
    <w:p w:rsidR="009048A9" w:rsidRDefault="009048A9" w:rsidP="008F429E">
      <w:pPr>
        <w:spacing w:before="100" w:beforeAutospacing="1" w:after="100" w:afterAutospacing="1" w:line="240" w:lineRule="auto"/>
        <w:rPr>
          <w:bCs/>
          <w:szCs w:val="24"/>
          <w:lang w:eastAsia="ru-RU"/>
        </w:rPr>
      </w:pPr>
      <w:r w:rsidRPr="002C374C">
        <w:rPr>
          <w:b/>
          <w:bCs/>
          <w:szCs w:val="24"/>
          <w:lang w:eastAsia="ru-RU"/>
        </w:rPr>
        <w:t>Руководители</w:t>
      </w:r>
      <w:r>
        <w:rPr>
          <w:bCs/>
          <w:szCs w:val="24"/>
          <w:lang w:eastAsia="ru-RU"/>
        </w:rPr>
        <w:t xml:space="preserve">: воспитатель Климова Н.В. </w:t>
      </w:r>
    </w:p>
    <w:p w:rsidR="009048A9" w:rsidRPr="002C374C" w:rsidRDefault="009048A9" w:rsidP="008F429E">
      <w:pPr>
        <w:spacing w:before="100" w:beforeAutospacing="1" w:after="100" w:afterAutospacing="1" w:line="240" w:lineRule="auto"/>
        <w:rPr>
          <w:bCs/>
          <w:szCs w:val="24"/>
          <w:lang w:eastAsia="ru-RU"/>
        </w:rPr>
      </w:pPr>
      <w:r w:rsidRPr="002C374C">
        <w:rPr>
          <w:b/>
          <w:bCs/>
          <w:szCs w:val="24"/>
          <w:lang w:eastAsia="ru-RU"/>
        </w:rPr>
        <w:t>Участники:</w:t>
      </w:r>
      <w:r>
        <w:rPr>
          <w:bCs/>
          <w:szCs w:val="24"/>
          <w:lang w:eastAsia="ru-RU"/>
        </w:rPr>
        <w:t xml:space="preserve"> воспитанники старшего и среднего дошкольного возраста, родители, педагог-психолог, инструктор по физ-ре, ст. медсестра, администрация ДОУ.</w:t>
      </w:r>
    </w:p>
    <w:p w:rsidR="009048A9" w:rsidRDefault="009048A9" w:rsidP="008F429E">
      <w:pPr>
        <w:spacing w:before="100" w:beforeAutospacing="1" w:after="100" w:afterAutospacing="1" w:line="240" w:lineRule="auto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Предполагаемые результаты:</w:t>
      </w:r>
    </w:p>
    <w:p w:rsidR="009048A9" w:rsidRDefault="009048A9" w:rsidP="008F429E">
      <w:pPr>
        <w:spacing w:before="100" w:beforeAutospacing="1" w:after="100" w:afterAutospacing="1" w:line="240" w:lineRule="auto"/>
        <w:rPr>
          <w:bCs/>
          <w:szCs w:val="24"/>
          <w:lang w:eastAsia="ru-RU"/>
        </w:rPr>
      </w:pPr>
      <w:r w:rsidRPr="007029C2">
        <w:rPr>
          <w:bCs/>
          <w:szCs w:val="24"/>
          <w:lang w:eastAsia="ru-RU"/>
        </w:rPr>
        <w:t>- Оптимизация представлений</w:t>
      </w:r>
      <w:r>
        <w:rPr>
          <w:bCs/>
          <w:szCs w:val="24"/>
          <w:lang w:eastAsia="ru-RU"/>
        </w:rPr>
        <w:t xml:space="preserve"> детей </w:t>
      </w:r>
      <w:r w:rsidRPr="007029C2">
        <w:rPr>
          <w:bCs/>
          <w:szCs w:val="24"/>
          <w:lang w:eastAsia="ru-RU"/>
        </w:rPr>
        <w:t xml:space="preserve"> о своем здоро</w:t>
      </w:r>
      <w:r>
        <w:rPr>
          <w:bCs/>
          <w:szCs w:val="24"/>
          <w:lang w:eastAsia="ru-RU"/>
        </w:rPr>
        <w:t>вье и о средствах его укрепления;</w:t>
      </w:r>
    </w:p>
    <w:p w:rsidR="009048A9" w:rsidRDefault="009048A9" w:rsidP="008F429E">
      <w:pPr>
        <w:spacing w:before="100" w:beforeAutospacing="1" w:after="100" w:afterAutospacing="1" w:line="240" w:lineRule="auto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- Формирование потребности вести здоровый образ жизни;</w:t>
      </w:r>
    </w:p>
    <w:p w:rsidR="009048A9" w:rsidRDefault="009048A9" w:rsidP="008F429E">
      <w:pPr>
        <w:spacing w:before="100" w:beforeAutospacing="1" w:after="100" w:afterAutospacing="1" w:line="240" w:lineRule="auto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- Развитие способности получать положительные эмоции от занятий спортом;</w:t>
      </w:r>
    </w:p>
    <w:p w:rsidR="009048A9" w:rsidRDefault="009048A9" w:rsidP="008F429E">
      <w:pPr>
        <w:spacing w:before="100" w:beforeAutospacing="1" w:after="100" w:afterAutospacing="1" w:line="240" w:lineRule="auto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- Обогащение кругозора детей;</w:t>
      </w:r>
    </w:p>
    <w:p w:rsidR="009048A9" w:rsidRPr="007029C2" w:rsidRDefault="009048A9" w:rsidP="008F429E">
      <w:pPr>
        <w:spacing w:before="100" w:beforeAutospacing="1" w:after="100" w:afterAutospacing="1" w:line="240" w:lineRule="auto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- Активизация и оптимизация  детско-родительских отношений.</w:t>
      </w:r>
    </w:p>
    <w:p w:rsidR="009048A9" w:rsidRDefault="009048A9" w:rsidP="008F429E">
      <w:pPr>
        <w:spacing w:before="100" w:beforeAutospacing="1" w:after="100" w:afterAutospacing="1" w:line="240" w:lineRule="auto"/>
        <w:rPr>
          <w:b/>
          <w:bCs/>
          <w:szCs w:val="24"/>
          <w:lang w:eastAsia="ru-RU"/>
        </w:rPr>
      </w:pPr>
      <w:r w:rsidRPr="008F429E">
        <w:rPr>
          <w:b/>
          <w:bCs/>
          <w:szCs w:val="24"/>
          <w:lang w:eastAsia="ru-RU"/>
        </w:rPr>
        <w:t>Реализуемые мероприятия</w:t>
      </w:r>
    </w:p>
    <w:p w:rsidR="009048A9" w:rsidRPr="00260221" w:rsidRDefault="009048A9" w:rsidP="00B72CA2">
      <w:pPr>
        <w:spacing w:before="100" w:beforeAutospacing="1" w:after="100" w:afterAutospacing="1" w:line="240" w:lineRule="auto"/>
        <w:rPr>
          <w:b/>
          <w:szCs w:val="24"/>
        </w:rPr>
      </w:pPr>
      <w:r w:rsidRPr="00260221">
        <w:rPr>
          <w:b/>
          <w:szCs w:val="24"/>
        </w:rPr>
        <w:t>1 этап Подготовительный</w:t>
      </w:r>
    </w:p>
    <w:p w:rsidR="009048A9" w:rsidRPr="00BE6586" w:rsidRDefault="009048A9" w:rsidP="00B72CA2">
      <w:pPr>
        <w:numPr>
          <w:ilvl w:val="0"/>
          <w:numId w:val="1"/>
        </w:numPr>
        <w:spacing w:before="100" w:beforeAutospacing="1" w:after="100" w:afterAutospacing="1" w:line="240" w:lineRule="auto"/>
        <w:rPr>
          <w:szCs w:val="24"/>
        </w:rPr>
      </w:pPr>
      <w:r w:rsidRPr="00BE6586">
        <w:rPr>
          <w:szCs w:val="24"/>
        </w:rPr>
        <w:t>Донести до участников проекта важность данной темы.</w:t>
      </w:r>
      <w:r>
        <w:rPr>
          <w:szCs w:val="24"/>
        </w:rPr>
        <w:t xml:space="preserve"> Анкетирование.</w:t>
      </w:r>
    </w:p>
    <w:p w:rsidR="009048A9" w:rsidRDefault="009048A9" w:rsidP="00B72CA2">
      <w:pPr>
        <w:numPr>
          <w:ilvl w:val="0"/>
          <w:numId w:val="1"/>
        </w:numPr>
        <w:spacing w:before="100" w:beforeAutospacing="1" w:after="100" w:afterAutospacing="1" w:line="240" w:lineRule="auto"/>
        <w:rPr>
          <w:szCs w:val="24"/>
        </w:rPr>
      </w:pPr>
      <w:r>
        <w:rPr>
          <w:szCs w:val="24"/>
        </w:rPr>
        <w:t>Собрать информацию: что такое «здоровье», «ЗОЖ», какие инновации существуют для сохранения здоровья и т.д.</w:t>
      </w:r>
    </w:p>
    <w:p w:rsidR="009048A9" w:rsidRPr="00BE6586" w:rsidRDefault="009048A9" w:rsidP="00B72CA2">
      <w:pPr>
        <w:numPr>
          <w:ilvl w:val="0"/>
          <w:numId w:val="1"/>
        </w:numPr>
        <w:spacing w:before="100" w:beforeAutospacing="1" w:after="100" w:afterAutospacing="1" w:line="240" w:lineRule="auto"/>
        <w:rPr>
          <w:szCs w:val="24"/>
        </w:rPr>
      </w:pPr>
      <w:r w:rsidRPr="00BE6586">
        <w:rPr>
          <w:szCs w:val="24"/>
        </w:rPr>
        <w:t>Создать развивающую сред</w:t>
      </w:r>
      <w:r>
        <w:rPr>
          <w:szCs w:val="24"/>
        </w:rPr>
        <w:t xml:space="preserve">у: подобрать материалы, </w:t>
      </w:r>
      <w:r w:rsidRPr="00BE6586">
        <w:rPr>
          <w:szCs w:val="24"/>
        </w:rPr>
        <w:t xml:space="preserve"> атр</w:t>
      </w:r>
      <w:r>
        <w:rPr>
          <w:szCs w:val="24"/>
        </w:rPr>
        <w:t>ибуты</w:t>
      </w:r>
      <w:r w:rsidRPr="00BE6586">
        <w:rPr>
          <w:szCs w:val="24"/>
        </w:rPr>
        <w:t>; дидактические игры, иллюстриро</w:t>
      </w:r>
      <w:r>
        <w:rPr>
          <w:szCs w:val="24"/>
        </w:rPr>
        <w:t>ванный материал, литературу по теме «ОЗОЖ», «Спорт», «Физкультура».</w:t>
      </w:r>
    </w:p>
    <w:p w:rsidR="009048A9" w:rsidRPr="00BE6586" w:rsidRDefault="009048A9" w:rsidP="00B72CA2">
      <w:pPr>
        <w:numPr>
          <w:ilvl w:val="0"/>
          <w:numId w:val="1"/>
        </w:numPr>
        <w:spacing w:before="100" w:beforeAutospacing="1" w:after="100" w:afterAutospacing="1" w:line="240" w:lineRule="auto"/>
        <w:rPr>
          <w:szCs w:val="24"/>
        </w:rPr>
      </w:pPr>
      <w:r w:rsidRPr="00BE6586">
        <w:rPr>
          <w:szCs w:val="24"/>
        </w:rPr>
        <w:t>Подобрать материал для продуктивной деятельности.</w:t>
      </w:r>
    </w:p>
    <w:p w:rsidR="009048A9" w:rsidRDefault="009048A9" w:rsidP="00B72CA2">
      <w:pPr>
        <w:numPr>
          <w:ilvl w:val="0"/>
          <w:numId w:val="1"/>
        </w:numPr>
        <w:spacing w:before="100" w:beforeAutospacing="1" w:after="100" w:afterAutospacing="1" w:line="240" w:lineRule="auto"/>
        <w:rPr>
          <w:szCs w:val="24"/>
        </w:rPr>
      </w:pPr>
      <w:r w:rsidRPr="00BE6586">
        <w:rPr>
          <w:szCs w:val="24"/>
        </w:rPr>
        <w:t>Составить перспективный план мероприятий.</w:t>
      </w:r>
    </w:p>
    <w:p w:rsidR="009048A9" w:rsidRDefault="009048A9" w:rsidP="00B347D7">
      <w:pPr>
        <w:spacing w:before="100" w:beforeAutospacing="1" w:after="100" w:afterAutospacing="1" w:line="240" w:lineRule="auto"/>
        <w:rPr>
          <w:szCs w:val="24"/>
        </w:rPr>
      </w:pPr>
      <w:r>
        <w:rPr>
          <w:szCs w:val="24"/>
        </w:rPr>
        <w:t>Участники: педагоги, дети, родители.                                                                                      Результат: создание «копилки» познавательной информации.</w:t>
      </w:r>
    </w:p>
    <w:p w:rsidR="009048A9" w:rsidRDefault="009048A9" w:rsidP="00B347D7">
      <w:pPr>
        <w:spacing w:before="100" w:beforeAutospacing="1" w:after="100" w:afterAutospacing="1" w:line="240" w:lineRule="auto"/>
        <w:rPr>
          <w:b/>
          <w:szCs w:val="24"/>
        </w:rPr>
      </w:pPr>
      <w:r w:rsidRPr="00B347D7">
        <w:rPr>
          <w:b/>
          <w:szCs w:val="24"/>
        </w:rPr>
        <w:t xml:space="preserve">2 этап  Познавательно-продуктивная </w:t>
      </w:r>
      <w:r>
        <w:rPr>
          <w:b/>
          <w:szCs w:val="24"/>
        </w:rPr>
        <w:t xml:space="preserve"> реализация проекта</w:t>
      </w:r>
    </w:p>
    <w:p w:rsidR="009048A9" w:rsidRDefault="009048A9" w:rsidP="00B347D7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CE0440">
        <w:rPr>
          <w:szCs w:val="24"/>
        </w:rPr>
        <w:t>1.  Речевое развитие</w:t>
      </w:r>
      <w:r>
        <w:rPr>
          <w:szCs w:val="24"/>
        </w:rPr>
        <w:t xml:space="preserve">, знакомство с художественной литературой, фольклором                                               - </w:t>
      </w:r>
      <w:r>
        <w:rPr>
          <w:szCs w:val="24"/>
          <w:lang w:eastAsia="ru-RU"/>
        </w:rPr>
        <w:t>р</w:t>
      </w:r>
      <w:r w:rsidRPr="008F429E">
        <w:rPr>
          <w:szCs w:val="24"/>
          <w:lang w:eastAsia="ru-RU"/>
        </w:rPr>
        <w:t>азучивание речевок и песен</w:t>
      </w:r>
      <w:r>
        <w:rPr>
          <w:szCs w:val="24"/>
          <w:lang w:eastAsia="ru-RU"/>
        </w:rPr>
        <w:t xml:space="preserve">ок </w:t>
      </w:r>
      <w:r w:rsidRPr="008F429E">
        <w:rPr>
          <w:szCs w:val="24"/>
          <w:lang w:eastAsia="ru-RU"/>
        </w:rPr>
        <w:t xml:space="preserve"> на спортивную</w:t>
      </w:r>
      <w:r>
        <w:rPr>
          <w:szCs w:val="24"/>
          <w:lang w:eastAsia="ru-RU"/>
        </w:rPr>
        <w:t xml:space="preserve"> и оздоровительную  тематику                                               - чтение стихотворений   М.Д. Яснов «Я мою руки», И.П. Токмакова «Тили-тили»,                         А.Барто «Девочка чумазая», Л.Зильберг «Что полезно»                                                                                                                                       - разгадывание загадок о спорте, полезных продуктах, предметах личной гигиены</w:t>
      </w:r>
    </w:p>
    <w:p w:rsidR="009048A9" w:rsidRDefault="009048A9" w:rsidP="00B347D7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CE0440">
        <w:rPr>
          <w:szCs w:val="24"/>
          <w:lang w:eastAsia="ru-RU"/>
        </w:rPr>
        <w:t>2. Познавательное развитие</w:t>
      </w:r>
      <w:r>
        <w:rPr>
          <w:szCs w:val="24"/>
          <w:lang w:eastAsia="ru-RU"/>
        </w:rPr>
        <w:t xml:space="preserve"> – систематизация понятий «здоровье», «здоровый образ жизни», «здоровые привычки»                                                                                                                                                          - ознакомление с различными видами спорта,  рассматривание иллюстраций о разных видах спорта                                                                                                                                                                  - ознакомление с различными приемами оздоровления (закаливание, самомассаж, дыхательные упражнения и др.)                                                                                                                                              - просмотр мультфильмов «Мойдодыр», «Айболит»,  ДВД  «Утренняя гимнастика для малышей», «Уроки доброты», «Уроки хорошего поведения»                                                                                                                             - тематические беседы «Режим дня», «Здоровая пища», «Витамины и полезные продукты», «Личная гигиена», «Здоровье и болезнь», «Микробы и вирусы», «Отношение к больному человеку», «Как устроено тело человека»                                                                                                                                           - подготовка мини-сообщений на тему «А в нашей семье, вот так следят за здоровьем!», «Как мы любим заниматься спортом».</w:t>
      </w:r>
    </w:p>
    <w:p w:rsidR="009048A9" w:rsidRDefault="009048A9" w:rsidP="00B347D7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CE0440">
        <w:rPr>
          <w:szCs w:val="24"/>
          <w:lang w:eastAsia="ru-RU"/>
        </w:rPr>
        <w:t xml:space="preserve">3. Физкультурная деятельность                                                                                                                              </w:t>
      </w:r>
      <w:r>
        <w:rPr>
          <w:szCs w:val="24"/>
          <w:lang w:eastAsia="ru-RU"/>
        </w:rPr>
        <w:t>– изучение новых подвижных игр                                                                                                                            - проведение  гимнастики  с нестандартным оборудованием  ( газеты, пластиковые бутылки)                                                                           - физкультурный праздник на улице «Зимние забавы»</w:t>
      </w:r>
    </w:p>
    <w:p w:rsidR="009048A9" w:rsidRDefault="009048A9" w:rsidP="00B347D7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CE0440">
        <w:rPr>
          <w:szCs w:val="24"/>
          <w:lang w:eastAsia="ru-RU"/>
        </w:rPr>
        <w:t xml:space="preserve">4. Игровая деятельность                                                                                                                                          </w:t>
      </w:r>
      <w:r>
        <w:rPr>
          <w:szCs w:val="24"/>
          <w:lang w:eastAsia="ru-RU"/>
        </w:rPr>
        <w:t xml:space="preserve">– дидактические игры «Полезно- не полезно», «Здоровый малыш- валеология», «Как избежать неприятностей?», «Если малыш поранился», «Подбери картинку»                                                                  - сюжетно-ролевые игры «Больница», «Аптека», «Мы спортсмены», «Кафе «Здоровое питание»                   - игра-драматизация «Добрый доктор Айболит» </w:t>
      </w:r>
    </w:p>
    <w:p w:rsidR="009048A9" w:rsidRDefault="009048A9" w:rsidP="00B347D7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CE0440">
        <w:rPr>
          <w:szCs w:val="24"/>
          <w:lang w:eastAsia="ru-RU"/>
        </w:rPr>
        <w:t xml:space="preserve">5. Продуктивная деятельность                                                                                                                    </w:t>
      </w:r>
      <w:r>
        <w:rPr>
          <w:szCs w:val="24"/>
          <w:lang w:eastAsia="ru-RU"/>
        </w:rPr>
        <w:t>- р</w:t>
      </w:r>
      <w:r w:rsidRPr="008F429E">
        <w:rPr>
          <w:szCs w:val="24"/>
          <w:lang w:eastAsia="ru-RU"/>
        </w:rPr>
        <w:t>ис</w:t>
      </w:r>
      <w:r>
        <w:rPr>
          <w:szCs w:val="24"/>
          <w:lang w:eastAsia="ru-RU"/>
        </w:rPr>
        <w:t>ование на темы: «Наша</w:t>
      </w:r>
      <w:r w:rsidRPr="008F429E">
        <w:rPr>
          <w:szCs w:val="24"/>
          <w:lang w:eastAsia="ru-RU"/>
        </w:rPr>
        <w:t xml:space="preserve"> спорт</w:t>
      </w:r>
      <w:r>
        <w:rPr>
          <w:szCs w:val="24"/>
          <w:lang w:eastAsia="ru-RU"/>
        </w:rPr>
        <w:t xml:space="preserve">ивная семья», «Это опасно для здоровья», «Здоровые привычки»                                                                                                                                                                   - лепка из пластилина на темы: «Полезные продукты», «Предметы  для занятий спортом» </w:t>
      </w:r>
    </w:p>
    <w:p w:rsidR="009048A9" w:rsidRDefault="009048A9" w:rsidP="001F5C2C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9048A9" w:rsidRDefault="009048A9" w:rsidP="001F5C2C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9048A9" w:rsidRDefault="009048A9" w:rsidP="001F5C2C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CE0440">
        <w:rPr>
          <w:szCs w:val="24"/>
          <w:lang w:eastAsia="ru-RU"/>
        </w:rPr>
        <w:t xml:space="preserve">6. Работа с родителями                                                                                                                                          </w:t>
      </w:r>
      <w:r>
        <w:rPr>
          <w:szCs w:val="24"/>
          <w:lang w:eastAsia="ru-RU"/>
        </w:rPr>
        <w:t xml:space="preserve">- анкетирование «О здоровье всерьез»                                                                                                                  - консультации </w:t>
      </w:r>
      <w:r w:rsidRPr="008F429E">
        <w:rPr>
          <w:szCs w:val="24"/>
          <w:lang w:eastAsia="ru-RU"/>
        </w:rPr>
        <w:t>«Красивая осанка – залог здоровья», «Как собрать малыша на прогулку»</w:t>
      </w:r>
      <w:r>
        <w:rPr>
          <w:szCs w:val="24"/>
          <w:lang w:eastAsia="ru-RU"/>
        </w:rPr>
        <w:t>, «Единое здоровьесберегающее пространство – детский сад -семья», «Как помочь ребенку сохранить здоровье», «Грипп и его профилактика»                                                                                            - обобщение семейного опыта по оздоровлению детей (фотографии, статьи, советы)</w:t>
      </w:r>
    </w:p>
    <w:p w:rsidR="009048A9" w:rsidRDefault="009048A9" w:rsidP="001F5C2C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CE0440">
        <w:rPr>
          <w:szCs w:val="24"/>
          <w:lang w:eastAsia="ru-RU"/>
        </w:rPr>
        <w:t xml:space="preserve">7. Работа с педагогами                                                                                                                                        </w:t>
      </w:r>
      <w:r>
        <w:rPr>
          <w:szCs w:val="24"/>
          <w:lang w:eastAsia="ru-RU"/>
        </w:rPr>
        <w:t>– анкетирование «Анкета самооценки образа жизни педагога» (анкета В.П. Петленко)                                                                - консультации «Здоровая образовательная среда – здоровый ребенок», «Комплексный подход к организации физкультурно-оздоровительной работы в ДОУ», «Физическая культура и развитие здоровья ребенка»                                                                                                                                                    - изготовление нетрадиционных пособий для физкультурных уголков                                                          - педагогический совет «Будьте здоровы, дети!»</w:t>
      </w:r>
    </w:p>
    <w:p w:rsidR="009048A9" w:rsidRPr="00B51007" w:rsidRDefault="009048A9" w:rsidP="001F5C2C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CE0440">
        <w:rPr>
          <w:szCs w:val="24"/>
          <w:lang w:eastAsia="ru-RU"/>
        </w:rPr>
        <w:t xml:space="preserve">8. Музыкальная деятельность                                                                                                                         </w:t>
      </w:r>
      <w:r>
        <w:rPr>
          <w:szCs w:val="24"/>
          <w:lang w:eastAsia="ru-RU"/>
        </w:rPr>
        <w:t>– разучивание песен оздоровительной и спортивной тематики</w:t>
      </w:r>
    </w:p>
    <w:p w:rsidR="009048A9" w:rsidRDefault="009048A9" w:rsidP="001F5C2C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CE0440">
        <w:rPr>
          <w:szCs w:val="24"/>
          <w:lang w:eastAsia="ru-RU"/>
        </w:rPr>
        <w:t>Участники: дети, родители, педагоги, ст.медсестра, инструктор по физ-ре, музруководитель Результат:</w:t>
      </w:r>
      <w:r>
        <w:rPr>
          <w:szCs w:val="24"/>
          <w:lang w:eastAsia="ru-RU"/>
        </w:rPr>
        <w:t xml:space="preserve"> составление мини-сообщений о «ЗОЖ», подготовка проекта «Больница будущего»</w:t>
      </w:r>
    </w:p>
    <w:p w:rsidR="009048A9" w:rsidRPr="00CE0440" w:rsidRDefault="009048A9" w:rsidP="001F5C2C">
      <w:pPr>
        <w:spacing w:before="100" w:beforeAutospacing="1" w:after="100" w:afterAutospacing="1" w:line="240" w:lineRule="auto"/>
        <w:rPr>
          <w:b/>
          <w:i/>
          <w:szCs w:val="24"/>
          <w:lang w:eastAsia="ru-RU"/>
        </w:rPr>
      </w:pPr>
      <w:r w:rsidRPr="00CE0440">
        <w:rPr>
          <w:b/>
          <w:i/>
          <w:szCs w:val="24"/>
          <w:lang w:eastAsia="ru-RU"/>
        </w:rPr>
        <w:t xml:space="preserve">3 этап Оценка результатов                                                                                                                                       </w:t>
      </w:r>
    </w:p>
    <w:p w:rsidR="009048A9" w:rsidRDefault="009048A9" w:rsidP="001F5C2C">
      <w:pPr>
        <w:spacing w:before="100" w:beforeAutospacing="1" w:after="100" w:afterAutospacing="1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Подготовка к презентации проекта                                                                                                       Участники: дети, родители, педагоги, администрация ДОУ</w:t>
      </w:r>
    </w:p>
    <w:p w:rsidR="009048A9" w:rsidRPr="00CE0440" w:rsidRDefault="009048A9" w:rsidP="00CE0440">
      <w:pPr>
        <w:spacing w:before="100" w:beforeAutospacing="1" w:after="100" w:afterAutospacing="1" w:line="240" w:lineRule="auto"/>
        <w:rPr>
          <w:b/>
          <w:i/>
          <w:szCs w:val="24"/>
          <w:lang w:eastAsia="ru-RU"/>
        </w:rPr>
      </w:pPr>
      <w:r w:rsidRPr="00CE0440">
        <w:rPr>
          <w:b/>
          <w:i/>
          <w:szCs w:val="24"/>
          <w:lang w:eastAsia="ru-RU"/>
        </w:rPr>
        <w:t xml:space="preserve">4 этап Завершающий                                                                                                                                     </w:t>
      </w:r>
    </w:p>
    <w:p w:rsidR="009048A9" w:rsidRDefault="009048A9" w:rsidP="00CE0440">
      <w:pPr>
        <w:spacing w:before="100" w:beforeAutospacing="1" w:after="100" w:afterAutospacing="1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Презентация проекта                                                                                                                                Участники: дети, родители, педагоги, музруководитель, администрация ДОУ</w:t>
      </w:r>
    </w:p>
    <w:p w:rsidR="009048A9" w:rsidRDefault="009048A9" w:rsidP="00665942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9048A9" w:rsidRPr="008F429E" w:rsidRDefault="009048A9" w:rsidP="008F429E">
      <w:pPr>
        <w:spacing w:before="100" w:beforeAutospacing="1" w:after="100" w:afterAutospacing="1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 </w:t>
      </w:r>
    </w:p>
    <w:p w:rsidR="009048A9" w:rsidRPr="00C066A9" w:rsidRDefault="009048A9" w:rsidP="008F429E">
      <w:pPr>
        <w:pStyle w:val="NormalWeb"/>
        <w:rPr>
          <w:color w:val="0D0D0D"/>
        </w:rPr>
      </w:pPr>
    </w:p>
    <w:p w:rsidR="009048A9" w:rsidRPr="00C066A9" w:rsidRDefault="009048A9">
      <w:pPr>
        <w:rPr>
          <w:color w:val="0D0D0D"/>
        </w:rPr>
      </w:pPr>
    </w:p>
    <w:sectPr w:rsidR="009048A9" w:rsidRPr="00C066A9" w:rsidSect="00CE0440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145EC"/>
    <w:multiLevelType w:val="multilevel"/>
    <w:tmpl w:val="5658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29E"/>
    <w:rsid w:val="00011269"/>
    <w:rsid w:val="001A101D"/>
    <w:rsid w:val="001F5C2C"/>
    <w:rsid w:val="00207AAA"/>
    <w:rsid w:val="00225A58"/>
    <w:rsid w:val="00260221"/>
    <w:rsid w:val="00266299"/>
    <w:rsid w:val="00292B1A"/>
    <w:rsid w:val="002B017C"/>
    <w:rsid w:val="002C374C"/>
    <w:rsid w:val="003216BC"/>
    <w:rsid w:val="00333ABD"/>
    <w:rsid w:val="0036794D"/>
    <w:rsid w:val="003F07E5"/>
    <w:rsid w:val="00471504"/>
    <w:rsid w:val="00475FE7"/>
    <w:rsid w:val="00665942"/>
    <w:rsid w:val="00670F66"/>
    <w:rsid w:val="00672E6D"/>
    <w:rsid w:val="007029C2"/>
    <w:rsid w:val="0071159B"/>
    <w:rsid w:val="007B06B2"/>
    <w:rsid w:val="007C3063"/>
    <w:rsid w:val="007F749D"/>
    <w:rsid w:val="008F429E"/>
    <w:rsid w:val="009048A9"/>
    <w:rsid w:val="009774F5"/>
    <w:rsid w:val="009A6614"/>
    <w:rsid w:val="00A821E0"/>
    <w:rsid w:val="00B347D7"/>
    <w:rsid w:val="00B51007"/>
    <w:rsid w:val="00B72CA2"/>
    <w:rsid w:val="00B910E9"/>
    <w:rsid w:val="00BE11E6"/>
    <w:rsid w:val="00BE6586"/>
    <w:rsid w:val="00BF21E6"/>
    <w:rsid w:val="00C040C7"/>
    <w:rsid w:val="00C066A9"/>
    <w:rsid w:val="00C846DF"/>
    <w:rsid w:val="00CB6633"/>
    <w:rsid w:val="00CE0440"/>
    <w:rsid w:val="00D34039"/>
    <w:rsid w:val="00D3440F"/>
    <w:rsid w:val="00D50B93"/>
    <w:rsid w:val="00DF2E70"/>
    <w:rsid w:val="00F6607E"/>
    <w:rsid w:val="00F66C64"/>
    <w:rsid w:val="00FC012C"/>
    <w:rsid w:val="00FE19D8"/>
    <w:rsid w:val="00FE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AA"/>
    <w:pPr>
      <w:spacing w:after="200" w:line="276" w:lineRule="auto"/>
    </w:pPr>
    <w:rPr>
      <w:sz w:val="24"/>
      <w:szCs w:val="56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F429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429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8F429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429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F429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F429E"/>
    <w:rPr>
      <w:rFonts w:eastAsia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8F429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F42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F429E"/>
    <w:rPr>
      <w:rFonts w:cs="Times New Roman"/>
      <w:i/>
      <w:iCs/>
    </w:rPr>
  </w:style>
  <w:style w:type="character" w:customStyle="1" w:styleId="mw-headline">
    <w:name w:val="mw-headline"/>
    <w:basedOn w:val="DefaultParagraphFont"/>
    <w:uiPriority w:val="99"/>
    <w:rsid w:val="008F429E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8F4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F429E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2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371</TotalTime>
  <Pages>3</Pages>
  <Words>1297</Words>
  <Characters>7394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2013-01-15T06:04:00Z</dcterms:created>
  <dcterms:modified xsi:type="dcterms:W3CDTF">2014-02-25T14:43:00Z</dcterms:modified>
</cp:coreProperties>
</file>