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D" w:rsidRDefault="00195FAD">
      <w:pPr>
        <w:rPr>
          <w:sz w:val="40"/>
          <w:szCs w:val="40"/>
        </w:rPr>
      </w:pPr>
      <w:r>
        <w:t xml:space="preserve"> </w:t>
      </w:r>
      <w:r w:rsidRPr="00413663">
        <w:rPr>
          <w:sz w:val="40"/>
          <w:szCs w:val="40"/>
        </w:rPr>
        <w:t>Сценарий  праздника посвященного Дню Знаний</w:t>
      </w:r>
    </w:p>
    <w:p w:rsidR="00195FAD" w:rsidRDefault="00195FA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«</w:t>
      </w:r>
      <w:r w:rsidRPr="00413663">
        <w:rPr>
          <w:b/>
          <w:sz w:val="40"/>
          <w:szCs w:val="40"/>
        </w:rPr>
        <w:t>Знайка ,Незнайка и загадочный сундук»</w:t>
      </w:r>
    </w:p>
    <w:p w:rsidR="00195FAD" w:rsidRDefault="00195FAD">
      <w:pPr>
        <w:rPr>
          <w:b/>
          <w:sz w:val="40"/>
          <w:szCs w:val="40"/>
        </w:rPr>
      </w:pP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  <w:r>
        <w:rPr>
          <w:sz w:val="28"/>
          <w:szCs w:val="28"/>
        </w:rPr>
        <w:t>познакомить детей с праздником «День Знаний», патриотическое воспитание детей: любовь к Родине, своему родному городу, развитие творческих и музыкальных способностей детей, создание атмосферы праздника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Знайка, Незнайка (взрослые), ведущая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>Атрибуты:</w:t>
      </w:r>
      <w:r>
        <w:rPr>
          <w:sz w:val="28"/>
          <w:szCs w:val="28"/>
        </w:rPr>
        <w:t xml:space="preserve"> сундук, карта России,флаг, Красногорска,  6 платочков, набор инструментов, костюмы персонажей (пляжный зонтик, надувной круг, рюкзак, очки)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 материал:</w:t>
      </w:r>
      <w:r>
        <w:rPr>
          <w:sz w:val="28"/>
          <w:szCs w:val="28"/>
        </w:rPr>
        <w:t xml:space="preserve"> фоновая музыка, песня «Красногорск -  город сад» </w:t>
      </w:r>
    </w:p>
    <w:p w:rsidR="00195FAD" w:rsidRDefault="00195FAD">
      <w:pPr>
        <w:rPr>
          <w:sz w:val="28"/>
          <w:szCs w:val="28"/>
        </w:rPr>
      </w:pPr>
      <w:r>
        <w:rPr>
          <w:sz w:val="28"/>
          <w:szCs w:val="28"/>
        </w:rPr>
        <w:t>В. Андреева, танец «Красногорье» А.Шелепнева, музыка к мультфильму «Фиксики- Помогатор», танец «Зарядка»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>Оформление зала:</w:t>
      </w:r>
      <w:r>
        <w:rPr>
          <w:sz w:val="28"/>
          <w:szCs w:val="28"/>
        </w:rPr>
        <w:t xml:space="preserve"> на центральной стене дети ,идущие в школу, буквы, осенние листочки, игрушки, пирамидки, книжки, карандаши. Большой сундук .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праздника </w:t>
      </w:r>
    </w:p>
    <w:p w:rsidR="00195FAD" w:rsidRDefault="00195FAD">
      <w:pPr>
        <w:rPr>
          <w:sz w:val="28"/>
          <w:szCs w:val="28"/>
        </w:rPr>
      </w:pPr>
      <w:r>
        <w:rPr>
          <w:sz w:val="28"/>
          <w:szCs w:val="28"/>
        </w:rPr>
        <w:t>Под веселую музыку в зал входят зрители ( младший возраст детей), следом заходят дети старшего возраста, садятся на стульчики.</w:t>
      </w:r>
    </w:p>
    <w:p w:rsidR="00195FAD" w:rsidRDefault="00195FAD">
      <w:pPr>
        <w:rPr>
          <w:sz w:val="28"/>
          <w:szCs w:val="28"/>
        </w:rPr>
      </w:pPr>
      <w:r>
        <w:rPr>
          <w:sz w:val="28"/>
          <w:szCs w:val="28"/>
        </w:rPr>
        <w:t>Приветственное слово предоставляется заведующей или педагогу сада.</w:t>
      </w:r>
    </w:p>
    <w:p w:rsidR="00195FAD" w:rsidRDefault="00195FAD">
      <w:pPr>
        <w:rPr>
          <w:sz w:val="28"/>
          <w:szCs w:val="28"/>
        </w:rPr>
      </w:pPr>
      <w:r>
        <w:rPr>
          <w:sz w:val="28"/>
          <w:szCs w:val="28"/>
        </w:rPr>
        <w:t>Слышны оживленные голоса, в зал с разных сторон входят Знайка с рюкзаком за спиной и Незнайка с зонтиком и надувным кругом.</w:t>
      </w:r>
    </w:p>
    <w:p w:rsidR="00195FAD" w:rsidRDefault="00195FAD">
      <w:pPr>
        <w:rPr>
          <w:sz w:val="28"/>
          <w:szCs w:val="28"/>
        </w:rPr>
      </w:pPr>
      <w:r w:rsidRPr="001E2384">
        <w:rPr>
          <w:b/>
          <w:sz w:val="28"/>
          <w:szCs w:val="28"/>
        </w:rPr>
        <w:t xml:space="preserve">Незнайка </w:t>
      </w:r>
      <w:r>
        <w:rPr>
          <w:sz w:val="28"/>
          <w:szCs w:val="28"/>
        </w:rPr>
        <w:t xml:space="preserve"> Привет, Знайка!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Знайка      </w:t>
      </w:r>
      <w:r>
        <w:rPr>
          <w:sz w:val="28"/>
          <w:szCs w:val="28"/>
        </w:rPr>
        <w:t>Здравствуй, Незнайка!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Вместе      </w:t>
      </w:r>
      <w:r>
        <w:rPr>
          <w:sz w:val="28"/>
          <w:szCs w:val="28"/>
        </w:rPr>
        <w:t>Здравствуйте, ребята, мамы, папы, взрослые!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 </w:t>
      </w:r>
      <w:r>
        <w:rPr>
          <w:sz w:val="28"/>
          <w:szCs w:val="28"/>
        </w:rPr>
        <w:t>Какие вы молодцы, что проснулись сегодня так рано и прибежали поскорее в детский сад!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Знайка       </w:t>
      </w:r>
      <w:r>
        <w:rPr>
          <w:sz w:val="28"/>
          <w:szCs w:val="28"/>
        </w:rPr>
        <w:t>Как быстро пролетело лето, и мы снова встретились!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 </w:t>
      </w:r>
      <w:r>
        <w:rPr>
          <w:sz w:val="28"/>
          <w:szCs w:val="28"/>
        </w:rPr>
        <w:t>Знайка, а где ты отдыхал?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Знайка       </w:t>
      </w:r>
      <w:r>
        <w:rPr>
          <w:sz w:val="28"/>
          <w:szCs w:val="28"/>
        </w:rPr>
        <w:t>Ой, я так здорово провел свои каникулы! Море, солнце , песок! Арбузов-во! Бананов-во! А ты как провел лето, Незнайка?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  </w:t>
      </w:r>
      <w:r>
        <w:rPr>
          <w:sz w:val="28"/>
          <w:szCs w:val="28"/>
        </w:rPr>
        <w:t>А я целое лето в деревне у бабушки был, коров доил, на тракторе катался, с деревенскими псами дважды дрался! Молока-во!Грибов-во! А тут еще время сбора урожая подошло…ну я и…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Знайка       </w:t>
      </w:r>
      <w:r>
        <w:rPr>
          <w:sz w:val="28"/>
          <w:szCs w:val="28"/>
        </w:rPr>
        <w:t>Эй,эй! Хватит хвастать! Отдых уже позади! Как же здорово, что мы снова все встретились в нашем любимом саду! А в саду- то чистота, порядок( осматривается вокруг) Книжки – на полках, машинки – в гараже, карандаши в коробках, игрушки ждут ребят. Ребята выпускных групп пошли учиться в школу в начале сентября. С днем Знаний поздравляю всех детей!</w:t>
      </w:r>
    </w:p>
    <w:p w:rsidR="00195FAD" w:rsidRDefault="00195FA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C169DF">
        <w:rPr>
          <w:sz w:val="28"/>
          <w:szCs w:val="28"/>
        </w:rPr>
        <w:t>Незнайка наталкивается на сундук</w:t>
      </w:r>
      <w:r>
        <w:rPr>
          <w:sz w:val="28"/>
          <w:szCs w:val="28"/>
        </w:rPr>
        <w:t>)</w:t>
      </w:r>
    </w:p>
    <w:p w:rsidR="00195FAD" w:rsidRDefault="00195FAD">
      <w:pPr>
        <w:rPr>
          <w:sz w:val="28"/>
          <w:szCs w:val="28"/>
        </w:rPr>
      </w:pPr>
      <w:r w:rsidRPr="00C169DF">
        <w:rPr>
          <w:b/>
          <w:sz w:val="28"/>
          <w:szCs w:val="28"/>
        </w:rPr>
        <w:t>Незнайка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это что? Я этого раньше здесь никогда не видел!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Знайка       </w:t>
      </w:r>
      <w:r>
        <w:rPr>
          <w:sz w:val="28"/>
          <w:szCs w:val="28"/>
        </w:rPr>
        <w:t>Какой – то сундук…интересно, что в нем ,ребята?(ответы детей)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 </w:t>
      </w:r>
      <w:r>
        <w:rPr>
          <w:sz w:val="28"/>
          <w:szCs w:val="28"/>
        </w:rPr>
        <w:t>А давай потихонечку туда заглянем, пока никто не видит!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Знайка       </w:t>
      </w:r>
      <w:r>
        <w:rPr>
          <w:sz w:val="28"/>
          <w:szCs w:val="28"/>
        </w:rPr>
        <w:t>Ты что, разве можно чужое без спросу трогать? Ну если тихонечко….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7E104F">
        <w:rPr>
          <w:sz w:val="28"/>
          <w:szCs w:val="28"/>
        </w:rPr>
        <w:t>открывают сундук, достают карту Рос</w:t>
      </w:r>
      <w:r>
        <w:rPr>
          <w:sz w:val="28"/>
          <w:szCs w:val="28"/>
        </w:rPr>
        <w:t>с</w:t>
      </w:r>
      <w:r w:rsidRPr="007E104F">
        <w:rPr>
          <w:sz w:val="28"/>
          <w:szCs w:val="28"/>
        </w:rPr>
        <w:t>ии</w:t>
      </w:r>
      <w:r>
        <w:rPr>
          <w:sz w:val="28"/>
          <w:szCs w:val="28"/>
        </w:rPr>
        <w:t>, вешают за края на центральную стену зала)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  </w:t>
      </w:r>
      <w:r>
        <w:rPr>
          <w:sz w:val="28"/>
          <w:szCs w:val="28"/>
        </w:rPr>
        <w:t>Знайка, а что это такое мы достали? Я не знаю.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     </w:t>
      </w:r>
      <w:r>
        <w:rPr>
          <w:sz w:val="28"/>
          <w:szCs w:val="28"/>
        </w:rPr>
        <w:t>Это карта нашей Родины России. Все вместе мы – большая страна, миллионы и миллионы человек, а Подмосковье, наш родной край. Ребята споют песню про наш родной город, в котором мы живем, о Красногорске.</w:t>
      </w:r>
    </w:p>
    <w:p w:rsidR="00195FAD" w:rsidRDefault="00195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 песня «Красногорск – город сад» В.Андреева</w:t>
      </w:r>
    </w:p>
    <w:p w:rsidR="00195FAD" w:rsidRPr="00E70576" w:rsidRDefault="00195FAD" w:rsidP="00E70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D6AD3">
        <w:rPr>
          <w:sz w:val="28"/>
          <w:szCs w:val="28"/>
        </w:rPr>
        <w:t>солисты на проигрыш песни машут флагом города, по окончании песни рассказывают детям о флаге города Красногорска</w:t>
      </w:r>
      <w:r>
        <w:rPr>
          <w:sz w:val="28"/>
          <w:szCs w:val="28"/>
        </w:rPr>
        <w:t xml:space="preserve"> )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 xml:space="preserve"> Ребята,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знаете ,где в городе находится стадион «Зоркий»? «Красная Горка?» «Детский городок?» Завод оптики? Интересно, а дети знают, кто на какой улице живет? (ответы детей) Все места в городе ,области где мы живем, ребята, называют Красногорье. Давайте послушаем стихи и  посмотрим танец про Красногорье</w:t>
      </w:r>
    </w:p>
    <w:p w:rsidR="00195FAD" w:rsidRPr="00A47527" w:rsidRDefault="00195FAD" w:rsidP="00E70576">
      <w:pPr>
        <w:rPr>
          <w:b/>
          <w:sz w:val="28"/>
          <w:szCs w:val="28"/>
        </w:rPr>
      </w:pPr>
      <w:r w:rsidRPr="00A47527">
        <w:rPr>
          <w:b/>
          <w:sz w:val="28"/>
          <w:szCs w:val="28"/>
        </w:rPr>
        <w:t>«Наше Подмосковье» Владимира Степанова</w:t>
      </w:r>
    </w:p>
    <w:p w:rsidR="00195FAD" w:rsidRDefault="00195FAD" w:rsidP="00E70576">
      <w:pPr>
        <w:rPr>
          <w:sz w:val="28"/>
          <w:szCs w:val="28"/>
        </w:rPr>
      </w:pPr>
      <w:r>
        <w:rPr>
          <w:sz w:val="28"/>
          <w:szCs w:val="28"/>
        </w:rPr>
        <w:t>В нашем светлом Подмосковье, как моря шумят леса.</w:t>
      </w:r>
    </w:p>
    <w:p w:rsidR="00195FAD" w:rsidRDefault="00195FAD" w:rsidP="00E70576">
      <w:pPr>
        <w:rPr>
          <w:sz w:val="28"/>
          <w:szCs w:val="28"/>
        </w:rPr>
      </w:pPr>
      <w:r>
        <w:rPr>
          <w:sz w:val="28"/>
          <w:szCs w:val="28"/>
        </w:rPr>
        <w:t>И глядят на нас с любовью луговых цветов глаза.</w:t>
      </w:r>
    </w:p>
    <w:p w:rsidR="00195FAD" w:rsidRDefault="00195FAD" w:rsidP="00E70576">
      <w:pPr>
        <w:rPr>
          <w:sz w:val="28"/>
          <w:szCs w:val="28"/>
        </w:rPr>
      </w:pPr>
      <w:r>
        <w:rPr>
          <w:sz w:val="28"/>
          <w:szCs w:val="28"/>
        </w:rPr>
        <w:t>Хоровод берез на взгорье, древний город над рекой..</w:t>
      </w:r>
    </w:p>
    <w:p w:rsidR="00195FAD" w:rsidRDefault="00195FAD" w:rsidP="00E70576">
      <w:pPr>
        <w:rPr>
          <w:sz w:val="28"/>
          <w:szCs w:val="28"/>
        </w:rPr>
      </w:pPr>
      <w:r>
        <w:rPr>
          <w:sz w:val="28"/>
          <w:szCs w:val="28"/>
        </w:rPr>
        <w:t>Никогда мы, Подмосковье, не расстанемся с тобой!</w:t>
      </w:r>
    </w:p>
    <w:p w:rsidR="00195FAD" w:rsidRDefault="00195FAD" w:rsidP="00E70576">
      <w:pPr>
        <w:rPr>
          <w:sz w:val="28"/>
          <w:szCs w:val="28"/>
        </w:rPr>
      </w:pPr>
      <w:r>
        <w:rPr>
          <w:sz w:val="28"/>
          <w:szCs w:val="28"/>
        </w:rPr>
        <w:t>Здесь у нас под небом синим возле каждого крыльца</w:t>
      </w:r>
    </w:p>
    <w:p w:rsidR="00195FAD" w:rsidRPr="00E70576" w:rsidRDefault="00195FAD" w:rsidP="00E70576">
      <w:pPr>
        <w:rPr>
          <w:sz w:val="28"/>
          <w:szCs w:val="28"/>
        </w:rPr>
      </w:pPr>
      <w:r>
        <w:rPr>
          <w:sz w:val="28"/>
          <w:szCs w:val="28"/>
        </w:rPr>
        <w:t>Начинается Россия звонкой песенкой скворца.</w:t>
      </w:r>
    </w:p>
    <w:p w:rsidR="00195FAD" w:rsidRDefault="00195FAD">
      <w:pPr>
        <w:rPr>
          <w:sz w:val="28"/>
          <w:szCs w:val="28"/>
        </w:rPr>
      </w:pPr>
    </w:p>
    <w:p w:rsidR="00195FAD" w:rsidRDefault="00195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 «Красногорье» музыка А.Шелепнева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>Кроме города Красногорска , в России есть много других городов, давайте посоревнуемся, ребята, какая группа назовет больше российских городов?</w:t>
      </w:r>
    </w:p>
    <w:p w:rsidR="00195FAD" w:rsidRDefault="00195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викторина по городам России</w:t>
      </w:r>
    </w:p>
    <w:p w:rsidR="00195FAD" w:rsidRDefault="00195FAD">
      <w:pPr>
        <w:rPr>
          <w:sz w:val="28"/>
          <w:szCs w:val="28"/>
        </w:rPr>
      </w:pPr>
      <w:r w:rsidRPr="00D50359">
        <w:rPr>
          <w:sz w:val="28"/>
          <w:szCs w:val="28"/>
        </w:rPr>
        <w:t>Незнайка достает с сундука набор инструментов</w:t>
      </w:r>
      <w:r>
        <w:rPr>
          <w:sz w:val="28"/>
          <w:szCs w:val="28"/>
        </w:rPr>
        <w:t>, спрашивает у детей что это. Дети отвечают: «Помогатор!»</w:t>
      </w:r>
    </w:p>
    <w:p w:rsidR="00195FAD" w:rsidRDefault="00195FAD">
      <w:pPr>
        <w:rPr>
          <w:sz w:val="28"/>
          <w:szCs w:val="28"/>
        </w:rPr>
      </w:pPr>
      <w:r w:rsidRPr="00D50359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 xml:space="preserve">   Танцуют все!!!!</w:t>
      </w:r>
    </w:p>
    <w:p w:rsidR="00195FAD" w:rsidRDefault="00195FAD">
      <w:pPr>
        <w:rPr>
          <w:b/>
          <w:sz w:val="28"/>
          <w:szCs w:val="28"/>
        </w:rPr>
      </w:pPr>
      <w:r w:rsidRPr="00D50359">
        <w:rPr>
          <w:b/>
          <w:sz w:val="28"/>
          <w:szCs w:val="28"/>
        </w:rPr>
        <w:t>Исполняется общий танец «Фиксики- Помогатор»</w:t>
      </w:r>
    </w:p>
    <w:p w:rsidR="00195FAD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>Как здорово прошел наш сегодняшний праздник! Как много мы узнали нового и интересного, правда , ребята? Место , где мы родились и выросли называется Малой родиной, это наше Красногорье. А еще есть огромная страна   в которой мы живем- Россия, любите и защищайте нашу Родину, ребята.  Настало время идти гулять, до новых встреч!</w:t>
      </w:r>
    </w:p>
    <w:p w:rsidR="00195FAD" w:rsidRPr="00D50359" w:rsidRDefault="00195FAD">
      <w:pPr>
        <w:rPr>
          <w:sz w:val="28"/>
          <w:szCs w:val="28"/>
        </w:rPr>
      </w:pPr>
      <w:r>
        <w:rPr>
          <w:b/>
          <w:sz w:val="28"/>
          <w:szCs w:val="28"/>
        </w:rPr>
        <w:t>Звучат веселые детские песни, дети покидают зал.</w:t>
      </w:r>
    </w:p>
    <w:p w:rsidR="00195FAD" w:rsidRPr="00D50359" w:rsidRDefault="00195FAD">
      <w:pPr>
        <w:rPr>
          <w:b/>
          <w:sz w:val="28"/>
          <w:szCs w:val="28"/>
        </w:rPr>
      </w:pPr>
    </w:p>
    <w:p w:rsidR="00195FAD" w:rsidRPr="00D50359" w:rsidRDefault="00195FAD" w:rsidP="00A47527">
      <w:pPr>
        <w:rPr>
          <w:sz w:val="28"/>
          <w:szCs w:val="28"/>
        </w:rPr>
      </w:pPr>
      <w:r w:rsidRPr="00D50359">
        <w:rPr>
          <w:sz w:val="28"/>
          <w:szCs w:val="28"/>
        </w:rPr>
        <w:t xml:space="preserve"> </w:t>
      </w:r>
    </w:p>
    <w:p w:rsidR="00195FAD" w:rsidRPr="00FD6AD3" w:rsidRDefault="00195FAD">
      <w:pPr>
        <w:rPr>
          <w:sz w:val="28"/>
          <w:szCs w:val="28"/>
        </w:rPr>
      </w:pPr>
    </w:p>
    <w:p w:rsidR="00195FAD" w:rsidRDefault="00195FAD">
      <w:pPr>
        <w:rPr>
          <w:sz w:val="28"/>
          <w:szCs w:val="28"/>
        </w:rPr>
      </w:pPr>
    </w:p>
    <w:p w:rsidR="00195FAD" w:rsidRDefault="00195FAD">
      <w:pPr>
        <w:rPr>
          <w:sz w:val="28"/>
          <w:szCs w:val="28"/>
        </w:rPr>
      </w:pPr>
    </w:p>
    <w:p w:rsidR="00195FAD" w:rsidRPr="008E1C0C" w:rsidRDefault="00195FAD">
      <w:pPr>
        <w:rPr>
          <w:sz w:val="28"/>
          <w:szCs w:val="28"/>
        </w:rPr>
      </w:pPr>
    </w:p>
    <w:p w:rsidR="00195FAD" w:rsidRPr="00413663" w:rsidRDefault="00195FAD">
      <w:pPr>
        <w:rPr>
          <w:sz w:val="28"/>
          <w:szCs w:val="28"/>
        </w:rPr>
      </w:pPr>
    </w:p>
    <w:sectPr w:rsidR="00195FAD" w:rsidRPr="00413663" w:rsidSect="00C1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63"/>
    <w:rsid w:val="00195FAD"/>
    <w:rsid w:val="001E2384"/>
    <w:rsid w:val="002044DC"/>
    <w:rsid w:val="00413663"/>
    <w:rsid w:val="0045769F"/>
    <w:rsid w:val="00482B73"/>
    <w:rsid w:val="006428FE"/>
    <w:rsid w:val="00666EB4"/>
    <w:rsid w:val="007E104F"/>
    <w:rsid w:val="008E1C0C"/>
    <w:rsid w:val="00A47527"/>
    <w:rsid w:val="00BB4136"/>
    <w:rsid w:val="00C169DF"/>
    <w:rsid w:val="00D50359"/>
    <w:rsid w:val="00E70576"/>
    <w:rsid w:val="00EE2409"/>
    <w:rsid w:val="00F93E1F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73"/>
    <w:pPr>
      <w:ind w:left="-284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665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админисмтратор</dc:creator>
  <cp:keywords/>
  <dc:description/>
  <cp:lastModifiedBy>Ольга</cp:lastModifiedBy>
  <cp:revision>5</cp:revision>
  <cp:lastPrinted>2014-08-12T06:30:00Z</cp:lastPrinted>
  <dcterms:created xsi:type="dcterms:W3CDTF">2014-08-11T12:01:00Z</dcterms:created>
  <dcterms:modified xsi:type="dcterms:W3CDTF">2014-08-14T17:10:00Z</dcterms:modified>
</cp:coreProperties>
</file>