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1B" w:rsidRDefault="00BD781B" w:rsidP="008E0088"/>
    <w:p w:rsidR="00BD781B" w:rsidRPr="00D70EE3" w:rsidRDefault="00BD781B" w:rsidP="008345A1">
      <w:pPr>
        <w:spacing w:line="360" w:lineRule="auto"/>
        <w:rPr>
          <w:sz w:val="28"/>
          <w:szCs w:val="28"/>
        </w:rPr>
      </w:pPr>
    </w:p>
    <w:p w:rsidR="00BD781B" w:rsidRPr="00D70EE3" w:rsidRDefault="00BD781B" w:rsidP="008345A1">
      <w:pPr>
        <w:spacing w:line="360" w:lineRule="auto"/>
        <w:jc w:val="both"/>
        <w:rPr>
          <w:sz w:val="28"/>
          <w:szCs w:val="28"/>
        </w:rPr>
      </w:pPr>
      <w:r w:rsidRPr="00D70EE3">
        <w:rPr>
          <w:sz w:val="28"/>
          <w:szCs w:val="28"/>
        </w:rPr>
        <w:t xml:space="preserve">  СОГЛАСОВАНО</w:t>
      </w:r>
    </w:p>
    <w:p w:rsidR="00BD781B" w:rsidRPr="00D70EE3" w:rsidRDefault="00BD781B" w:rsidP="008345A1">
      <w:pPr>
        <w:spacing w:line="360" w:lineRule="auto"/>
        <w:jc w:val="both"/>
        <w:rPr>
          <w:sz w:val="28"/>
          <w:szCs w:val="28"/>
        </w:rPr>
      </w:pPr>
      <w:r w:rsidRPr="00D70EE3">
        <w:rPr>
          <w:sz w:val="28"/>
          <w:szCs w:val="28"/>
        </w:rPr>
        <w:t xml:space="preserve">Заместитель директора по УВР                                          </w:t>
      </w:r>
    </w:p>
    <w:p w:rsidR="00BD781B" w:rsidRPr="00D70EE3" w:rsidRDefault="00BD781B" w:rsidP="008345A1">
      <w:pPr>
        <w:spacing w:line="360" w:lineRule="auto"/>
        <w:jc w:val="both"/>
        <w:rPr>
          <w:sz w:val="28"/>
          <w:szCs w:val="28"/>
        </w:rPr>
      </w:pPr>
      <w:r w:rsidRPr="00D70EE3">
        <w:rPr>
          <w:sz w:val="28"/>
          <w:szCs w:val="28"/>
        </w:rPr>
        <w:t>______________</w:t>
      </w:r>
      <w:r>
        <w:rPr>
          <w:sz w:val="28"/>
          <w:szCs w:val="28"/>
        </w:rPr>
        <w:t>Л.Е.Шатова</w:t>
      </w:r>
    </w:p>
    <w:p w:rsidR="00BD781B" w:rsidRPr="00D70EE3" w:rsidRDefault="00BD781B" w:rsidP="008345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«___» августа   2013г.</w:t>
      </w:r>
    </w:p>
    <w:p w:rsidR="00BD781B" w:rsidRPr="00D70EE3" w:rsidRDefault="00BD781B" w:rsidP="008E0088">
      <w:pPr>
        <w:rPr>
          <w:sz w:val="28"/>
          <w:szCs w:val="28"/>
        </w:rPr>
      </w:pPr>
    </w:p>
    <w:p w:rsidR="00BD781B" w:rsidRPr="00D70EE3" w:rsidRDefault="00BD781B" w:rsidP="008E0088">
      <w:pPr>
        <w:rPr>
          <w:sz w:val="28"/>
          <w:szCs w:val="28"/>
        </w:rPr>
      </w:pPr>
    </w:p>
    <w:p w:rsidR="00BD781B" w:rsidRPr="00D70EE3" w:rsidRDefault="00BD781B" w:rsidP="008E0088">
      <w:pPr>
        <w:rPr>
          <w:sz w:val="28"/>
          <w:szCs w:val="28"/>
        </w:rPr>
      </w:pPr>
      <w:r w:rsidRPr="00D70EE3">
        <w:rPr>
          <w:sz w:val="28"/>
          <w:szCs w:val="28"/>
        </w:rPr>
        <w:t>МО Белореченский район</w:t>
      </w:r>
    </w:p>
    <w:p w:rsidR="00BD781B" w:rsidRPr="00D70EE3" w:rsidRDefault="00BD781B" w:rsidP="008E0088">
      <w:pPr>
        <w:rPr>
          <w:sz w:val="28"/>
          <w:szCs w:val="28"/>
        </w:rPr>
      </w:pPr>
      <w:r w:rsidRPr="00D70EE3">
        <w:rPr>
          <w:sz w:val="28"/>
          <w:szCs w:val="28"/>
        </w:rPr>
        <w:t>Муниципальное бюджетное общеобразовательное учреждение</w:t>
      </w:r>
    </w:p>
    <w:p w:rsidR="00BD781B" w:rsidRPr="00D70EE3" w:rsidRDefault="00BD781B" w:rsidP="008E0088">
      <w:pPr>
        <w:rPr>
          <w:sz w:val="28"/>
          <w:szCs w:val="28"/>
        </w:rPr>
      </w:pPr>
      <w:r w:rsidRPr="00D70EE3">
        <w:rPr>
          <w:sz w:val="28"/>
          <w:szCs w:val="28"/>
        </w:rPr>
        <w:t>сред</w:t>
      </w:r>
      <w:r>
        <w:rPr>
          <w:sz w:val="28"/>
          <w:szCs w:val="28"/>
        </w:rPr>
        <w:t>няя общеобразовательная школа 4</w:t>
      </w:r>
    </w:p>
    <w:p w:rsidR="00BD781B" w:rsidRPr="00D70EE3" w:rsidRDefault="00BD781B" w:rsidP="008E0088">
      <w:pPr>
        <w:rPr>
          <w:sz w:val="28"/>
          <w:szCs w:val="28"/>
        </w:rPr>
      </w:pPr>
      <w:r w:rsidRPr="00D70EE3">
        <w:rPr>
          <w:sz w:val="28"/>
          <w:szCs w:val="28"/>
        </w:rPr>
        <w:t>города Белореченска</w:t>
      </w:r>
    </w:p>
    <w:p w:rsidR="00BD781B" w:rsidRPr="00D70EE3" w:rsidRDefault="00BD781B" w:rsidP="008E0088">
      <w:pPr>
        <w:rPr>
          <w:sz w:val="28"/>
          <w:szCs w:val="28"/>
        </w:rPr>
      </w:pPr>
      <w:r w:rsidRPr="00D70EE3">
        <w:rPr>
          <w:sz w:val="28"/>
          <w:szCs w:val="28"/>
        </w:rPr>
        <w:t>муниципального образования Белореченский район</w:t>
      </w:r>
    </w:p>
    <w:p w:rsidR="00BD781B" w:rsidRPr="00D70EE3" w:rsidRDefault="00BD781B" w:rsidP="006B5875">
      <w:pPr>
        <w:jc w:val="both"/>
        <w:rPr>
          <w:sz w:val="28"/>
          <w:szCs w:val="28"/>
        </w:rPr>
      </w:pPr>
    </w:p>
    <w:p w:rsidR="00BD781B" w:rsidRPr="00D70EE3" w:rsidRDefault="00BD781B" w:rsidP="008E0088">
      <w:pPr>
        <w:rPr>
          <w:sz w:val="28"/>
          <w:szCs w:val="28"/>
        </w:rPr>
      </w:pPr>
    </w:p>
    <w:p w:rsidR="00BD781B" w:rsidRPr="008345A1" w:rsidRDefault="00BD781B" w:rsidP="008E0088">
      <w:pPr>
        <w:rPr>
          <w:b/>
          <w:sz w:val="32"/>
          <w:szCs w:val="28"/>
        </w:rPr>
      </w:pPr>
      <w:r w:rsidRPr="008345A1">
        <w:rPr>
          <w:b/>
          <w:sz w:val="32"/>
          <w:szCs w:val="28"/>
        </w:rPr>
        <w:t>Календарно - тематическое планирование</w:t>
      </w:r>
    </w:p>
    <w:p w:rsidR="00BD781B" w:rsidRPr="008345A1" w:rsidRDefault="00BD781B" w:rsidP="008E0088">
      <w:pPr>
        <w:rPr>
          <w:b/>
          <w:sz w:val="32"/>
          <w:szCs w:val="28"/>
        </w:rPr>
      </w:pPr>
      <w:r w:rsidRPr="008345A1">
        <w:rPr>
          <w:b/>
          <w:sz w:val="32"/>
          <w:szCs w:val="28"/>
        </w:rPr>
        <w:t>по литературному чтению</w:t>
      </w:r>
    </w:p>
    <w:p w:rsidR="00BD781B" w:rsidRDefault="00BD781B" w:rsidP="008E0088">
      <w:pPr>
        <w:rPr>
          <w:sz w:val="28"/>
          <w:szCs w:val="28"/>
        </w:rPr>
      </w:pPr>
    </w:p>
    <w:p w:rsidR="00BD781B" w:rsidRPr="00D70EE3" w:rsidRDefault="00BD781B" w:rsidP="008E0088">
      <w:pPr>
        <w:rPr>
          <w:sz w:val="28"/>
          <w:szCs w:val="28"/>
        </w:rPr>
      </w:pPr>
    </w:p>
    <w:p w:rsidR="00BD781B" w:rsidRPr="00D70EE3" w:rsidRDefault="00BD781B" w:rsidP="00D70EE3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Класс:  1-в</w:t>
      </w:r>
    </w:p>
    <w:p w:rsidR="00BD781B" w:rsidRDefault="00BD781B" w:rsidP="00D44A1E">
      <w:pPr>
        <w:jc w:val="both"/>
        <w:rPr>
          <w:sz w:val="28"/>
          <w:szCs w:val="28"/>
        </w:rPr>
      </w:pPr>
    </w:p>
    <w:p w:rsidR="00BD781B" w:rsidRPr="002A660D" w:rsidRDefault="00BD781B" w:rsidP="00D44A1E">
      <w:pPr>
        <w:jc w:val="both"/>
        <w:rPr>
          <w:sz w:val="28"/>
          <w:szCs w:val="28"/>
        </w:rPr>
      </w:pPr>
      <w:r w:rsidRPr="00D70EE3">
        <w:rPr>
          <w:sz w:val="28"/>
          <w:szCs w:val="28"/>
        </w:rPr>
        <w:t xml:space="preserve">Учитель:  </w:t>
      </w:r>
      <w:r>
        <w:rPr>
          <w:sz w:val="28"/>
          <w:szCs w:val="28"/>
        </w:rPr>
        <w:t>Ляликова Любовь Афанасьевна</w:t>
      </w:r>
    </w:p>
    <w:p w:rsidR="00BD781B" w:rsidRDefault="00BD781B" w:rsidP="00D70EE3">
      <w:pPr>
        <w:jc w:val="both"/>
        <w:rPr>
          <w:sz w:val="28"/>
          <w:szCs w:val="28"/>
        </w:rPr>
      </w:pPr>
    </w:p>
    <w:p w:rsidR="00BD781B" w:rsidRDefault="00BD781B" w:rsidP="00D70EE3">
      <w:pPr>
        <w:jc w:val="both"/>
        <w:rPr>
          <w:sz w:val="28"/>
          <w:szCs w:val="28"/>
        </w:rPr>
      </w:pPr>
      <w:r w:rsidRPr="00D70EE3">
        <w:rPr>
          <w:sz w:val="28"/>
          <w:szCs w:val="28"/>
        </w:rPr>
        <w:t>Количество часов: всего  132 часа, 4 часа в неделю.</w:t>
      </w:r>
    </w:p>
    <w:p w:rsidR="00BD781B" w:rsidRDefault="00BD781B" w:rsidP="00D70EE3">
      <w:pPr>
        <w:jc w:val="both"/>
        <w:rPr>
          <w:sz w:val="28"/>
          <w:szCs w:val="28"/>
        </w:rPr>
      </w:pPr>
    </w:p>
    <w:p w:rsidR="00BD781B" w:rsidRDefault="00BD781B" w:rsidP="00D70EE3">
      <w:pPr>
        <w:jc w:val="both"/>
        <w:rPr>
          <w:sz w:val="28"/>
          <w:szCs w:val="28"/>
        </w:rPr>
      </w:pPr>
    </w:p>
    <w:p w:rsidR="00BD781B" w:rsidRDefault="00BD781B" w:rsidP="00D70EE3">
      <w:pPr>
        <w:jc w:val="both"/>
        <w:rPr>
          <w:sz w:val="28"/>
          <w:szCs w:val="28"/>
        </w:rPr>
      </w:pPr>
    </w:p>
    <w:p w:rsidR="00BD781B" w:rsidRPr="00D70EE3" w:rsidRDefault="00BD781B" w:rsidP="00D70EE3">
      <w:pPr>
        <w:jc w:val="both"/>
        <w:rPr>
          <w:sz w:val="28"/>
          <w:szCs w:val="28"/>
        </w:rPr>
      </w:pPr>
    </w:p>
    <w:p w:rsidR="00BD781B" w:rsidRPr="00D70EE3" w:rsidRDefault="00BD781B" w:rsidP="008E0088">
      <w:pPr>
        <w:rPr>
          <w:sz w:val="28"/>
          <w:szCs w:val="28"/>
        </w:rPr>
      </w:pPr>
      <w:r w:rsidRPr="00D70EE3">
        <w:rPr>
          <w:sz w:val="28"/>
          <w:szCs w:val="28"/>
        </w:rPr>
        <w:t>Планирование составлено на основе рабочей программы по литературному чтению 1 вида, составлено учителем началь</w:t>
      </w:r>
      <w:r>
        <w:rPr>
          <w:sz w:val="28"/>
          <w:szCs w:val="28"/>
        </w:rPr>
        <w:t xml:space="preserve">ных      классов МБОУ </w:t>
      </w:r>
      <w:r w:rsidRPr="00D4015E">
        <w:rPr>
          <w:sz w:val="28"/>
          <w:szCs w:val="28"/>
        </w:rPr>
        <w:t xml:space="preserve">СОШ №4 Ляликовой Л.А. Протокол педагогического совета №__ от __.08.2013г. </w:t>
      </w:r>
    </w:p>
    <w:p w:rsidR="00BD781B" w:rsidRDefault="00BD781B" w:rsidP="008E0088"/>
    <w:p w:rsidR="00BD781B" w:rsidRDefault="00BD781B" w:rsidP="008E0088"/>
    <w:p w:rsidR="00BD781B" w:rsidRPr="008345A1" w:rsidRDefault="00BD781B" w:rsidP="008345A1">
      <w:r>
        <w:t xml:space="preserve">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466"/>
        <w:gridCol w:w="880"/>
        <w:gridCol w:w="990"/>
        <w:gridCol w:w="990"/>
        <w:gridCol w:w="1430"/>
        <w:gridCol w:w="8411"/>
      </w:tblGrid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Содержание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Часы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Дата по плану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Дата по факту</w:t>
            </w:r>
          </w:p>
        </w:tc>
        <w:tc>
          <w:tcPr>
            <w:tcW w:w="1430" w:type="dxa"/>
          </w:tcPr>
          <w:p w:rsidR="00BD781B" w:rsidRPr="008345A1" w:rsidRDefault="00BD781B" w:rsidP="006B5875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Учебно-наглядное оборудование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Основные виды учебной деятельности</w:t>
            </w:r>
          </w:p>
        </w:tc>
      </w:tr>
      <w:tr w:rsidR="00BD781B" w:rsidRPr="00E30E41" w:rsidTr="00E30E41">
        <w:tc>
          <w:tcPr>
            <w:tcW w:w="16018" w:type="dxa"/>
            <w:gridSpan w:val="7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</w:p>
          <w:p w:rsidR="00BD781B" w:rsidRPr="008345A1" w:rsidRDefault="00BD781B" w:rsidP="008345A1">
            <w:pPr>
              <w:rPr>
                <w:b/>
                <w:sz w:val="22"/>
                <w:szCs w:val="22"/>
              </w:rPr>
            </w:pPr>
            <w:r w:rsidRPr="008345A1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8345A1">
              <w:rPr>
                <w:b/>
                <w:sz w:val="22"/>
                <w:szCs w:val="22"/>
              </w:rPr>
              <w:t>четверть</w:t>
            </w:r>
          </w:p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Добуквенный период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Введение понятия «предложение». Составление рассказа по сюжетной картинке. Отработка понятия «предложение»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Сюжетная картинка Проектор, интерактивная доска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правила обращения с книгой, знать значение понятий: устная речь, письменная речь, слово, предложение; определять на слух границы предложений;</w:t>
            </w:r>
          </w:p>
          <w:p w:rsidR="00BD781B" w:rsidRPr="008345A1" w:rsidRDefault="00BD781B" w:rsidP="008345A1">
            <w:pPr>
              <w:jc w:val="left"/>
              <w:rPr>
                <w:color w:val="000000"/>
                <w:spacing w:val="30"/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Описание предмета; составление рассказа по иллюстрации.</w:t>
            </w:r>
          </w:p>
          <w:p w:rsidR="00BD781B" w:rsidRPr="008345A1" w:rsidRDefault="00BD781B" w:rsidP="008345A1">
            <w:pPr>
              <w:jc w:val="left"/>
              <w:rPr>
                <w:color w:val="000000"/>
                <w:sz w:val="22"/>
                <w:szCs w:val="22"/>
              </w:rPr>
            </w:pPr>
            <w:r w:rsidRPr="008345A1">
              <w:rPr>
                <w:color w:val="000000"/>
                <w:spacing w:val="30"/>
                <w:sz w:val="22"/>
                <w:szCs w:val="22"/>
              </w:rPr>
              <w:t>Регулятивные:</w:t>
            </w:r>
            <w:r w:rsidRPr="008345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color w:val="000000"/>
                <w:sz w:val="22"/>
                <w:szCs w:val="22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BD781B" w:rsidRPr="008345A1" w:rsidRDefault="00BD781B" w:rsidP="008345A1">
            <w:pPr>
              <w:jc w:val="left"/>
              <w:rPr>
                <w:color w:val="000000"/>
                <w:sz w:val="22"/>
                <w:szCs w:val="22"/>
              </w:rPr>
            </w:pPr>
            <w:r w:rsidRPr="008345A1">
              <w:rPr>
                <w:color w:val="000000"/>
                <w:spacing w:val="30"/>
                <w:sz w:val="22"/>
                <w:szCs w:val="22"/>
              </w:rPr>
              <w:t>Коммуникативные:</w:t>
            </w:r>
            <w:r w:rsidRPr="008345A1">
              <w:rPr>
                <w:i/>
                <w:iCs/>
                <w:color w:val="000000"/>
                <w:sz w:val="22"/>
                <w:szCs w:val="22"/>
              </w:rPr>
              <w:t xml:space="preserve"> уметь </w:t>
            </w:r>
            <w:r w:rsidRPr="008345A1">
              <w:rPr>
                <w:color w:val="000000"/>
                <w:sz w:val="22"/>
                <w:szCs w:val="22"/>
              </w:rPr>
              <w:t>формировать коммуникативно-речевые действия, направленные на учет позиции собеседника (вслух говорит один, а другие внимательно слушают), конструктивные способы взаимодействия с окружающими.</w:t>
            </w:r>
          </w:p>
          <w:p w:rsidR="00BD781B" w:rsidRPr="008345A1" w:rsidRDefault="00BD781B" w:rsidP="008345A1">
            <w:pPr>
              <w:jc w:val="left"/>
              <w:rPr>
                <w:color w:val="000000"/>
                <w:sz w:val="22"/>
                <w:szCs w:val="22"/>
              </w:rPr>
            </w:pPr>
            <w:r w:rsidRPr="008345A1">
              <w:rPr>
                <w:color w:val="000000"/>
                <w:spacing w:val="30"/>
                <w:sz w:val="22"/>
                <w:szCs w:val="22"/>
              </w:rPr>
              <w:t>Личностные:</w:t>
            </w:r>
            <w:r w:rsidRPr="008345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color w:val="000000"/>
                <w:sz w:val="22"/>
                <w:szCs w:val="22"/>
              </w:rPr>
              <w:t>положительно отзываются о школе, имеют желание учиться, адекватное представление о школе, о поведении в процессе учебной деятельности</w:t>
            </w:r>
          </w:p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2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Составление рассказа по сюжетной картинке. Отработка понятия «предложение».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Сюжетная картинка Проектор, интерактивная доска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описание предмета; составление рассказа по иллюстрации; составлять рассказы на заданную тему. Правила обращения с книгой, знать значение понятий: устная речь, письменная речь, слово, предложение.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принимать и сохранять учебную задачу,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свою точку зрения на обсуждаемые вопросы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3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Развитие восприятия художественного произведения. Стихи о Родине. С.Дрожжин «Привет».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Пейзаж Проектор, интерактивная доска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воспринимать на слух стихи;</w:t>
            </w:r>
          </w:p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Различать на слух произведения разных жанров;</w:t>
            </w:r>
          </w:p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Моделировать обложку.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принимать и сохранять учебную задачу,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</w:t>
            </w:r>
          </w:p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</w:p>
        </w:tc>
      </w:tr>
      <w:tr w:rsidR="00BD781B" w:rsidRPr="00E30E41" w:rsidTr="008345A1">
        <w:trPr>
          <w:trHeight w:val="459"/>
        </w:trPr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4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 xml:space="preserve"> Рассказ по сюжетной картинке. 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Карточки Проектор, интерактивная доска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Описание предмета; составление рассказа по иллюстрации; составлять рассказы на заданную тему. Правила обращения с книгой, знать значение понятий: устная речь, письменная речь, слово, предложение.</w:t>
            </w:r>
          </w:p>
          <w:p w:rsidR="00BD781B" w:rsidRPr="008345A1" w:rsidRDefault="00BD781B" w:rsidP="008345A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ставить учеб-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ную задачу на основе соотнесения того, что уже известно и усвоено,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того, что еще неизвестно, опре-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делять последовательность про-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межуточных целей с учетом конечного результата, составлять плани последовательность действий,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осуществлять контроль в форме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сличения способа действия и его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результата с заданным эталоном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целью обнаружения отклонений и отличий от эталона, выделять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осознавать то, что уже усвоено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что еще нужно усвоить, внести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необходимые дополнения и коррективы в план и способ действия в случае расхождения эталона, реального действия и его результата, предвосхищать результат и уровень усвоения знаний, его временных характеристик.</w:t>
            </w:r>
          </w:p>
          <w:p w:rsidR="00BD781B" w:rsidRPr="008345A1" w:rsidRDefault="00BD781B" w:rsidP="008345A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Личностные: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понимают значение границ собственного знания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«незнания», осознают необходимость самосовершенствования,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адекватно судят о причинах своего успеха/неуспеха в учении, связывая успехи с усилиями, трудолюбием; высказывают свою точку зрения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на проблему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5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Интонационное выделение первого звука в словах.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Схемы слов Проектор, интерактивная доска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Принять и осознать слово как объект изучения; интонационно выделять первый звук в словах; знать значение понятия: неречевые и речевые звуки; классифицировать предметы по заданному признаку; анализировать предложения.</w:t>
            </w:r>
          </w:p>
          <w:p w:rsidR="00BD781B" w:rsidRPr="008345A1" w:rsidRDefault="00BD781B" w:rsidP="008345A1">
            <w:pPr>
              <w:pStyle w:val="ParagraphStyle"/>
              <w:spacing w:line="21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вос-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принимать оценку учителя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товарищей.</w:t>
            </w:r>
          </w:p>
          <w:p w:rsidR="00BD781B" w:rsidRPr="008345A1" w:rsidRDefault="00BD781B" w:rsidP="008345A1">
            <w:pPr>
              <w:pStyle w:val="ParagraphStyle"/>
              <w:spacing w:line="213" w:lineRule="auto"/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Коммуникативные: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конструктивные способы взаимодействия с окружающими</w:t>
            </w: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.</w:t>
            </w:r>
          </w:p>
          <w:p w:rsidR="00BD781B" w:rsidRPr="008345A1" w:rsidRDefault="00BD781B" w:rsidP="008345A1">
            <w:pPr>
              <w:pStyle w:val="ParagraphStyle"/>
              <w:spacing w:line="21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Личностные: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понимают значение границ собственного знания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«незнания», осознают необходимость самосовершенствования,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адекватно судят о причинах своего успеха/неуспеха в учении, связывая успехи с усилиями, трудолюбием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6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Стартовая диагностическая работа. Развитие восприятия художественного произведения. Е.Серова «Мой дом».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Воспринимать на слух рассказ;</w:t>
            </w:r>
          </w:p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Различать на слух произведения разных жанров;</w:t>
            </w:r>
          </w:p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Моделировать обложку.</w:t>
            </w:r>
          </w:p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Сравнивать модели обложек.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сохранять учебную задачу;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адекватно воспринимать оценку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учителя и товарищей; планировать свое действие.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br/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</w:t>
            </w:r>
          </w:p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7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Звуковой анализ слов «мак».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Схема слова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Набор для составления схем слов.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Выделять отдельные звуки и определять их место в словах; проводить звуковой анализ слова « мак»; классифицировать предметы по заданному признаку; планировать свою деятельность.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сохранять учебную задачу;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адекватно воспринимать оценку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учителя и товарищей; планировать свое действие.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8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Звуковой анализ слов «сыр», «нос».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Схемы слов Проектор, интерактивная доска Набор для составления схем слов.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выделять отдельные звуки и определять их место в словах; проводить звуковой анализ слова « сыр», «нос»; классифицировать предметы по заданному признаку; планировать свою деятельность.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сохранять учебную задачу;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адекватно воспринимать оценку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учителя и товарищей; планировать свое действие.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br/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своё мнение, подтверждая собственными аргументами и другим авторитетным мнением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9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Рассказ по сюжетной картинке.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Схемы слов Проектор, интерактивная доска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Выделять отдельные звуки и определять их место в словах; проводить звуковой анализ слова « кит», «кот»;сравнивать их по звуковой структуре; составлять рассказ по сюжетным картинкам.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сохранять учебную задачу;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адекватно воспринимать оценку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учителя и товарищей; планировать свое действие.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уметь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br/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10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Развитие восприятия художественного произведения. Д. Павлычко «Где всего прекрасней на земле?».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 xml:space="preserve">Карточки Проектор, интерактивная доска 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Воспринимать на слух стих;</w:t>
            </w:r>
          </w:p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Различать на слух произведения разных жанров;</w:t>
            </w:r>
          </w:p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Моделировать обложку.</w:t>
            </w:r>
          </w:p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Сравнивать модели обложек.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сохранять учебную задачу;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адекватно воспринимать оценку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учителя и товарищей; планировать свое действие.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br/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формировать коммуникативно-речевые действия, конструктивные способы взаимодействия с окружающими (учителем, сверстниками);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мнение, подтверждая собственными аргументами и другим авторитетным мнением; уважают мнение других по обсуждаемой проблеме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11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Звуковой анализ слов «лук», «лес». Сравнение этих слов по звуковой структуре.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Выделять отдельные звуки и определять их место в словах; проводить звуковой анализ слова « лук», «лес»; сравнивать их по звуковой структуре.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сохранять учебную задачу;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адекватно воспринимать оценку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учителя и товарищей; планировать свое действие.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12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Введение понятия «гласный звук». Обозначение гласных звуков на схеме фишками красного цвета.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Знать понятия «гласный звук»; проводить звуковой анализ слов, обозначать гласный звук  красной фишкой; составлять слова из указанных звуков в других словах;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сохранять учебную задачу;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адекватно воспринимать оценку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учителя и товарищей; планировать свое действие.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br/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13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Введение понятия «согласный звук», «твердый согласный звук», «мягкий согласный звук».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Знать понятие «согласный звук», «твердый согласный звук», «мягкий согласный звук». Осуществлять звуковой анализ слова; классифицировать предметы по определенному признаку.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сохранять учебную задачу;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адекватно воспринимать оценку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учителя и товарищей; планировать свое действие.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br/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коммуникативно-речевые действия, конструктивные способы взаимодействия с окружающими (учителем, сверстниками);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мнение, подтверждая собственными аргументами и другим авторитетным мнением; уважают мнение других.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Основной период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53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</w:p>
        </w:tc>
      </w:tr>
      <w:tr w:rsidR="00BD781B" w:rsidRPr="00E30E41" w:rsidTr="008345A1">
        <w:trPr>
          <w:trHeight w:val="766"/>
        </w:trPr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14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Знакомство с буквой «А,а»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Предметные картинки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Акцентировано произносить гласные звуки; Звуковой анализ слов «Анюта, луна»; Моделировать звуковой состав слова; Воспроизводить по памяти информацию; Планировать свое действие;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принимать и сохранять учебную задачу; адекватно воспринимать оценку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уметь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мнение, подтверждая собственными аргументами и другим авторитетным мнением; уважают мнение сверстников по обсуждаемой  проблеме.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15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Развитие восприятия художественного произведения.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С.Романовский «Москва».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Воспринимать на слух рассказ;</w:t>
            </w:r>
          </w:p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Различать на слух произведения разных жанров;</w:t>
            </w:r>
          </w:p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Моделировать обложку.</w:t>
            </w:r>
          </w:p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Сравнивать модели обложек; Правильно называть произведение, определять и называть жанр и тему, работать с несложными таблицами;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сохранять учебную задачу;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воспринимать оценку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высказывают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своё мнение, подтверждая собственными аргументами и другим авторитетным мнением</w:t>
            </w:r>
          </w:p>
        </w:tc>
      </w:tr>
      <w:tr w:rsidR="00BD781B" w:rsidRPr="00E30E41" w:rsidTr="008345A1">
        <w:trPr>
          <w:trHeight w:val="1550"/>
        </w:trPr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16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Знакомство с буквой «Я,я».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 xml:space="preserve">Буква «я» в начале слова (обозначение звуков [й']  и [а]).  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Предметные картинки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sz w:val="22"/>
                <w:szCs w:val="22"/>
              </w:rPr>
              <w:t>Познавательные: Акцентировано произносить гласные звуки; Звуковой анализ слов «яхта, якорь»; Различать гласный и согласные звуки; Моделировать звуковой состав слова; Воспроизводить по памяти информацию; Планировать свое действие;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принимать и сохранять учебную задачу; адекватно воспринимать оценку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уметь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коммуникативно-речевые действия, конструктивные способы взаимодействия с окружающими (учителем, сверстниками);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17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Знакомство с буквой «О,о»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Карточки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Акцентировано произносить гласные звуки; Звуковой анализ слов «ослик, полка, Оля»; Различать гласный и согласные звуки; Моделировать звуковой состав слова; Воспроизводить по памяти информацию; Планировать свое действие; Определять место звука [ о ] в слове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конструктивные способы взаимодействия с окружающими.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18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Знакомство с буквой «Е,ё».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Предметные картинки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Акцентировано произносить гласные звуки; Звуковой анализ слов «клён, пёс, цыплёнок»; Различать гласный и согласные звуки; Моделировать звуковой состав слова; Воспроизводить по памяти информацию; Планировать свое действие; Определять место звука [ о ] в слове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сохранять учебную задачу;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воспринимать оценку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уметь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речевые действия, конструктивные способы взаимодействия с окружающими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19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Развитие восприятия художественного произведения.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В.Белов «Родничок».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Воспринимать на слух сказки;</w:t>
            </w:r>
          </w:p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Различать на слух произведения разных жанров;</w:t>
            </w:r>
          </w:p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Моделировать обложку.</w:t>
            </w:r>
          </w:p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Сравнивать модели обложек; Правильно называть произведение, определять и называть жанр и тему, работать с несложными таблицами; Составление ответов на вопросы по содержанию произведения;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BD781B" w:rsidRPr="008345A1" w:rsidRDefault="00BD781B" w:rsidP="008345A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8345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общеучеб-</w:t>
            </w:r>
            <w:r w:rsidRPr="008345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ные</w:t>
            </w:r>
            <w:r w:rsidRPr="008345A1">
              <w:rPr>
                <w:rFonts w:ascii="Times New Roman" w:hAnsi="Times New Roman" w:cs="Times New Roman"/>
                <w:sz w:val="22"/>
                <w:szCs w:val="22"/>
              </w:rPr>
              <w:t xml:space="preserve"> – рассказывание краткого содержания книги; осознанное и произвольное построение речевого высказывания  в устной форме; </w:t>
            </w:r>
            <w:r w:rsidRPr="008345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логичес-кие</w:t>
            </w:r>
            <w:r w:rsidRPr="008345A1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процессов анализа, синтеза, обобщения; построение рассуждений.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воспринимать оценку учителя и товарищей</w:t>
            </w:r>
          </w:p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20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 xml:space="preserve"> Знакомство с буквой «У,у».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Карточки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Акцентировано произносить гласные звуки; Звуковой анализ слов «труба, стул, утка, утята»; Различать гласный и согласные звуки; Моделировать звуковой состав слова; Воспроизводить по памяти информацию; Планировать свое действие; Определять место звука [ у ] в слове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принимать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сохранять учебную задачу;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воспринимать оценку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уметь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</w:tr>
      <w:tr w:rsidR="00BD781B" w:rsidRPr="00E30E41" w:rsidTr="008345A1">
        <w:trPr>
          <w:trHeight w:val="403"/>
        </w:trPr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21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Знакомство с буквой «Ю,ю».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Предметные картинки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Акцентировано произносить гласные звуки; Звуковой анализ слов «ключ, утюг»; Различать гласный и согласные звуки; Моделировать звуковой состав слова; Воспроизводить по памяти информацию; Планировать свое действие; Определять место звука [ у ] в слове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принимать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сохранять учебную задачу;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воспринимать оценку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уметь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</w:t>
            </w:r>
          </w:p>
        </w:tc>
      </w:tr>
      <w:tr w:rsidR="00BD781B" w:rsidRPr="00E30E41" w:rsidTr="008345A1">
        <w:trPr>
          <w:trHeight w:val="403"/>
        </w:trPr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22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Буква «ю» в начале слова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 xml:space="preserve">(обозначение звуков[й']  и [у]).   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Карточки Проектор, интерактивная доска Набор для составления схем слов.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Акцентировано произносить гласные звуки; Звуковой анализ слов «юла, юнга»; ; Планировать свое действие; Определять место звука [ у ] в слове; подбирать слова к схемам;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принимать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сохранять учебную задачу;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воспринимать оценку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уметь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23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 xml:space="preserve">Знакомство с буквой «Э,э».   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Предметные картинки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Акцентировано произносить гласные звуки; Звуковой анализ слов «экран, эхо»; Различать гласный и согласные звуки; Моделировать звуковой состав слова; Воспроизводить по памяти информацию; Планировать свое действие; Определять место звука [ э ] в слове; Подбирать слова к схемам;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принимать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сохранять учебную задачу;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воспринимать оценку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24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Развитие восприятия художественного произведения.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М.Михайлов «Лесные хоромы».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Предметные картинки Проектор, интерактивная доска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Воспринимать на слух рассказ;</w:t>
            </w:r>
          </w:p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Различать на слух произведения разных жанров;</w:t>
            </w:r>
          </w:p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Моделировать обложку.</w:t>
            </w:r>
          </w:p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Сравнивать модели обложек; правильно называть произведение, определять и называть жанр и тему, работать с несложными таблицами; составление ответов на вопросы по содержанию произведения; находить в тексте информацию о героях произведения;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сохранять учебную задачу;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воспринимать оценку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свои действия.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уметь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формировать конструктивные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способы взаимодействия с окружающими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25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 xml:space="preserve">Знакомство с буквой «Е,е» 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Карточки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Акцентировано произносить гласные звуки; звуковой анализ слов «лев,белка»; различать гласный и согласные звуки; моделировать звуковой состав слова; воспроизводить по памяти информацию; планировать свое действие; определять место звука [ э ] в слове; подбирать слова к схемам;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принимать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сохранять учебную задачу;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воспринимать оценку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взаимодействовать со сверстниками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26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Буква «е» в начале слова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 xml:space="preserve">(обозначение звуков[й']  и [э]).   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Предметные картинки Проектор, интерактивная доска Набор для составления схем слов.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Акцентировано произносить гласные звуки; звуковой анализ слов «ель ,ежата»;  планировать свое действие; определять место звука  в слове; подбирать слова к схемам;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принимать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сохранять учебную задачу;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воспринимать оценку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27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Знакомство с буквой «ы».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Акцентировано произносить гласные звуки; звуковой анализ слов «рыба, сыр, усы, дым»; различать гласный и согласные звуки; моделировать звуковой состав слова; воспроизводить по памяти информацию; планировать свое действие; определять место звука [ ы] в слове; подбирать слова к схемам; классифицировать объекты;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сохранять учебную задачу;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воспринимать оценку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мнение, подтверждая собственными аргументами и другим автори-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тетным мнением.</w:t>
            </w:r>
          </w:p>
        </w:tc>
      </w:tr>
      <w:tr w:rsidR="00BD781B" w:rsidRPr="00E30E41" w:rsidTr="008345A1">
        <w:trPr>
          <w:trHeight w:val="744"/>
        </w:trPr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28</w:t>
            </w:r>
          </w:p>
        </w:tc>
        <w:tc>
          <w:tcPr>
            <w:tcW w:w="2466" w:type="dxa"/>
          </w:tcPr>
          <w:p w:rsidR="00BD781B" w:rsidRPr="008345A1" w:rsidRDefault="00BD781B" w:rsidP="008D6F56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 xml:space="preserve">Знакомство с буквой «И,и». 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Предметные картинки Проектор, интерактивная доска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Акцентировано произносить гласные звуки; звуковой анализ слов «флаги, гиря»; различать гласный и согласные звуки; моделировать звуковой состав слова; воспроизводить по памяти информацию; планировать свое действие; определять место звука [ и ] в слове; подбирать слова к схемам;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принимать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сохранять учебную задачу;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воспринимать оценку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уметь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речевые действия, конструктивные способы взаимодействия с окру-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жающими.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мнение, подтверждая собственными аргументами и другим авторитетным мнением; уважают мнение сверстников по обсуждаемой проблеме</w:t>
            </w:r>
          </w:p>
        </w:tc>
      </w:tr>
      <w:tr w:rsidR="00BD781B" w:rsidRPr="00E30E41" w:rsidTr="008345A1">
        <w:trPr>
          <w:trHeight w:val="349"/>
        </w:trPr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29</w:t>
            </w:r>
          </w:p>
        </w:tc>
        <w:tc>
          <w:tcPr>
            <w:tcW w:w="2466" w:type="dxa"/>
          </w:tcPr>
          <w:p w:rsidR="00BD781B" w:rsidRPr="008345A1" w:rsidRDefault="00BD781B" w:rsidP="008D6F56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Развитие восприятия художественного произведения.</w:t>
            </w:r>
          </w:p>
          <w:p w:rsidR="00BD781B" w:rsidRPr="008345A1" w:rsidRDefault="00BD781B" w:rsidP="008D6F56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В.Железников «Буква «ты».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Карточки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Воспринимать на слух рассказ;</w:t>
            </w:r>
          </w:p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различать на слух произведения разных жанров;</w:t>
            </w:r>
          </w:p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моделировать обложку.</w:t>
            </w:r>
          </w:p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Сравнивать модели обложек; правильно называть произведение, определять и называть жанр и тему, работать с несложными таблицами; составление ответов на вопросы по содержанию произведения; находить в тексте информацию о героях произведения;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30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Повторение правил обозначения буквами гласных звуков после твердых и мягких согласных звуков.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Карточки Проектор, интерактивная доска Набор для составления схем слов.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Обозначения буквами гласных звуков после твердых и мягких согласных звуков; выполнять звуковой анализ слов, составлять модели слов; преобразование слов путем замены буквы; классификация предметов по заданному признаку; сопоставление первых звуков в словах; планировать свое действие;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принимать и сохранять</w:t>
            </w: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учебную задачу; планировать действие; адекватно воспринимать оценку учителя и товарищей.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коммуникативно-речевые действия, конструктивные способы взаимодействия с окружающими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31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Чтение слов, образующихся при изменении буквы, обозначающий гласный звук.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Предметные картинки Проектор, интерактивная доска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Обозначения буквами гласных звуков после твердых и мягких согласных звуков; выполнять звуковой анализ слов, составлять модели слов; преобразование слов путем замены буквы; классификация предметов по заданному признаку; сопоставление первых звуков в словах; планировать свое действие;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принимать и сохранять учебную задачу; адекватно воспринимать оценку учителя и товарищей; планировать свое действие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32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Знакомство с буквой «М,м».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Предметные картинки Проектор, интерактивная доска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Выделять согласный звук в слове; выполнять звукобуквенный анализ слов «Маша, Миша»; плавно читать прямой слог; знать понятия «открытый слог, прямой слог, словосочетание;  познакомиться с частью речи - местоимением (без введения термина);планировать свое действие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принимать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сохранять учебную задачу;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воспринимать оценку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коммуникативно-речевые действия, конструктивные способы взаимодействия с окружающими</w:t>
            </w:r>
          </w:p>
        </w:tc>
      </w:tr>
      <w:tr w:rsidR="00BD781B" w:rsidRPr="00E30E41" w:rsidTr="008345A1">
        <w:trPr>
          <w:trHeight w:val="155"/>
        </w:trPr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33</w:t>
            </w:r>
          </w:p>
        </w:tc>
        <w:tc>
          <w:tcPr>
            <w:tcW w:w="2466" w:type="dxa"/>
          </w:tcPr>
          <w:p w:rsidR="00BD781B" w:rsidRPr="008345A1" w:rsidRDefault="00BD781B" w:rsidP="00545B84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Развитие восприятия художественного произведения.</w:t>
            </w:r>
          </w:p>
          <w:p w:rsidR="00BD781B" w:rsidRPr="008345A1" w:rsidRDefault="00BD781B" w:rsidP="00545B84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Я.Аким «Мой верный чиж».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Карточки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11" w:type="dxa"/>
            <w:tcBorders>
              <w:bottom w:val="nil"/>
            </w:tcBorders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Воспринимать на слух стих;</w:t>
            </w:r>
          </w:p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различать на слух произведения разных жанров;</w:t>
            </w:r>
          </w:p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Моделировать обложку.</w:t>
            </w:r>
          </w:p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Сравнивать модели обложек; правильно называть произведение, определять и называть жанр и тему, работать с несложными таблицами; составление ответов на вопросы по содержанию произведения; находить в тексте информацию о героях произведения;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уметь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BD781B" w:rsidRPr="008345A1" w:rsidRDefault="00BD781B" w:rsidP="008345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34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Знакомство с буквой «Н,н».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Предметные картинки Проектор, интерактивная доска</w:t>
            </w:r>
          </w:p>
        </w:tc>
        <w:tc>
          <w:tcPr>
            <w:tcW w:w="8411" w:type="dxa"/>
          </w:tcPr>
          <w:p w:rsidR="00BD781B" w:rsidRPr="008345A1" w:rsidRDefault="00BD781B" w:rsidP="008345A1">
            <w:pPr>
              <w:jc w:val="left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Выделять согласный звук в слове; выполнять звукобуквенный анализ слов «нос, нитки»; плавно читать прямой слог, читать слова с изученными звуками; знать понятия «открытый слог, прямой слог, словосочетание;  познакомиться с частью речи - местоимением (без введения термина);планировать свое действие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BD781B" w:rsidRPr="008345A1" w:rsidRDefault="00BD781B" w:rsidP="008345A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</w:tr>
    </w:tbl>
    <w:p w:rsidR="00BD781B" w:rsidRPr="008E0088" w:rsidRDefault="00BD781B" w:rsidP="00033548">
      <w:pPr>
        <w:jc w:val="both"/>
        <w:rPr>
          <w:sz w:val="28"/>
          <w:szCs w:val="28"/>
        </w:rPr>
      </w:pPr>
    </w:p>
    <w:tbl>
      <w:tblPr>
        <w:tblW w:w="160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466"/>
        <w:gridCol w:w="880"/>
        <w:gridCol w:w="990"/>
        <w:gridCol w:w="990"/>
        <w:gridCol w:w="1430"/>
        <w:gridCol w:w="8470"/>
      </w:tblGrid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35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Знакомство с буквой «Р,р».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Предметные картинки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70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Выделять согласный звук в слове; выполнять звукобуквенный анализ слов «рысь, река»; плавно читать прямой слог, плавно читать по слогам с переходом на чтение целыми словами; восприятие отрывка из рассказа С.Баруздина; знать понятия «открытый слог, прямой слог, словосочетание; воспроизведение по памяти информации;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коммуникативно-речевые действия, конструктивные способы взаимодействия с окружающими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36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Знакомство с буквой «Л,л».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Предметные картинки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70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Выделять согласный звук в слове; узнавать графический образ букв; выполнять звукобуквенный анализ слов «луна, лиса»; плавно читать прямой слог, плавно читать по слогам с переходом на чтение целыми словами; знать понятия «открытый слог, прямой слог, словосочетание; воспроизведение по памяти информации;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принимать и сохранять учебную задачу; адекватно</w:t>
            </w:r>
            <w:r w:rsidRPr="008345A1">
              <w:rPr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</w:tr>
      <w:tr w:rsidR="00BD781B" w:rsidRPr="00E30E41" w:rsidTr="008345A1">
        <w:tc>
          <w:tcPr>
            <w:tcW w:w="16077" w:type="dxa"/>
            <w:gridSpan w:val="7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  <w:p w:rsidR="00BD781B" w:rsidRPr="008345A1" w:rsidRDefault="00BD781B" w:rsidP="008E0088">
            <w:pPr>
              <w:rPr>
                <w:b/>
                <w:sz w:val="22"/>
                <w:szCs w:val="22"/>
              </w:rPr>
            </w:pPr>
            <w:r w:rsidRPr="008345A1"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8345A1">
              <w:rPr>
                <w:b/>
                <w:sz w:val="22"/>
                <w:szCs w:val="22"/>
              </w:rPr>
              <w:t>четверть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37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Знакомство с буквой «Й,й».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Карточки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70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Выделять согласный звук в слове; выполнять звукобуквенный анализ слов «чайка, гайка»; плавно читать прямой слог, плавно читать по слогам с переходом на чтение целыми словами; знать понятия «открытый слог, прямой слог, словосочетание; работать с частью речи - местоимением (без введения термина воспроизведение по памяти информации;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адекватно воспринимать оценку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учителя и товарищей; планировать свое действие; понимать возможность различных позиций других людей, отличных от собственной,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ориентироваться на позицию партнера в общении и взаимодействии.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</w:tr>
      <w:tr w:rsidR="00BD781B" w:rsidRPr="00E30E41" w:rsidTr="008345A1">
        <w:trPr>
          <w:trHeight w:val="403"/>
        </w:trPr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38</w:t>
            </w:r>
          </w:p>
        </w:tc>
        <w:tc>
          <w:tcPr>
            <w:tcW w:w="2466" w:type="dxa"/>
          </w:tcPr>
          <w:p w:rsidR="00BD781B" w:rsidRPr="008345A1" w:rsidRDefault="00BD781B" w:rsidP="00545B84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Развитие восприятия художественного произведения.</w:t>
            </w:r>
          </w:p>
          <w:p w:rsidR="00BD781B" w:rsidRPr="008345A1" w:rsidRDefault="00BD781B" w:rsidP="00545B84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А.Блок «Зайчик». Введение понятия «слог»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Предметные картинки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70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Воспринимать на слух стих;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различать на слух произведения разных жанров;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моделировать обложку.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Сравнивать модели обложек; правильно называть произведение, определять и называть жанр и тему, работать с несложными таблицами; составление ответов на вопросы по содержанию произведения; находить в тексте информацию о героях произведения;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</w:tr>
      <w:tr w:rsidR="00BD781B" w:rsidRPr="00E30E41" w:rsidTr="008345A1">
        <w:trPr>
          <w:trHeight w:val="403"/>
        </w:trPr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39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 xml:space="preserve">Знакомство с буквой «Г,г». 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 xml:space="preserve">Карточки Проектор, интерактивная доска </w:t>
            </w:r>
          </w:p>
        </w:tc>
        <w:tc>
          <w:tcPr>
            <w:tcW w:w="8470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Выделять согласный звук в слове; узнавать графический образ букв; выполнять звукобуквенный анализ слов «рога, флаги»; характеризовать согласные звуки по звонкости-глухости;плавно читать прямой слог, плавно читать по слогам с переходом на чтение целыми словами; восприятие отрывка из рассказа Г.Остера; знать понятия «открытый слог, прямой слог, словосочетание»; воспроизведение по памяти информации;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коммуникативно-речевые действия, конструктивные способы взаимодействия с окружающими</w:t>
            </w: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мнение, подтверждая собственными аргументами и другим автори-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тетным мнением; уважают мнение сверстников по обсуждаемой проблеме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40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Знакомство с буквой «К,к».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70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Выделять согласный звук в слове; узнавать графический образ букв; выполнять звукобуквенный анализ слов «карта, брюки»; характеризовать согласные звуки по звонкости-глухости; плавно читать прямой слог, плавно читать по слогам с переходом на чтение целыми словами; восприятие отрывка из рассказа Г.Остера ;знать понятия «открытый слог, прямой слог, словосочетание; воспроизведение по памяти информации;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конструктивные способы взаимодействия с окружающими.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воспринимать оценку учителя и товарищей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41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b/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Сопоставление звуков [г]  и [к] по звенкости-глухости, отражение этой характеристики звуков в модели слова.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03354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Предметные картинки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70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Выделять согласный звук в слове; узнавать графический образ букв; выполнять звукобуквенный анализ слов «карта, брюки»; характеризовать согласные звуки по звонкости-глухости; плавно читать прямой слог, плавно читать по слогам с переходом на чтение целыми словами; восприятие отрывка из рассказа Г.Остера ;знать понятия «открытый слог, прямой слог, словосочетание; воспроизведение по памяти информации;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взаимодействовать со сверстниками.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высказывают своё мнение, подтверждая собственными аргументами и другим авторитетным мнением; уважают мнение сверстников по обсуждаемой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проблеме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42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b/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Сопоставление звуков [г]  и [к] по звенкости-глухости, отражение этой характеристики звуков в модели слова. Знакомство с буквой «З,з».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Предметные картинки Проектор, интерактивная доска Набор для составления схем слов.</w:t>
            </w:r>
          </w:p>
        </w:tc>
        <w:tc>
          <w:tcPr>
            <w:tcW w:w="8470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Научиться сравнивать первые  звуки в словах по звонкости-глухости, обозначать звонкий согласный звук в модели слова символом- «звонок»; выполнять звукобуквенный анализ слов «горка, корка»; придумывание окончания истории, разгадывание «зашифрованных» слов; сравнение слов по твердости-мягкости, звонкости-глухости и  первых звуков в именах детей; планировать свое действие. Выделять согласный звук в слове; узнавать графический образ букв; выполнять звукобуквенный анализ слов «зебра, замок»; сравнение слов по твердости-мягкости, звонкости-глухости ; плавно читать прямой слог, плавно читать по слогам с переходом на чтение целыми словами; воспроизведение по памяти информации;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коммуникативно-речевые действия, конструктивные способы взаимодействия с окружающими</w:t>
            </w: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высказывают своё мнение, подтверждая собственными аргументами и другим авторитетным мнением; уважают мнение сверстников по обсуждаемой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проблеме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43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Знакомство с буквой «С,с».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Предметные картинки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70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Выделять согласный звук в слове; узнавать графический образ букв; выполнять звукобуквенный анализ слов «гуси, сумка»; сравнение слов по твердости-мягкости, звонкости-глухости ;читать слова, предложения с изученными буквами; понимание фактического содержания текста; воспроизведение по памяти информации;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44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b/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Знакомство с буквой «Д,д».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70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Выделять согласный звук в слове; узнавать графический образ букв; выполнять звукобуквенный анализ слов «карта, брюки»; характеризовать согласные звуки по звонкости-глухости; плавно читать прямой слог, плавно читать по слогам с переходом на чтение целыми словами; восприятие отрывка из рассказа Г.Остера ;знать понятия «открытый слог, прямой слог, словосочетание; воспроизведение по памяти информации;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45</w:t>
            </w:r>
          </w:p>
        </w:tc>
        <w:tc>
          <w:tcPr>
            <w:tcW w:w="2466" w:type="dxa"/>
          </w:tcPr>
          <w:p w:rsidR="00BD781B" w:rsidRPr="008345A1" w:rsidRDefault="00BD781B" w:rsidP="009A57E9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Развитие восприятия художественного произведения.</w:t>
            </w:r>
          </w:p>
          <w:p w:rsidR="00BD781B" w:rsidRPr="008345A1" w:rsidRDefault="00BD781B" w:rsidP="009A57E9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В.Сутеев «Дядя Миша».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Предметные картинки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70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Воспринимать на слух сказку;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различать на слух произведения разных жанров;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моделировать обложку.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Сравнивать модели обложек; правильно называть произведение, определять и называть жанр и тему, работать с несложными таблицами; составление ответов на вопросы по содержанию произведения; находить в тексте информацию о героях произведения;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формировать коммуникативно-речевые действия, конструктивные способы взаимодействия с окружающими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(учителями, сверстниками)</w:t>
            </w: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46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Знакомство с буквой «Т,т», потешки, пословицы и поговорки, скороговорки, загадки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Карточки Проектор, интерактивная доска</w:t>
            </w:r>
          </w:p>
        </w:tc>
        <w:tc>
          <w:tcPr>
            <w:tcW w:w="8470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Выделять согласный звук в слове; узнавать графический образ букв; выполнять звукобуквенный анализ слов «карта, брюки»; характеризовать согласные звуки по звонкости-глухости; плавно читать прямой слог, плавно читать по слогам с переходом на чтение целыми словами; восприятие отрывка из рассказа Г.Остера ;знать понятия «открытый слог, прямой слог, словосочетание; воспроизведение по памяти информации;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Личностные: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высказывают своё мнение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47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Сопоставление звуков[д]  и [т] по звонкости- глухости.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Предметные картинки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.Набор для составления схем слов.</w:t>
            </w:r>
          </w:p>
        </w:tc>
        <w:tc>
          <w:tcPr>
            <w:tcW w:w="8470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Научиться сравнивать первые  звуки в словах по звонкости-глухости, обозначать звонкий согласный звук в модели слова символом - «звонок»; выполнять звукобуквенный анализ слов «дом, том»; разгадывание «зашифрованных» слов; сравнение слов по твердости-мягкости, звонкости-глухости и  первых звуков в именах детей; овладение техникой чтения, приемами понимания прочитанных и прослушанных произведений, осознано и произвольное построение речевого высказывания в устной форме; выделение существенной информации из текста; классификация слов ;планировать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осознают значимость чтения для развития и обучения; испытывают потребность в систематическом чтении; проявляют эмоциональную отзывчивость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на прочитанное; высказывают</w:t>
            </w:r>
            <w:r w:rsidRPr="008345A1">
              <w:rPr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свою точку зрения и уважают мнение собеседника 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48</w:t>
            </w:r>
          </w:p>
        </w:tc>
        <w:tc>
          <w:tcPr>
            <w:tcW w:w="2466" w:type="dxa"/>
          </w:tcPr>
          <w:p w:rsidR="00BD781B" w:rsidRPr="008345A1" w:rsidRDefault="00BD781B" w:rsidP="009A57E9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Развитие восприятия художественного произведения.</w:t>
            </w:r>
          </w:p>
          <w:p w:rsidR="00BD781B" w:rsidRPr="008345A1" w:rsidRDefault="00BD781B" w:rsidP="009A57E9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Русская народная сказка «Кот, петух и лиса»..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Предметные картинки Проектор, интерактивная доска. Набор для составления схем слов.</w:t>
            </w:r>
          </w:p>
        </w:tc>
        <w:tc>
          <w:tcPr>
            <w:tcW w:w="8470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Воспринимать на слух сказку;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различать на слух произведения разных жанров;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моделировать обложку.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Сравнивать модели обложек; правильно называть произведение, определять и называть жанр и тему, работать с несложными таблицами; составление ответов на вопросы по содержанию произведения; находить в тексте информацию о героях произведения;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формировать коммуникативно-речевые действия, конструктивные способы взаимодействия с окружающими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(учителем, сверстниками).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высказывают своё мнение, подтверждая собственными аргументами и другим авторитетным мнением; уважают мнение сверстников по обсуждаемой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проблеме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49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Знакомство с буквой «Б,б».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470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Выделять согласный звук в слове; выполнять звукобуквенный анализ слов «бублики, баранки, бант, бинт»; читать слова, предложения с изученными буквами; понимание фактического содержания текста;  восприятие отрывка из рассказа; знать понятия «открытый слог, прямой слог, словосочетание; воспроизведение по памяти информации;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конструктивные способы взаимодействия с окружающими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50</w:t>
            </w:r>
          </w:p>
        </w:tc>
        <w:tc>
          <w:tcPr>
            <w:tcW w:w="2466" w:type="dxa"/>
          </w:tcPr>
          <w:p w:rsidR="00BD781B" w:rsidRPr="008345A1" w:rsidRDefault="00BD781B" w:rsidP="009A57E9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Развитие восприятия художественного произведения.</w:t>
            </w:r>
          </w:p>
          <w:p w:rsidR="00BD781B" w:rsidRPr="008345A1" w:rsidRDefault="00BD781B" w:rsidP="009A57E9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Русская народная сказка «Привередница».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70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Воспринимать на слух сказку;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различать на слух произведения разных жанров;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моделировать обложку.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Сравнивать модели обложек; правильно называть произведение, определять и называть жанр и тему, работать с несложными таблицами; составление ответов на вопросы по содержанию произведения; находить в тексте информацию о героях произведения;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коммуникативно-речевые действия, конструктивные способы взаимодействия с окружающими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51-52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Знакомство с буквой «П,п». Знакомство с буквой «В,в».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70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Выделять согласный звук в слове; выполнять звукобуквенный анализ слов «печка, пушка»; читать слова, предложения с изученными буквами; понимание фактического содержания текста; восприятие отрывка из рассказа; знать понятия «открытый слог, прямой слог, словосочетание; воспроизведение по памяти информации; планировать свое действие. Выделять согласный звук в слове; узнавать графический образ букв; выполнять звукобуквенный анализ слов «ветка, волна»; сравнение слов по твердости-мягкости, звонкости-глухости ; читать слова, предложения с изученными буквами; понимание фактического содержания текста; воспроизведение по памяти информации;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взаимодействовать с окружающими.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9A57E9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53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Знакомство с буквой «Ж,ж».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70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Выделять согласный звук в слове; узнавать графический образ букв; выполнять звукобуквенный анализ слов «лыжи, пирожок»; сравнение слов по твердости-мягкости, звонкости-глухости ; читать слова, предложения с изученными буквами; понимание фактического содержания текста; воспроизведение по памяти информации; планировать свое действие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воспринимать оценку учителя и товарищей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color w:val="000000"/>
                <w:sz w:val="22"/>
                <w:szCs w:val="22"/>
              </w:rPr>
              <w:t>взаимодействовать с окружающими.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9A57E9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54</w:t>
            </w:r>
          </w:p>
        </w:tc>
        <w:tc>
          <w:tcPr>
            <w:tcW w:w="2466" w:type="dxa"/>
          </w:tcPr>
          <w:p w:rsidR="00BD781B" w:rsidRPr="008345A1" w:rsidRDefault="00BD781B" w:rsidP="009A57E9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Знакомство с буквой «Ш, ш».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70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Выделять согласный звук в слове; узнавать графический образ букв; выполнять звукобуквенный анализ слов «груша ,катушка»; сравнение слов по твердости-мягкости, звонкости-глухости ; читать слова, предложения с изученными буквами; понимание фактического содержания текста; воспроизведение по памяти информации;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принимать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0C24A7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55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Знакомство с буквой «Ф,ф».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470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Выделять согласный звук в слове; узнавать графический образ букв; выполнять звукобуквенный анализ слов «фартук, филин»; сравнение слов по твердости-мягкости, звонкости-глухости ; читать слова, предложения с изученными буквами; понимание фактического содержания текста; воспроизведение по памяти информации; планировать свое действие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взаимодействовать с окружающими.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0C24A7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56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b/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Знакомство с буквой «Ч,ч».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70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Выделять согласный звук в слове; узнавать графический образ букв; выполнять звукобуквенный анализ слов «чай, спичка»; сравнение слов по твердости-мягкости, звонкости-глухости ; читать слова, предложения с изученными буквами; понимание фактического содержания текста; воспроизведение по памяти информации;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конструктивные способы взаимодействия с окружающими.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0C24A7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57</w:t>
            </w:r>
          </w:p>
        </w:tc>
        <w:tc>
          <w:tcPr>
            <w:tcW w:w="2466" w:type="dxa"/>
          </w:tcPr>
          <w:p w:rsidR="00BD781B" w:rsidRPr="008345A1" w:rsidRDefault="00BD781B" w:rsidP="000877AC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Развитие восприятия художественного произведения В.Бианки «Лесной колобок- колючий бок» Чтение слов, образующихся при изменении буквы, обозначающий гласный звук.</w:t>
            </w:r>
          </w:p>
          <w:p w:rsidR="00BD781B" w:rsidRPr="008345A1" w:rsidRDefault="00BD781B" w:rsidP="009A57E9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70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Обозначения буквами гласных звуков после твердых и мягких согласных звуков; выполнять звуковой анализ слов, составлять модели слов; преобразование слов путем замены буквы; классификация предметов по заданному признаку; сопоставление первых звуков в словах; планировать свое действие;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конструктивные способы взаимодействия с окружающими.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0C24A7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58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Знакомство с буквой «Щ,щ».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70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Выделять согласный звук в слове; узнавать графический образ букв; выполнять звукобуквенный анализ слов «ящик, щипцы»; сравнение слов по твердости-мягкости, звонкости-глухости ; читать слова, предложения с изученными буквами; понимание фактического содержания текста; воспроизведение по памяти информации; находить слово в слове;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коммуникативно-речевые действия, конструктивные способы взаимодействия с окружающими</w:t>
            </w:r>
          </w:p>
        </w:tc>
      </w:tr>
      <w:tr w:rsidR="00BD781B" w:rsidRPr="00E30E41" w:rsidTr="008345A1">
        <w:trPr>
          <w:trHeight w:val="403"/>
        </w:trPr>
        <w:tc>
          <w:tcPr>
            <w:tcW w:w="851" w:type="dxa"/>
          </w:tcPr>
          <w:p w:rsidR="00BD781B" w:rsidRPr="008345A1" w:rsidRDefault="00BD781B" w:rsidP="000C24A7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59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b/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Знакомство с буквой «Х,х».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70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Выделять согласный звук в слове; узнавать графический образ букв; выполнять Проектор, интерактивная доска звукобуквенный анализ слов «хвост, хобот»; сравнение слов по твердости-мягкости, звонкости-глухости ; читать слова, предложения с изученными буквами; понимание фактического содержания текста; воспроизведение по памяти информации;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</w:tr>
      <w:tr w:rsidR="00BD781B" w:rsidRPr="00E30E41" w:rsidTr="008345A1">
        <w:trPr>
          <w:trHeight w:val="403"/>
        </w:trPr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60</w:t>
            </w:r>
          </w:p>
        </w:tc>
        <w:tc>
          <w:tcPr>
            <w:tcW w:w="2466" w:type="dxa"/>
          </w:tcPr>
          <w:p w:rsidR="00BD781B" w:rsidRPr="008345A1" w:rsidRDefault="00BD781B" w:rsidP="00771034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Знакомство с буквой «Ц,ц».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70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Выделять согласный звук в слове; узнавать графический образ букв; выполнять звукобуквенный анализ слов «синица, цапля»; сравнение слов по твердости-мягкости, звонкости-глухости ; читать слова, предложения с изученными буквами; понимание фактического содержания текста; воспроизведение по памяти информации;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61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Знакомство с буквой «ь» и ее особенностями. Знакомство с разделительной функцией мягкого знака.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70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Чтение слов, предложений с изученными буквами; овладение техникой чтения, приемами понимания прочитанных произведений; рассуждать об особенностях буквы «ь» и сравнивать слова по звуковому составу; выполнять звуковой анализ слов «осень, олень»; развивать диалогическую речь;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сохранять учебную задачу; адекватно воспринимать оценку 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конструктивные способы взаимодействия с окружающими.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Личностные: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высказывают своё мнение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62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b/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 xml:space="preserve">Развитие восприятия художественного произведения. Шарль Перро «Красная шапочка». 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Предметные картинки Проектор, интерактивная доска</w:t>
            </w:r>
          </w:p>
        </w:tc>
        <w:tc>
          <w:tcPr>
            <w:tcW w:w="8470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Воспринимать на слух сказку;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различать на слух произведения разных жанров;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моделировать обложку.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Сравнивать модели обложек; правильно называть произведение, определять и называть жанр и тему, работать с несложными таблицами; составление ответов на вопросы по содержанию произведения; находить в тексте информацию о героях произведения;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формировать коммуникативно-речевые действия, конструктивные способы взаимодействия  с окружающими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(учителем, сверстниками).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мнение, подтверждая собственными аргументами и другим автори-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тетным мнением; уважают мнение сверстников по обсуждаемой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проблеме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87C3A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63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b/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Знакомство с буквой «ъ» и ее особенности.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Карточки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70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Чтение слов, предложений с изученными буквами; овладение техникой чтения, приемами понимания прочитанных произведений; рассуждать об особенностях буквы «ъ» и сравнивать слова по звуковому составу; выполнять звуковой анализ слов «съел, сел»; развивать диалогическую речь;</w:t>
            </w:r>
          </w:p>
          <w:p w:rsidR="00BD781B" w:rsidRPr="008345A1" w:rsidRDefault="00BD781B" w:rsidP="00E30E4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формировать коммуникативно-речевые действия, конструктивные способы взаимодействия с окружающими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(учителем, сверстниками).</w:t>
            </w:r>
          </w:p>
          <w:p w:rsidR="00BD781B" w:rsidRPr="008345A1" w:rsidRDefault="00BD781B" w:rsidP="00E30E4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87C3A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64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Промежуточная диагностическая работа. Чтение слов с изученными буквами.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 Набор для составления схем слов.</w:t>
            </w:r>
          </w:p>
        </w:tc>
        <w:tc>
          <w:tcPr>
            <w:tcW w:w="8470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Чтение слов, предложений с изученными буквами; овладение техникой чтения, приемами понимания прочитанных произведений; рассуждать об особенностях буквы «ь» и сравнивать слова по звуковому составу; выполнять звуковой анализ слов ;развивать диалогическую речь;</w:t>
            </w:r>
          </w:p>
          <w:p w:rsidR="00BD781B" w:rsidRPr="008345A1" w:rsidRDefault="00BD781B" w:rsidP="00E30E41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воспринимать оценку 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конструктивные способы взаимодействия с окружающими</w:t>
            </w:r>
          </w:p>
        </w:tc>
      </w:tr>
      <w:tr w:rsidR="00BD781B" w:rsidRPr="00E30E41" w:rsidTr="008345A1">
        <w:tc>
          <w:tcPr>
            <w:tcW w:w="16077" w:type="dxa"/>
            <w:gridSpan w:val="7"/>
          </w:tcPr>
          <w:p w:rsidR="00BD781B" w:rsidRPr="008345A1" w:rsidRDefault="00BD781B" w:rsidP="00887C3A">
            <w:pPr>
              <w:rPr>
                <w:sz w:val="22"/>
                <w:szCs w:val="22"/>
              </w:rPr>
            </w:pPr>
          </w:p>
          <w:p w:rsidR="00BD781B" w:rsidRPr="008345A1" w:rsidRDefault="00BD781B" w:rsidP="00887C3A">
            <w:pPr>
              <w:rPr>
                <w:b/>
                <w:sz w:val="22"/>
                <w:szCs w:val="22"/>
              </w:rPr>
            </w:pPr>
            <w:r w:rsidRPr="008345A1">
              <w:rPr>
                <w:b/>
                <w:sz w:val="22"/>
                <w:szCs w:val="22"/>
                <w:lang w:val="en-US"/>
              </w:rPr>
              <w:t xml:space="preserve">III </w:t>
            </w:r>
            <w:r w:rsidRPr="008345A1">
              <w:rPr>
                <w:b/>
                <w:sz w:val="22"/>
                <w:szCs w:val="22"/>
              </w:rPr>
              <w:t>четверть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87C3A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65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Развитие восприятия художественного произведения. М.Пришвин «Лисичкин хлеб».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470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Воспринимать на слух рассказ;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различать на слух произведения разных жанров;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моделировать обложку.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Сравнивать модели обложек; правильно называть произведение, определять и называть жанр и тему, работать с несложными таблицами; составление ответов на вопросы по содержанию произведения; находить в тексте информацию о героях произведения;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конструктивные способы взаимодействия с окружающими.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мнение, подтверждая собственными аргументами и другим авторитетным мнением; уважают мнение других</w:t>
            </w:r>
          </w:p>
        </w:tc>
      </w:tr>
      <w:tr w:rsidR="00BD781B" w:rsidRPr="00E30E41" w:rsidTr="008345A1">
        <w:tc>
          <w:tcPr>
            <w:tcW w:w="851" w:type="dxa"/>
          </w:tcPr>
          <w:p w:rsidR="00BD781B" w:rsidRPr="008345A1" w:rsidRDefault="00BD781B" w:rsidP="00887C3A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66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Алфавит.В.Сутеев «Три котенка»; А.Шибаев «Беспокойные соседки».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470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Знать литературные жанры (рассказ, стихотворения) ввести в круг детского чтения новые произведения; овладевать техникой чтения, приемами понимания прочитанного и прослушанного произведения; отвечать на вопросы по содержанию прочитанного текста; Знать алфавит, воспроизводить (проговаривать) алфавит. Восстанавливать алфавитный порядок слов; читать предложения, тексты; отвечать на вопросы по содержанию прочитанного текста.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; определять значения слова в контексте; осуществлять анализ, синтез, сравнения, классификации; составлять небольшие устные монологические высказывания.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формировать коммуникативно-речевые действия, конструктивные способы взаимодействия с окружающими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(учителем, сверстниками).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</w:tr>
      <w:tr w:rsidR="00BD781B" w:rsidRPr="00E30E41" w:rsidTr="008345A1">
        <w:trPr>
          <w:trHeight w:val="480"/>
        </w:trPr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b/>
                <w:sz w:val="22"/>
                <w:szCs w:val="22"/>
              </w:rPr>
            </w:pPr>
            <w:r w:rsidRPr="008345A1">
              <w:rPr>
                <w:b/>
                <w:sz w:val="22"/>
                <w:szCs w:val="22"/>
              </w:rPr>
              <w:t>Послебукварный период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39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47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</w:tr>
      <w:tr w:rsidR="00BD781B" w:rsidRPr="00E30E41" w:rsidTr="008345A1">
        <w:trPr>
          <w:trHeight w:val="480"/>
        </w:trPr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67</w:t>
            </w:r>
          </w:p>
        </w:tc>
        <w:tc>
          <w:tcPr>
            <w:tcW w:w="2466" w:type="dxa"/>
          </w:tcPr>
          <w:p w:rsidR="00BD781B" w:rsidRPr="008345A1" w:rsidRDefault="00BD781B" w:rsidP="00E53707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 xml:space="preserve">Е.Пермяк «Про нос и язык»; </w:t>
            </w:r>
          </w:p>
          <w:p w:rsidR="00BD781B" w:rsidRPr="008345A1" w:rsidRDefault="00BD781B" w:rsidP="00E53707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Г.Остер «Меня нет дома».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Портрет, алфавит Проектор, интерактивная доска</w:t>
            </w:r>
          </w:p>
        </w:tc>
        <w:tc>
          <w:tcPr>
            <w:tcW w:w="8470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Знать литературные жанры (рассказ, стихотворения) ввести в круг детского чтения новые произведения; овладевать техникой чтения, приемами понимания прочитанного и прослушанного произведения; отвечать на вопросы по содержанию прочитанного текста; определять значения слова в контексте; определять персонажей (действующих лиц) и героев (главных действующих лиц); называть авторов  и заглавия произведений; ориентироваться в заданиях учебника по значкам; составлять небольшие устные монологические высказывания.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конструктивные способы взаимодействия с окружающими.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осознают значимость чтения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sz w:val="22"/>
                <w:szCs w:val="22"/>
              </w:rPr>
            </w:pPr>
          </w:p>
        </w:tc>
      </w:tr>
    </w:tbl>
    <w:p w:rsidR="00BD781B" w:rsidRPr="008E0088" w:rsidRDefault="00BD781B" w:rsidP="008E0088">
      <w:pPr>
        <w:rPr>
          <w:sz w:val="28"/>
          <w:szCs w:val="28"/>
        </w:rPr>
      </w:pPr>
    </w:p>
    <w:p w:rsidR="00BD781B" w:rsidRPr="008E0088" w:rsidRDefault="00BD781B" w:rsidP="008E0088">
      <w:pPr>
        <w:rPr>
          <w:sz w:val="28"/>
          <w:szCs w:val="28"/>
        </w:rPr>
      </w:pPr>
    </w:p>
    <w:tbl>
      <w:tblPr>
        <w:tblW w:w="160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466"/>
        <w:gridCol w:w="880"/>
        <w:gridCol w:w="990"/>
        <w:gridCol w:w="990"/>
        <w:gridCol w:w="1349"/>
        <w:gridCol w:w="8551"/>
      </w:tblGrid>
      <w:tr w:rsidR="00BD781B" w:rsidRPr="00E30E41" w:rsidTr="00EC738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68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Развитие восприятия художественного произведения. Е.Благинина «Тюлюлюй».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 xml:space="preserve"> Проектор, интерактивная доска</w:t>
            </w:r>
          </w:p>
        </w:tc>
        <w:tc>
          <w:tcPr>
            <w:tcW w:w="855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определять значения слова в контексте; определять персонажей (действующих лиц) и героев (главных действующих лиц); называть авторов  и заглавия произведений; ориентироваться в заданиях учебника по значкам; составлять небольшие устные монологические высказывания.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Коммуникативная: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уметь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взаимодействовать с окружающими.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Личностные: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осознают значимость чтения для развития и обучения; испытывают потребность в систематическом чтении; проявляют эмоциональную отзывчивость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на прочитанное; высказывают свою точку зрения и уважают мнение собеседника</w:t>
            </w:r>
          </w:p>
        </w:tc>
      </w:tr>
      <w:tr w:rsidR="00BD781B" w:rsidRPr="00E30E41" w:rsidTr="00EC7381">
        <w:trPr>
          <w:trHeight w:val="774"/>
        </w:trPr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69</w:t>
            </w:r>
          </w:p>
        </w:tc>
        <w:tc>
          <w:tcPr>
            <w:tcW w:w="2466" w:type="dxa"/>
          </w:tcPr>
          <w:p w:rsidR="00BD781B" w:rsidRPr="008345A1" w:rsidRDefault="00BD781B" w:rsidP="004E0923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А.Шибаев «На зарядку- становись!»; «Познакомились».</w:t>
            </w:r>
          </w:p>
          <w:p w:rsidR="00BD781B" w:rsidRPr="008345A1" w:rsidRDefault="00BD781B" w:rsidP="004E0923">
            <w:pPr>
              <w:rPr>
                <w:sz w:val="22"/>
                <w:szCs w:val="22"/>
              </w:rPr>
            </w:pP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Е.Чарушин «Как Никита играл в доктора».;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5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Знать литературные жанры (рассказ, стихотворения) ввести в круг детского чтения новые произведения; овладевать техникой чтения, приемами понимания прочитанного и прослушанного произведения; отвечать на вопросы по содержанию прочитанного текста; определять значения слова в контексте; определять персонажей (действующих лиц) и героев (главных действующих лиц); называть авторов  и заглавия произведений; ориентироваться в заданиях учебника по значкам; составлять небольшие устные монологические высказывания.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взаимодействовать с окружающими</w:t>
            </w:r>
          </w:p>
        </w:tc>
      </w:tr>
      <w:tr w:rsidR="00BD781B" w:rsidRPr="00E30E41" w:rsidTr="00EC738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70</w:t>
            </w:r>
          </w:p>
        </w:tc>
        <w:tc>
          <w:tcPr>
            <w:tcW w:w="2466" w:type="dxa"/>
          </w:tcPr>
          <w:p w:rsidR="00BD781B" w:rsidRPr="008345A1" w:rsidRDefault="00BD781B" w:rsidP="004E0923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Развитие восприятия художественного произведения.</w:t>
            </w:r>
          </w:p>
          <w:p w:rsidR="00BD781B" w:rsidRPr="008345A1" w:rsidRDefault="00BD781B" w:rsidP="004E0923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С.Маршак «Тихая сказка».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5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Воспринимать на слух стих;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Различать на слух произведения разных жанров;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Моделировать обложку.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Сравнивать модели обложек; правильно называть произведение, определять и называть жанр и тему, работать с несложными таблицами; составление ответов на вопросы по содержанию произведения; находить в тексте информацию о героях произведения; читать слова и отрывки из стихотворения; определять примерную тему книги по обложке и  иллюстрациям.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ретроспективной оценки; понимать возможность различных позиций</w:t>
            </w:r>
            <w:r w:rsidRPr="008345A1">
              <w:rPr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других людей, ориентироваться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на позицию партнера в общении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взаимодействии.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Коммуникативные: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уметь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формировать коммуникативно-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речевые действия, конструктивные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способы взаимодействия с окружающими.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Личностные: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зрения</w:t>
            </w:r>
          </w:p>
        </w:tc>
      </w:tr>
      <w:tr w:rsidR="00BD781B" w:rsidRPr="00E30E41" w:rsidTr="00EC738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71</w:t>
            </w:r>
          </w:p>
        </w:tc>
        <w:tc>
          <w:tcPr>
            <w:tcW w:w="2466" w:type="dxa"/>
          </w:tcPr>
          <w:p w:rsidR="00BD781B" w:rsidRPr="008345A1" w:rsidRDefault="00BD781B" w:rsidP="004E0923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Г.Цыферов «Маленький тигр»;</w:t>
            </w:r>
          </w:p>
          <w:p w:rsidR="00BD781B" w:rsidRPr="008345A1" w:rsidRDefault="00BD781B" w:rsidP="004E0923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С.Чёрный «Кто?»..</w:t>
            </w:r>
          </w:p>
          <w:p w:rsidR="00BD781B" w:rsidRPr="008345A1" w:rsidRDefault="00BD781B" w:rsidP="004E0923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Г.Остер «Середина сосиски», Я.Аким «Жадина».</w:t>
            </w:r>
          </w:p>
          <w:p w:rsidR="00BD781B" w:rsidRPr="008345A1" w:rsidRDefault="00BD781B" w:rsidP="004E092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 xml:space="preserve"> Проектор, интерактивная доска</w:t>
            </w:r>
          </w:p>
        </w:tc>
        <w:tc>
          <w:tcPr>
            <w:tcW w:w="855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Знать литературные жанры (рассказ, стихотворения) ввести в круг детского чтения новые произведения; овладевать техникой чтения, приемами понимания прочитанного и прослушанного произведения; отвечать на вопросы по содержанию прочитанного текста; определять значения слова в контексте; определять персонажей (действующих лиц) и героев (главных действующих лиц); называть авторов  и заглавия произведений; ориентироваться в заданиях учебника по значкам; составлять небольшие устные монологические высказывания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сохранять учебную задачу; планировать свое действие; адекватно воспринимать оценку учителя.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Коммуникативная: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уметь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взаимодействовать с окружающими.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Личностные: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осознают значимость чтения; проявляют эмоциональную отзывчивость на прочитанное</w:t>
            </w:r>
          </w:p>
        </w:tc>
      </w:tr>
      <w:tr w:rsidR="00BD781B" w:rsidRPr="00E30E41" w:rsidTr="00EC738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72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Э.Успенский «Если был бы я девчонкой…». «Руковичка» (украинская народная сказка).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771034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5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Знать литературные жанры (рассказ, стихотворения) ввести в круг детского чтения новые произведения; овладевать техникой чтения, приемами понимания прочитанного и прослушанного произведения; отвечать на вопросы по содержанию прочитанного текста; определять значения слова в контексте; определять персонажей (действующих лиц) и героев (главных действующих лиц); называть авторов  и заглавия произведений; ориентироваться в заданиях учебника по значкам; составлять небольшие устные монологические высказывания.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Коммуникативная: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уметь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формировать коммуникативно-речевые действия, конструктивные способы взаимодействия с окружающими.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Личностные: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осознают значимость чтения для развития и обучения; испытывают потребность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</w:tr>
      <w:tr w:rsidR="00BD781B" w:rsidRPr="00E30E41" w:rsidTr="00EC7381">
        <w:trPr>
          <w:trHeight w:val="922"/>
        </w:trPr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73</w:t>
            </w:r>
          </w:p>
        </w:tc>
        <w:tc>
          <w:tcPr>
            <w:tcW w:w="2466" w:type="dxa"/>
          </w:tcPr>
          <w:p w:rsidR="00BD781B" w:rsidRPr="008345A1" w:rsidRDefault="00BD781B" w:rsidP="00AB4B8D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Развитие восприятия художественного произведения.</w:t>
            </w:r>
          </w:p>
          <w:p w:rsidR="00BD781B" w:rsidRPr="008345A1" w:rsidRDefault="00BD781B" w:rsidP="00AB4B8D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В. Сутеев « Ёлка».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AB4B8D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5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Воспринимать на слух стих;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различать на слух произведения разных жанров;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моделировать обложку.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Сравнивать модели обложек; правильно называть произведение, определять и называть жанр и тему, работать с несложными таблицами; составление ответов на вопросы по содержанию произведения; находить в тексте информацию о героях произведения; читать слова и отрывки из стихотворения; определять примерную тему книги по обложке и  иллюстрациям.</w:t>
            </w:r>
          </w:p>
          <w:p w:rsidR="00BD781B" w:rsidRPr="008345A1" w:rsidRDefault="00BD781B" w:rsidP="00E30E41">
            <w:pPr>
              <w:pStyle w:val="ParagraphStyle"/>
              <w:spacing w:line="20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0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0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0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0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конструктивные способы взаимодействия с окружающими.</w:t>
            </w:r>
          </w:p>
        </w:tc>
      </w:tr>
      <w:tr w:rsidR="00BD781B" w:rsidRPr="00E30E41" w:rsidTr="00EC738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74</w:t>
            </w:r>
          </w:p>
        </w:tc>
        <w:tc>
          <w:tcPr>
            <w:tcW w:w="2466" w:type="dxa"/>
          </w:tcPr>
          <w:p w:rsidR="00BD781B" w:rsidRPr="008345A1" w:rsidRDefault="00BD781B" w:rsidP="00AB4B8D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Г.Остер «Спускаться легче».</w:t>
            </w:r>
          </w:p>
          <w:p w:rsidR="00BD781B" w:rsidRPr="008345A1" w:rsidRDefault="00BD781B" w:rsidP="00AB4B8D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В.Сутеев «Под грибом»..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AB4B8D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Портреты писателей Проектор, интерактивная доска</w:t>
            </w:r>
          </w:p>
        </w:tc>
        <w:tc>
          <w:tcPr>
            <w:tcW w:w="855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Знать литературные жанры (рассказ, стихотворения) ввести в круг детского чтения новые произведения; овладевать техникой чтения, приемами понимания прочитанного и прослушанного произведения; отвечать на вопросы по содержанию прочитанного текста; определять значения слова в контексте; определять персонажей (действующих лиц) и героев (главных действующих лиц); называть авторов  и заглавия произведений; ориентироваться в заданиях учебника по значкам; составлять небольшие устные монологические высказывания.</w:t>
            </w:r>
          </w:p>
          <w:p w:rsidR="00BD781B" w:rsidRPr="008345A1" w:rsidRDefault="00BD781B" w:rsidP="00E30E41">
            <w:pPr>
              <w:pStyle w:val="ParagraphStyle"/>
              <w:spacing w:line="213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</w:t>
            </w:r>
          </w:p>
          <w:p w:rsidR="00BD781B" w:rsidRPr="008345A1" w:rsidRDefault="00BD781B" w:rsidP="00E30E41">
            <w:pPr>
              <w:pStyle w:val="ParagraphStyle"/>
              <w:spacing w:line="213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воспринимать оценку учителя </w:t>
            </w:r>
          </w:p>
          <w:p w:rsidR="00BD781B" w:rsidRPr="008345A1" w:rsidRDefault="00BD781B" w:rsidP="00E30E41">
            <w:pPr>
              <w:pStyle w:val="ParagraphStyle"/>
              <w:spacing w:line="213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товарищей.</w:t>
            </w:r>
          </w:p>
          <w:p w:rsidR="00BD781B" w:rsidRPr="008345A1" w:rsidRDefault="00BD781B" w:rsidP="00E30E41">
            <w:pPr>
              <w:pStyle w:val="ParagraphStyle"/>
              <w:spacing w:line="213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осознают значимость чтения; высказывают свою точку зрения; проявляют эмоциональную отзывчивость на про-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читанное</w:t>
            </w:r>
          </w:p>
        </w:tc>
      </w:tr>
      <w:tr w:rsidR="00BD781B" w:rsidRPr="00E30E41" w:rsidTr="00EC738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75</w:t>
            </w:r>
          </w:p>
        </w:tc>
        <w:tc>
          <w:tcPr>
            <w:tcW w:w="2466" w:type="dxa"/>
          </w:tcPr>
          <w:p w:rsidR="00BD781B" w:rsidRPr="008345A1" w:rsidRDefault="00BD781B" w:rsidP="00AB4B8D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А.Шибаев «Что за шутки?».</w:t>
            </w:r>
          </w:p>
          <w:p w:rsidR="00BD781B" w:rsidRPr="008345A1" w:rsidRDefault="00BD781B" w:rsidP="00AB4B8D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Г.Остер «Хорошо спрятанная котлета».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AB4B8D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5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Знать литературные жанры (рассказ, стихотворения) ввести в круг детского чтения новые произведения; овладевать техникой чтения, приемами понимания прочитанного и прослушанного произведения; отвечать на вопросы по содержанию прочитанного текста; определять значения слова в контексте; определять персонажей (действующих лиц) и героев (главных действующих лиц); называть авторов  и заглавия произведений; ориентироваться в заданиях учебника по значкам; составлять небольшие устные монологические высказывания.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принимать и сохранять учебную задачу; планировать свое действие; адекватно воспринимать оценку учителя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color w:val="000000"/>
                <w:sz w:val="22"/>
                <w:szCs w:val="22"/>
              </w:rPr>
              <w:t>осознают значимость чтения; высказывают свою точку зрения; проявляют эмоциональную отзывчивость на про-</w:t>
            </w:r>
            <w:r w:rsidRPr="008345A1">
              <w:rPr>
                <w:color w:val="000000"/>
                <w:sz w:val="22"/>
                <w:szCs w:val="22"/>
              </w:rPr>
              <w:br/>
              <w:t>читанное</w:t>
            </w:r>
          </w:p>
        </w:tc>
      </w:tr>
      <w:tr w:rsidR="00BD781B" w:rsidRPr="00E30E41" w:rsidTr="00EC7381">
        <w:trPr>
          <w:trHeight w:val="403"/>
        </w:trPr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76</w:t>
            </w:r>
          </w:p>
        </w:tc>
        <w:tc>
          <w:tcPr>
            <w:tcW w:w="2466" w:type="dxa"/>
          </w:tcPr>
          <w:p w:rsidR="00BD781B" w:rsidRPr="008345A1" w:rsidRDefault="00BD781B" w:rsidP="00AB4B8D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Развитие восприятия художественного произведения.</w:t>
            </w:r>
          </w:p>
          <w:p w:rsidR="00BD781B" w:rsidRPr="008345A1" w:rsidRDefault="00BD781B" w:rsidP="00AB4B8D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К. Чуковский « Муха-Цокотуха»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C8663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5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Воспринимать на слух стих;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различать на слух произведения разных жанров;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моделировать обложку.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Сравнивать модели обложек; правильно называть произведение, определять и называть жанр и тему, работать с несложными таблицами; составление ответов на вопросы по содержанию произведения; находить в тексте информацию о героях произведения; читать слова и отрывки из стихотворения; определять примерную тему книги по обложке и  иллюстрациям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принимать и сохранять учебную задачу; планировать свое действие; адекватно воспринимать оценку учителя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color w:val="000000"/>
                <w:sz w:val="22"/>
                <w:szCs w:val="22"/>
              </w:rPr>
              <w:t>осознают значимость чтения; высказывают свою точку зрения; проявляют эмоциональную отзывчивость на про-</w:t>
            </w:r>
            <w:r w:rsidRPr="008345A1">
              <w:rPr>
                <w:color w:val="000000"/>
                <w:sz w:val="22"/>
                <w:szCs w:val="22"/>
              </w:rPr>
              <w:br/>
              <w:t>читанное</w:t>
            </w:r>
          </w:p>
        </w:tc>
      </w:tr>
      <w:tr w:rsidR="00BD781B" w:rsidRPr="00E30E41" w:rsidTr="00EC7381">
        <w:trPr>
          <w:trHeight w:val="403"/>
        </w:trPr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77</w:t>
            </w:r>
          </w:p>
        </w:tc>
        <w:tc>
          <w:tcPr>
            <w:tcW w:w="2466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«Как меня называли» Б. Житков</w:t>
            </w:r>
          </w:p>
          <w:p w:rsidR="00BD781B" w:rsidRPr="008345A1" w:rsidRDefault="00BD781B" w:rsidP="00AB4B8D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А.Кушнир «Что я узнал!», «Большая новость»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5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Знать литературные жанры (сказка, стихотворения) ввести в круг детского чтения новые произведения; овладевать техникой чтения, приемами понимания прочитанного и прослушанного произведения; отвечать на вопросы по содержанию прочитанного текста; определять значения слова в контексте; определять персонажей (действующих лиц) и героев (главных действующих лиц); называть авторов  и заглавия произведений; ориентироваться в заданиях учебника по значкам; составлять небольшие устные монологические высказывания.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принимать и сохранять учебную задачу; планировать свое действие; адекватно воспринимать оценку учителя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color w:val="000000"/>
                <w:sz w:val="22"/>
                <w:szCs w:val="22"/>
              </w:rPr>
              <w:t>осознают значимость чтения; высказывают свою точку зрения; проявляют эмоциональную отзывчивость на прочитанное</w:t>
            </w:r>
          </w:p>
        </w:tc>
      </w:tr>
      <w:tr w:rsidR="00BD781B" w:rsidRPr="00E30E41" w:rsidTr="00EC738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78</w:t>
            </w:r>
          </w:p>
        </w:tc>
        <w:tc>
          <w:tcPr>
            <w:tcW w:w="2466" w:type="dxa"/>
          </w:tcPr>
          <w:p w:rsidR="00BD781B" w:rsidRPr="008345A1" w:rsidRDefault="00BD781B" w:rsidP="00AB4B8D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Л.Пантелеев «Как поросенок говорить научился».</w:t>
            </w: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5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Знать литературные жанры (сказка, стихотворения) ввести в круг детского чтения новые произведения; овладевать техникой чтения, приемами понимания прочитанного и прослушанного произведения; отвечать на вопросы по содержанию прочитанного текста; определять значения слова в контексте; определять персонажей (действующих лиц) и героев (главных действующих лиц); называть авторов  и заглавия произведений; ориентироваться в заданиях учебника по значкам; составлять небольшие устные монологические высказывания; умение ставить вопросы, выделять главное, аргументировано высказываться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взаимодействовать с окружающими</w:t>
            </w:r>
          </w:p>
        </w:tc>
      </w:tr>
      <w:tr w:rsidR="00BD781B" w:rsidRPr="00E30E41" w:rsidTr="00EC738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79</w:t>
            </w:r>
          </w:p>
        </w:tc>
        <w:tc>
          <w:tcPr>
            <w:tcW w:w="2466" w:type="dxa"/>
          </w:tcPr>
          <w:p w:rsidR="00BD781B" w:rsidRPr="008345A1" w:rsidRDefault="00BD781B" w:rsidP="00604F92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Развитие восприятия художественного произведения.</w:t>
            </w:r>
          </w:p>
          <w:p w:rsidR="00BD781B" w:rsidRPr="008345A1" w:rsidRDefault="00BD781B" w:rsidP="00604F92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 xml:space="preserve"> Братья Гримм «Заяц и ёж»</w:t>
            </w:r>
          </w:p>
        </w:tc>
        <w:tc>
          <w:tcPr>
            <w:tcW w:w="880" w:type="dxa"/>
          </w:tcPr>
          <w:p w:rsidR="00BD781B" w:rsidRPr="008345A1" w:rsidRDefault="00BD781B" w:rsidP="00604F92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604F92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604F92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BD781B" w:rsidRPr="008345A1" w:rsidRDefault="00BD781B" w:rsidP="00604F92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5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Знать литературные жанры (сказка, стихотворения) ввести в круг детского чтения новые произведения; овладевать техникой чтения, приемами понимания прочитанного и прослушанного произведения; отвечать на вопросы по содержанию прочитанного текста; определять значения слова в контексте; определять персонажей (действующих лиц) и героев (главных действующих лиц); называть авторов  и заглавия произведений; ориентироваться в заданиях учебника по значкам; составлять небольшие устные монологические высказывания; умение ставить вопросы, выделять главное, аргументировано высказываться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сохранять учебную задачу</w:t>
            </w:r>
            <w:r w:rsidRPr="008345A1">
              <w:rPr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планировать свое действие; адекватно воспринимать оценку учителя.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Коммуникативная: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уметь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формировать коммуникативно-речевые действия, конструктивные способы взаимодействия с окружающими.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Личностные: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осознают значимость чтения; испытывают потребность в систематическом чтении; проявляют эмоциональную отзывчивость на прочитанное</w:t>
            </w:r>
          </w:p>
        </w:tc>
      </w:tr>
      <w:tr w:rsidR="00BD781B" w:rsidRPr="00E30E41" w:rsidTr="00EC738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80</w:t>
            </w:r>
          </w:p>
        </w:tc>
        <w:tc>
          <w:tcPr>
            <w:tcW w:w="2466" w:type="dxa"/>
          </w:tcPr>
          <w:p w:rsidR="00BD781B" w:rsidRPr="008345A1" w:rsidRDefault="00BD781B" w:rsidP="00604F92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Е.Чарушин «Яшка», А.Кушнир «Что я узнал!», Ю.Дмитриев «Медвежата».</w:t>
            </w:r>
          </w:p>
        </w:tc>
        <w:tc>
          <w:tcPr>
            <w:tcW w:w="880" w:type="dxa"/>
          </w:tcPr>
          <w:p w:rsidR="00BD781B" w:rsidRPr="008345A1" w:rsidRDefault="00BD781B" w:rsidP="00604F92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604F92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604F92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BD781B" w:rsidRPr="008345A1" w:rsidRDefault="00BD781B" w:rsidP="00604F92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5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Знать литературные жанры (сказка, стихотворения) ввести в круг детского чтения новые произведения; овладевать техникой чтения, приемами понимания прочитанного и прослушанного произведения; отвечать на вопросы по содержанию прочитанного текста; определять значения слова в контексте; определять персонажей (действующих лиц) и героев (главных действующих лиц); называть авторов  и заглавия произведений; ориентироваться в заданиях учебника по значкам; составлять небольшие устные монологические высказывания.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сохранять учебную задачу; планировать свое действие; адекватно</w:t>
            </w:r>
            <w:r w:rsidRPr="008345A1">
              <w:rPr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Коммуникативная: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уметь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формировать конструктивные способы взаимодействия с окружающими.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Личностные: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</w:tr>
      <w:tr w:rsidR="00BD781B" w:rsidRPr="00E30E41" w:rsidTr="00EC738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81</w:t>
            </w:r>
          </w:p>
        </w:tc>
        <w:tc>
          <w:tcPr>
            <w:tcW w:w="2466" w:type="dxa"/>
          </w:tcPr>
          <w:p w:rsidR="00BD781B" w:rsidRPr="008345A1" w:rsidRDefault="00BD781B" w:rsidP="00604F92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Развитие восприятия художественного произведения.</w:t>
            </w:r>
          </w:p>
          <w:p w:rsidR="00BD781B" w:rsidRPr="008345A1" w:rsidRDefault="00BD781B" w:rsidP="00604F92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А. Пушкин «Сказка о царе Салтане…»</w:t>
            </w:r>
          </w:p>
        </w:tc>
        <w:tc>
          <w:tcPr>
            <w:tcW w:w="880" w:type="dxa"/>
          </w:tcPr>
          <w:p w:rsidR="00BD781B" w:rsidRPr="008345A1" w:rsidRDefault="00BD781B" w:rsidP="00604F92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604F92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604F92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BD781B" w:rsidRPr="008345A1" w:rsidRDefault="00BD781B" w:rsidP="00604F92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5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Воспринимать на слух стих;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различать на слух произведения разных жанров;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моделировать обложку.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Сравнивать модели обложек; правильно называть произведение, определять и называть жанр и тему, работать с несложными таблицами; составление ответов на вопросы по содержанию произведения; находить в тексте информацию о героях произведения; читать слова и отрывки из стихотворения; определять примерную тему книги по обложке и  иллюстрациям.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Регулятивные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принимать и сохранять учебную задачу; планировать свое действие; адекватно воспринимать оценку учителя.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Коммуникативная: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уметь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формировать конструктивные способы взаимодействия с окружающими</w:t>
            </w:r>
          </w:p>
        </w:tc>
      </w:tr>
      <w:tr w:rsidR="00BD781B" w:rsidRPr="00E30E41" w:rsidTr="00EC7381">
        <w:tc>
          <w:tcPr>
            <w:tcW w:w="85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82</w:t>
            </w:r>
          </w:p>
        </w:tc>
        <w:tc>
          <w:tcPr>
            <w:tcW w:w="2466" w:type="dxa"/>
          </w:tcPr>
          <w:p w:rsidR="00BD781B" w:rsidRPr="008345A1" w:rsidRDefault="00BD781B" w:rsidP="00604F92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Б.Житков «Как меня называли».</w:t>
            </w:r>
          </w:p>
          <w:p w:rsidR="00BD781B" w:rsidRPr="008345A1" w:rsidRDefault="00BD781B" w:rsidP="00604F92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604F92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604F92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604F92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BD781B" w:rsidRPr="008345A1" w:rsidRDefault="00BD781B" w:rsidP="00604F92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5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Знать литературные жанры (сказка, стихотворения) ввести в круг детского чтения новые произведения; овладевать техникой чтения, приемами понимания прочитанного и прослушанного произведения; отвечать на вопросы по содержанию прочитанного текста; определять значения слова в контексте; определять персонажей (действующих лиц) и героев (главных действующих лиц); называть авторов  и заглавия произведений; ориентироваться в заданиях учебника по значкам; составлять небольшие устные монологические высказывания.</w:t>
            </w:r>
          </w:p>
          <w:p w:rsidR="00BD781B" w:rsidRPr="008345A1" w:rsidRDefault="00BD781B" w:rsidP="00E30E41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Личностные: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осознают значимость чтения</w:t>
            </w:r>
          </w:p>
        </w:tc>
      </w:tr>
      <w:tr w:rsidR="00BD781B" w:rsidRPr="00E30E41" w:rsidTr="00EC7381">
        <w:tc>
          <w:tcPr>
            <w:tcW w:w="851" w:type="dxa"/>
          </w:tcPr>
          <w:p w:rsidR="00BD781B" w:rsidRPr="008345A1" w:rsidRDefault="00BD781B" w:rsidP="002D0686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83</w:t>
            </w:r>
          </w:p>
        </w:tc>
        <w:tc>
          <w:tcPr>
            <w:tcW w:w="2466" w:type="dxa"/>
          </w:tcPr>
          <w:p w:rsidR="00BD781B" w:rsidRPr="008345A1" w:rsidRDefault="00BD781B" w:rsidP="004D203A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 xml:space="preserve">М.Карем «Растеряшка». </w:t>
            </w:r>
          </w:p>
        </w:tc>
        <w:tc>
          <w:tcPr>
            <w:tcW w:w="880" w:type="dxa"/>
          </w:tcPr>
          <w:p w:rsidR="00BD781B" w:rsidRPr="008345A1" w:rsidRDefault="00BD781B" w:rsidP="002D0686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2D0686">
            <w:pPr>
              <w:rPr>
                <w:sz w:val="22"/>
                <w:szCs w:val="22"/>
              </w:rPr>
            </w:pPr>
          </w:p>
          <w:p w:rsidR="00BD781B" w:rsidRPr="008345A1" w:rsidRDefault="00BD781B" w:rsidP="002D0686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2D0686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BD781B" w:rsidRPr="008345A1" w:rsidRDefault="00BD781B" w:rsidP="002D0686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5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Знать литературные жанры (сказка, стихотворения) ввести в круг детского чтения новые произведения; овладевать техникой чтения, приемами понимания прочитанного и  прослушанного произведения; отвечать на вопросы по содержанию прочитанного текста; определять значения слова в контексте; определять персонажей (действующих лиц) и героев (главных действующих лиц); называть авторов  и заглавия произведений; ориентироваться в заданиях учебника по значкам; составлять небольшие устные монологические высказывания.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Коммуникативная: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взаимодействовать с окружающими</w:t>
            </w:r>
          </w:p>
        </w:tc>
      </w:tr>
      <w:tr w:rsidR="00BD781B" w:rsidRPr="00E30E41" w:rsidTr="00EC7381">
        <w:tc>
          <w:tcPr>
            <w:tcW w:w="851" w:type="dxa"/>
          </w:tcPr>
          <w:p w:rsidR="00BD781B" w:rsidRPr="008345A1" w:rsidRDefault="00BD781B" w:rsidP="002D0686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84</w:t>
            </w:r>
          </w:p>
        </w:tc>
        <w:tc>
          <w:tcPr>
            <w:tcW w:w="2466" w:type="dxa"/>
          </w:tcPr>
          <w:p w:rsidR="00BD781B" w:rsidRPr="008345A1" w:rsidRDefault="00BD781B" w:rsidP="002D0686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В.Драгунский «Заколдованная буква</w:t>
            </w:r>
          </w:p>
        </w:tc>
        <w:tc>
          <w:tcPr>
            <w:tcW w:w="880" w:type="dxa"/>
          </w:tcPr>
          <w:p w:rsidR="00BD781B" w:rsidRPr="008345A1" w:rsidRDefault="00BD781B" w:rsidP="002D0686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2D0686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2D0686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BD781B" w:rsidRPr="008345A1" w:rsidRDefault="00BD781B" w:rsidP="002D0686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магнитофон</w:t>
            </w:r>
          </w:p>
        </w:tc>
        <w:tc>
          <w:tcPr>
            <w:tcW w:w="855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Знать литературные жанры (сказка, стихотворения) ввести в круг детского чтения новые произведения; овладевать техникой чтения, приемами понимания прочитанного и  прослушанного произведения; отвечать на вопросы по содержанию прочитанного текста; определять значения слова в контексте; определять персонажей (действующих лиц) и героев (главных действующих лиц); называть авторов  и заглавия произведений; ориентироваться в заданиях учебника по значкам; составлять небольшие устные монологические высказывания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Коммуникативная: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уметь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формировать коммуникативно-речевые действия, конструктивные способы взаимодействия с окружающими</w:t>
            </w:r>
          </w:p>
        </w:tc>
      </w:tr>
      <w:tr w:rsidR="00BD781B" w:rsidRPr="00E30E41" w:rsidTr="00EC7381">
        <w:tc>
          <w:tcPr>
            <w:tcW w:w="851" w:type="dxa"/>
          </w:tcPr>
          <w:p w:rsidR="00BD781B" w:rsidRPr="008345A1" w:rsidRDefault="00BD781B" w:rsidP="002D0686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85</w:t>
            </w:r>
          </w:p>
        </w:tc>
        <w:tc>
          <w:tcPr>
            <w:tcW w:w="2466" w:type="dxa"/>
          </w:tcPr>
          <w:p w:rsidR="00BD781B" w:rsidRPr="008345A1" w:rsidRDefault="00BD781B" w:rsidP="00E916C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Н.Носов «Ступеньки».</w:t>
            </w:r>
          </w:p>
        </w:tc>
        <w:tc>
          <w:tcPr>
            <w:tcW w:w="880" w:type="dxa"/>
          </w:tcPr>
          <w:p w:rsidR="00BD781B" w:rsidRPr="008345A1" w:rsidRDefault="00BD781B" w:rsidP="00E916C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E916C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E916C8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BD781B" w:rsidRPr="008345A1" w:rsidRDefault="00BD781B" w:rsidP="00E916C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5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Знать литературные жанры (сказка, стихотворения) ввести в круг детского чтения новые произведения; овладевать техникой чтения, приемами понимания прочитанного и  прослушанного произведения; отвечать на вопросы по содержанию прочитанного текста; определять значения слова в контексте; определять персонажей (действующих лиц) и героев (главных действующих лиц); называть авторов  и заглавия произведений; ориентироваться в заданиях учебника по значкам; составлять небольшие устные монологические высказывания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принимать и сохранять учебную задачу; планировать свое действие; адекватно воспринимать оценку учителя.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Коммуникативная: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уметь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взаимодействовать с окружающими</w:t>
            </w:r>
          </w:p>
        </w:tc>
      </w:tr>
      <w:tr w:rsidR="00BD781B" w:rsidRPr="00E30E41" w:rsidTr="00EC7381">
        <w:tc>
          <w:tcPr>
            <w:tcW w:w="851" w:type="dxa"/>
          </w:tcPr>
          <w:p w:rsidR="00BD781B" w:rsidRPr="008345A1" w:rsidRDefault="00BD781B" w:rsidP="002D0686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86</w:t>
            </w:r>
          </w:p>
        </w:tc>
        <w:tc>
          <w:tcPr>
            <w:tcW w:w="2466" w:type="dxa"/>
          </w:tcPr>
          <w:p w:rsidR="00BD781B" w:rsidRPr="008345A1" w:rsidRDefault="00BD781B" w:rsidP="00E916C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Развитие восприятия художественного произведения.</w:t>
            </w:r>
          </w:p>
          <w:p w:rsidR="00BD781B" w:rsidRPr="008345A1" w:rsidRDefault="00BD781B" w:rsidP="00E916C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В. Сутеев « Палочка- выручалочка»</w:t>
            </w:r>
          </w:p>
        </w:tc>
        <w:tc>
          <w:tcPr>
            <w:tcW w:w="880" w:type="dxa"/>
          </w:tcPr>
          <w:p w:rsidR="00BD781B" w:rsidRPr="008345A1" w:rsidRDefault="00BD781B" w:rsidP="00E916C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E916C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E916C8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BD781B" w:rsidRPr="008345A1" w:rsidRDefault="00BD781B" w:rsidP="00E916C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Портрет писателя Проектор, интерактивная доска</w:t>
            </w:r>
          </w:p>
        </w:tc>
        <w:tc>
          <w:tcPr>
            <w:tcW w:w="855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Воспринимать на слух стих;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различать на слух произведения разных жанров;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моделировать обложку.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Сравнивать модели обложек; правильно называть произведение, определять и называть жанр и тему, работать с несложными таблицами; составление ответов на вопросы по содержанию произведения; находить в тексте информацию о героях произведения; читать слова и отрывки из стихотворения; определять примерную тему книги по обложке и  иллюстрациям.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высказывают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своё мнение</w:t>
            </w:r>
          </w:p>
        </w:tc>
      </w:tr>
      <w:tr w:rsidR="00BD781B" w:rsidRPr="00E30E41" w:rsidTr="00EC7381">
        <w:tc>
          <w:tcPr>
            <w:tcW w:w="851" w:type="dxa"/>
          </w:tcPr>
          <w:p w:rsidR="00BD781B" w:rsidRPr="008345A1" w:rsidRDefault="00BD781B" w:rsidP="004D203A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87</w:t>
            </w:r>
          </w:p>
        </w:tc>
        <w:tc>
          <w:tcPr>
            <w:tcW w:w="2466" w:type="dxa"/>
          </w:tcPr>
          <w:p w:rsidR="00BD781B" w:rsidRPr="008345A1" w:rsidRDefault="00BD781B" w:rsidP="004D203A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О.Дриз «Горячий привет».</w:t>
            </w:r>
          </w:p>
          <w:p w:rsidR="00BD781B" w:rsidRPr="008345A1" w:rsidRDefault="00BD781B" w:rsidP="004D203A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4D203A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4D203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4D203A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BD781B" w:rsidRPr="008345A1" w:rsidRDefault="00BD781B" w:rsidP="004D203A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5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Уметь ставить вопросы, выделять главное, видеть смысл в информации; аргументировано высказываться, делать логические умозаключения; отличать стихотворный текст от прозаического; называть авторов и заглавия произведений; формулирование ответов на вопросы по содержанию прослушанного произведения; различать особенности диалогической и монологической речи; оформлять диалогическое высказывание в соответствии с требованиями речевого этикета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осознают значимость чтения; проявляют эмоциональную отзывчивость на прочитанное; высказывают свою точку зрения</w:t>
            </w:r>
          </w:p>
        </w:tc>
      </w:tr>
    </w:tbl>
    <w:tbl>
      <w:tblPr>
        <w:tblpPr w:leftFromText="180" w:rightFromText="180" w:vertAnchor="text" w:horzAnchor="margin" w:tblpX="-385" w:tblpY="18"/>
        <w:tblW w:w="15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371"/>
        <w:gridCol w:w="880"/>
        <w:gridCol w:w="990"/>
        <w:gridCol w:w="990"/>
        <w:gridCol w:w="1430"/>
        <w:gridCol w:w="8466"/>
      </w:tblGrid>
      <w:tr w:rsidR="00BD781B" w:rsidRPr="00E30E41" w:rsidTr="00EC7381">
        <w:trPr>
          <w:trHeight w:val="1112"/>
        </w:trPr>
        <w:tc>
          <w:tcPr>
            <w:tcW w:w="817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88</w:t>
            </w:r>
          </w:p>
        </w:tc>
        <w:tc>
          <w:tcPr>
            <w:tcW w:w="2371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Г.Остер «Привет мартышке».</w:t>
            </w:r>
          </w:p>
        </w:tc>
        <w:tc>
          <w:tcPr>
            <w:tcW w:w="88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466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Уметь ставить вопросы, выделять главное, видеть смысл в информации; аргументировано высказываться, делать логические умозаключения; отличать стихотворный текст от прозаического; называть авторов и заглавия произведений; формулирование ответов на вопросы по содержанию прослушанного произведения; различать особенности диалогической и монологической речи; оформлять диалогическое высказывание в соответствии с требованиями речевого этикета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осознают значимость чтения; проявляют эмоциональную отзывчивость на прочитанное; высказывают свою точку зрения</w:t>
            </w:r>
          </w:p>
        </w:tc>
      </w:tr>
      <w:tr w:rsidR="00BD781B" w:rsidRPr="00E30E41" w:rsidTr="00EC7381">
        <w:trPr>
          <w:trHeight w:val="3082"/>
        </w:trPr>
        <w:tc>
          <w:tcPr>
            <w:tcW w:w="817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89</w:t>
            </w:r>
          </w:p>
        </w:tc>
        <w:tc>
          <w:tcPr>
            <w:tcW w:w="2371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Е.Чарушин «Зайчата».</w:t>
            </w:r>
          </w:p>
          <w:p w:rsidR="00BD781B" w:rsidRPr="008345A1" w:rsidRDefault="00BD781B" w:rsidP="00E30E41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</w:p>
        </w:tc>
        <w:tc>
          <w:tcPr>
            <w:tcW w:w="8466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Уметь рассуждать, определять и объяснять значение выражения « заячья душа» в контексте; уметь пересказывать содержание произведений прочитанных в классе, по вопросам учителя; отличать монолог от диалога; определять персонажей и героев; ориентироваться в заданиях учебника по значкам; формулировать ответы на вопросы по содержанию прослушанного произведения; находить в тексте информацию по заданию.</w:t>
            </w:r>
          </w:p>
          <w:p w:rsidR="00BD781B" w:rsidRPr="008345A1" w:rsidRDefault="00BD781B" w:rsidP="00E30E41">
            <w:pPr>
              <w:pStyle w:val="ParagraphStyle"/>
              <w:spacing w:line="21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1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сохранять учебную задачу;</w:t>
            </w:r>
          </w:p>
          <w:p w:rsidR="00BD781B" w:rsidRPr="008345A1" w:rsidRDefault="00BD781B" w:rsidP="00E30E41">
            <w:pPr>
              <w:pStyle w:val="ParagraphStyle"/>
              <w:spacing w:line="21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13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</w:t>
            </w:r>
          </w:p>
        </w:tc>
      </w:tr>
      <w:tr w:rsidR="00BD781B" w:rsidRPr="00E30E41" w:rsidTr="00EC7381">
        <w:trPr>
          <w:trHeight w:val="403"/>
        </w:trPr>
        <w:tc>
          <w:tcPr>
            <w:tcW w:w="817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90</w:t>
            </w:r>
          </w:p>
        </w:tc>
        <w:tc>
          <w:tcPr>
            <w:tcW w:w="2371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Н.Сладков «Сорока и заяц»,</w:t>
            </w:r>
          </w:p>
        </w:tc>
        <w:tc>
          <w:tcPr>
            <w:tcW w:w="88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</w:p>
        </w:tc>
        <w:tc>
          <w:tcPr>
            <w:tcW w:w="8466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Уметь рассуждать, определять и объяснять значение выражения « заячья душа» в контексте; уметь пересказывать содержание произведений прочитанных в классе, по вопросам учителя; отличать монолог от диалога; определять персонажей и героев; ориентироваться в заданиях учебника по значкам; формулировать ответы на вопросы по содержанию прослушанного произведения; находить в тексте информацию по заданию.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коммуникативно-речевые действия, конструктивные способы взаимодействия с окружающими</w:t>
            </w:r>
          </w:p>
        </w:tc>
      </w:tr>
      <w:tr w:rsidR="00BD781B" w:rsidRPr="00E30E41" w:rsidTr="00EC7381">
        <w:trPr>
          <w:trHeight w:val="403"/>
        </w:trPr>
        <w:tc>
          <w:tcPr>
            <w:tcW w:w="817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91</w:t>
            </w:r>
          </w:p>
        </w:tc>
        <w:tc>
          <w:tcPr>
            <w:tcW w:w="2371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Н.Сладков  «Лиса и заяц».</w:t>
            </w:r>
          </w:p>
        </w:tc>
        <w:tc>
          <w:tcPr>
            <w:tcW w:w="88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466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Уметь рассуждать, определять и объяснять значение выражения « заячья душа» в контексте; уметь пересказывать содержание произведений прочитанных в классе, по вопросам учителя; отличать монолог от диалога; определять персонажей и героев; ориентироваться в заданиях учебника по значкам; формулировать ответы на вопросы по содержанию прослушанного произведения; находить в тексте информацию по заданию.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сохранять учебную задачу; планировать свое действие; адекватно воспринимать оценку учителя.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Коммуникативная: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уметь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формировать коммуникативно-речевые действия, конструктивные способы взаимодействия с окружающими</w:t>
            </w:r>
          </w:p>
        </w:tc>
      </w:tr>
      <w:tr w:rsidR="00BD781B" w:rsidRPr="00E30E41" w:rsidTr="00EC7381">
        <w:tc>
          <w:tcPr>
            <w:tcW w:w="817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92</w:t>
            </w:r>
          </w:p>
        </w:tc>
        <w:tc>
          <w:tcPr>
            <w:tcW w:w="2371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Развитие восприятия художественного произведения.</w:t>
            </w:r>
          </w:p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Е. Пермяк « Пичугин мост»</w:t>
            </w:r>
          </w:p>
        </w:tc>
        <w:tc>
          <w:tcPr>
            <w:tcW w:w="88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466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Воспринимать на слух стих;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различать на слух произведения разных жанров;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моделировать обложку.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Сравнивать модели обложек; правильно называть произведение, определять и называть жанр и тему, работать с несложными таблицами; составление ответов на вопросы по содержанию произведения; находить в тексте информацию о героях произведения; читать слова и отрывки из стихотворения; определять примерную тему книги по обложке и  иллюстрациям.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Коммуникативная: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уметь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формировать коммуникативно-речевые действия, конструктивные способы взаимодействия с окружающими.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</w:tr>
      <w:tr w:rsidR="00BD781B" w:rsidRPr="00E30E41" w:rsidTr="00EC7381">
        <w:tc>
          <w:tcPr>
            <w:tcW w:w="817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93</w:t>
            </w:r>
          </w:p>
        </w:tc>
        <w:tc>
          <w:tcPr>
            <w:tcW w:w="2371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Н.Носов «Затейники».</w:t>
            </w:r>
          </w:p>
        </w:tc>
        <w:tc>
          <w:tcPr>
            <w:tcW w:w="88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466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Уметь ставить вопросы, выделять главное, видеть смысл в информации; аргументировано высказываться, делать логические умозаключения; отличать стихотворный текст от прозаического; называть авторов и заглавия произведений; формулирование ответов на вопросы по содержанию прослушанного произведения; различать особенности диалогической и монологической речи; оформлять диалогическое высказывание в соответствии с требованиями речевого этикета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конструктивные способы взаимодействия с окружающими</w:t>
            </w:r>
          </w:p>
        </w:tc>
      </w:tr>
      <w:tr w:rsidR="00BD781B" w:rsidRPr="00E30E41" w:rsidTr="00EC7381">
        <w:tc>
          <w:tcPr>
            <w:tcW w:w="817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94</w:t>
            </w:r>
          </w:p>
        </w:tc>
        <w:tc>
          <w:tcPr>
            <w:tcW w:w="2371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Г.Сапгир «Людоед и принцесса, или Все наобород».</w:t>
            </w:r>
          </w:p>
        </w:tc>
        <w:tc>
          <w:tcPr>
            <w:tcW w:w="88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466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Знать литературные жанры (сказка, стихотворения) ввести в круг детского чтения новые произведения; овладевать техникой чтения, приемами понимания прочитанного и прослушанного произведения; отвечать на вопросы по содержанию прочитанного текста; определять значения слова в контексте; определять персонажей (действующих лиц) и героев (главных действующих лиц); называть авторов  и заглавия произведений; ориентироваться в заданиях учебника по значкам; составлять небольшие устные монологические высказывания.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взаимодействовать с окружающими</w:t>
            </w:r>
          </w:p>
        </w:tc>
      </w:tr>
      <w:tr w:rsidR="00BD781B" w:rsidRPr="00E30E41" w:rsidTr="00EC7381">
        <w:tc>
          <w:tcPr>
            <w:tcW w:w="817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95</w:t>
            </w:r>
          </w:p>
        </w:tc>
        <w:tc>
          <w:tcPr>
            <w:tcW w:w="2371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Дж.Родари «Про мышку, которая ела кошек».</w:t>
            </w:r>
          </w:p>
        </w:tc>
        <w:tc>
          <w:tcPr>
            <w:tcW w:w="88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18.03</w:t>
            </w:r>
          </w:p>
        </w:tc>
        <w:tc>
          <w:tcPr>
            <w:tcW w:w="99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466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Уметь ставить вопросы, выделять главное, видеть смысл в информации; аргументировано высказываться, делать логические умозаключения; отличать стихотворный текст от прозаического; называть авторов и заглавия произведений; формулирование ответов на вопросы по содержанию прослушанного произведения; различать особенности диалогической и монологической речи; оформлять диалогическое высказывание в соответствии с требованиями речевого этикета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принимать и сохранять учебную задачу; планировать свое действие; адекватно воспринимать оценку учителя.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Коммуникативная: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уметь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формировать коммуникативно-речевые действия, конструктивные способы взаимодействия с окружающими.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</w:tr>
      <w:tr w:rsidR="00BD781B" w:rsidRPr="00E30E41" w:rsidTr="00EC7381">
        <w:tc>
          <w:tcPr>
            <w:tcW w:w="817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96</w:t>
            </w:r>
          </w:p>
        </w:tc>
        <w:tc>
          <w:tcPr>
            <w:tcW w:w="2371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Развитие восприятия художественного произведения.</w:t>
            </w:r>
          </w:p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Н. Саконская « Мы с мамой»</w:t>
            </w:r>
          </w:p>
        </w:tc>
        <w:tc>
          <w:tcPr>
            <w:tcW w:w="88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19.03</w:t>
            </w:r>
          </w:p>
        </w:tc>
        <w:tc>
          <w:tcPr>
            <w:tcW w:w="99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466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Воспринимать на слух стих;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Различать на слух произведения разных жанров;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Моделировать обложку.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Сравнивать модели обложек; правильно называть произведение, определять и называть жанр и тему, работать с несложными таблицами; составление ответов на вопросы по содержанию произведения; находить в тексте информацию о героях произведения; читать слова и отрывки из стихотворения; определять примерную тему книги по обложке и  иллюстрациям.</w:t>
            </w:r>
          </w:p>
          <w:p w:rsidR="00BD781B" w:rsidRPr="008345A1" w:rsidRDefault="00BD781B" w:rsidP="00E30E4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сохранять учебную задачу; планировать свое действие; адекватно</w:t>
            </w:r>
          </w:p>
          <w:p w:rsidR="00BD781B" w:rsidRPr="008345A1" w:rsidRDefault="00BD781B" w:rsidP="00E30E4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воспринимать оценку учителя.</w:t>
            </w:r>
          </w:p>
          <w:p w:rsidR="00BD781B" w:rsidRPr="008345A1" w:rsidRDefault="00BD781B" w:rsidP="00E30E4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Коммуникативная: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взаимодействовать с окружающими</w:t>
            </w:r>
          </w:p>
        </w:tc>
      </w:tr>
      <w:tr w:rsidR="00BD781B" w:rsidRPr="00E30E41" w:rsidTr="00EC7381">
        <w:tc>
          <w:tcPr>
            <w:tcW w:w="817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97</w:t>
            </w:r>
          </w:p>
        </w:tc>
        <w:tc>
          <w:tcPr>
            <w:tcW w:w="2371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А.Толстой «Ёж».</w:t>
            </w:r>
          </w:p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В.Лунин «Волк ужасно разъярен…».</w:t>
            </w:r>
          </w:p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Г.Цыферов «Зеленый заяц».</w:t>
            </w:r>
          </w:p>
        </w:tc>
        <w:tc>
          <w:tcPr>
            <w:tcW w:w="88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466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Знать литературные жанры (сказка, стихотворения) ввести в круг детского чтения новые произведения; овладевать техникой чтения, приемами понимания прочитанного и прослушанного произведения; отвечать на вопросы по содержанию прочитанного текста; определять значения слова в контексте; определять персонажей (действующих лиц) и героев (главных действующих лиц); называть авторов  и заглавия произведений; ориентироваться в заданиях учебника по значкам; составлять небольшие устные монологические высказывания.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воспринимать оценку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коммуникативно-речевые действия, конструктивные способы взаимодействия с окружающими</w:t>
            </w:r>
          </w:p>
        </w:tc>
      </w:tr>
      <w:tr w:rsidR="00BD781B" w:rsidRPr="00E30E41" w:rsidTr="00EC7381">
        <w:tc>
          <w:tcPr>
            <w:tcW w:w="817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98</w:t>
            </w:r>
          </w:p>
        </w:tc>
        <w:tc>
          <w:tcPr>
            <w:tcW w:w="2371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В.Драгунский «Он живой и светится».</w:t>
            </w:r>
          </w:p>
        </w:tc>
        <w:tc>
          <w:tcPr>
            <w:tcW w:w="88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466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Уметь ставить вопросы, выделять главное, видеть смысл в информации; аргументировано высказываться, делать логические умозаключения; отличать стихотворный текст от прозаического; называть авторов и заглавия произведений; формулирование ответов на  вопросы по содержанию прослушанного произведения; различать особенности диалогической и монологической речи; оформлять диалогическое высказывание в соответствии с требованиями речевого этикета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принимать и сохранять учебную задачу;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Коммуникативные: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взаимодействовать с окружающими</w:t>
            </w:r>
          </w:p>
        </w:tc>
      </w:tr>
      <w:tr w:rsidR="00BD781B" w:rsidRPr="00E30E41" w:rsidTr="00EC7381">
        <w:tc>
          <w:tcPr>
            <w:tcW w:w="817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99</w:t>
            </w:r>
          </w:p>
        </w:tc>
        <w:tc>
          <w:tcPr>
            <w:tcW w:w="2371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«Лиса и журавль» (русская народная сказка),</w:t>
            </w:r>
          </w:p>
          <w:p w:rsidR="00BD781B" w:rsidRPr="008345A1" w:rsidRDefault="00BD781B" w:rsidP="00E30E41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466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Знать литературные жанры (сказка, стихотворения) ввести в круг детского чтения новые произведения; овладевать техникой чтения, приемами понимания прочитанного и прослушанного произведения; отвечать на вопросы по содержанию прочитанного текста; определять значения слова в контексте; определять персонажей (действующих лиц) и героев (главных действующих лиц); называть авторов  и заглавия произведений; ориентироваться в заданиях учебника по значкам; составлять небольшие устные монологические высказывания.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принимать и сохранять учебную задачу; планировать свое действие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Коммуникативные: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взаимодействовать с окружающими.</w:t>
            </w:r>
          </w:p>
        </w:tc>
      </w:tr>
      <w:tr w:rsidR="00BD781B" w:rsidRPr="00E30E41" w:rsidTr="00EC7381">
        <w:trPr>
          <w:trHeight w:val="416"/>
        </w:trPr>
        <w:tc>
          <w:tcPr>
            <w:tcW w:w="817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100</w:t>
            </w:r>
          </w:p>
        </w:tc>
        <w:tc>
          <w:tcPr>
            <w:tcW w:w="2371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Н.Сладков «Лиса и мышь».</w:t>
            </w:r>
          </w:p>
        </w:tc>
        <w:tc>
          <w:tcPr>
            <w:tcW w:w="88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466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Знать литературные жанры (сказка, стихотворения) ввести в круг детского чтения новые произведения; овладевать техникой чтения, приемами понимания прочитанного и прослушанного произведения; отвечать на вопросы по содержанию прочитанного текста; определять значения слова в контексте; определять персонажей (действующих лиц) и героев (главных действующих лиц); называть авторов  и заглавия произведений; ориентироваться в заданиях учебника по значкам; составлять небольшие устные монологические высказывания.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адекватно воспринимать оценку учителя и товарищей.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Коммуникативные: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взаимодействовать с окружающими</w:t>
            </w:r>
          </w:p>
        </w:tc>
      </w:tr>
      <w:tr w:rsidR="00BD781B" w:rsidRPr="00E30E41" w:rsidTr="00E30E41">
        <w:trPr>
          <w:trHeight w:val="1121"/>
        </w:trPr>
        <w:tc>
          <w:tcPr>
            <w:tcW w:w="15944" w:type="dxa"/>
            <w:gridSpan w:val="7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</w:p>
          <w:p w:rsidR="00BD781B" w:rsidRPr="008345A1" w:rsidRDefault="00BD781B" w:rsidP="00E30E41">
            <w:pPr>
              <w:rPr>
                <w:b/>
                <w:sz w:val="22"/>
                <w:szCs w:val="22"/>
              </w:rPr>
            </w:pPr>
            <w:r w:rsidRPr="008345A1">
              <w:rPr>
                <w:b/>
                <w:sz w:val="22"/>
                <w:szCs w:val="22"/>
                <w:lang w:val="en-US"/>
              </w:rPr>
              <w:t xml:space="preserve">IV </w:t>
            </w:r>
            <w:r w:rsidRPr="008345A1">
              <w:rPr>
                <w:b/>
                <w:sz w:val="22"/>
                <w:szCs w:val="22"/>
              </w:rPr>
              <w:t>четверть</w:t>
            </w:r>
          </w:p>
        </w:tc>
      </w:tr>
      <w:tr w:rsidR="00BD781B" w:rsidRPr="00E30E41" w:rsidTr="00EC7381">
        <w:trPr>
          <w:trHeight w:val="1718"/>
        </w:trPr>
        <w:tc>
          <w:tcPr>
            <w:tcW w:w="817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101</w:t>
            </w:r>
          </w:p>
        </w:tc>
        <w:tc>
          <w:tcPr>
            <w:tcW w:w="2371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Развитие восприятия художественного произведения.В. Чаплина «Мушка»</w:t>
            </w:r>
          </w:p>
          <w:p w:rsidR="00BD781B" w:rsidRPr="008345A1" w:rsidRDefault="00BD781B" w:rsidP="00E30E41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E30E41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466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Воспринимать на слух рассказ;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Различать на слух произведения разных жанров;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Моделировать обложку.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Сравнивать модели обложек; правильно называть произведение, определять и называть жанр и тему, работать с несложными таблицами; составление ответов на вопросы по содержанию произведения; находить в тексте информацию о героях произведения; читать слова и отрывки из стихотворения; определять примерную тему книги по обложке и  иллюстрациям.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принимать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Личностные: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осознают значимость чтения для развития и обучения; испытывают потребность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в систематическом чтении;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проявляют эмоциональную отзывчивость на прочитанное; высказывают точку зрения и уважают мнение собеседника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</w:p>
        </w:tc>
      </w:tr>
    </w:tbl>
    <w:p w:rsidR="00BD781B" w:rsidRPr="008E0088" w:rsidRDefault="00BD781B" w:rsidP="00FB2FCE">
      <w:pPr>
        <w:jc w:val="both"/>
        <w:rPr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7"/>
        <w:gridCol w:w="2310"/>
        <w:gridCol w:w="990"/>
        <w:gridCol w:w="990"/>
        <w:gridCol w:w="880"/>
        <w:gridCol w:w="1430"/>
        <w:gridCol w:w="8521"/>
      </w:tblGrid>
      <w:tr w:rsidR="00BD781B" w:rsidRPr="00E30E41" w:rsidTr="00EC7381"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102</w:t>
            </w:r>
          </w:p>
        </w:tc>
        <w:tc>
          <w:tcPr>
            <w:tcW w:w="2310" w:type="dxa"/>
          </w:tcPr>
          <w:p w:rsidR="00BD781B" w:rsidRPr="008345A1" w:rsidRDefault="00BD781B" w:rsidP="00604F92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Г.Сапгир «Лошарик».</w:t>
            </w:r>
          </w:p>
          <w:p w:rsidR="00BD781B" w:rsidRPr="008345A1" w:rsidRDefault="00BD781B" w:rsidP="00604F92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В.Берестов «Картинки в лужах».</w:t>
            </w:r>
          </w:p>
        </w:tc>
        <w:tc>
          <w:tcPr>
            <w:tcW w:w="990" w:type="dxa"/>
          </w:tcPr>
          <w:p w:rsidR="00BD781B" w:rsidRPr="008345A1" w:rsidRDefault="00BD781B" w:rsidP="00604F92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604F92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604F92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604F92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Уметь ставить вопросы, выделять главное, видеть смысл в информации; аргументировано высказываться, делать логические умозаключения; отличать стихотворный текст от прозаического; называть авторов и заглавия произведений; формулирование ответов на вопросы по содержанию прослушанного произведения; различать особенности диалогической и монологической речи; оформлять диалогическое высказывание в соответствии с требованиями речевого этикета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принимать и сохранять учебную задачу.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Личностные: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осознают значимость чтения; проявляют эмоциональную отзывчивость на прочитанное</w:t>
            </w:r>
          </w:p>
        </w:tc>
      </w:tr>
      <w:tr w:rsidR="00BD781B" w:rsidRPr="00E30E41" w:rsidTr="00EC7381"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103</w:t>
            </w:r>
          </w:p>
        </w:tc>
        <w:tc>
          <w:tcPr>
            <w:tcW w:w="2310" w:type="dxa"/>
          </w:tcPr>
          <w:p w:rsidR="00BD781B" w:rsidRPr="008345A1" w:rsidRDefault="00BD781B" w:rsidP="00604F92">
            <w:pPr>
              <w:rPr>
                <w:b/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Развитие восприятия художественного произведения.Г. Скребицкий «Пушок.»</w:t>
            </w:r>
          </w:p>
        </w:tc>
        <w:tc>
          <w:tcPr>
            <w:tcW w:w="990" w:type="dxa"/>
          </w:tcPr>
          <w:p w:rsidR="00BD781B" w:rsidRPr="008345A1" w:rsidRDefault="00BD781B" w:rsidP="00604F92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604F92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604F92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604F92">
            <w:pPr>
              <w:rPr>
                <w:sz w:val="22"/>
                <w:szCs w:val="22"/>
              </w:rPr>
            </w:pP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Воспринимать на слух рассказ;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Различать на слух произведения разных жанров;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Моделировать обложку.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Сравнивать модели обложек; правильно называть произведение, определять и называть жанр и тему, работать с несложными таблицами; составление ответов на вопросы по содержанию произведения; находить в тексте информацию о героях произведения; читать слова и отрывки из стихотворения; определять примерную тему книги по обложке и  иллюстрациям.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принимать и сохранять учебную задачу.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Личностные: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осознают значимость чтения; проявляют эмоциональную отзывчивость на прочитанное</w:t>
            </w:r>
          </w:p>
        </w:tc>
      </w:tr>
      <w:tr w:rsidR="00BD781B" w:rsidRPr="00E30E41" w:rsidTr="00EC7381"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104</w:t>
            </w:r>
          </w:p>
        </w:tc>
        <w:tc>
          <w:tcPr>
            <w:tcW w:w="2310" w:type="dxa"/>
          </w:tcPr>
          <w:p w:rsidR="00BD781B" w:rsidRPr="008345A1" w:rsidRDefault="00BD781B" w:rsidP="002D0686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А.Пушкин «Сказка о царе Салтане…».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912BB4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Уметь ставить вопросы, выделять главное, видеть смысл в информации; аргументировано высказываться, делать логические умозаключения; отличать стихотворный текст от прозаического; называть авторов и заглавия произведений; формулирование ответов на вопросы по содержанию прослушанного произведения; различать особенности диалогической и монологической речи; оформлять диалогическое высказывание в соответствии с требованиями речевого этикета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принимать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сохранять учебную задачу; адекватно воспринимать оценку учителя и товарищей; планировать свое действие в соответствии с поставленной задачей; оценивать правильность выполнения действия.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Личностные: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осознают значимость чтения для развития и обучения; испытывают потребность в систематическом чтении; проявляют эмоциональную отзывчивость</w:t>
            </w:r>
          </w:p>
        </w:tc>
      </w:tr>
      <w:tr w:rsidR="00BD781B" w:rsidRPr="00E30E41" w:rsidTr="00EC7381"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b/>
                <w:sz w:val="22"/>
                <w:szCs w:val="22"/>
              </w:rPr>
            </w:pPr>
            <w:r w:rsidRPr="008345A1">
              <w:rPr>
                <w:b/>
                <w:sz w:val="22"/>
                <w:szCs w:val="22"/>
              </w:rPr>
              <w:t>Литературное чтение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28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</w:p>
        </w:tc>
      </w:tr>
      <w:tr w:rsidR="00BD781B" w:rsidRPr="00E30E41" w:rsidTr="00EC7381"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b/>
                <w:sz w:val="22"/>
                <w:szCs w:val="22"/>
              </w:rPr>
            </w:pPr>
            <w:r w:rsidRPr="008345A1">
              <w:rPr>
                <w:b/>
                <w:sz w:val="22"/>
                <w:szCs w:val="22"/>
              </w:rPr>
              <w:t>Читаем загадки, сказки, скороговорки.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</w:p>
        </w:tc>
      </w:tr>
      <w:tr w:rsidR="00BD781B" w:rsidRPr="00E30E41" w:rsidTr="00EC7381"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105</w:t>
            </w:r>
          </w:p>
        </w:tc>
        <w:tc>
          <w:tcPr>
            <w:tcW w:w="2310" w:type="dxa"/>
          </w:tcPr>
          <w:p w:rsidR="00BD781B" w:rsidRPr="008345A1" w:rsidRDefault="00BD781B" w:rsidP="002D0686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Русская народная сказка «Пузырь, Соломинка и Лапоть».</w:t>
            </w:r>
          </w:p>
          <w:p w:rsidR="00BD781B" w:rsidRPr="008345A1" w:rsidRDefault="00BD781B" w:rsidP="008E0088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912BB4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Уметь ставить вопросы, выделять главное, видеть смысл в информации; аргументировано высказываться, делать логические умозаключения; отличать стихотворный текст от прозаического; называть авторов и заглавия произведений; формулирование ответов на вопросы по содержанию прослушанного произведения; различать особенности диалогической и монологической речи; оформлять диалогическое высказывание в соответствии с требованиями речевого этикета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адекватно воспринимать оценку учителя и товарищей.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Личностные: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высказывают точку зрения</w:t>
            </w:r>
          </w:p>
        </w:tc>
      </w:tr>
      <w:tr w:rsidR="00BD781B" w:rsidRPr="00E30E41" w:rsidTr="00EC7381">
        <w:trPr>
          <w:trHeight w:val="1455"/>
        </w:trPr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106</w:t>
            </w: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 xml:space="preserve">В.Сутеев «Кораблик». 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912BB4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интер-</w:t>
            </w:r>
          </w:p>
          <w:p w:rsidR="00BD781B" w:rsidRPr="008345A1" w:rsidRDefault="00BD781B" w:rsidP="00E22290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активная доска</w:t>
            </w: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Знать литературные жанры (сказка, стихотворения) ввести в круг детского чтения новые произведения; овладевать техникой чтения, приемами понимания прочитанного и прослушанного произведения; отвечать на вопросы по содержанию прочитанного текста; определять значения слова в контексте; определять персонажей (действующих лиц) и героев (главных действующих лиц); называть авторов  и заглавия произведений; ориентироваться в заданиях учебника по значкам; составлять небольшие устные монологические высказывания.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принимать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учителя и товарищей; планировать свое действие в соответствии с поставленной задачей; оценивать правильность выполнения действия.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Коммуникативные: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Личностные: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осознают значимость чтения для развития и обучения;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</w:tr>
      <w:tr w:rsidR="00BD781B" w:rsidRPr="00E30E41" w:rsidTr="00EC7381">
        <w:trPr>
          <w:trHeight w:val="403"/>
        </w:trPr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107</w:t>
            </w: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К.Булычев «Скороговорка».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В.Бианки «Лис и мышонок».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Загадка. Проверь себя.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5522E1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Овладевать техникой чтения; ввести в круг детского чтения новые произведения; отвечать на вопросы по содержанию прочитанного произведения; различать произведения различных жанров.</w:t>
            </w:r>
          </w:p>
          <w:p w:rsidR="00BD781B" w:rsidRPr="008345A1" w:rsidRDefault="00BD781B" w:rsidP="00E2229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сохранять учебную задачу; адекватно воспринимать оценку учителя и товарищей; планировать свое действие; оценивать правильность выполнения действия.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Личностные: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проявляют эмоциональную отзывчивость на прочитанное</w:t>
            </w:r>
          </w:p>
        </w:tc>
      </w:tr>
      <w:tr w:rsidR="00BD781B" w:rsidRPr="00E30E41" w:rsidTr="00EC7381"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108</w:t>
            </w: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Развитие восприятия художественного произведения.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С. Баруздин Весёлые рассказы.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5522E1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Воспринимать на слух стих;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Различать на слух произведения разных жанров;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Моделировать обложку.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Сравнивать модели обложек; правильно называть произведение, определять и называть жанр и тему, работать с несложными таблицами; составление ответов на вопросы по содержанию произведения; находить в тексте информацию о героях произведения; читать слова и отрывки из стихотворения; определять примерную тему книги по обложке и  иллюстрациям.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принимать и сохранять учебную задачу; адекватно воспринимать оценку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учителя и товарищей; планировать свое действие; оценивать правильность выполнения действия.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Личностные: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осознают значимость чтения; проявляют эмоциональную отзывчивость на прочитанное; высказывают свою точку зрения и уважают мнение собеседника</w:t>
            </w:r>
          </w:p>
        </w:tc>
      </w:tr>
      <w:tr w:rsidR="00BD781B" w:rsidRPr="00E30E41" w:rsidTr="00EC7381"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b/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 xml:space="preserve">     </w:t>
            </w:r>
            <w:r w:rsidRPr="008345A1">
              <w:rPr>
                <w:b/>
                <w:sz w:val="22"/>
                <w:szCs w:val="22"/>
              </w:rPr>
              <w:t>Учимся уму-разуму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</w:p>
        </w:tc>
      </w:tr>
      <w:tr w:rsidR="00BD781B" w:rsidRPr="00E30E41" w:rsidTr="00EC7381"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109</w:t>
            </w: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К.Ушинский «Играющие собаки». Л.Толстой «Косточка». В.Осеева «Кто наказал его?». Пословица.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5522E1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Портрет Проектор, интерактивная доска</w:t>
            </w: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Уметь ставить вопросы, выделять главное, видеть смысл в информации; аргументировано высказываться, делать логические умозаключения; отличать стихотворный текст от прозаического; называть авторов и заглавия произведений; формулирование ответов на вопросы по содержанию прослушанного произведения; различать особенности диалогической и монологической речи; оформлять диалогическое высказывание в соответствии с требованиями речевого этикета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адекватно воспринимать оценку учителя и товарищей.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Личностные: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осознают значимость чтения; проявляют эмоциональную отзывчивость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на прочитанное.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D781B" w:rsidRPr="00E30E41" w:rsidTr="00EC7381"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110</w:t>
            </w: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В.Осеева «Печенье». Пословицы. А.Борто «Я-лишний». Я.Аким «Мама».Э.Успенский «Все в порядке». Проверь себя.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5522E1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Знать литературные жанры (сказка, стихотворения) ввести в круг детского чтения новые произведения; овладевать техникой чтения, приемами понимания прочитанного и прослушанного произведения; отвечать на вопросы по содержанию прочитанного текста; определять значения слова в контексте; определять персонажей (действующих лиц) и героев (главных действующих лиц); называть авторов  и заглавия произведений; ориентироваться в заданиях учебника по значкам; составлять небольшие устные монологические высказывания.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действие; оценивать правильность выполнения действия на уровне адекватной ретроспективной оценки.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Личностные: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осознают значимость чтения; проявляют эмоциональную отзывчивость на прочитанное; высказывают свою точку зрения</w:t>
            </w:r>
          </w:p>
        </w:tc>
      </w:tr>
      <w:tr w:rsidR="00BD781B" w:rsidRPr="00E30E41" w:rsidTr="00EC7381">
        <w:trPr>
          <w:trHeight w:val="966"/>
        </w:trPr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111</w:t>
            </w: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Развитие восприятия художественного произведения.</w:t>
            </w:r>
          </w:p>
          <w:p w:rsidR="00BD781B" w:rsidRPr="008345A1" w:rsidRDefault="00BD781B" w:rsidP="008E0088">
            <w:pPr>
              <w:rPr>
                <w:b/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Е.Ильина « Чик-чик ножницами».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5522E1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Выставка книг Проектор, интерактивная доска</w:t>
            </w: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Воспринимать на слух стих;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Различать на слух произведения разных жанров;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Моделировать обложку.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Сравнивать модели обложек; правильно называть произведение, определять и называть жанр и тему, работать с несложными таблицами; составление ответов на вопросы по содержанию произведения; находить в тексте информацию о героях произведения; читать слова и отрывки из стихотворения; определять примерную тему книги по обложке и  иллюстрациям.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принимать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действие; оценивать правильность выполнения действия.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Коммуникативные: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взаимодействовать с окружающими.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Личностные: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осознают значимость чтения; проявляют эмоциональную отзывчивость на прочитанное</w:t>
            </w:r>
          </w:p>
        </w:tc>
      </w:tr>
      <w:tr w:rsidR="00BD781B" w:rsidRPr="00E30E41" w:rsidTr="00EC7381"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b/>
                <w:sz w:val="22"/>
                <w:szCs w:val="22"/>
              </w:rPr>
            </w:pPr>
            <w:r w:rsidRPr="008345A1">
              <w:rPr>
                <w:b/>
                <w:sz w:val="22"/>
                <w:szCs w:val="22"/>
              </w:rPr>
              <w:t>Читаем о родной природе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52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</w:tr>
      <w:tr w:rsidR="00BD781B" w:rsidRPr="00E30E41" w:rsidTr="00EC7381"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112</w:t>
            </w: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Л.Толстой «Солнце и ветер».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В.Бианки «Синичкин календарь». Э.Мошковская «Лед тронулся».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5522E1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Уметь ставить вопросы, выделять главное, видеть смысл в информации; аргументировано высказываться, делать логические умозаключения; отличать стихотворный текст от прозаического; называть авторов и заглавия произведений; формулирование ответов на вопросы по содержанию прослушанного произведения; различать особенности диалогической и монологической речи; оформлять диалогическое высказывание в соответствии с требованиями речевого этикета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принимать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действие; оценивать правильность выполнения действия на уровне адекватной ретроспективной оценки.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осознают значимость чтения; проявляют эмоциональную отзывчивость на прочитанное; высказывают свою точку зрения</w:t>
            </w:r>
          </w:p>
        </w:tc>
      </w:tr>
      <w:tr w:rsidR="00BD781B" w:rsidRPr="00E30E41" w:rsidTr="00EC7381"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113</w:t>
            </w: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 xml:space="preserve"> И.Соколов-Митков «Русский лес». Загадки. Песенка. Русская народная песня «Берёзонька».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С.Маршак «Апрель». М.Пришвин «Лесная капель».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5522E1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Знать литературные жанры (сказка, стихотворения) ввести в круг детского чтения новые произведения; овладевать техникой чтения, приемами понимания прочитанного и прослушанного произведения; отвечать на вопросы по содержанию прочитанного текста; определять значения слова в контексте; определять персонажей (действующих лиц) и героев (главных действующих лиц); называть авторов  и заглавия произведений; ориентироваться в заданиях учебника по значкам; составлять небольшие устные монологические высказывания.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учителя и товарищей; планировать свое действие; оценивать правильность выполнения действия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на уровне адекватной ретроспективной оценки.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Коммуникативные: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взаимодействия с окружающими.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Личностные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осознают значимость чтения для развития и обучения; испытывают потребность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систематическом чтении; проявляют эмоциональную отзывчивость на прочитанное; высказывают свою точку зрения</w:t>
            </w:r>
          </w:p>
        </w:tc>
      </w:tr>
      <w:tr w:rsidR="00BD781B" w:rsidRPr="00E30E41" w:rsidTr="00EC7381">
        <w:trPr>
          <w:trHeight w:val="1026"/>
        </w:trPr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114</w:t>
            </w: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Развитие восприятия художественного произведения.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Х.-К. Анднрсен « Стойкий оловянный солдатик.»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Воспринимать на слух стих;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Различать на слух произведения разных жанров;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Моделировать обложку.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Сравнивать модели обложек; правильно называть произведение, определять и называть жанр и тему, работать с несложными таблицами; составление ответов на вопросы по содержанию произведения; находить в тексте информацию о героях произведения; читать слова и отрывки из стихотворения; определять примерную тему книги по обложке и  иллюстрациям.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адекватно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воспринимать оценку учителя и товарищей.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Личностные: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осознают значимость чтения; проявляют эмоциональную отзывчивость на прочитанное.</w:t>
            </w:r>
          </w:p>
        </w:tc>
      </w:tr>
      <w:tr w:rsidR="00BD781B" w:rsidRPr="00E30E41" w:rsidTr="00EC7381">
        <w:trPr>
          <w:trHeight w:val="1026"/>
        </w:trPr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b/>
                <w:sz w:val="22"/>
                <w:szCs w:val="22"/>
              </w:rPr>
            </w:pPr>
            <w:r w:rsidRPr="008345A1">
              <w:rPr>
                <w:b/>
                <w:sz w:val="22"/>
                <w:szCs w:val="22"/>
              </w:rPr>
              <w:t>О наших друзьях-животных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</w:p>
        </w:tc>
      </w:tr>
      <w:tr w:rsidR="00BD781B" w:rsidRPr="00E30E41" w:rsidTr="00EC7381"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115</w:t>
            </w: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И.Мазин «Давайте дружить».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Ю.Коваль «Бабочка». С.Михалков «Аисты и лягушки».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Е.Чарушин «Томкины сны».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5522E1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Уметь ставить вопросы, выделять главное, видеть смысл в информации; аргументировано высказываться, делать логические умозаключения; отличать стихотворный текст от прозаического; называть авторов и заглавия произведений; формулирование ответов на вопросы по содержанию прослушанного произведения; различать особенности диалогической и монологической речи; оформлять диалогическое высказывание в соответствии с требованиями речевого этикета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</w:t>
            </w:r>
            <w:r w:rsidRPr="008345A1">
              <w:rPr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свое действие; оценивать правильность выполнения действия на уровне адекватной ретроспективной оценки.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Личностные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осознают значимость чтения; проявляют эмоциональную отзывчивость на про-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читанное</w:t>
            </w:r>
          </w:p>
        </w:tc>
      </w:tr>
      <w:tr w:rsidR="00BD781B" w:rsidRPr="00E30E41" w:rsidTr="00EC7381"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116</w:t>
            </w: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И.Жуков «Нападение на зоопарк». М.Пришвин «Ёжик». Ю.Могутин «Убежал».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5522E1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Знать литературные жанры (сказка, стихотворения) ввести в круг детского чтения новые произведения; овладевать техникой чтения, приемами понимания прочитанного и прослушанного произведения; отвечать на вопросы по содержанию прочитанного текста; определять значения слова в контексте; определять персонажей (действующих лиц) и героев (главных действующих лиц); называть авторов  и заглавия произведений; ориентироваться в заданиях учебника по значкам; составлять небольшие устные монологические высказывания.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принимать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учителя и товарищей; планировать свое действие; оценивать правильность выполнения действия; оценивать правильность выполнения действия на уровне адекватной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ретроспективной оценки.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Коммуникативные: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Личностные: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осознают значимость чтения для развития и обучения;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</w:tr>
      <w:tr w:rsidR="00BD781B" w:rsidRPr="00E30E41" w:rsidTr="00EC7381"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117</w:t>
            </w: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Б.Заходер «Ёжик». М.Пришвин «Нора и Жулька». Русская народная песня «Котик». Э.Шим «Глухарь». Г.Скребицкий «Самые быстрые крылья». Проверь себя.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5522E1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Овладевать техникой чтения; ввести в круг детского чтения новые произведения; отвечать на вопросы по содержанию прочитанного произведения; различать произведения различных жанров.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принимать и сохранять учебную задачу; 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действие; оценивать правильность выполнения действия; оценивать правильность выполнения действия на уровне адекватной</w:t>
            </w:r>
            <w:r w:rsidRPr="008345A1">
              <w:rPr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ретроспективной оценки.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Коммуникативные: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Личностные: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осознают значимость чтения для развития и обучения; испытывают потребность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систематическом чтении; проявляют эмоциональную отзывчивость на прочитанное; высказывают свою точку зрения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</w:p>
        </w:tc>
      </w:tr>
      <w:tr w:rsidR="00BD781B" w:rsidRPr="00E30E41" w:rsidTr="00EC7381"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118</w:t>
            </w: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Развитие восприятия художественного произведения.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В. Бианки Лесной Колобок- Колючий бок.»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5522E1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Воспринимать на слух стих;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Различать на слух произведения разных жанров;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Моделировать обложку.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Сравнивать модели обложек; правильно называть произведение, определять и называть жанр и тему, работать с несложными таблицами; составление ответов на вопросы по содержанию произведения; находить в тексте информацию о героях произведения; читать слова и отрывки из стихотворения; определять примерную тему книги по обложке и  иллюстрациям.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принимать и сохранять учебную задачу; адекватно воспринимать оценку учителя и товарищей; планировать свое действие; оценивать правильность выполнения действия на уровне адекватной ретроспективной оценки.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Коммуникативные: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коммуникативно-речевые действия, конструктивные способы взаимодействия с окружающими</w:t>
            </w:r>
          </w:p>
        </w:tc>
      </w:tr>
      <w:tr w:rsidR="00BD781B" w:rsidRPr="00E30E41" w:rsidTr="00EC7381"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b/>
                <w:sz w:val="22"/>
                <w:szCs w:val="22"/>
              </w:rPr>
            </w:pPr>
            <w:r w:rsidRPr="008345A1">
              <w:rPr>
                <w:b/>
                <w:sz w:val="22"/>
                <w:szCs w:val="22"/>
              </w:rPr>
              <w:t>Учимся уму разуму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52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</w:tr>
      <w:tr w:rsidR="00BD781B" w:rsidRPr="00E30E41" w:rsidTr="00EC7381">
        <w:trPr>
          <w:trHeight w:val="539"/>
        </w:trPr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119</w:t>
            </w: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 xml:space="preserve">М.Пляцковский «Добрая лошадь». В.Осеева «Просто старушка», «Кто хозяин?». 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Уметь ставить вопросы, выделять главное, видеть смысл в информации; аргументировано высказываться, делать логические умозаключения; отличать стихотворный текст от прозаического; называть авторов и заглавия произведений; формулирование ответов на вопросы по содержанию прослушанного произведения; различать особенности диалогической и монологической речи; оформлять диалогическое высказывание в соответствии с требованиями речевого этикета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принимать и сохранять учебную задачу; адекватно воспринимать оценку учителя и товарищей; планировать свое действие; оценивать правильность выполнения действия на уровне адекватной ретроспективной оценки.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Коммуникативные: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Личностные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осознают значимость чтения; проявляют эмоциональную отзывчивость на прочитанное; высказывают свою точку зрения</w:t>
            </w:r>
          </w:p>
        </w:tc>
      </w:tr>
      <w:tr w:rsidR="00BD781B" w:rsidRPr="00E30E41" w:rsidTr="00EC7381">
        <w:trPr>
          <w:trHeight w:val="403"/>
        </w:trPr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120</w:t>
            </w: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С.Востоков «Кто кого»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Е.Пермяк «Самое страшное»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И.Бутман «Трус».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Знать литературные жанры (сказка, стихотворения) ввести в круг детского чтения новые произведения; овладевать техникой чтения, приемами понимания прочитанного и прослушанного произведения; отвечать на вопросы по содержанию прочитанного текста; определять значения слова в контексте; определять персонажей (действующих лиц) и героев (главных действующих лиц); называть авторов  и заглавия произведений; ориентироваться в заданиях учебника по значкам; составлять небольшие устные монологические высказывания.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воспринимать оценку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</w:t>
            </w:r>
          </w:p>
        </w:tc>
      </w:tr>
      <w:tr w:rsidR="00BD781B" w:rsidRPr="00E30E41" w:rsidTr="00EC7381">
        <w:trPr>
          <w:trHeight w:val="403"/>
        </w:trPr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121</w:t>
            </w: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Е.Пермяк «Бумажный змей».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В.Берестов «Сережа и гвозди».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Проверь себя.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Овладевать техникой чтения; ввести в круг детского чтения новые произведения; отвечать на вопросы по содержанию прочитанного произведения; различать произведения различных жанров.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принимать и сохранять учебную задачу; адекватно воспринимать оценку учителя и товарищей; планировать свое действие; оценивать правильность выполнения действия на уровне адекватной ретроспективной оценки.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Личностные: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осознают значимость чтения для развития и обучения; испытывают потребность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систематическом чтении; проявляют эмоциональную отзывчивость на прочитанное.</w:t>
            </w:r>
          </w:p>
        </w:tc>
      </w:tr>
      <w:tr w:rsidR="00BD781B" w:rsidRPr="00E30E41" w:rsidTr="00EC7381"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122</w:t>
            </w: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Развитие восприятия художественного произведения.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Русская народная сказка « Терёшечка».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5522E1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Воспринимать на слух стих;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Различать на слух произведения разных жанров;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Моделировать обложку.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Сравнивать модели обложек; правильно называть произведение, определять и называть жанр и тему, работать с несложными таблицами; составление ответов на вопросы по содержанию произведения; находить в тексте информацию о героях произведения; читать слова и отрывки из стихотворения; определять примерную тему книги по обложке и  иллюстрациям.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действие; оценивать правильность выполнения действия на уровне адекватной ретроспективной оценки; понимать возможность различных позиций других людей, ориентироваться на позицию партнера в общении и взаимодействии.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Коммуникативные: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Личностные: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осознают значимость чтения для развития и обучения; испытывают потребность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</w:tr>
      <w:tr w:rsidR="00BD781B" w:rsidRPr="00E30E41" w:rsidTr="00EC7381"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b/>
                <w:sz w:val="22"/>
                <w:szCs w:val="22"/>
              </w:rPr>
            </w:pPr>
            <w:r w:rsidRPr="008345A1">
              <w:rPr>
                <w:b/>
                <w:sz w:val="22"/>
                <w:szCs w:val="22"/>
              </w:rPr>
              <w:t>Читаем сказки, пословицы, считалки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</w:p>
        </w:tc>
      </w:tr>
      <w:tr w:rsidR="00BD781B" w:rsidRPr="00E30E41" w:rsidTr="00EC7381">
        <w:trPr>
          <w:trHeight w:val="1054"/>
        </w:trPr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123</w:t>
            </w: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М.Пляцковский «Урок дружбы».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В.Орлов «Как Малышу нашли маму».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5522E1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Знать литературные жанры (сказка, стихотворения) ввести в круг детского чтения новые произведения; овладевать техникой чтения, приемами понимания прочитанного и прослушанного произведения; отвечать на вопросы по содержанию прочитанного текста; определять значения слова в контексте; определять персонажей (действующих лиц) и героев (главных действующих лиц); называть авторов  и заглавия произведений; ориентироваться в заданиях учебника по значкам; составлять небольшие устные монологические высказывания.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</w:t>
            </w:r>
          </w:p>
        </w:tc>
      </w:tr>
      <w:tr w:rsidR="00BD781B" w:rsidRPr="00E30E41" w:rsidTr="00EC7381"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124</w:t>
            </w: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А.Усачев «Грамотная мышка».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М.Яснов «В лесной библиотеке». В.Сутеев «Цыпленок и утенок». С.Прокофьева «Сказка о том, что надо дарить».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5522E1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Уметь ставить вопросы, выделять главное, видеть смысл в информации; аргументировано высказываться, делать логические умозаключения; отличать стихотворный текст от прозаического; называть авторов и заглавия произведений; формулирование ответов на вопросы по содержанию прослушанного произведения; различать особенности диалогической и монологической речи; оформлять диалогическое высказывание в соответствии с требованиями речевого этикета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принимать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Личностные: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осознают значимость чтения; проявляют эмоциональную отзывчивость на прочитанное; высказывают  свою точку зрения</w:t>
            </w:r>
          </w:p>
        </w:tc>
      </w:tr>
      <w:tr w:rsidR="00BD781B" w:rsidRPr="00E30E41" w:rsidTr="00EC7381"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125</w:t>
            </w: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Д.Биссет «Дракон Комодо».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Проверь себя.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Знать литературные жанры (сказка, стихотворения) ввести в круг детского чтения новые произведения; овладевать техникой чтения, приемами понимания прочитанного и прослушанного произведения; отвечать на вопросы по содержанию прочитанного текста; определять значения слова в контексте; определять персонажей (действующих лиц) и героев (главных действующих лиц); называть авторов  и заглавия произведений; ориентироваться в заданиях учебника по значкам; составлять небольшие устные монологические высказывания.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принимать и сохранять учебную задачу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Коммуникативные: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взаимодействовать с окружающими.</w:t>
            </w:r>
          </w:p>
        </w:tc>
      </w:tr>
      <w:tr w:rsidR="00BD781B" w:rsidRPr="00E30E41" w:rsidTr="00EC7381">
        <w:trPr>
          <w:trHeight w:val="4446"/>
        </w:trPr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126</w:t>
            </w: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Развитие восприятия художественного произведения.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Русская народная сказка « Лисичка- сестричка и волк».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Воспринимать на слух стих;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Различать на слух произведения разных жанров;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Моделировать обложку.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Сравнивать модели обложек; правильно называть произведение, определять и называть жанр и тему, работать с несложными таблицами; составление ответов на вопросы по содержанию произведения; находить в тексте информацию о героях произведения; читать слова и отрывки из стихотворения; определять примерную тему книги по обложке и  иллюстрациям.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принимать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сохранять учебную задачу;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воспринимать оценку </w:t>
            </w:r>
          </w:p>
          <w:p w:rsidR="00BD781B" w:rsidRPr="008345A1" w:rsidRDefault="00BD781B" w:rsidP="00FE5D8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 товарищей; планировать свое действие; оценивать правильность выполнения действия; оценивать правильность выполнения действия на уровне адекватной ретроспективной оценки.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 xml:space="preserve">Коммуникативные: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формировать конструктивные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способы взаимодействия с окружающими.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Личностные: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осознают значимость чтения для развития и обучения; испытывают потребность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систематическом чтении; проявляют эмоциональную отзывчивость на прочитанное; высказывают точку зрения и уважают мнение собеседника</w:t>
            </w:r>
          </w:p>
        </w:tc>
      </w:tr>
      <w:tr w:rsidR="00BD781B" w:rsidRPr="00E30E41" w:rsidTr="00EC7381"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b/>
                <w:sz w:val="22"/>
                <w:szCs w:val="22"/>
              </w:rPr>
            </w:pPr>
            <w:r w:rsidRPr="008345A1">
              <w:rPr>
                <w:b/>
                <w:sz w:val="22"/>
                <w:szCs w:val="22"/>
              </w:rPr>
              <w:t>О наших друзьях-животных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</w:p>
        </w:tc>
      </w:tr>
      <w:tr w:rsidR="00BD781B" w:rsidRPr="00E30E41" w:rsidTr="00EC7381"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127</w:t>
            </w: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 xml:space="preserve"> А.Барто «Жук».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Н.Сладков «На одном бревне». Е.Чарушин «Как Никита играл в доктора», «Томка и корова».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Знать литературные жанры (сказка, стихотворения) ввести в круг детского чтения новые произведения; овладевать техникой чтения, приемами понимания прочитанного и прослушанного произведения; отвечать на вопросы по содержанию прочитанного текста; определять значения слова в контексте; определять персонажей (действующих лиц) и героев (главных действующих лиц); называть авторов  и заглавия произведений; ориентироваться в заданиях учебника по значкам; составлять небольшие устные монологические высказывания.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принимать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сохранять учебную задачу; планировать действия; адекватно воспринимать оценку учителя.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осуществляют самоконтроль и самопроверку</w:t>
            </w:r>
          </w:p>
        </w:tc>
      </w:tr>
      <w:tr w:rsidR="00BD781B" w:rsidRPr="00E30E41" w:rsidTr="00EC7381"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128</w:t>
            </w: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 xml:space="preserve">Пословицы. 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 xml:space="preserve">В.Берестов «Выводок». 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Выставка книг Проектор, интерактивная доска</w:t>
            </w: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 xml:space="preserve">Познавательные: Овладевать техникой чтения; ввести в круг детского чтения новые произведения; отвечать на вопросы по содержанию прочитанного произведения; различать произведения различных жанров. 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принимать и сохранять учебную задачу; адекватно воспринимать оценку учителя.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дают объективную оценку своей деятельности по выполнению задания</w:t>
            </w:r>
          </w:p>
        </w:tc>
      </w:tr>
      <w:tr w:rsidR="00BD781B" w:rsidRPr="00E30E41" w:rsidTr="00EC7381"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129</w:t>
            </w: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Развитие восприятия художественного произведения.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Г.Скребицкий «Мать».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</w:t>
            </w: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Воспринимать на слух стих;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Различать на слух произведения разных жанров;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Моделировать обложку.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Сравнивать модели обложек; правильно называть произведение, определять и называть жанр и тему, работать с несложными таблицами; составление ответов на вопросы по содержанию произведения; находить в тексте информацию о героях произведения; читать слова и отрывки из стихотворения; определять примерную тему книги по обложке и  иллюстрациям.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Регулятивные: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ставить учебную задачу; осуществлять контроль в форме сличения способа действия и его результата с заданным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эталоном; вносить необходимые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дополнения и коррективы в дальнейшую работу по предмету;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определять степень продвижения по предмету.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осознают необходимость самосовершенствования, адекватно судят о причинах своего успеха/неуспеха в учении, связывая успехи с усилиями, трудолюбием</w:t>
            </w:r>
          </w:p>
        </w:tc>
      </w:tr>
      <w:tr w:rsidR="00BD781B" w:rsidRPr="00E30E41" w:rsidTr="00EC7381"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b/>
                <w:sz w:val="22"/>
                <w:szCs w:val="22"/>
              </w:rPr>
            </w:pPr>
            <w:r w:rsidRPr="008345A1">
              <w:rPr>
                <w:b/>
                <w:sz w:val="22"/>
                <w:szCs w:val="22"/>
              </w:rPr>
              <w:t>Читаем о Родине и родной природе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</w:p>
        </w:tc>
      </w:tr>
      <w:tr w:rsidR="00BD781B" w:rsidRPr="00E30E41" w:rsidTr="00EC7381"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130</w:t>
            </w: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И.Соколов-Митков «Радуга».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Е.Трутнева «Эхо». И.Шевчук «Ленивое эхо». И.Соколов-Митков «Май». А.Плещеев «Травка зеленеет».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Сюжетные картинки Проектор, интерактивная доска</w:t>
            </w: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Знать литературные жанры (сказка, стихотворения) ввести в круг детского чтения новые произведения; овладевать техникой чтения, приемами понимания прочитанного и прослушанного произведения; отвечать на вопросы по содержанию прочитанного текста; определять значения слова в контексте; определять персонажей (действующих лиц) и героев (главных действующих лиц); называть авторов  и заглавия произведений; ориентироваться в заданиях учебника по значкам; составлять небольшие устные монологические высказывания.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сохранять учебную задачу.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осознают необходимость самосовершенствования</w:t>
            </w:r>
          </w:p>
        </w:tc>
      </w:tr>
      <w:tr w:rsidR="00BD781B" w:rsidRPr="00E30E41" w:rsidTr="00EC7381">
        <w:trPr>
          <w:trHeight w:val="2713"/>
        </w:trPr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131</w:t>
            </w: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Развитие восприятия художественного произведения.А. Барто « Весенняя гроза».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 xml:space="preserve">Проектор, интерактивная доска </w:t>
            </w: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Воспринимать на слух стих;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различать на слух произведения разных жанров;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моделировать обложку.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Сравнивать модели обложек; правильно называть произведение, определять и называть жанр и тему, работать с несложными таблицами; составление ответов на вопросы по содержанию произведения; находить в тексте информацию о героях произведения; читать слова и отрывки из стихотворения; определять примерную тему книги по обложке и  иллюстрациям.</w:t>
            </w:r>
          </w:p>
          <w:p w:rsidR="00BD781B" w:rsidRPr="008345A1" w:rsidRDefault="00BD781B" w:rsidP="00E30E4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принимать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сохранять учебную задачу.</w:t>
            </w:r>
          </w:p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color w:val="000000"/>
                <w:spacing w:val="30"/>
                <w:sz w:val="22"/>
                <w:szCs w:val="22"/>
              </w:rPr>
              <w:t xml:space="preserve">Личностные: </w:t>
            </w:r>
            <w:r w:rsidRPr="008345A1">
              <w:rPr>
                <w:color w:val="000000"/>
                <w:sz w:val="22"/>
                <w:szCs w:val="22"/>
              </w:rPr>
              <w:t>осознают необходимость самосовершенствования, адекватно судят о причинах своего успеха/неуспеха в учении, связывая успехи с усилиями, трудолюбием</w:t>
            </w:r>
            <w:r w:rsidRPr="008345A1">
              <w:rPr>
                <w:sz w:val="22"/>
                <w:szCs w:val="22"/>
              </w:rPr>
              <w:t xml:space="preserve"> </w:t>
            </w:r>
          </w:p>
        </w:tc>
      </w:tr>
      <w:tr w:rsidR="00BD781B" w:rsidRPr="00E30E41" w:rsidTr="00EC7381">
        <w:trPr>
          <w:trHeight w:val="403"/>
        </w:trPr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132</w:t>
            </w: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М.Есеновский «Моя небольшая родина».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Ю.Коринец «Волшебное письмо». Р.Валеев «Здравствуй лето!».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В.Лунин «Я видела чудо».</w:t>
            </w:r>
          </w:p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Проверь себя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Проектор, интерактивная доска.</w:t>
            </w:r>
          </w:p>
        </w:tc>
        <w:tc>
          <w:tcPr>
            <w:tcW w:w="8521" w:type="dxa"/>
          </w:tcPr>
          <w:p w:rsidR="00BD781B" w:rsidRPr="008345A1" w:rsidRDefault="00BD781B" w:rsidP="00E30E41">
            <w:pPr>
              <w:jc w:val="both"/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Познавательные: Уметь ставить вопросы, выделять главное, видеть смысл в информации; аргументировано высказываться, делать логические умозаключения; отличать стихотворный текст от прозаического; называть авторов и заглавия произведений; формулирование ответов на вопросы по содержанию прослушанного произведения; различать особенности диалогической и монологической речи; оформлять диалогическое высказывание в соответствии с требованиями речевого этикета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Регулятивные: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воспринимать оценку учителя и учащихся.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Личностные:</w:t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осознают необходимость самосовершенствования, адекватно судят о причинах своего успеха/неуспеха в учении, связывая успехи с усилиями, трудолюбием.</w:t>
            </w:r>
          </w:p>
          <w:p w:rsidR="00BD781B" w:rsidRPr="008345A1" w:rsidRDefault="00BD781B" w:rsidP="00E30E4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5A1"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Коммуникативные: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уметь </w:t>
            </w:r>
            <w:r w:rsidRPr="008345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br/>
            </w:r>
            <w:r w:rsidRPr="008345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выстраивать коммуникативно-речевые действия, направленные на учет позиции собеседника, конструктивные способы взаимодействия с окружающими</w:t>
            </w:r>
          </w:p>
        </w:tc>
      </w:tr>
      <w:tr w:rsidR="00BD781B" w:rsidRPr="00E30E41" w:rsidTr="00EC7381">
        <w:trPr>
          <w:trHeight w:val="403"/>
        </w:trPr>
        <w:tc>
          <w:tcPr>
            <w:tcW w:w="897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BD781B" w:rsidRPr="008345A1" w:rsidRDefault="00BD781B" w:rsidP="008E0088">
            <w:pPr>
              <w:rPr>
                <w:b/>
                <w:sz w:val="22"/>
                <w:szCs w:val="22"/>
              </w:rPr>
            </w:pPr>
            <w:r w:rsidRPr="008345A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  <w:r w:rsidRPr="008345A1">
              <w:rPr>
                <w:sz w:val="22"/>
                <w:szCs w:val="22"/>
              </w:rPr>
              <w:t>132</w:t>
            </w:r>
          </w:p>
        </w:tc>
        <w:tc>
          <w:tcPr>
            <w:tcW w:w="99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  <w:tc>
          <w:tcPr>
            <w:tcW w:w="8521" w:type="dxa"/>
          </w:tcPr>
          <w:p w:rsidR="00BD781B" w:rsidRPr="008345A1" w:rsidRDefault="00BD781B" w:rsidP="008E0088">
            <w:pPr>
              <w:rPr>
                <w:sz w:val="22"/>
                <w:szCs w:val="22"/>
              </w:rPr>
            </w:pPr>
          </w:p>
        </w:tc>
      </w:tr>
    </w:tbl>
    <w:p w:rsidR="00BD781B" w:rsidRDefault="00BD781B" w:rsidP="008E0088"/>
    <w:p w:rsidR="00BD781B" w:rsidRPr="00936306" w:rsidRDefault="00BD781B" w:rsidP="00EC7381">
      <w:r w:rsidRPr="00936306">
        <w:t>Уменьшение часов произошло в адаптационный период на основании письма ДОН № 07-903 от  4.09.04г.</w:t>
      </w:r>
    </w:p>
    <w:p w:rsidR="00BD781B" w:rsidRPr="00940B50" w:rsidRDefault="00BD781B" w:rsidP="008E0088"/>
    <w:sectPr w:rsidR="00BD781B" w:rsidRPr="00940B50" w:rsidSect="008345A1">
      <w:pgSz w:w="16838" w:h="11906" w:orient="landscape"/>
      <w:pgMar w:top="360" w:right="426" w:bottom="3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D97"/>
    <w:multiLevelType w:val="hybridMultilevel"/>
    <w:tmpl w:val="C3F6593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2580ADA"/>
    <w:multiLevelType w:val="hybridMultilevel"/>
    <w:tmpl w:val="17CC477A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5E192F"/>
    <w:multiLevelType w:val="hybridMultilevel"/>
    <w:tmpl w:val="CFA0B74A"/>
    <w:lvl w:ilvl="0" w:tplc="2B0CFA0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59293A"/>
    <w:multiLevelType w:val="hybridMultilevel"/>
    <w:tmpl w:val="357E938A"/>
    <w:lvl w:ilvl="0" w:tplc="BF98C0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09A82881"/>
    <w:multiLevelType w:val="hybridMultilevel"/>
    <w:tmpl w:val="250214C6"/>
    <w:lvl w:ilvl="0" w:tplc="AEB87EE8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5A6762"/>
    <w:multiLevelType w:val="hybridMultilevel"/>
    <w:tmpl w:val="E4948D8C"/>
    <w:lvl w:ilvl="0" w:tplc="2B0CFA0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E0249C"/>
    <w:multiLevelType w:val="hybridMultilevel"/>
    <w:tmpl w:val="60CE5ADE"/>
    <w:lvl w:ilvl="0" w:tplc="2B0CFA08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EE29DC"/>
    <w:multiLevelType w:val="hybridMultilevel"/>
    <w:tmpl w:val="5164D5FA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128776E0"/>
    <w:multiLevelType w:val="hybridMultilevel"/>
    <w:tmpl w:val="90BA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9A10E5"/>
    <w:multiLevelType w:val="hybridMultilevel"/>
    <w:tmpl w:val="A5BED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EA317DB"/>
    <w:multiLevelType w:val="hybridMultilevel"/>
    <w:tmpl w:val="AFE2DD5A"/>
    <w:lvl w:ilvl="0" w:tplc="AEB87EE8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EBD742F"/>
    <w:multiLevelType w:val="hybridMultilevel"/>
    <w:tmpl w:val="DBD4147A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767037"/>
    <w:multiLevelType w:val="hybridMultilevel"/>
    <w:tmpl w:val="80965C90"/>
    <w:lvl w:ilvl="0" w:tplc="385EEF6C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AED02CA"/>
    <w:multiLevelType w:val="hybridMultilevel"/>
    <w:tmpl w:val="51767DEA"/>
    <w:lvl w:ilvl="0" w:tplc="2B0CFA08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9">
    <w:nsid w:val="35C7551A"/>
    <w:multiLevelType w:val="hybridMultilevel"/>
    <w:tmpl w:val="C29A1EC2"/>
    <w:lvl w:ilvl="0" w:tplc="6CBCD2C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D14936"/>
    <w:multiLevelType w:val="hybridMultilevel"/>
    <w:tmpl w:val="BDC6EEF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84854C9"/>
    <w:multiLevelType w:val="hybridMultilevel"/>
    <w:tmpl w:val="E86875F8"/>
    <w:lvl w:ilvl="0" w:tplc="2B0CFA0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>
    <w:nsid w:val="43991248"/>
    <w:multiLevelType w:val="hybridMultilevel"/>
    <w:tmpl w:val="11B6F25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5">
    <w:nsid w:val="47106217"/>
    <w:multiLevelType w:val="hybridMultilevel"/>
    <w:tmpl w:val="BA92E49E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251F08"/>
    <w:multiLevelType w:val="hybridMultilevel"/>
    <w:tmpl w:val="75942456"/>
    <w:lvl w:ilvl="0" w:tplc="2B0CFA0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9BA1D61"/>
    <w:multiLevelType w:val="hybridMultilevel"/>
    <w:tmpl w:val="6C4880BE"/>
    <w:lvl w:ilvl="0" w:tplc="AEB87EE8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77703E"/>
    <w:multiLevelType w:val="hybridMultilevel"/>
    <w:tmpl w:val="8E28FAB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B7C0C64"/>
    <w:multiLevelType w:val="hybridMultilevel"/>
    <w:tmpl w:val="0190329C"/>
    <w:lvl w:ilvl="0" w:tplc="0B449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E5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F24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445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3C6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2A0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23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824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445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D090DCA"/>
    <w:multiLevelType w:val="hybridMultilevel"/>
    <w:tmpl w:val="8C90EBF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DAC0F1C"/>
    <w:multiLevelType w:val="hybridMultilevel"/>
    <w:tmpl w:val="CA4AFE0C"/>
    <w:lvl w:ilvl="0" w:tplc="2B0CFA0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2833977"/>
    <w:multiLevelType w:val="hybridMultilevel"/>
    <w:tmpl w:val="77D21C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7CE418E"/>
    <w:multiLevelType w:val="hybridMultilevel"/>
    <w:tmpl w:val="4434F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403FBC"/>
    <w:multiLevelType w:val="hybridMultilevel"/>
    <w:tmpl w:val="AB26837E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6">
    <w:nsid w:val="61A9493A"/>
    <w:multiLevelType w:val="hybridMultilevel"/>
    <w:tmpl w:val="E6FC00B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1FC4EA4"/>
    <w:multiLevelType w:val="hybridMultilevel"/>
    <w:tmpl w:val="42DE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3074854"/>
    <w:multiLevelType w:val="hybridMultilevel"/>
    <w:tmpl w:val="07D825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3517320"/>
    <w:multiLevelType w:val="hybridMultilevel"/>
    <w:tmpl w:val="DEFE5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C376D5"/>
    <w:multiLevelType w:val="hybridMultilevel"/>
    <w:tmpl w:val="3D3C92F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A672D50"/>
    <w:multiLevelType w:val="singleLevel"/>
    <w:tmpl w:val="E0A6E1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</w:abstractNum>
  <w:abstractNum w:abstractNumId="42">
    <w:nsid w:val="6AEE79F8"/>
    <w:multiLevelType w:val="hybridMultilevel"/>
    <w:tmpl w:val="1BA4C9B2"/>
    <w:lvl w:ilvl="0" w:tplc="8708D91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3">
    <w:nsid w:val="6CB2409D"/>
    <w:multiLevelType w:val="hybridMultilevel"/>
    <w:tmpl w:val="29528710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BB222E"/>
    <w:multiLevelType w:val="hybridMultilevel"/>
    <w:tmpl w:val="F5067BE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D0E7080"/>
    <w:multiLevelType w:val="hybridMultilevel"/>
    <w:tmpl w:val="5E647FDC"/>
    <w:lvl w:ilvl="0" w:tplc="94B8C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627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9CE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E2A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ED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D25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87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448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429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42E6A5A"/>
    <w:multiLevelType w:val="hybridMultilevel"/>
    <w:tmpl w:val="7444F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505ABE"/>
    <w:multiLevelType w:val="hybridMultilevel"/>
    <w:tmpl w:val="0F3CADEE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69177D1"/>
    <w:multiLevelType w:val="hybridMultilevel"/>
    <w:tmpl w:val="C58C49A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6E45418"/>
    <w:multiLevelType w:val="hybridMultilevel"/>
    <w:tmpl w:val="BC9E760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30"/>
  </w:num>
  <w:num w:numId="3">
    <w:abstractNumId w:val="19"/>
  </w:num>
  <w:num w:numId="4">
    <w:abstractNumId w:val="33"/>
  </w:num>
  <w:num w:numId="5">
    <w:abstractNumId w:val="4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32"/>
  </w:num>
  <w:num w:numId="11">
    <w:abstractNumId w:val="11"/>
  </w:num>
  <w:num w:numId="12">
    <w:abstractNumId w:val="43"/>
  </w:num>
  <w:num w:numId="13">
    <w:abstractNumId w:val="47"/>
  </w:num>
  <w:num w:numId="14">
    <w:abstractNumId w:val="1"/>
  </w:num>
  <w:num w:numId="15">
    <w:abstractNumId w:val="8"/>
  </w:num>
  <w:num w:numId="16">
    <w:abstractNumId w:val="25"/>
  </w:num>
  <w:num w:numId="17">
    <w:abstractNumId w:val="15"/>
  </w:num>
  <w:num w:numId="18">
    <w:abstractNumId w:val="48"/>
  </w:num>
  <w:num w:numId="19">
    <w:abstractNumId w:val="34"/>
  </w:num>
  <w:num w:numId="20">
    <w:abstractNumId w:val="27"/>
  </w:num>
  <w:num w:numId="21">
    <w:abstractNumId w:val="39"/>
  </w:num>
  <w:num w:numId="22">
    <w:abstractNumId w:val="42"/>
  </w:num>
  <w:num w:numId="23">
    <w:abstractNumId w:val="46"/>
  </w:num>
  <w:num w:numId="24">
    <w:abstractNumId w:val="41"/>
  </w:num>
  <w:num w:numId="25">
    <w:abstractNumId w:val="37"/>
  </w:num>
  <w:num w:numId="26">
    <w:abstractNumId w:val="3"/>
  </w:num>
  <w:num w:numId="27">
    <w:abstractNumId w:val="20"/>
  </w:num>
  <w:num w:numId="28">
    <w:abstractNumId w:val="4"/>
  </w:num>
  <w:num w:numId="29">
    <w:abstractNumId w:val="9"/>
  </w:num>
  <w:num w:numId="30">
    <w:abstractNumId w:val="18"/>
  </w:num>
  <w:num w:numId="31">
    <w:abstractNumId w:val="22"/>
  </w:num>
  <w:num w:numId="32">
    <w:abstractNumId w:val="12"/>
  </w:num>
  <w:num w:numId="33">
    <w:abstractNumId w:val="35"/>
  </w:num>
  <w:num w:numId="34">
    <w:abstractNumId w:val="24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B99"/>
    <w:rsid w:val="00012CCF"/>
    <w:rsid w:val="00015138"/>
    <w:rsid w:val="000213DB"/>
    <w:rsid w:val="00033548"/>
    <w:rsid w:val="00034EEB"/>
    <w:rsid w:val="00036AA9"/>
    <w:rsid w:val="000440D2"/>
    <w:rsid w:val="00053F10"/>
    <w:rsid w:val="000638AA"/>
    <w:rsid w:val="0007109D"/>
    <w:rsid w:val="000750E4"/>
    <w:rsid w:val="00075647"/>
    <w:rsid w:val="00077B7C"/>
    <w:rsid w:val="00086B9F"/>
    <w:rsid w:val="000877AC"/>
    <w:rsid w:val="00094AFD"/>
    <w:rsid w:val="0009601B"/>
    <w:rsid w:val="000A2AA2"/>
    <w:rsid w:val="000B4CD8"/>
    <w:rsid w:val="000C0774"/>
    <w:rsid w:val="000C24A7"/>
    <w:rsid w:val="000C66E0"/>
    <w:rsid w:val="000D0575"/>
    <w:rsid w:val="000E1172"/>
    <w:rsid w:val="000E634C"/>
    <w:rsid w:val="00106059"/>
    <w:rsid w:val="0010739C"/>
    <w:rsid w:val="001156A7"/>
    <w:rsid w:val="00143E8E"/>
    <w:rsid w:val="00152B99"/>
    <w:rsid w:val="001641CA"/>
    <w:rsid w:val="001647B2"/>
    <w:rsid w:val="0016572F"/>
    <w:rsid w:val="00171397"/>
    <w:rsid w:val="001821BE"/>
    <w:rsid w:val="001A43D5"/>
    <w:rsid w:val="001A5E79"/>
    <w:rsid w:val="001A5F5C"/>
    <w:rsid w:val="001B2590"/>
    <w:rsid w:val="001D1F81"/>
    <w:rsid w:val="001D2DEA"/>
    <w:rsid w:val="001E06F3"/>
    <w:rsid w:val="001E0DB6"/>
    <w:rsid w:val="001F4D68"/>
    <w:rsid w:val="00205BFE"/>
    <w:rsid w:val="00206AF9"/>
    <w:rsid w:val="00224F74"/>
    <w:rsid w:val="002405FE"/>
    <w:rsid w:val="0025473F"/>
    <w:rsid w:val="00255BAE"/>
    <w:rsid w:val="0025627D"/>
    <w:rsid w:val="00260606"/>
    <w:rsid w:val="00261075"/>
    <w:rsid w:val="002A0C83"/>
    <w:rsid w:val="002A660D"/>
    <w:rsid w:val="002C303A"/>
    <w:rsid w:val="002C5831"/>
    <w:rsid w:val="002D0686"/>
    <w:rsid w:val="002E3FEE"/>
    <w:rsid w:val="002E572E"/>
    <w:rsid w:val="0034759F"/>
    <w:rsid w:val="003478DF"/>
    <w:rsid w:val="0035451F"/>
    <w:rsid w:val="00360BFC"/>
    <w:rsid w:val="00365258"/>
    <w:rsid w:val="003673FF"/>
    <w:rsid w:val="003679EE"/>
    <w:rsid w:val="003821AE"/>
    <w:rsid w:val="00390380"/>
    <w:rsid w:val="00397FD9"/>
    <w:rsid w:val="003B6752"/>
    <w:rsid w:val="003B6F1D"/>
    <w:rsid w:val="003C2941"/>
    <w:rsid w:val="0041132B"/>
    <w:rsid w:val="004445BC"/>
    <w:rsid w:val="00445FFD"/>
    <w:rsid w:val="004471C7"/>
    <w:rsid w:val="00464A01"/>
    <w:rsid w:val="004740C1"/>
    <w:rsid w:val="00476B0B"/>
    <w:rsid w:val="0049466B"/>
    <w:rsid w:val="0049648E"/>
    <w:rsid w:val="004A62DF"/>
    <w:rsid w:val="004B5D35"/>
    <w:rsid w:val="004B6F86"/>
    <w:rsid w:val="004C0F3B"/>
    <w:rsid w:val="004D203A"/>
    <w:rsid w:val="004E0923"/>
    <w:rsid w:val="004F13CE"/>
    <w:rsid w:val="005020C8"/>
    <w:rsid w:val="00533DDD"/>
    <w:rsid w:val="005346C8"/>
    <w:rsid w:val="00545B84"/>
    <w:rsid w:val="005510CE"/>
    <w:rsid w:val="005522E1"/>
    <w:rsid w:val="005532CA"/>
    <w:rsid w:val="0055792B"/>
    <w:rsid w:val="0056179B"/>
    <w:rsid w:val="005757DA"/>
    <w:rsid w:val="00580856"/>
    <w:rsid w:val="005810C6"/>
    <w:rsid w:val="00596F16"/>
    <w:rsid w:val="005A1F73"/>
    <w:rsid w:val="005A3AC4"/>
    <w:rsid w:val="005C6790"/>
    <w:rsid w:val="005D260D"/>
    <w:rsid w:val="005D3F86"/>
    <w:rsid w:val="005D422C"/>
    <w:rsid w:val="005F743B"/>
    <w:rsid w:val="00604F92"/>
    <w:rsid w:val="00614F9C"/>
    <w:rsid w:val="006220D6"/>
    <w:rsid w:val="0063232C"/>
    <w:rsid w:val="00637BED"/>
    <w:rsid w:val="00642E09"/>
    <w:rsid w:val="00662052"/>
    <w:rsid w:val="00667BDB"/>
    <w:rsid w:val="006838D1"/>
    <w:rsid w:val="0068395A"/>
    <w:rsid w:val="006B1223"/>
    <w:rsid w:val="006B5875"/>
    <w:rsid w:val="006C5FB6"/>
    <w:rsid w:val="006C7DF9"/>
    <w:rsid w:val="006E63CA"/>
    <w:rsid w:val="006F1ADD"/>
    <w:rsid w:val="006F5DC6"/>
    <w:rsid w:val="00720D59"/>
    <w:rsid w:val="00742EE9"/>
    <w:rsid w:val="00771034"/>
    <w:rsid w:val="0079059F"/>
    <w:rsid w:val="007A47EF"/>
    <w:rsid w:val="007C08BF"/>
    <w:rsid w:val="007D0E52"/>
    <w:rsid w:val="007D6376"/>
    <w:rsid w:val="007E5F3E"/>
    <w:rsid w:val="007F1B94"/>
    <w:rsid w:val="0081185B"/>
    <w:rsid w:val="00814CDD"/>
    <w:rsid w:val="008159B9"/>
    <w:rsid w:val="00821B25"/>
    <w:rsid w:val="00823DAC"/>
    <w:rsid w:val="00824632"/>
    <w:rsid w:val="00826198"/>
    <w:rsid w:val="00830F22"/>
    <w:rsid w:val="008322CA"/>
    <w:rsid w:val="008345A1"/>
    <w:rsid w:val="00842EAB"/>
    <w:rsid w:val="008508E7"/>
    <w:rsid w:val="008548C3"/>
    <w:rsid w:val="008679CA"/>
    <w:rsid w:val="008807EC"/>
    <w:rsid w:val="00882B13"/>
    <w:rsid w:val="00887C3A"/>
    <w:rsid w:val="008A01E4"/>
    <w:rsid w:val="008B33CF"/>
    <w:rsid w:val="008D0E7F"/>
    <w:rsid w:val="008D6F56"/>
    <w:rsid w:val="008E0088"/>
    <w:rsid w:val="008E4BCD"/>
    <w:rsid w:val="008F7EF0"/>
    <w:rsid w:val="00912BB4"/>
    <w:rsid w:val="00916598"/>
    <w:rsid w:val="00924852"/>
    <w:rsid w:val="00924B25"/>
    <w:rsid w:val="00926AF1"/>
    <w:rsid w:val="00936306"/>
    <w:rsid w:val="00940B50"/>
    <w:rsid w:val="00942117"/>
    <w:rsid w:val="00952BAC"/>
    <w:rsid w:val="00961EAA"/>
    <w:rsid w:val="009727D9"/>
    <w:rsid w:val="00982905"/>
    <w:rsid w:val="0098563C"/>
    <w:rsid w:val="009872A4"/>
    <w:rsid w:val="009878BF"/>
    <w:rsid w:val="009A57E9"/>
    <w:rsid w:val="009C04A4"/>
    <w:rsid w:val="009D3772"/>
    <w:rsid w:val="00A05C9F"/>
    <w:rsid w:val="00A1278B"/>
    <w:rsid w:val="00A430C6"/>
    <w:rsid w:val="00A44B0A"/>
    <w:rsid w:val="00A61854"/>
    <w:rsid w:val="00A701BB"/>
    <w:rsid w:val="00A850AC"/>
    <w:rsid w:val="00A850D8"/>
    <w:rsid w:val="00A94D9C"/>
    <w:rsid w:val="00A95173"/>
    <w:rsid w:val="00AA27AB"/>
    <w:rsid w:val="00AB132B"/>
    <w:rsid w:val="00AB3C3C"/>
    <w:rsid w:val="00AB4B8D"/>
    <w:rsid w:val="00AB717E"/>
    <w:rsid w:val="00AD5F27"/>
    <w:rsid w:val="00B11338"/>
    <w:rsid w:val="00B15477"/>
    <w:rsid w:val="00B21283"/>
    <w:rsid w:val="00B371DD"/>
    <w:rsid w:val="00B420AF"/>
    <w:rsid w:val="00B5277B"/>
    <w:rsid w:val="00B54A7E"/>
    <w:rsid w:val="00B74B9C"/>
    <w:rsid w:val="00B91737"/>
    <w:rsid w:val="00B9211E"/>
    <w:rsid w:val="00BA262B"/>
    <w:rsid w:val="00BB5DC4"/>
    <w:rsid w:val="00BD35ED"/>
    <w:rsid w:val="00BD781B"/>
    <w:rsid w:val="00BF5194"/>
    <w:rsid w:val="00BF751D"/>
    <w:rsid w:val="00C01922"/>
    <w:rsid w:val="00C01CD6"/>
    <w:rsid w:val="00C179B6"/>
    <w:rsid w:val="00C271B1"/>
    <w:rsid w:val="00C34488"/>
    <w:rsid w:val="00C43970"/>
    <w:rsid w:val="00C52BBD"/>
    <w:rsid w:val="00C60B0B"/>
    <w:rsid w:val="00C74695"/>
    <w:rsid w:val="00C83EFA"/>
    <w:rsid w:val="00C8663A"/>
    <w:rsid w:val="00CB32E1"/>
    <w:rsid w:val="00CD2D65"/>
    <w:rsid w:val="00CD30F8"/>
    <w:rsid w:val="00CD5A35"/>
    <w:rsid w:val="00CE5856"/>
    <w:rsid w:val="00CF0131"/>
    <w:rsid w:val="00CF192E"/>
    <w:rsid w:val="00CF600A"/>
    <w:rsid w:val="00D13FCB"/>
    <w:rsid w:val="00D15541"/>
    <w:rsid w:val="00D351FC"/>
    <w:rsid w:val="00D4015E"/>
    <w:rsid w:val="00D44A1E"/>
    <w:rsid w:val="00D70EE3"/>
    <w:rsid w:val="00D755E0"/>
    <w:rsid w:val="00D90304"/>
    <w:rsid w:val="00DA1C1D"/>
    <w:rsid w:val="00DA293D"/>
    <w:rsid w:val="00DB2090"/>
    <w:rsid w:val="00DB395F"/>
    <w:rsid w:val="00DB49C9"/>
    <w:rsid w:val="00DB7AF4"/>
    <w:rsid w:val="00DD30A5"/>
    <w:rsid w:val="00E009F5"/>
    <w:rsid w:val="00E1413A"/>
    <w:rsid w:val="00E14A4B"/>
    <w:rsid w:val="00E22290"/>
    <w:rsid w:val="00E30E41"/>
    <w:rsid w:val="00E33140"/>
    <w:rsid w:val="00E52B64"/>
    <w:rsid w:val="00E53707"/>
    <w:rsid w:val="00E616CB"/>
    <w:rsid w:val="00E80741"/>
    <w:rsid w:val="00E81C5B"/>
    <w:rsid w:val="00E838FB"/>
    <w:rsid w:val="00E916C8"/>
    <w:rsid w:val="00E93298"/>
    <w:rsid w:val="00E93453"/>
    <w:rsid w:val="00EA515E"/>
    <w:rsid w:val="00EC7381"/>
    <w:rsid w:val="00ED12A4"/>
    <w:rsid w:val="00ED5728"/>
    <w:rsid w:val="00ED572D"/>
    <w:rsid w:val="00EE150D"/>
    <w:rsid w:val="00EF60BE"/>
    <w:rsid w:val="00F00CF3"/>
    <w:rsid w:val="00F02007"/>
    <w:rsid w:val="00F040A0"/>
    <w:rsid w:val="00F07994"/>
    <w:rsid w:val="00F17DFA"/>
    <w:rsid w:val="00F46921"/>
    <w:rsid w:val="00F56646"/>
    <w:rsid w:val="00F65180"/>
    <w:rsid w:val="00F71BB8"/>
    <w:rsid w:val="00FB2FCE"/>
    <w:rsid w:val="00FB68C6"/>
    <w:rsid w:val="00FC51A4"/>
    <w:rsid w:val="00FD1B47"/>
    <w:rsid w:val="00FD5D3C"/>
    <w:rsid w:val="00FD79AE"/>
    <w:rsid w:val="00FE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88"/>
    <w:pPr>
      <w:jc w:val="center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7DF9"/>
    <w:pPr>
      <w:ind w:left="720"/>
      <w:contextualSpacing/>
    </w:pPr>
  </w:style>
  <w:style w:type="table" w:styleId="TableGrid">
    <w:name w:val="Table Grid"/>
    <w:basedOn w:val="TableNormal"/>
    <w:uiPriority w:val="99"/>
    <w:rsid w:val="00A618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16598"/>
    <w:pPr>
      <w:spacing w:before="100" w:beforeAutospacing="1" w:after="100" w:afterAutospacing="1"/>
    </w:pPr>
    <w:rPr>
      <w:rFonts w:ascii="Calibri" w:eastAsia="Times New Roman" w:hAnsi="Calibri" w:cs="Calibri"/>
      <w:lang w:eastAsia="ru-RU"/>
    </w:rPr>
  </w:style>
  <w:style w:type="paragraph" w:styleId="NoSpacing">
    <w:name w:val="No Spacing"/>
    <w:uiPriority w:val="99"/>
    <w:qFormat/>
    <w:rsid w:val="00916598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916598"/>
    <w:pPr>
      <w:widowControl w:val="0"/>
      <w:autoSpaceDE w:val="0"/>
      <w:autoSpaceDN w:val="0"/>
      <w:adjustRightInd w:val="0"/>
      <w:spacing w:line="247" w:lineRule="exact"/>
      <w:ind w:firstLine="443"/>
      <w:jc w:val="both"/>
    </w:pPr>
    <w:rPr>
      <w:rFonts w:ascii="Garamond" w:eastAsia="Times New Roman" w:hAnsi="Garamond"/>
      <w:lang w:eastAsia="ru-RU"/>
    </w:rPr>
  </w:style>
  <w:style w:type="character" w:customStyle="1" w:styleId="FontStyle17">
    <w:name w:val="Font Style17"/>
    <w:basedOn w:val="DefaultParagraphFont"/>
    <w:uiPriority w:val="99"/>
    <w:rsid w:val="00916598"/>
    <w:rPr>
      <w:rFonts w:ascii="Garamond" w:hAnsi="Garamond" w:cs="Garamond"/>
      <w:b/>
      <w:bCs/>
      <w:sz w:val="32"/>
      <w:szCs w:val="32"/>
    </w:rPr>
  </w:style>
  <w:style w:type="character" w:customStyle="1" w:styleId="FontStyle20">
    <w:name w:val="Font Style20"/>
    <w:basedOn w:val="DefaultParagraphFont"/>
    <w:uiPriority w:val="99"/>
    <w:rsid w:val="00916598"/>
    <w:rPr>
      <w:rFonts w:ascii="Segoe UI" w:hAnsi="Segoe UI" w:cs="Segoe UI"/>
      <w:sz w:val="24"/>
      <w:szCs w:val="24"/>
    </w:rPr>
  </w:style>
  <w:style w:type="paragraph" w:customStyle="1" w:styleId="Style5">
    <w:name w:val="Style5"/>
    <w:basedOn w:val="Normal"/>
    <w:uiPriority w:val="99"/>
    <w:rsid w:val="00916598"/>
    <w:pPr>
      <w:widowControl w:val="0"/>
      <w:autoSpaceDE w:val="0"/>
      <w:autoSpaceDN w:val="0"/>
      <w:adjustRightInd w:val="0"/>
      <w:spacing w:line="246" w:lineRule="exact"/>
      <w:ind w:firstLine="471"/>
      <w:jc w:val="both"/>
    </w:pPr>
    <w:rPr>
      <w:rFonts w:ascii="Garamond" w:eastAsia="Times New Roman" w:hAnsi="Garamond"/>
      <w:lang w:eastAsia="ru-RU"/>
    </w:rPr>
  </w:style>
  <w:style w:type="character" w:customStyle="1" w:styleId="FontStyle19">
    <w:name w:val="Font Style19"/>
    <w:basedOn w:val="DefaultParagraphFont"/>
    <w:uiPriority w:val="99"/>
    <w:rsid w:val="00916598"/>
    <w:rPr>
      <w:rFonts w:ascii="Segoe UI" w:hAnsi="Segoe UI" w:cs="Segoe UI"/>
      <w:b/>
      <w:bCs/>
      <w:sz w:val="24"/>
      <w:szCs w:val="24"/>
    </w:rPr>
  </w:style>
  <w:style w:type="paragraph" w:customStyle="1" w:styleId="1">
    <w:name w:val="Без интервала1"/>
    <w:uiPriority w:val="99"/>
    <w:rsid w:val="00916598"/>
    <w:rPr>
      <w:rFonts w:ascii="Times New Roman" w:eastAsia="Times New Roman" w:hAnsi="Times New Roman"/>
      <w:sz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C43970"/>
    <w:rPr>
      <w:rFonts w:eastAsia="Times New Roman"/>
      <w:b/>
      <w:bCs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439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аголовок 3+"/>
    <w:basedOn w:val="Normal"/>
    <w:uiPriority w:val="99"/>
    <w:rsid w:val="00C43970"/>
    <w:pPr>
      <w:widowControl w:val="0"/>
      <w:overflowPunct w:val="0"/>
      <w:autoSpaceDE w:val="0"/>
      <w:autoSpaceDN w:val="0"/>
      <w:adjustRightInd w:val="0"/>
      <w:spacing w:before="240"/>
    </w:pPr>
    <w:rPr>
      <w:rFonts w:eastAsia="Times New Roman"/>
      <w:b/>
      <w:sz w:val="28"/>
      <w:szCs w:val="20"/>
      <w:lang w:eastAsia="ru-RU"/>
    </w:rPr>
  </w:style>
  <w:style w:type="paragraph" w:customStyle="1" w:styleId="2">
    <w:name w:val="Без интервала2"/>
    <w:uiPriority w:val="99"/>
    <w:rsid w:val="00C43970"/>
    <w:rPr>
      <w:rFonts w:ascii="Times New Roman" w:eastAsia="Times New Roman" w:hAnsi="Times New Roman"/>
      <w:sz w:val="28"/>
      <w:lang w:eastAsia="en-US"/>
    </w:rPr>
  </w:style>
  <w:style w:type="paragraph" w:customStyle="1" w:styleId="western">
    <w:name w:val="western"/>
    <w:basedOn w:val="Normal"/>
    <w:uiPriority w:val="99"/>
    <w:rsid w:val="00C43970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A4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7EF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604F9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2091</TotalTime>
  <Pages>41</Pages>
  <Words>16308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112</cp:revision>
  <cp:lastPrinted>2013-08-21T02:25:00Z</cp:lastPrinted>
  <dcterms:created xsi:type="dcterms:W3CDTF">2012-08-07T06:16:00Z</dcterms:created>
  <dcterms:modified xsi:type="dcterms:W3CDTF">2013-08-17T15:58:00Z</dcterms:modified>
</cp:coreProperties>
</file>