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FB" w:rsidRPr="003701D7" w:rsidRDefault="00BF74FB" w:rsidP="003701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01D7">
        <w:rPr>
          <w:rFonts w:ascii="Times New Roman" w:hAnsi="Times New Roman"/>
          <w:b/>
          <w:sz w:val="28"/>
          <w:szCs w:val="28"/>
          <w:u w:val="single"/>
        </w:rPr>
        <w:t>Сценарий летнего дня именинника:</w:t>
      </w:r>
    </w:p>
    <w:p w:rsidR="00BF74FB" w:rsidRPr="003701D7" w:rsidRDefault="00BF74FB" w:rsidP="003701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01D7">
        <w:rPr>
          <w:rFonts w:ascii="Times New Roman" w:hAnsi="Times New Roman"/>
          <w:b/>
          <w:sz w:val="28"/>
          <w:szCs w:val="28"/>
        </w:rPr>
        <w:t>«</w:t>
      </w:r>
      <w:r w:rsidRPr="003701D7">
        <w:rPr>
          <w:rFonts w:ascii="Times New Roman" w:hAnsi="Times New Roman"/>
          <w:b/>
          <w:sz w:val="28"/>
          <w:szCs w:val="28"/>
          <w:u w:val="single"/>
        </w:rPr>
        <w:t>День рождения Бабочки»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(День именинника детей рождённых летом).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>Цель:</w:t>
      </w:r>
      <w:r w:rsidRPr="003701D7">
        <w:rPr>
          <w:rFonts w:ascii="Times New Roman" w:hAnsi="Times New Roman"/>
          <w:sz w:val="28"/>
          <w:szCs w:val="28"/>
        </w:rPr>
        <w:t xml:space="preserve"> Побуждать детей к творчеству, импровизации. Формировать базу позитивной коммуникации. Закрепить знания об окружающем мире.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Развлечение проводится в музыкальном зале. Зал украшен цветами, шариками.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Ведущий – </w:t>
      </w:r>
      <w:r w:rsidRPr="003701D7">
        <w:rPr>
          <w:rFonts w:ascii="Times New Roman" w:hAnsi="Times New Roman"/>
          <w:sz w:val="28"/>
          <w:szCs w:val="28"/>
        </w:rPr>
        <w:t>Как хорошо, когда день рождения: все дарят подарки, звучат поздравления. Одно лишь только огорчает: не каждый день оно бывает!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Сегодня мы празднуем день рождения тех, кто родился летом.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 xml:space="preserve">         (Вбегает Бабочка)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Бабочка – </w:t>
      </w:r>
      <w:r w:rsidRPr="003701D7">
        <w:rPr>
          <w:rFonts w:ascii="Times New Roman" w:hAnsi="Times New Roman"/>
          <w:sz w:val="28"/>
          <w:szCs w:val="28"/>
        </w:rPr>
        <w:t>Здравствуйте! А что вы празднуете?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Ведущий -  </w:t>
      </w:r>
      <w:r w:rsidRPr="003701D7">
        <w:rPr>
          <w:rFonts w:ascii="Times New Roman" w:hAnsi="Times New Roman"/>
          <w:sz w:val="28"/>
          <w:szCs w:val="28"/>
        </w:rPr>
        <w:t>У нас сегодня «День именинника».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Бабочка – </w:t>
      </w:r>
      <w:r w:rsidRPr="003701D7">
        <w:rPr>
          <w:rFonts w:ascii="Times New Roman" w:hAnsi="Times New Roman"/>
          <w:sz w:val="28"/>
          <w:szCs w:val="28"/>
        </w:rPr>
        <w:t>А  у меня тоже день рождения.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Ведущий – </w:t>
      </w:r>
      <w:r w:rsidRPr="003701D7">
        <w:rPr>
          <w:rFonts w:ascii="Times New Roman" w:hAnsi="Times New Roman"/>
          <w:sz w:val="28"/>
          <w:szCs w:val="28"/>
        </w:rPr>
        <w:t>Мы тебя поздравляем! Хочешь - мы тебе песенку подарим?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Бабочка – </w:t>
      </w:r>
      <w:r w:rsidRPr="003701D7">
        <w:rPr>
          <w:rFonts w:ascii="Times New Roman" w:hAnsi="Times New Roman"/>
          <w:sz w:val="28"/>
          <w:szCs w:val="28"/>
        </w:rPr>
        <w:t>Хочу.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 xml:space="preserve">(Дети исполняют песню «Летняя» М. Черной.) 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Бабочка – </w:t>
      </w:r>
      <w:r w:rsidRPr="003701D7">
        <w:rPr>
          <w:rFonts w:ascii="Times New Roman" w:hAnsi="Times New Roman"/>
          <w:sz w:val="28"/>
          <w:szCs w:val="28"/>
        </w:rPr>
        <w:t>Спасибо. Как у вас весело, и вы все такие дружные.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 xml:space="preserve">У меня тоже есть друзья. Они тоже придут поздравить меня с днём рождения.                 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А вот и они.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( входят Лягушка и Комарик).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Лягушка – </w:t>
      </w:r>
      <w:r w:rsidRPr="003701D7">
        <w:rPr>
          <w:rFonts w:ascii="Times New Roman" w:hAnsi="Times New Roman"/>
          <w:sz w:val="28"/>
          <w:szCs w:val="28"/>
        </w:rPr>
        <w:t>Ква, ква, ква. Здравствуйте друзья! Мы с Комариком дарим вам  всем забавную песенку. Пойте её вместе с нами.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( Дети инсценируют песню «Про лягушек и комара» муз.  А. Филиппенко, сл. Т. Волчиной.)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Ведущий – </w:t>
      </w:r>
      <w:r w:rsidRPr="003701D7">
        <w:rPr>
          <w:rFonts w:ascii="Times New Roman" w:hAnsi="Times New Roman"/>
          <w:sz w:val="28"/>
          <w:szCs w:val="28"/>
        </w:rPr>
        <w:t>А вот и Паучок. Он что-то принёс в подарок.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Паучок – </w:t>
      </w:r>
      <w:r w:rsidRPr="003701D7">
        <w:rPr>
          <w:rFonts w:ascii="Times New Roman" w:hAnsi="Times New Roman"/>
          <w:sz w:val="28"/>
          <w:szCs w:val="28"/>
        </w:rPr>
        <w:t>Вот вам моя паутинка. Но вот беда пока я её нёс, она порвалась. Помогите мне её починить. ( Игра  «Паутинка» под песенку)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Ведущий - </w:t>
      </w:r>
      <w:r w:rsidRPr="003701D7">
        <w:rPr>
          <w:rFonts w:ascii="Times New Roman" w:hAnsi="Times New Roman"/>
          <w:sz w:val="28"/>
          <w:szCs w:val="28"/>
        </w:rPr>
        <w:t xml:space="preserve"> Как жалко, что паутинка порвалась. Ребята, давайте поможем Паучку восстановить её.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(Эстафета «Паучки»- детям предлагается связать между собой ниточки, прикреплённые к обручу,  «восстановленную» паутину подарить Бабочке.)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(Появляется Утёнок)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Ведущий – </w:t>
      </w:r>
      <w:r w:rsidRPr="003701D7">
        <w:rPr>
          <w:rFonts w:ascii="Times New Roman" w:hAnsi="Times New Roman"/>
          <w:sz w:val="28"/>
          <w:szCs w:val="28"/>
        </w:rPr>
        <w:t>А вот ещё один гость идёт  он поплясать с вами готов.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(Дети исполняют танцевальную импровизацию «Утята»)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Влетает Жук.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Жук – </w:t>
      </w:r>
      <w:r w:rsidRPr="003701D7">
        <w:rPr>
          <w:rFonts w:ascii="Times New Roman" w:hAnsi="Times New Roman"/>
          <w:sz w:val="28"/>
          <w:szCs w:val="28"/>
        </w:rPr>
        <w:t>Я спешу на день рожденья, несу баночку варенья, мармелад и шоколад  -  угоститься каждый рад!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Дети исполняют песню «Весёлый жук»  муз. и сл. Р. Котляровского (Музыкальный руководитель- 2004-№7 стр.45)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Ведущий – </w:t>
      </w:r>
      <w:r w:rsidRPr="003701D7">
        <w:rPr>
          <w:rFonts w:ascii="Times New Roman" w:hAnsi="Times New Roman"/>
          <w:sz w:val="28"/>
          <w:szCs w:val="28"/>
        </w:rPr>
        <w:t>Жук принёс для развлечения загадки: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 xml:space="preserve">   - Длинные ножки, как огуречик, такой же зелёный. Это… (кузнечик).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 xml:space="preserve"> - Сам Ерёмка мал, да удал. Незаметно по лесу ходит. Тяжелей себя ношу носит (муравей).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- Птичку чуть видно, а голос слышно. Цари её боятся, короли страшатся, кто её убьёт, свою кровь прольёт (комар).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- По цветам летает, нектар собирает (пчела).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- Очень яркие, резные, крылышки её цветные. А сама то как цветок – не оса, не мотылёк (бабочка).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- Полосатый и лохматый, он жужжит: жу-жу, жу-жу! Вот присел на хмель – это толстый …. (шмель).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Появляется Шмель под музыку «Полёт шмеля» Н. Римского-Корсакова.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Шмель – </w:t>
      </w:r>
      <w:r w:rsidRPr="003701D7">
        <w:rPr>
          <w:rFonts w:ascii="Times New Roman" w:hAnsi="Times New Roman"/>
          <w:sz w:val="28"/>
          <w:szCs w:val="28"/>
        </w:rPr>
        <w:t>Я немного неуклюжий, и лохматый я к тому же Бабочке несу с цветов нектар – Прими, друг мой, от шмеля дар!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(Вручает Бабочке ведёрко с «нектаром»).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Ведущий – </w:t>
      </w:r>
      <w:r w:rsidRPr="003701D7">
        <w:rPr>
          <w:rFonts w:ascii="Times New Roman" w:hAnsi="Times New Roman"/>
          <w:sz w:val="28"/>
          <w:szCs w:val="28"/>
        </w:rPr>
        <w:t>Что ж  все гости собрались, пора бы и каравай испечь!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(Дети исполняют хоровод «Каравай»).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Бабочка – </w:t>
      </w:r>
      <w:r w:rsidRPr="003701D7">
        <w:rPr>
          <w:rFonts w:ascii="Times New Roman" w:hAnsi="Times New Roman"/>
          <w:sz w:val="28"/>
          <w:szCs w:val="28"/>
        </w:rPr>
        <w:t>Спасибо, друзья, всем за подарки  вот только денёк слишком яркий. Вот если б со мною сыграли вы в жмурки, тогда б я узнала, кто из вас самый юркий.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(дети играют в жмурки с колокольчиками)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b/>
          <w:sz w:val="28"/>
          <w:szCs w:val="28"/>
        </w:rPr>
        <w:t xml:space="preserve">Ведущий – </w:t>
      </w:r>
      <w:r w:rsidRPr="003701D7">
        <w:rPr>
          <w:rFonts w:ascii="Times New Roman" w:hAnsi="Times New Roman"/>
          <w:sz w:val="28"/>
          <w:szCs w:val="28"/>
        </w:rPr>
        <w:t>Много было здесь детей на дне рожденья, однако пора прощаться. Всем именинникам мы сегодня вручаем медали (вручить медали) и желаем здоровья, мира, счастья!</w:t>
      </w:r>
    </w:p>
    <w:p w:rsidR="00BF74FB" w:rsidRPr="003701D7" w:rsidRDefault="00BF74FB" w:rsidP="003701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1D7">
        <w:rPr>
          <w:rFonts w:ascii="Times New Roman" w:hAnsi="Times New Roman"/>
          <w:sz w:val="28"/>
          <w:szCs w:val="28"/>
        </w:rPr>
        <w:t>Дети исполняют песню о дне рождения.</w:t>
      </w:r>
    </w:p>
    <w:sectPr w:rsidR="00BF74FB" w:rsidRPr="003701D7" w:rsidSect="00B5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49E"/>
    <w:rsid w:val="00091B59"/>
    <w:rsid w:val="00116D16"/>
    <w:rsid w:val="003701D7"/>
    <w:rsid w:val="0040288B"/>
    <w:rsid w:val="004462F0"/>
    <w:rsid w:val="008C3E99"/>
    <w:rsid w:val="00B532A6"/>
    <w:rsid w:val="00BF74FB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3</Pages>
  <Words>481</Words>
  <Characters>2743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777</cp:lastModifiedBy>
  <cp:revision>6</cp:revision>
  <dcterms:created xsi:type="dcterms:W3CDTF">2014-09-08T15:23:00Z</dcterms:created>
  <dcterms:modified xsi:type="dcterms:W3CDTF">2014-09-09T04:39:00Z</dcterms:modified>
</cp:coreProperties>
</file>