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90" w:rsidRPr="002204C9" w:rsidRDefault="00414090" w:rsidP="002204C9">
      <w:pPr>
        <w:spacing w:after="0" w:line="240" w:lineRule="auto"/>
        <w:jc w:val="center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2204C9">
        <w:rPr>
          <w:rFonts w:ascii="Times New Roman" w:hAnsi="Times New Roman"/>
          <w:b/>
          <w:bCs/>
          <w:color w:val="000000"/>
          <w:sz w:val="32"/>
        </w:rPr>
        <w:t>КОНСПЕКТ</w:t>
      </w:r>
    </w:p>
    <w:p w:rsidR="00414090" w:rsidRPr="002204C9" w:rsidRDefault="00414090" w:rsidP="002204C9">
      <w:pPr>
        <w:spacing w:after="0" w:line="240" w:lineRule="auto"/>
        <w:jc w:val="center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32"/>
        </w:rPr>
        <w:t>   занятия по развитию речи  в старшей группе.</w:t>
      </w:r>
    </w:p>
    <w:p w:rsidR="00414090" w:rsidRPr="002204C9" w:rsidRDefault="00414090" w:rsidP="002204C9">
      <w:pPr>
        <w:spacing w:after="0" w:line="240" w:lineRule="auto"/>
        <w:jc w:val="center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32"/>
        </w:rPr>
        <w:t>ТЕМА: «Осень золотая»</w:t>
      </w:r>
    </w:p>
    <w:p w:rsidR="00414090" w:rsidRPr="002204C9" w:rsidRDefault="00414090" w:rsidP="00234F29">
      <w:pPr>
        <w:spacing w:after="0" w:line="240" w:lineRule="auto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  <w:u w:val="single"/>
        </w:rPr>
        <w:t>ТЕМА</w:t>
      </w:r>
      <w:r w:rsidRPr="002204C9">
        <w:rPr>
          <w:rFonts w:ascii="Times New Roman" w:hAnsi="Times New Roman"/>
          <w:b/>
          <w:bCs/>
          <w:color w:val="000000"/>
          <w:sz w:val="28"/>
        </w:rPr>
        <w:t>: «ОСЕНЬ ЗОЛОТАЯ»</w:t>
      </w:r>
    </w:p>
    <w:p w:rsidR="00414090" w:rsidRPr="002204C9" w:rsidRDefault="00414090" w:rsidP="00234F29">
      <w:pPr>
        <w:spacing w:after="0" w:line="240" w:lineRule="auto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  <w:u w:val="single"/>
        </w:rPr>
        <w:t>Тип занятия: </w:t>
      </w:r>
      <w:r w:rsidRPr="002204C9">
        <w:rPr>
          <w:rFonts w:ascii="Times New Roman" w:hAnsi="Times New Roman"/>
          <w:color w:val="000000"/>
          <w:sz w:val="28"/>
        </w:rPr>
        <w:t>комплексное</w:t>
      </w:r>
    </w:p>
    <w:p w:rsidR="00414090" w:rsidRPr="002204C9" w:rsidRDefault="00414090" w:rsidP="00234F29">
      <w:pPr>
        <w:spacing w:after="0" w:line="240" w:lineRule="auto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  <w:u w:val="single"/>
        </w:rPr>
        <w:t>Вид занятия:</w:t>
      </w:r>
      <w:r w:rsidRPr="002204C9">
        <w:rPr>
          <w:rFonts w:ascii="Times New Roman" w:hAnsi="Times New Roman"/>
          <w:color w:val="000000"/>
          <w:sz w:val="28"/>
        </w:rPr>
        <w:t> познавательное</w:t>
      </w:r>
    </w:p>
    <w:p w:rsidR="00414090" w:rsidRPr="002204C9" w:rsidRDefault="00414090" w:rsidP="00234F29">
      <w:pPr>
        <w:spacing w:after="0" w:line="240" w:lineRule="auto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  <w:u w:val="single"/>
        </w:rPr>
        <w:t>Программное содержание:</w:t>
      </w:r>
      <w:r w:rsidRPr="002204C9">
        <w:rPr>
          <w:rFonts w:ascii="Times New Roman" w:hAnsi="Times New Roman"/>
          <w:b/>
          <w:bCs/>
          <w:color w:val="000000"/>
          <w:sz w:val="28"/>
        </w:rPr>
        <w:t> </w:t>
      </w:r>
    </w:p>
    <w:p w:rsidR="00414090" w:rsidRPr="002204C9" w:rsidRDefault="00414090" w:rsidP="002204C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Систематизировать знания детей об осени и осенних явлениях;</w:t>
      </w:r>
    </w:p>
    <w:p w:rsidR="00414090" w:rsidRPr="002204C9" w:rsidRDefault="00414090" w:rsidP="002204C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Продолжать учить составлять предложения по картинкам, а из них короткий рассказ.</w:t>
      </w:r>
      <w:r w:rsidRPr="002204C9">
        <w:rPr>
          <w:rFonts w:ascii="Times New Roman" w:hAnsi="Times New Roman"/>
          <w:color w:val="000000"/>
          <w:sz w:val="28"/>
          <w:u w:val="single"/>
        </w:rPr>
        <w:t> </w:t>
      </w:r>
    </w:p>
    <w:p w:rsidR="00414090" w:rsidRPr="002204C9" w:rsidRDefault="00414090" w:rsidP="002204C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Продолжать учить детей отвечать на вопросы полным предложением.</w:t>
      </w:r>
      <w:r w:rsidRPr="002204C9">
        <w:rPr>
          <w:rFonts w:ascii="Times New Roman" w:hAnsi="Times New Roman"/>
          <w:color w:val="000000"/>
          <w:sz w:val="28"/>
          <w:u w:val="single"/>
        </w:rPr>
        <w:t> </w:t>
      </w:r>
    </w:p>
    <w:p w:rsidR="00414090" w:rsidRPr="002204C9" w:rsidRDefault="00414090" w:rsidP="002204C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Развивать мелкую моторику пальцев рук, через пальчиковую гимнастику.</w:t>
      </w:r>
      <w:r w:rsidRPr="002204C9">
        <w:rPr>
          <w:rFonts w:ascii="Times New Roman" w:hAnsi="Times New Roman"/>
          <w:color w:val="000000"/>
          <w:sz w:val="28"/>
          <w:u w:val="single"/>
        </w:rPr>
        <w:t> </w:t>
      </w:r>
    </w:p>
    <w:p w:rsidR="00414090" w:rsidRPr="002204C9" w:rsidRDefault="00414090" w:rsidP="002204C9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Продолжать развивать память, мышление через игры и упражнения.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  <w:u w:val="single"/>
        </w:rPr>
        <w:t>Методические приемы: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Наглядные: рассматривание иллюстраций, показ;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Словесные: образец педагога, вопросы, речевые упражнения,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Практические: дидактические игры и упражнения.</w:t>
      </w:r>
    </w:p>
    <w:p w:rsidR="00414090" w:rsidRPr="002204C9" w:rsidRDefault="00414090" w:rsidP="00234F29">
      <w:pPr>
        <w:spacing w:after="0" w:line="240" w:lineRule="auto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  <w:u w:val="single"/>
        </w:rPr>
        <w:t>Материал:</w:t>
      </w:r>
    </w:p>
    <w:p w:rsidR="00414090" w:rsidRPr="002204C9" w:rsidRDefault="00414090" w:rsidP="002204C9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фланелеграф</w:t>
      </w:r>
    </w:p>
    <w:p w:rsidR="00414090" w:rsidRPr="002204C9" w:rsidRDefault="00414090" w:rsidP="002204C9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картинки с признаками осени</w:t>
      </w:r>
    </w:p>
    <w:p w:rsidR="00414090" w:rsidRPr="002204C9" w:rsidRDefault="00414090" w:rsidP="002204C9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сюжетные картинки  для составления рассказов</w:t>
      </w:r>
    </w:p>
    <w:p w:rsidR="00414090" w:rsidRPr="002204C9" w:rsidRDefault="00414090" w:rsidP="002204C9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мяч</w:t>
      </w:r>
    </w:p>
    <w:p w:rsidR="00414090" w:rsidRPr="002204C9" w:rsidRDefault="00414090" w:rsidP="002204C9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осенние листья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  <w:u w:val="single"/>
        </w:rPr>
        <w:t>Словарная работа</w:t>
      </w:r>
      <w:r w:rsidRPr="002204C9">
        <w:rPr>
          <w:rFonts w:ascii="Times New Roman" w:hAnsi="Times New Roman"/>
          <w:color w:val="000000"/>
          <w:sz w:val="28"/>
        </w:rPr>
        <w:t>: желтеют, роняют, листопад, сухими, солнце, листья.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  <w:u w:val="single"/>
        </w:rPr>
        <w:t>Предварительная работа</w:t>
      </w:r>
      <w:r w:rsidRPr="002204C9">
        <w:rPr>
          <w:rFonts w:ascii="Times New Roman" w:hAnsi="Times New Roman"/>
          <w:color w:val="000000"/>
          <w:sz w:val="28"/>
          <w:u w:val="single"/>
        </w:rPr>
        <w:t>:</w:t>
      </w:r>
      <w:r w:rsidRPr="002204C9">
        <w:rPr>
          <w:rFonts w:ascii="Times New Roman" w:hAnsi="Times New Roman"/>
          <w:color w:val="000000"/>
          <w:sz w:val="28"/>
        </w:rPr>
        <w:t> чтение стихотворений об осени Ф. И. Тютчева, А. К. Толстого, П. М. Плещеева, А. С. Пушкина. Игра «Подбери предмет к признакам», разучивание стихотворений об осенних месяцах.</w:t>
      </w:r>
    </w:p>
    <w:p w:rsidR="00414090" w:rsidRPr="002204C9" w:rsidRDefault="00414090" w:rsidP="00234F29">
      <w:pPr>
        <w:spacing w:after="0" w:line="240" w:lineRule="auto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</w:rPr>
        <w:t>ОРГАНИЗАЦИЯ ЗАНЯТИЯ</w:t>
      </w:r>
    </w:p>
    <w:p w:rsidR="00414090" w:rsidRPr="002204C9" w:rsidRDefault="00414090" w:rsidP="00234F29">
      <w:pPr>
        <w:spacing w:after="0" w:line="240" w:lineRule="auto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 </w:t>
      </w:r>
      <w:r w:rsidRPr="002204C9">
        <w:rPr>
          <w:rFonts w:ascii="Times New Roman" w:hAnsi="Times New Roman"/>
          <w:b/>
          <w:bCs/>
          <w:color w:val="000000"/>
          <w:sz w:val="28"/>
        </w:rPr>
        <w:t>Ход занятия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Ребята, послушайте рассказ-загадку. Попробуйте отгадать, о каком времени года пойдет речь.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«В   лесу  шуршали листья, и казалось, что будто кто - то ходит под кленами и  березами и там, где пройдет, листья краснеют и золотятся. Теперь и не узнать родного леса, родной полянки, родного озера. Цветы увяли и засохли, трава потемнела. Все были заняты, все готовились к приходу зимы. Птицы снимались  с мест, и стаями летели к теплым синим морям.»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(отрывок из рассказа О.Иваненко «спокойной ночи»)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Ребята, о каком времени года здесь говорится? (об осени)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А как вы догадались? (трава пожелтела, птицы стали улетать)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А кто еще знает признаки наступления осени? (ответы детей)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А еще, ребята осенью чаще дует ветер. Вот и сегодня он дует с самого утра, я его встретила по дороге в детский сад и он мне подарил волшебный мяч.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«Мяч осенний и волшебный будет в руки к вам скакать и вопросы задавать.» Давайте встанем в кружок. Кому я брошу мяч, тот должен ответить на мой вопрос. За правильный ответ я буду давать осенний лист.</w:t>
      </w:r>
    </w:p>
    <w:p w:rsidR="00414090" w:rsidRPr="002204C9" w:rsidRDefault="00414090" w:rsidP="002204C9">
      <w:pPr>
        <w:spacing w:after="0" w:line="240" w:lineRule="auto"/>
        <w:ind w:left="720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листья осенью (что делают?) –листья осенью желтеют и опадают</w:t>
      </w:r>
    </w:p>
    <w:p w:rsidR="00414090" w:rsidRPr="002204C9" w:rsidRDefault="00414090" w:rsidP="002204C9">
      <w:pPr>
        <w:spacing w:after="0" w:line="240" w:lineRule="auto"/>
        <w:ind w:left="720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-дождь осенью (что делает?) –дождь осенью моросит,идет.</w:t>
      </w:r>
    </w:p>
    <w:p w:rsidR="00414090" w:rsidRPr="002204C9" w:rsidRDefault="00414090" w:rsidP="002204C9">
      <w:pPr>
        <w:spacing w:after="0" w:line="240" w:lineRule="auto"/>
        <w:ind w:left="720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-урожай осенью (что делают?)  –урожай осенью уберают.</w:t>
      </w:r>
    </w:p>
    <w:p w:rsidR="00414090" w:rsidRPr="002204C9" w:rsidRDefault="00414090" w:rsidP="002204C9">
      <w:pPr>
        <w:spacing w:after="0" w:line="240" w:lineRule="auto"/>
        <w:ind w:left="720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птицы осенью(что делают?) — Птицы осенью улетают.</w:t>
      </w:r>
    </w:p>
    <w:p w:rsidR="00414090" w:rsidRPr="002204C9" w:rsidRDefault="00414090" w:rsidP="002204C9">
      <w:pPr>
        <w:spacing w:after="0" w:line="240" w:lineRule="auto"/>
        <w:ind w:left="720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-деревья осенью(что делают?) — Деревья осенью роняют листья.</w:t>
      </w:r>
    </w:p>
    <w:p w:rsidR="00414090" w:rsidRPr="002204C9" w:rsidRDefault="00414090" w:rsidP="002204C9">
      <w:pPr>
        <w:spacing w:after="0" w:line="240" w:lineRule="auto"/>
        <w:ind w:left="720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-звери осенью (что делают?)— Звери осенью готовятся к зиме, меняют шубки.</w:t>
      </w:r>
    </w:p>
    <w:p w:rsidR="00414090" w:rsidRPr="002204C9" w:rsidRDefault="00414090" w:rsidP="002204C9">
      <w:pPr>
        <w:spacing w:after="0" w:line="240" w:lineRule="auto"/>
        <w:ind w:left="720"/>
        <w:rPr>
          <w:rFonts w:cs="Calibri"/>
          <w:color w:val="000000"/>
        </w:rPr>
      </w:pPr>
    </w:p>
    <w:p w:rsidR="00414090" w:rsidRPr="002204C9" w:rsidRDefault="00414090" w:rsidP="00234F29">
      <w:pPr>
        <w:spacing w:after="0" w:line="240" w:lineRule="auto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  <w:u w:val="single"/>
        </w:rPr>
        <w:t>Физминутка(Пальчиковая гимнастика) “Осенний букет”.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Ребята, давайте соберём осенний букет.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Хором.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Раз, два, три, четыре, пять – 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Будем листья собирать. (Сжимать и разжимать кулачки).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Листья берёзы.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Листья рябины,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Листики тополя,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Листья осины,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Листики дуба (Загибать поочерёдно пальцы).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Мы соберём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В вазу осенний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Букет отнесём. (Сжимать и разжимать кулачки).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-Молодцы ребята!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Составление рассказов по индивидуальным сюжетным картинкам.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Звучит музыка ветра. Забегает мальчик в костюме осеннего ветра и разбрасывает разноцветные листья возле доски. Мальчик убегает.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Ребята, это ветер к нам забегал, и разбросал листочки, посмотрите какие они красивые, надо их собрать. Поднимите по одному листочку. (На листьях приклеены сюжетные картинки об осенних признаках.)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Ребята, придумайте к своей картинке короткий рассказ, а мы все листики соединим, и у нас получится большая осенняя книга.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i/>
          <w:iCs/>
          <w:color w:val="000000"/>
          <w:sz w:val="28"/>
        </w:rPr>
        <w:t>(Составление рассказов по сюжетным картинкам на тему «Осень».)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Наступила осень. Солнышко все реже и реже выглядывает из—за туч. Деревья надели разноцветный наряд. Красные, желтые листья опадают, кружатся, укрывают землю золотым ковром. Часто идет холодный дождик.  Птицы собираются и улетают в теплые края. Животные делают запасы на зиму. Дети осенью пошли в школу. В лесу выросли грибы и ягоды. Люди собирают урожай и готовятся к зиме.</w:t>
      </w:r>
    </w:p>
    <w:p w:rsidR="00414090" w:rsidRPr="002204C9" w:rsidRDefault="00414090" w:rsidP="00234F29">
      <w:pPr>
        <w:spacing w:after="0" w:line="240" w:lineRule="auto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  <w:u w:val="single"/>
        </w:rPr>
        <w:t>Итог занятия.</w:t>
      </w:r>
    </w:p>
    <w:p w:rsidR="00414090" w:rsidRPr="002204C9" w:rsidRDefault="00414090" w:rsidP="002204C9">
      <w:p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Посмотрите, какая красивая, большая книга получилась у нас. Мы положим её в уголок природы и в дальнейшем сделаем другие книги о зиме, весне и лете.</w:t>
      </w:r>
    </w:p>
    <w:p w:rsidR="00414090" w:rsidRPr="002204C9" w:rsidRDefault="00414090" w:rsidP="002204C9">
      <w:pPr>
        <w:spacing w:after="0" w:line="270" w:lineRule="atLeast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>- Вот наше занятие подошло к концу, скажите, ребята: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О каком времени года мы говорили на занятии?</w:t>
      </w:r>
      <w:r w:rsidRPr="002204C9">
        <w:rPr>
          <w:rFonts w:ascii="Times New Roman" w:hAnsi="Times New Roman"/>
          <w:color w:val="000000"/>
          <w:sz w:val="28"/>
          <w:szCs w:val="28"/>
        </w:rPr>
        <w:br/>
      </w:r>
      <w:r w:rsidRPr="002204C9">
        <w:rPr>
          <w:rFonts w:ascii="Times New Roman" w:hAnsi="Times New Roman"/>
          <w:color w:val="000000"/>
          <w:sz w:val="28"/>
        </w:rPr>
        <w:t>Что бывает только осенью? (Сбор урожая, отлет птиц, листопад.)</w:t>
      </w:r>
    </w:p>
    <w:p w:rsidR="00414090" w:rsidRPr="002204C9" w:rsidRDefault="00414090" w:rsidP="00234F29">
      <w:pPr>
        <w:spacing w:after="0" w:line="270" w:lineRule="atLeast"/>
        <w:outlineLvl w:val="0"/>
        <w:rPr>
          <w:rFonts w:cs="Calibri"/>
          <w:color w:val="000000"/>
        </w:rPr>
      </w:pPr>
      <w:r w:rsidRPr="002204C9">
        <w:rPr>
          <w:rFonts w:ascii="Times New Roman" w:hAnsi="Times New Roman"/>
          <w:b/>
          <w:bCs/>
          <w:color w:val="000000"/>
          <w:sz w:val="28"/>
          <w:u w:val="single"/>
        </w:rPr>
        <w:t>Список используемой литературы:</w:t>
      </w:r>
    </w:p>
    <w:p w:rsidR="00414090" w:rsidRPr="002204C9" w:rsidRDefault="00414090" w:rsidP="002204C9">
      <w:pPr>
        <w:numPr>
          <w:ilvl w:val="0"/>
          <w:numId w:val="3"/>
        </w:numPr>
        <w:spacing w:after="0" w:line="240" w:lineRule="auto"/>
        <w:rPr>
          <w:rFonts w:cs="Calibri"/>
          <w:color w:val="000000"/>
        </w:rPr>
      </w:pPr>
      <w:r w:rsidRPr="002204C9">
        <w:rPr>
          <w:rFonts w:ascii="Times New Roman" w:hAnsi="Times New Roman"/>
          <w:color w:val="000000"/>
          <w:sz w:val="28"/>
        </w:rPr>
        <w:t xml:space="preserve">Веракса Н.Е., Комарова Т.С., Васильева М.А.  Программа воспитания и обучения в детском саду «От рождения до школы». М., </w:t>
      </w:r>
      <w:smartTag w:uri="urn:schemas-microsoft-com:office:smarttags" w:element="metricconverter">
        <w:smartTagPr>
          <w:attr w:name="ProductID" w:val="2010 г"/>
        </w:smartTagPr>
        <w:r w:rsidRPr="002204C9">
          <w:rPr>
            <w:rFonts w:ascii="Times New Roman" w:hAnsi="Times New Roman"/>
            <w:color w:val="000000"/>
            <w:sz w:val="28"/>
          </w:rPr>
          <w:t>2010 г</w:t>
        </w:r>
      </w:smartTag>
      <w:r w:rsidRPr="002204C9">
        <w:rPr>
          <w:rFonts w:ascii="Times New Roman" w:hAnsi="Times New Roman"/>
          <w:color w:val="000000"/>
          <w:sz w:val="28"/>
        </w:rPr>
        <w:t>.</w:t>
      </w:r>
    </w:p>
    <w:p w:rsidR="00414090" w:rsidRDefault="00414090"/>
    <w:sectPr w:rsidR="00414090" w:rsidSect="0064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4BE"/>
    <w:multiLevelType w:val="multilevel"/>
    <w:tmpl w:val="1B12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A74F73"/>
    <w:multiLevelType w:val="multilevel"/>
    <w:tmpl w:val="886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643E9B"/>
    <w:multiLevelType w:val="multilevel"/>
    <w:tmpl w:val="CAE8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4C9"/>
    <w:rsid w:val="002204C9"/>
    <w:rsid w:val="00234F29"/>
    <w:rsid w:val="00414090"/>
    <w:rsid w:val="00645DB0"/>
    <w:rsid w:val="00E4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uiPriority w:val="99"/>
    <w:rsid w:val="00220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2204C9"/>
    <w:rPr>
      <w:rFonts w:cs="Times New Roman"/>
    </w:rPr>
  </w:style>
  <w:style w:type="paragraph" w:customStyle="1" w:styleId="c10">
    <w:name w:val="c10"/>
    <w:basedOn w:val="Normal"/>
    <w:uiPriority w:val="99"/>
    <w:rsid w:val="00220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2204C9"/>
    <w:rPr>
      <w:rFonts w:cs="Times New Roman"/>
    </w:rPr>
  </w:style>
  <w:style w:type="paragraph" w:customStyle="1" w:styleId="c6">
    <w:name w:val="c6"/>
    <w:basedOn w:val="Normal"/>
    <w:uiPriority w:val="99"/>
    <w:rsid w:val="00220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2204C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204C9"/>
    <w:rPr>
      <w:rFonts w:cs="Times New Roman"/>
    </w:rPr>
  </w:style>
  <w:style w:type="paragraph" w:customStyle="1" w:styleId="c7">
    <w:name w:val="c7"/>
    <w:basedOn w:val="Normal"/>
    <w:uiPriority w:val="99"/>
    <w:rsid w:val="00220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Normal"/>
    <w:uiPriority w:val="99"/>
    <w:rsid w:val="00220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34F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E5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642</Words>
  <Characters>3660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Оля</cp:lastModifiedBy>
  <cp:revision>3</cp:revision>
  <dcterms:created xsi:type="dcterms:W3CDTF">2014-09-14T03:39:00Z</dcterms:created>
  <dcterms:modified xsi:type="dcterms:W3CDTF">2015-01-20T10:02:00Z</dcterms:modified>
</cp:coreProperties>
</file>