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8F653F">
      <w:pPr>
        <w:pStyle w:val="a"/>
        <w:jc w:val="center"/>
      </w:pPr>
      <w:r>
        <w:t xml:space="preserve">Муниципальное бюджетное дошкольное образовательное учреждение </w:t>
      </w:r>
    </w:p>
    <w:p w:rsidR="00940171" w:rsidRDefault="00940171" w:rsidP="008F653F">
      <w:pPr>
        <w:pStyle w:val="a"/>
        <w:jc w:val="center"/>
      </w:pPr>
      <w:r>
        <w:t>детский сад № 9 «Гнездышко»</w:t>
      </w:r>
    </w:p>
    <w:p w:rsidR="00940171" w:rsidRDefault="00940171" w:rsidP="008F653F">
      <w:pPr>
        <w:pStyle w:val="a"/>
      </w:pPr>
    </w:p>
    <w:p w:rsidR="00940171" w:rsidRDefault="00940171" w:rsidP="008F653F">
      <w:pPr>
        <w:pStyle w:val="a"/>
      </w:pPr>
    </w:p>
    <w:p w:rsidR="00940171" w:rsidRDefault="00940171" w:rsidP="008F653F">
      <w:pPr>
        <w:pStyle w:val="a"/>
      </w:pPr>
    </w:p>
    <w:p w:rsidR="00940171" w:rsidRDefault="00940171" w:rsidP="008F653F">
      <w:pPr>
        <w:pStyle w:val="a"/>
      </w:pPr>
    </w:p>
    <w:p w:rsidR="00940171" w:rsidRDefault="00940171" w:rsidP="008F653F">
      <w:pPr>
        <w:pStyle w:val="a"/>
      </w:pPr>
    </w:p>
    <w:p w:rsidR="00940171" w:rsidRDefault="00940171" w:rsidP="008F653F">
      <w:pPr>
        <w:pStyle w:val="a"/>
      </w:pPr>
    </w:p>
    <w:p w:rsidR="00940171" w:rsidRDefault="00940171" w:rsidP="008F653F">
      <w:pPr>
        <w:pStyle w:val="a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8F653F">
      <w:pPr>
        <w:jc w:val="center"/>
        <w:rPr>
          <w:rFonts w:ascii="Times New Roman" w:hAnsi="Times New Roman"/>
          <w:sz w:val="28"/>
          <w:szCs w:val="28"/>
        </w:rPr>
      </w:pPr>
    </w:p>
    <w:p w:rsidR="00940171" w:rsidRDefault="00940171" w:rsidP="008F653F">
      <w:pPr>
        <w:jc w:val="center"/>
        <w:rPr>
          <w:rFonts w:ascii="Times New Roman" w:hAnsi="Times New Roman"/>
          <w:sz w:val="28"/>
          <w:szCs w:val="28"/>
        </w:rPr>
      </w:pPr>
    </w:p>
    <w:p w:rsidR="00940171" w:rsidRPr="008F653F" w:rsidRDefault="00940171" w:rsidP="008F653F">
      <w:pPr>
        <w:jc w:val="center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КОНСПЕКТ </w:t>
      </w:r>
    </w:p>
    <w:p w:rsidR="00940171" w:rsidRPr="008F653F" w:rsidRDefault="00940171" w:rsidP="008F6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НООД </w:t>
      </w:r>
      <w:r w:rsidRPr="008F653F">
        <w:rPr>
          <w:rFonts w:ascii="Times New Roman" w:hAnsi="Times New Roman"/>
          <w:sz w:val="28"/>
          <w:szCs w:val="28"/>
        </w:rPr>
        <w:t>В СРЕДНЕЙ ГРУППЕ</w:t>
      </w:r>
    </w:p>
    <w:p w:rsidR="00940171" w:rsidRPr="008F653F" w:rsidRDefault="00940171" w:rsidP="008F6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«Дороги добра»</w:t>
      </w: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  <w:jc w:val="center"/>
      </w:pPr>
    </w:p>
    <w:p w:rsidR="00940171" w:rsidRDefault="00940171" w:rsidP="008F653F">
      <w:pPr>
        <w:pStyle w:val="a"/>
      </w:pPr>
    </w:p>
    <w:p w:rsidR="00940171" w:rsidRPr="008F653F" w:rsidRDefault="00940171" w:rsidP="008F653F">
      <w:pPr>
        <w:pStyle w:val="a"/>
        <w:jc w:val="center"/>
        <w:rPr>
          <w:sz w:val="28"/>
          <w:szCs w:val="28"/>
        </w:rPr>
      </w:pPr>
    </w:p>
    <w:p w:rsidR="00940171" w:rsidRPr="008F653F" w:rsidRDefault="00940171" w:rsidP="008F653F">
      <w:pPr>
        <w:pStyle w:val="a"/>
        <w:jc w:val="right"/>
        <w:rPr>
          <w:sz w:val="28"/>
          <w:szCs w:val="28"/>
        </w:rPr>
      </w:pPr>
      <w:r w:rsidRPr="008F653F">
        <w:rPr>
          <w:sz w:val="28"/>
          <w:szCs w:val="28"/>
        </w:rPr>
        <w:t xml:space="preserve">   Провела: </w:t>
      </w:r>
    </w:p>
    <w:p w:rsidR="00940171" w:rsidRPr="008F653F" w:rsidRDefault="00940171" w:rsidP="008F653F">
      <w:pPr>
        <w:pStyle w:val="a"/>
        <w:jc w:val="right"/>
        <w:rPr>
          <w:sz w:val="28"/>
          <w:szCs w:val="28"/>
        </w:rPr>
      </w:pPr>
      <w:r w:rsidRPr="008F653F">
        <w:rPr>
          <w:sz w:val="28"/>
          <w:szCs w:val="28"/>
        </w:rPr>
        <w:t>воспитатель  средней группы</w:t>
      </w:r>
    </w:p>
    <w:p w:rsidR="00940171" w:rsidRPr="008F653F" w:rsidRDefault="00940171" w:rsidP="008F653F">
      <w:pPr>
        <w:pStyle w:val="a"/>
        <w:jc w:val="right"/>
        <w:rPr>
          <w:sz w:val="28"/>
          <w:szCs w:val="28"/>
        </w:rPr>
      </w:pPr>
      <w:r w:rsidRPr="008F653F">
        <w:rPr>
          <w:sz w:val="28"/>
          <w:szCs w:val="28"/>
        </w:rPr>
        <w:t>Волгина Н.С.</w:t>
      </w: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8F653F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г.Саров</w:t>
      </w:r>
    </w:p>
    <w:p w:rsidR="00940171" w:rsidRDefault="00940171" w:rsidP="00F7639C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940171" w:rsidRDefault="00940171" w:rsidP="00F7639C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940171" w:rsidRDefault="00940171" w:rsidP="0019707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40171" w:rsidRDefault="00940171" w:rsidP="00F7639C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940171" w:rsidRDefault="00940171" w:rsidP="00F7639C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Программные задачи: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1.Первоначальное знакомство с социокультурной категорией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«Родные просторы»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2 Развитие  умения договариваться, приходить к единому мнению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3.Формирование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3F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</w:t>
      </w:r>
      <w:r w:rsidRPr="008F653F">
        <w:rPr>
          <w:rFonts w:ascii="Times New Roman" w:hAnsi="Times New Roman"/>
          <w:sz w:val="28"/>
          <w:szCs w:val="28"/>
        </w:rPr>
        <w:t>вления о взаимосвязи прошлого, настоящего и будущего.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Предварительная работа: чтение пословиц и поговорок, потешек, пение песен, беседы о добре, рассматривание иллюстраций.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МАТЕРИАЛ</w:t>
      </w:r>
    </w:p>
    <w:p w:rsidR="00940171" w:rsidRPr="008F653F" w:rsidRDefault="00940171" w:rsidP="00F93F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 Кормушка на ёлочке, мишка в кроватке, зёрнышки, очки.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ХОД ЗАНЯТИЯ : 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ПРИСОЕДИНЕНИЕ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(Раздаётся кукареканье).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Ребята, кто это?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Д. : Петушок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Появляется петушок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8F653F">
        <w:rPr>
          <w:rFonts w:ascii="Times New Roman" w:hAnsi="Times New Roman"/>
          <w:sz w:val="28"/>
          <w:szCs w:val="28"/>
        </w:rPr>
        <w:t>Здравствуй петушок!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П. : Здравствуйте ребята!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Ты откуда петушок?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П. : Из сказки.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:Из какой сказки?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П. : Пусть ребята отгадают сами.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Петушок и бобовое зернышко.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А что случилось с петушком в этой сказке?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Подавился бобовым зёрнышком.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А кто ему помог?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Курочка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Кто помогал курочке выручать петушка из беды?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Коровушка, хозяин,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3F">
        <w:rPr>
          <w:rFonts w:ascii="Times New Roman" w:hAnsi="Times New Roman"/>
          <w:sz w:val="28"/>
          <w:szCs w:val="28"/>
        </w:rPr>
        <w:t>хозяюшка, кузнец.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Какими словами можно назвать курочку? Какая она 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Добрая, отзывчивая, заботливая, вежливая.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Почему путь по которому прошла курочка ,можно назвать дорогой добра?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Курочка помогла петушку, выручила его из беды.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Петушок, что ты можешь сказать курочке?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П. : Спасибо тебе курочка за помощь и заботу, я тоже хочу быть добрым как и ты помогать другим.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 Пойдемте ребята со мной искать дороги добра, перед нами 3 дороги пойдем по первой, что это перед нами?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Правильно кормушка с птичкой.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Зачем она прилетела на кормушку?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Зернышки клевать.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В.: Давайте покормим птичку (сыплют зернышки).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Дети ,как вы думаете можно назвать эту дорогу дорогой добра?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Да.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В. : Почему вы так думаете?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Птичка была голодной ,а мы её накормили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сделали доброе дело.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В. : Мы большие молодцы, отправляемся дальше, перед нами есть ещё одна дорога.(ИДУТ ПОД ПЕСНЮ «ВМЕСТЕ ВЕСЕЛО ШАГАТЬ…»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(ВСТРЕЧАЮТ НА СВОЕМ ПУТИ БОЛЬНОГО МЕДВЕЖ</w:t>
      </w:r>
      <w:r>
        <w:rPr>
          <w:rFonts w:ascii="Times New Roman" w:hAnsi="Times New Roman"/>
          <w:sz w:val="28"/>
          <w:szCs w:val="28"/>
        </w:rPr>
        <w:t>О</w:t>
      </w:r>
      <w:r w:rsidRPr="008F653F">
        <w:rPr>
          <w:rFonts w:ascii="Times New Roman" w:hAnsi="Times New Roman"/>
          <w:sz w:val="28"/>
          <w:szCs w:val="28"/>
        </w:rPr>
        <w:t>НКА)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 Здравствуй медвежонок , что с тобой случилось, почему ты лежишь в кроватке?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М. : Я заболел у меня болит горло.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Как мы можем помочь медвежонку?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Дадим ему мёд, чтобы он поскорее поправился.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Правильно кушай мишенька мёд, и поправляйся поскорей.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 (ДЕТИ ДАЮТ БОЧОНОК С МЕДОМ). 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Что мы скажем на прощанье?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До свидания ,выздоравливай скорей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мишка.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Как вы думаете ,была ли эта дорога ,дорогой добра?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Да.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Почему вы так думаете?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Мы помогли больному медвежонку, дали ему мёд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чтобы он быстрее выздоровел.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В.: Молодцы, отправляемся  дальше 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(ПОДХОДЯТ К БАБУШКЕ</w:t>
      </w:r>
      <w:r>
        <w:rPr>
          <w:rFonts w:ascii="Times New Roman" w:hAnsi="Times New Roman"/>
          <w:sz w:val="28"/>
          <w:szCs w:val="28"/>
        </w:rPr>
        <w:t>-(КУКЛА БИ-БИ-БО</w:t>
      </w:r>
      <w:r w:rsidRPr="008F653F">
        <w:rPr>
          <w:rFonts w:ascii="Times New Roman" w:hAnsi="Times New Roman"/>
          <w:sz w:val="28"/>
          <w:szCs w:val="28"/>
        </w:rPr>
        <w:t xml:space="preserve">) </w:t>
      </w:r>
    </w:p>
    <w:p w:rsidR="00940171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Ребята, бабушка что-то</w:t>
      </w:r>
      <w:r w:rsidRPr="008F653F">
        <w:rPr>
          <w:rFonts w:ascii="Times New Roman" w:hAnsi="Times New Roman"/>
          <w:sz w:val="28"/>
          <w:szCs w:val="28"/>
        </w:rPr>
        <w:t xml:space="preserve"> потеряла?</w:t>
      </w:r>
      <w:r>
        <w:rPr>
          <w:rFonts w:ascii="Times New Roman" w:hAnsi="Times New Roman"/>
          <w:sz w:val="28"/>
          <w:szCs w:val="28"/>
        </w:rPr>
        <w:t xml:space="preserve"> Давайте у неё спросим?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Бабушка, а что Вы потеряли?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Б. : Очки, я без них очень плохо вижу.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Давайте ребята поможем бабушке найти очки.  (ДЕТИ НАХОДЯТ ОЧКИ)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Б.: Спасибо вам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ребятушки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помогли вы мне, я бы без вас не нашла, приходите ко мне  в гости на пироги. (дети прощаются).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В.: Ребята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была ли это дорога добра?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Д. : Да. 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Почему?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Мы помогли старенькой бабушке.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 : Вам понравилось совершать добрые поступки?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ДА.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: Мне тоже очень понравилось</w:t>
      </w:r>
      <w:r w:rsidRPr="008F653F">
        <w:rPr>
          <w:rFonts w:ascii="Times New Roman" w:hAnsi="Times New Roman"/>
          <w:sz w:val="28"/>
          <w:szCs w:val="28"/>
        </w:rPr>
        <w:t>, я теперь всем буду помогать.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Наш петушок вместе с нами прошёл дорогами добра он научился помогать.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Встаньте  в круг, </w:t>
      </w:r>
      <w:r w:rsidRPr="008F653F">
        <w:rPr>
          <w:rFonts w:ascii="Times New Roman" w:hAnsi="Times New Roman"/>
          <w:sz w:val="28"/>
          <w:szCs w:val="28"/>
        </w:rPr>
        <w:t xml:space="preserve"> споём об этом песню</w:t>
      </w:r>
      <w:r>
        <w:rPr>
          <w:rFonts w:ascii="Times New Roman" w:hAnsi="Times New Roman"/>
          <w:sz w:val="28"/>
          <w:szCs w:val="28"/>
        </w:rPr>
        <w:t>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НАС-ТО ПЕТУШОК</w:t>
      </w:r>
      <w:r w:rsidRPr="008F653F">
        <w:rPr>
          <w:rFonts w:ascii="Times New Roman" w:hAnsi="Times New Roman"/>
          <w:sz w:val="28"/>
          <w:szCs w:val="28"/>
        </w:rPr>
        <w:t>, ЧТО ЗА УМНЫЙ БЫЛ 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САМ НА МЕЛЬНИЦУ ХОДИЛ, САМ ЗЕРНО МОЛОТИЛ.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КАК У НАС – ТО ПЕТУШОК, ЧТО ЗА УМНЫЙ БЫЛ: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САМ И СЕНО КОСИЛ , САМ И ВОДУ НОСИЛ,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КАК У НАС – ТО ПЕТУШОК , ЧТО ЗА УМНЫЙ БЫЛ: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САМ ДРОВА  ТО РУБИЛ , САМ И ПЕЧКУ ТОПИЛ.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КАК У НАС – ТО ПЕТУШОК, ЧТО ЗА УМНЫЙ БЫЛ: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САМ И КАШУ ВАРИЛ , ДЕДА С БАБОЙ КОРМИЛ.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2.  РЕСУРСНЫЙ КРУГ: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Вспомните и назовите пословицы о добре.</w:t>
      </w:r>
    </w:p>
    <w:p w:rsidR="00940171" w:rsidRPr="008F653F" w:rsidRDefault="00940171" w:rsidP="00F93F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ЖИВИ ДЛЯ ЛЮДЕЙ, ПОЖИВУТ И ЛЮДИ ДЛЯ ТЕБЯ.</w:t>
      </w:r>
    </w:p>
    <w:p w:rsidR="00940171" w:rsidRPr="008F653F" w:rsidRDefault="00940171" w:rsidP="00F93F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ДОБРОЕ ДЕЛО – ВЕЛИКОЕ СЧАСТЬЕ.</w:t>
      </w:r>
    </w:p>
    <w:p w:rsidR="00940171" w:rsidRPr="008F653F" w:rsidRDefault="00940171" w:rsidP="00F93F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КТО СКОРО ПОМОГ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ТОТ ДВАЖДЫ ПОМОГ.</w:t>
      </w:r>
    </w:p>
    <w:p w:rsidR="00940171" w:rsidRPr="008F653F" w:rsidRDefault="00940171" w:rsidP="00F93F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ДЕРЕВО ДОРОГО ДРОВАМИ,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F653F">
        <w:rPr>
          <w:rFonts w:ascii="Times New Roman" w:hAnsi="Times New Roman"/>
          <w:sz w:val="28"/>
          <w:szCs w:val="28"/>
        </w:rPr>
        <w:t xml:space="preserve"> ЧЕЛОВЕК ДЕЛАМИ.</w:t>
      </w:r>
    </w:p>
    <w:p w:rsidR="00940171" w:rsidRPr="008F653F" w:rsidRDefault="00940171" w:rsidP="00F93F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ДОБРОЕ СЕМЯ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8F653F">
        <w:rPr>
          <w:rFonts w:ascii="Times New Roman" w:hAnsi="Times New Roman"/>
          <w:sz w:val="28"/>
          <w:szCs w:val="28"/>
        </w:rPr>
        <w:t xml:space="preserve"> ДОБРЫЙ ВСХОД.</w:t>
      </w:r>
    </w:p>
    <w:p w:rsidR="00940171" w:rsidRPr="008F653F" w:rsidRDefault="00940171" w:rsidP="00F93F6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ДОБРЫЕ ДЕЛА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F653F">
        <w:rPr>
          <w:rFonts w:ascii="Times New Roman" w:hAnsi="Times New Roman"/>
          <w:sz w:val="28"/>
          <w:szCs w:val="28"/>
        </w:rPr>
        <w:t xml:space="preserve"> ДОЛГАЯ ЖИЗНЬ.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Запомните дети, добрые дороги ведут к добрым поступкам и от добрых поступков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и от добрых дел мир становится добрее.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 xml:space="preserve"> Добрые поступки совершали во все времена ваши бабушки и дедушки, мамы и папы и вы старайтесь  творить добро.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Добрые дела  всегда украшают человека, у добрых людей много друзей.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РЕФЛЕКСИЯ: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Что вы почувствовали, когда совершали добрые поступки?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Радость от того, что кому –то  помогли.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Вы ребята стали счастливее и тот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кому вы помогли</w:t>
      </w:r>
      <w:r>
        <w:rPr>
          <w:rFonts w:ascii="Times New Roman" w:hAnsi="Times New Roman"/>
          <w:sz w:val="28"/>
          <w:szCs w:val="28"/>
        </w:rPr>
        <w:t>,</w:t>
      </w:r>
      <w:r w:rsidRPr="008F653F">
        <w:rPr>
          <w:rFonts w:ascii="Times New Roman" w:hAnsi="Times New Roman"/>
          <w:sz w:val="28"/>
          <w:szCs w:val="28"/>
        </w:rPr>
        <w:t xml:space="preserve"> тоже стали добрее и счастливее, я приготовила вам страничку, которую вы должны  оформить дома с вашими мамами и папами. Кто на ней нарисован?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 : Мальчик и девочка.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Куда они идут?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Д.: По дороге добра.</w:t>
      </w:r>
    </w:p>
    <w:p w:rsidR="00940171" w:rsidRPr="008F653F" w:rsidRDefault="00940171" w:rsidP="00F93F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F653F">
        <w:rPr>
          <w:rFonts w:ascii="Times New Roman" w:hAnsi="Times New Roman"/>
          <w:sz w:val="28"/>
          <w:szCs w:val="28"/>
        </w:rPr>
        <w:t>В. : Спросите у своих родителей, какие добрые дела они совершали, а завтра  мне расскажите и принесите свой рисунок.</w:t>
      </w:r>
    </w:p>
    <w:p w:rsidR="00940171" w:rsidRPr="008F653F" w:rsidRDefault="00940171" w:rsidP="00F93F61">
      <w:pPr>
        <w:ind w:firstLine="567"/>
        <w:rPr>
          <w:rFonts w:ascii="Times New Roman" w:hAnsi="Times New Roman"/>
          <w:sz w:val="28"/>
          <w:szCs w:val="28"/>
        </w:rPr>
      </w:pPr>
    </w:p>
    <w:p w:rsidR="00940171" w:rsidRPr="008F653F" w:rsidRDefault="00940171" w:rsidP="00F93F61">
      <w:pPr>
        <w:ind w:firstLine="567"/>
        <w:rPr>
          <w:rFonts w:ascii="Times New Roman" w:hAnsi="Times New Roman"/>
          <w:sz w:val="28"/>
          <w:szCs w:val="28"/>
        </w:rPr>
      </w:pPr>
    </w:p>
    <w:p w:rsidR="00940171" w:rsidRPr="008F653F" w:rsidRDefault="00940171" w:rsidP="00F93F61">
      <w:pPr>
        <w:ind w:firstLine="567"/>
        <w:rPr>
          <w:rFonts w:ascii="Times New Roman" w:hAnsi="Times New Roman"/>
          <w:sz w:val="28"/>
          <w:szCs w:val="28"/>
        </w:rPr>
      </w:pPr>
    </w:p>
    <w:p w:rsidR="00940171" w:rsidRPr="008F653F" w:rsidRDefault="00940171" w:rsidP="00F93F61">
      <w:pPr>
        <w:ind w:firstLine="567"/>
        <w:rPr>
          <w:rFonts w:ascii="Times New Roman" w:hAnsi="Times New Roman"/>
          <w:sz w:val="28"/>
          <w:szCs w:val="28"/>
        </w:rPr>
      </w:pPr>
    </w:p>
    <w:p w:rsidR="00940171" w:rsidRPr="008F653F" w:rsidRDefault="00940171" w:rsidP="00F93F61">
      <w:pPr>
        <w:ind w:firstLine="567"/>
        <w:rPr>
          <w:rFonts w:ascii="Times New Roman" w:hAnsi="Times New Roman"/>
          <w:sz w:val="28"/>
          <w:szCs w:val="28"/>
        </w:rPr>
      </w:pPr>
    </w:p>
    <w:p w:rsidR="00940171" w:rsidRDefault="00940171"/>
    <w:sectPr w:rsidR="00940171" w:rsidSect="00F7639C">
      <w:pgSz w:w="11906" w:h="16838" w:code="9"/>
      <w:pgMar w:top="567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638"/>
    <w:multiLevelType w:val="hybridMultilevel"/>
    <w:tmpl w:val="CA56F3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61"/>
    <w:rsid w:val="00045203"/>
    <w:rsid w:val="00064559"/>
    <w:rsid w:val="000C02F5"/>
    <w:rsid w:val="00115DBF"/>
    <w:rsid w:val="00197075"/>
    <w:rsid w:val="00222CE0"/>
    <w:rsid w:val="003228B9"/>
    <w:rsid w:val="004F77E1"/>
    <w:rsid w:val="00506C9E"/>
    <w:rsid w:val="005451E4"/>
    <w:rsid w:val="005E4E3F"/>
    <w:rsid w:val="00685FEA"/>
    <w:rsid w:val="008F4F88"/>
    <w:rsid w:val="008F653F"/>
    <w:rsid w:val="00940171"/>
    <w:rsid w:val="0095620E"/>
    <w:rsid w:val="009C0DAB"/>
    <w:rsid w:val="00B66FDD"/>
    <w:rsid w:val="00CB74B5"/>
    <w:rsid w:val="00CC12BA"/>
    <w:rsid w:val="00DB4126"/>
    <w:rsid w:val="00F1080F"/>
    <w:rsid w:val="00F7639C"/>
    <w:rsid w:val="00F93F61"/>
    <w:rsid w:val="00F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F61"/>
    <w:pPr>
      <w:ind w:left="720"/>
      <w:contextualSpacing/>
    </w:pPr>
  </w:style>
  <w:style w:type="paragraph" w:customStyle="1" w:styleId="a">
    <w:name w:val="Стиль"/>
    <w:uiPriority w:val="99"/>
    <w:rsid w:val="008F6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715</Words>
  <Characters>4076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</cp:revision>
  <cp:lastPrinted>2015-02-19T12:43:00Z</cp:lastPrinted>
  <dcterms:created xsi:type="dcterms:W3CDTF">2015-01-09T12:04:00Z</dcterms:created>
  <dcterms:modified xsi:type="dcterms:W3CDTF">2015-02-23T13:27:00Z</dcterms:modified>
</cp:coreProperties>
</file>