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9" w:rsidRDefault="00BE0E89" w:rsidP="00ED60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0E89" w:rsidRPr="00BC6C7D" w:rsidRDefault="00BE0E89" w:rsidP="00ED60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C6C7D">
        <w:rPr>
          <w:rFonts w:ascii="Times New Roman" w:hAnsi="Times New Roman"/>
          <w:b/>
          <w:sz w:val="28"/>
          <w:szCs w:val="28"/>
        </w:rPr>
        <w:t xml:space="preserve">онспект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6C7D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 для  детей  3-4 лет</w:t>
      </w:r>
    </w:p>
    <w:p w:rsidR="00BE0E89" w:rsidRPr="008367B8" w:rsidRDefault="00BE0E89" w:rsidP="00956C8E">
      <w:pPr>
        <w:spacing w:line="360" w:lineRule="auto"/>
        <w:ind w:firstLine="550"/>
        <w:jc w:val="center"/>
        <w:rPr>
          <w:rFonts w:ascii="Times New Roman" w:hAnsi="Times New Roman"/>
          <w:b/>
          <w:i/>
          <w:sz w:val="28"/>
          <w:szCs w:val="28"/>
        </w:rPr>
      </w:pPr>
      <w:r w:rsidRPr="00BC6C7D">
        <w:rPr>
          <w:rFonts w:ascii="Times New Roman" w:hAnsi="Times New Roman"/>
          <w:b/>
          <w:sz w:val="28"/>
          <w:szCs w:val="28"/>
        </w:rPr>
        <w:t>Тема:</w:t>
      </w:r>
      <w:r w:rsidRPr="00BC6C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67B8">
        <w:rPr>
          <w:rFonts w:ascii="Times New Roman" w:hAnsi="Times New Roman"/>
          <w:b/>
          <w:i/>
          <w:sz w:val="28"/>
          <w:szCs w:val="28"/>
        </w:rPr>
        <w:t>Чтение</w:t>
      </w:r>
      <w:r w:rsidRPr="008367B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стихотворения А. Л. Барто «Девочка чумазая».</w:t>
      </w:r>
    </w:p>
    <w:p w:rsidR="00BE0E89" w:rsidRPr="001C039D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C039D">
        <w:rPr>
          <w:rFonts w:ascii="Times New Roman" w:hAnsi="Times New Roman"/>
          <w:b/>
          <w:sz w:val="28"/>
          <w:szCs w:val="28"/>
        </w:rPr>
        <w:t>Цель:</w:t>
      </w:r>
      <w:r w:rsidRPr="001C039D">
        <w:rPr>
          <w:rFonts w:ascii="Times New Roman" w:hAnsi="Times New Roman"/>
          <w:sz w:val="28"/>
          <w:szCs w:val="28"/>
        </w:rPr>
        <w:t xml:space="preserve"> Расширять «читательский» опыт детей, познакомить детей </w:t>
      </w:r>
      <w:r>
        <w:rPr>
          <w:rFonts w:ascii="Times New Roman" w:hAnsi="Times New Roman"/>
          <w:sz w:val="28"/>
          <w:szCs w:val="28"/>
        </w:rPr>
        <w:t>со стихотворением. Способствовать восприятию и пониманию стихотворения детьми, помогать мысленно представлять события и персонажа, устанавливать простейшие связи последовательности событий.</w:t>
      </w:r>
    </w:p>
    <w:p w:rsidR="00BE0E89" w:rsidRDefault="00BE0E89" w:rsidP="00956C8E">
      <w:pPr>
        <w:spacing w:after="0" w:line="360" w:lineRule="auto"/>
        <w:ind w:firstLine="550"/>
        <w:rPr>
          <w:rFonts w:ascii="Times New Roman" w:hAnsi="Times New Roman"/>
          <w:b/>
          <w:sz w:val="28"/>
          <w:szCs w:val="28"/>
        </w:rPr>
      </w:pPr>
      <w:r w:rsidRPr="001C039D">
        <w:rPr>
          <w:rFonts w:ascii="Times New Roman" w:hAnsi="Times New Roman"/>
          <w:b/>
          <w:sz w:val="28"/>
          <w:szCs w:val="28"/>
        </w:rPr>
        <w:t>Интеграция   образовательных  областей  -</w:t>
      </w:r>
    </w:p>
    <w:p w:rsidR="00BE0E89" w:rsidRPr="001B6E22" w:rsidRDefault="00BE0E89" w:rsidP="00956C8E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«Социально-коммуникативное» - </w:t>
      </w:r>
      <w:r>
        <w:rPr>
          <w:rFonts w:ascii="Times New Roman" w:hAnsi="Times New Roman"/>
          <w:sz w:val="28"/>
          <w:szCs w:val="28"/>
        </w:rPr>
        <w:t>с</w:t>
      </w:r>
      <w:r w:rsidRPr="001B6E22">
        <w:rPr>
          <w:rFonts w:ascii="Times New Roman" w:hAnsi="Times New Roman"/>
          <w:sz w:val="28"/>
          <w:szCs w:val="28"/>
        </w:rPr>
        <w:t>овершенствовать умение элементарно ухаживать за внешним видом</w:t>
      </w:r>
      <w:r>
        <w:rPr>
          <w:rFonts w:ascii="Times New Roman" w:hAnsi="Times New Roman"/>
          <w:sz w:val="28"/>
          <w:szCs w:val="28"/>
        </w:rPr>
        <w:t>, правильно совершать процессы умывания, мытья рук. Закреплять представления о предметах ухода за собой, о правилах их безопасного использования.</w:t>
      </w:r>
    </w:p>
    <w:p w:rsidR="00BE0E89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«Речевое развитие» 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039D">
        <w:rPr>
          <w:rFonts w:ascii="Times New Roman" w:hAnsi="Times New Roman"/>
          <w:sz w:val="28"/>
          <w:szCs w:val="28"/>
        </w:rPr>
        <w:t>нимательно слушать друг друга, не перебивать.</w:t>
      </w:r>
      <w:r>
        <w:rPr>
          <w:rFonts w:ascii="Times New Roman" w:hAnsi="Times New Roman"/>
          <w:sz w:val="28"/>
          <w:szCs w:val="28"/>
        </w:rPr>
        <w:t xml:space="preserve"> Осваивать умение отвечать на вопросы по содержанию стихотворения.</w:t>
      </w:r>
      <w:r w:rsidRPr="00836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умение подбирать прилагательные.</w:t>
      </w:r>
    </w:p>
    <w:p w:rsidR="00BE0E89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B3E7C">
        <w:rPr>
          <w:rFonts w:ascii="Times New Roman" w:hAnsi="Times New Roman"/>
          <w:i/>
          <w:sz w:val="28"/>
          <w:szCs w:val="28"/>
        </w:rPr>
        <w:t>Активизация словаря:</w:t>
      </w:r>
      <w:r>
        <w:rPr>
          <w:rFonts w:ascii="Times New Roman" w:hAnsi="Times New Roman"/>
          <w:sz w:val="28"/>
          <w:szCs w:val="28"/>
        </w:rPr>
        <w:t xml:space="preserve"> аккуратная, загорелые, мохнатое. </w:t>
      </w:r>
    </w:p>
    <w:p w:rsidR="00BE0E89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B3E7C">
        <w:rPr>
          <w:rFonts w:ascii="Times New Roman" w:hAnsi="Times New Roman"/>
          <w:i/>
          <w:sz w:val="28"/>
          <w:szCs w:val="28"/>
        </w:rPr>
        <w:t>Обогащение словаря:</w:t>
      </w:r>
      <w:r w:rsidRPr="0019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чумазая,</w:t>
      </w:r>
      <w:r w:rsidRPr="0019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закопченный, пенное, душистое, ароматное.</w:t>
      </w:r>
    </w:p>
    <w:p w:rsidR="00BE0E89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Pr="001B6E22" w:rsidRDefault="00BE0E89" w:rsidP="00956C8E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C039D">
        <w:rPr>
          <w:rFonts w:ascii="Times New Roman" w:hAnsi="Times New Roman"/>
          <w:b/>
          <w:sz w:val="28"/>
          <w:szCs w:val="28"/>
        </w:rPr>
        <w:t>Материал:</w:t>
      </w:r>
      <w:r w:rsidRPr="003E5C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кукла,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подарочный </w:t>
      </w:r>
      <w:r w:rsidRPr="005B1F64">
        <w:rPr>
          <w:rFonts w:ascii="Times New Roman" w:hAnsi="Times New Roman"/>
          <w:sz w:val="28"/>
          <w:szCs w:val="28"/>
          <w:lang w:eastAsia="ru-RU"/>
        </w:rPr>
        <w:t>пакет, расческа, мыло, полотенце.</w:t>
      </w: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907CCE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ОД</w:t>
      </w:r>
      <w:r w:rsidRPr="00907CCE">
        <w:rPr>
          <w:rFonts w:ascii="Times New Roman" w:hAnsi="Times New Roman"/>
          <w:b/>
          <w:sz w:val="28"/>
          <w:szCs w:val="28"/>
        </w:rPr>
        <w:t xml:space="preserve">: </w:t>
      </w:r>
    </w:p>
    <w:p w:rsidR="00BE0E89" w:rsidRPr="008D3D98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8D3D9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D98">
        <w:rPr>
          <w:rFonts w:ascii="Times New Roman" w:hAnsi="Times New Roman"/>
          <w:sz w:val="28"/>
          <w:szCs w:val="28"/>
          <w:lang w:eastAsia="ru-RU"/>
        </w:rPr>
        <w:t>-  Ребята к нам в гости пришла кукла Катя, посмотрите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D3D98">
        <w:rPr>
          <w:rFonts w:ascii="Times New Roman" w:hAnsi="Times New Roman"/>
          <w:sz w:val="28"/>
          <w:szCs w:val="28"/>
          <w:lang w:eastAsia="ru-RU"/>
        </w:rPr>
        <w:t xml:space="preserve"> какая она? (красивая,  нарядная, опрятная, аккуратная одетая,  чистая, у нее румяные розовые щечки, красивое платье, белый бантик).</w:t>
      </w:r>
    </w:p>
    <w:p w:rsidR="00BE0E89" w:rsidRPr="008D3D98" w:rsidRDefault="00BE0E89" w:rsidP="00956C8E">
      <w:pPr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8D3D98">
        <w:rPr>
          <w:rFonts w:ascii="Times New Roman" w:hAnsi="Times New Roman"/>
          <w:sz w:val="28"/>
          <w:szCs w:val="28"/>
          <w:lang w:eastAsia="ru-RU"/>
        </w:rPr>
        <w:t>- Послушайте, что же с ней произошло.</w:t>
      </w:r>
    </w:p>
    <w:p w:rsidR="00BE0E89" w:rsidRPr="008D3D98" w:rsidRDefault="00BE0E89" w:rsidP="00956C8E">
      <w:pPr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8D3D98">
        <w:rPr>
          <w:rFonts w:ascii="Times New Roman" w:hAnsi="Times New Roman"/>
          <w:sz w:val="28"/>
          <w:szCs w:val="28"/>
          <w:lang w:eastAsia="ru-RU"/>
        </w:rPr>
        <w:t xml:space="preserve"> 2. Чтение стихотворения А. 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D98">
        <w:rPr>
          <w:rFonts w:ascii="Times New Roman" w:hAnsi="Times New Roman"/>
          <w:sz w:val="28"/>
          <w:szCs w:val="28"/>
          <w:lang w:eastAsia="ru-RU"/>
        </w:rPr>
        <w:t>Барто «Девочка чумазая»</w:t>
      </w:r>
      <w:r>
        <w:rPr>
          <w:rFonts w:ascii="Times New Roman" w:hAnsi="Times New Roman"/>
          <w:sz w:val="28"/>
          <w:szCs w:val="28"/>
          <w:lang w:eastAsia="ru-RU"/>
        </w:rPr>
        <w:t>, рассматривание иллюстраций.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Понравилось вам стихотворение?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О ком это стихотворение?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Почему девочку назвали чумазой</w:t>
      </w:r>
      <w:r w:rsidRPr="005B1F64">
        <w:rPr>
          <w:rFonts w:ascii="Times New Roman" w:hAnsi="Times New Roman"/>
          <w:sz w:val="28"/>
          <w:szCs w:val="28"/>
          <w:lang w:eastAsia="ru-RU"/>
        </w:rPr>
        <w:t>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Как девочка объяснила, почему у нее грязные ладошки?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А как девочка объяснила, что у нее носик черный - будто закопченный?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Отмылись ли ладошки, носик, пяточки? </w:t>
      </w:r>
      <w:r w:rsidRPr="0059000E">
        <w:rPr>
          <w:rFonts w:ascii="Times New Roman" w:hAnsi="Times New Roman"/>
          <w:sz w:val="28"/>
          <w:szCs w:val="28"/>
          <w:lang w:eastAsia="ru-RU"/>
        </w:rPr>
        <w:t>Как?</w:t>
      </w:r>
    </w:p>
    <w:p w:rsidR="00BE0E89" w:rsidRPr="005B1F64" w:rsidRDefault="00BE0E89" w:rsidP="00956C8E">
      <w:pPr>
        <w:spacing w:before="100" w:beforeAutospacing="1" w:after="0" w:line="360" w:lineRule="auto"/>
        <w:ind w:left="108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B1F64">
        <w:rPr>
          <w:rFonts w:ascii="Times New Roman" w:hAnsi="Times New Roman"/>
          <w:sz w:val="28"/>
          <w:szCs w:val="28"/>
          <w:lang w:eastAsia="ru-RU"/>
        </w:rPr>
        <w:t>тала дев</w:t>
      </w:r>
      <w:r>
        <w:rPr>
          <w:rFonts w:ascii="Times New Roman" w:hAnsi="Times New Roman"/>
          <w:sz w:val="28"/>
          <w:szCs w:val="28"/>
          <w:lang w:eastAsia="ru-RU"/>
        </w:rPr>
        <w:t>очка белая, ничуть не загорелая. Почему?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 Это была грязь.</w:t>
      </w:r>
    </w:p>
    <w:p w:rsidR="00BE0E89" w:rsidRPr="008367B8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8367B8">
        <w:rPr>
          <w:rFonts w:ascii="Times New Roman" w:hAnsi="Times New Roman"/>
          <w:sz w:val="28"/>
          <w:szCs w:val="28"/>
          <w:lang w:eastAsia="ru-RU"/>
        </w:rPr>
        <w:t>3. Физминутка «Умывалочка»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0E89" w:rsidRDefault="00BE0E89" w:rsidP="00956C8E">
      <w:pPr>
        <w:spacing w:before="100" w:beforeAutospacing="1"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000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Давайте все вместе покажем и расскажем кукле Ка</w:t>
      </w:r>
      <w:r>
        <w:rPr>
          <w:rFonts w:ascii="Times New Roman" w:hAnsi="Times New Roman"/>
          <w:sz w:val="28"/>
          <w:szCs w:val="28"/>
          <w:lang w:eastAsia="ru-RU"/>
        </w:rPr>
        <w:t>те как нужно ухаживать за собой.</w:t>
      </w:r>
    </w:p>
    <w:p w:rsidR="00BE0E89" w:rsidRPr="005B1F64" w:rsidRDefault="00BE0E89" w:rsidP="00956C8E">
      <w:pPr>
        <w:spacing w:before="100" w:beforeAutospacing="1"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00E">
        <w:rPr>
          <w:rFonts w:ascii="Times New Roman" w:hAnsi="Times New Roman"/>
          <w:sz w:val="28"/>
          <w:szCs w:val="28"/>
          <w:lang w:eastAsia="ru-RU"/>
        </w:rPr>
        <w:t xml:space="preserve"> «П</w:t>
      </w:r>
      <w:r w:rsidRPr="005B1F64">
        <w:rPr>
          <w:rFonts w:ascii="Times New Roman" w:hAnsi="Times New Roman"/>
          <w:sz w:val="28"/>
          <w:szCs w:val="28"/>
          <w:lang w:eastAsia="ru-RU"/>
        </w:rPr>
        <w:t>омыли наши ручки (трут ладонь о ладонь)</w:t>
      </w:r>
    </w:p>
    <w:p w:rsidR="00BE0E89" w:rsidRPr="005B1F64" w:rsidRDefault="00BE0E89" w:rsidP="00956C8E">
      <w:pPr>
        <w:spacing w:before="100" w:beforeAutospacing="1"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>раз, два, три: раз, два, три (по три хлопка)</w:t>
      </w:r>
    </w:p>
    <w:p w:rsidR="00BE0E89" w:rsidRPr="005B1F64" w:rsidRDefault="00BE0E89" w:rsidP="00956C8E">
      <w:pPr>
        <w:spacing w:before="100" w:beforeAutospacing="1"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>ручки как тучки (руки вверх)</w:t>
      </w:r>
    </w:p>
    <w:p w:rsidR="00BE0E89" w:rsidRPr="005B1F64" w:rsidRDefault="00BE0E89" w:rsidP="00956C8E">
      <w:pPr>
        <w:spacing w:before="100" w:beforeAutospacing="1" w:after="0" w:line="240" w:lineRule="auto"/>
        <w:ind w:firstLine="5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>пузыри... пузыри</w:t>
      </w:r>
      <w:r w:rsidRPr="0059000E">
        <w:rPr>
          <w:rFonts w:ascii="Times New Roman" w:hAnsi="Times New Roman"/>
          <w:sz w:val="28"/>
          <w:szCs w:val="28"/>
          <w:lang w:eastAsia="ru-RU"/>
        </w:rPr>
        <w:t>»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 (прыжки руки на пояс)</w:t>
      </w:r>
      <w:r w:rsidRPr="0059000E">
        <w:rPr>
          <w:rFonts w:ascii="Times New Roman" w:hAnsi="Times New Roman"/>
          <w:sz w:val="28"/>
          <w:szCs w:val="28"/>
          <w:lang w:eastAsia="ru-RU"/>
        </w:rPr>
        <w:t>.</w:t>
      </w:r>
    </w:p>
    <w:p w:rsidR="00BE0E89" w:rsidRPr="005B1F64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4. - </w:t>
      </w:r>
      <w:r w:rsidRPr="005B1F64">
        <w:rPr>
          <w:rFonts w:ascii="Times New Roman" w:hAnsi="Times New Roman"/>
          <w:sz w:val="28"/>
          <w:szCs w:val="28"/>
          <w:lang w:eastAsia="ru-RU"/>
        </w:rPr>
        <w:t>Ребята у меня для нашей гостьи есть сюрприз-подарок.</w:t>
      </w:r>
    </w:p>
    <w:p w:rsidR="00BE0E89" w:rsidRPr="005B1F64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Хотите узнать, что это за подарок?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F64">
        <w:rPr>
          <w:rFonts w:ascii="Times New Roman" w:hAnsi="Times New Roman"/>
          <w:sz w:val="28"/>
          <w:szCs w:val="28"/>
          <w:lang w:eastAsia="ru-RU"/>
        </w:rPr>
        <w:t>Давайте посмотрим...</w:t>
      </w:r>
      <w:r>
        <w:rPr>
          <w:rFonts w:ascii="Times New Roman" w:hAnsi="Times New Roman"/>
          <w:sz w:val="28"/>
          <w:szCs w:val="28"/>
          <w:lang w:eastAsia="ru-RU"/>
        </w:rPr>
        <w:t xml:space="preserve"> (воспитатель показывает подарочный пакет, достает из него полотенце, мыло, расческу).</w:t>
      </w:r>
    </w:p>
    <w:p w:rsidR="00BE0E89" w:rsidRPr="005B1F64" w:rsidRDefault="00BE0E89" w:rsidP="00956C8E">
      <w:pPr>
        <w:numPr>
          <w:ilvl w:val="0"/>
          <w:numId w:val="11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>Что это?</w:t>
      </w:r>
      <w:r>
        <w:rPr>
          <w:rFonts w:ascii="Times New Roman" w:hAnsi="Times New Roman"/>
          <w:sz w:val="28"/>
          <w:szCs w:val="28"/>
          <w:lang w:eastAsia="ru-RU"/>
        </w:rPr>
        <w:t xml:space="preserve"> (полотенце)</w:t>
      </w:r>
    </w:p>
    <w:p w:rsidR="00BE0E89" w:rsidRPr="005B1F64" w:rsidRDefault="00BE0E89" w:rsidP="00956C8E">
      <w:pPr>
        <w:numPr>
          <w:ilvl w:val="0"/>
          <w:numId w:val="11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Какое оно? (мягкое, пушистое, мохнатое) – дети трогают полотенце.</w:t>
      </w:r>
    </w:p>
    <w:p w:rsidR="00BE0E89" w:rsidRPr="00BC2DB4" w:rsidRDefault="00BE0E89" w:rsidP="00956C8E">
      <w:pPr>
        <w:numPr>
          <w:ilvl w:val="0"/>
          <w:numId w:val="11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 xml:space="preserve">Давайте расскажем Кате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B1F64">
        <w:rPr>
          <w:rFonts w:ascii="Times New Roman" w:hAnsi="Times New Roman"/>
          <w:sz w:val="28"/>
          <w:szCs w:val="28"/>
          <w:lang w:eastAsia="ru-RU"/>
        </w:rPr>
        <w:t>ля чего н</w:t>
      </w:r>
      <w:r>
        <w:rPr>
          <w:rFonts w:ascii="Times New Roman" w:hAnsi="Times New Roman"/>
          <w:sz w:val="28"/>
          <w:szCs w:val="28"/>
          <w:lang w:eastAsia="ru-RU"/>
        </w:rPr>
        <w:t>еобходимо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 полотенце?</w:t>
      </w:r>
    </w:p>
    <w:p w:rsidR="00BE0E89" w:rsidRPr="00BC2DB4" w:rsidRDefault="00BE0E89" w:rsidP="00956C8E">
      <w:pPr>
        <w:numPr>
          <w:ilvl w:val="0"/>
          <w:numId w:val="11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 xml:space="preserve">Можно ли одним полотенцем вытираться всем?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DB4">
        <w:rPr>
          <w:rFonts w:ascii="Times New Roman" w:hAnsi="Times New Roman"/>
          <w:sz w:val="28"/>
          <w:szCs w:val="28"/>
          <w:lang w:eastAsia="ru-RU"/>
        </w:rPr>
        <w:t>Почему?</w:t>
      </w:r>
    </w:p>
    <w:p w:rsidR="00BE0E89" w:rsidRPr="005B1F64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1F64">
        <w:rPr>
          <w:rFonts w:ascii="Times New Roman" w:hAnsi="Times New Roman"/>
          <w:sz w:val="28"/>
          <w:szCs w:val="28"/>
          <w:lang w:eastAsia="ru-RU"/>
        </w:rPr>
        <w:t>Что же еще я приготовила для Кати?</w:t>
      </w:r>
    </w:p>
    <w:p w:rsidR="00BE0E89" w:rsidRPr="005B1F64" w:rsidRDefault="00BE0E89" w:rsidP="00956C8E">
      <w:pPr>
        <w:numPr>
          <w:ilvl w:val="0"/>
          <w:numId w:val="12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B1F64">
        <w:rPr>
          <w:rFonts w:ascii="Times New Roman" w:hAnsi="Times New Roman"/>
          <w:sz w:val="28"/>
          <w:szCs w:val="28"/>
          <w:lang w:eastAsia="ru-RU"/>
        </w:rPr>
        <w:t>ыло, какое оно</w:t>
      </w:r>
      <w:r>
        <w:rPr>
          <w:rFonts w:ascii="Times New Roman" w:hAnsi="Times New Roman"/>
          <w:sz w:val="28"/>
          <w:szCs w:val="28"/>
          <w:lang w:eastAsia="ru-RU"/>
        </w:rPr>
        <w:t>? (</w:t>
      </w:r>
      <w:r w:rsidRPr="005B1F64">
        <w:rPr>
          <w:rFonts w:ascii="Times New Roman" w:hAnsi="Times New Roman"/>
          <w:sz w:val="28"/>
          <w:szCs w:val="28"/>
          <w:lang w:eastAsia="ru-RU"/>
        </w:rPr>
        <w:t>ароматное, душистое, скользкое, пенное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1F64">
        <w:rPr>
          <w:rFonts w:ascii="Times New Roman" w:hAnsi="Times New Roman"/>
          <w:sz w:val="28"/>
          <w:szCs w:val="28"/>
          <w:lang w:eastAsia="ru-RU"/>
        </w:rPr>
        <w:t>.</w:t>
      </w:r>
    </w:p>
    <w:p w:rsidR="00BE0E89" w:rsidRPr="005B1F64" w:rsidRDefault="00BE0E89" w:rsidP="00956C8E">
      <w:pPr>
        <w:numPr>
          <w:ilvl w:val="0"/>
          <w:numId w:val="12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5B1F64">
        <w:rPr>
          <w:rFonts w:ascii="Times New Roman" w:hAnsi="Times New Roman"/>
          <w:sz w:val="28"/>
          <w:szCs w:val="28"/>
          <w:lang w:eastAsia="ru-RU"/>
        </w:rPr>
        <w:t>А как пользоваться мылом, Катю уже научили.</w:t>
      </w:r>
    </w:p>
    <w:p w:rsidR="00BE0E89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Женя,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 посмотри, что же еще </w:t>
      </w:r>
      <w:r>
        <w:rPr>
          <w:rFonts w:ascii="Times New Roman" w:hAnsi="Times New Roman"/>
          <w:sz w:val="28"/>
          <w:szCs w:val="28"/>
          <w:lang w:eastAsia="ru-RU"/>
        </w:rPr>
        <w:t xml:space="preserve">я еще для Кати </w:t>
      </w:r>
      <w:r w:rsidRPr="005B1F64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риготовила.</w:t>
      </w:r>
    </w:p>
    <w:p w:rsidR="00BE0E89" w:rsidRDefault="00BE0E89" w:rsidP="00956C8E">
      <w:pPr>
        <w:pStyle w:val="ListParagraph"/>
        <w:numPr>
          <w:ilvl w:val="0"/>
          <w:numId w:val="19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BC2DB4">
        <w:rPr>
          <w:rFonts w:ascii="Times New Roman" w:hAnsi="Times New Roman"/>
          <w:sz w:val="28"/>
          <w:szCs w:val="28"/>
          <w:lang w:eastAsia="ru-RU"/>
        </w:rPr>
        <w:t>Что это? (расческа)</w:t>
      </w:r>
    </w:p>
    <w:p w:rsidR="00BE0E89" w:rsidRDefault="00BE0E89" w:rsidP="00956C8E">
      <w:pPr>
        <w:pStyle w:val="ListParagraph"/>
        <w:numPr>
          <w:ilvl w:val="0"/>
          <w:numId w:val="19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C2DB4">
        <w:rPr>
          <w:rFonts w:ascii="Times New Roman" w:hAnsi="Times New Roman"/>
          <w:sz w:val="28"/>
          <w:szCs w:val="28"/>
          <w:lang w:eastAsia="ru-RU"/>
        </w:rPr>
        <w:t>асскажите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C2DB4">
        <w:rPr>
          <w:rFonts w:ascii="Times New Roman" w:hAnsi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C2DB4">
        <w:rPr>
          <w:rFonts w:ascii="Times New Roman" w:hAnsi="Times New Roman"/>
          <w:sz w:val="28"/>
          <w:szCs w:val="28"/>
          <w:lang w:eastAsia="ru-RU"/>
        </w:rPr>
        <w:t xml:space="preserve"> Кате, что есть у расчески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BC2D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0E89" w:rsidRDefault="00BE0E89" w:rsidP="00956C8E">
      <w:pPr>
        <w:pStyle w:val="ListParagraph"/>
        <w:numPr>
          <w:ilvl w:val="0"/>
          <w:numId w:val="19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C2DB4">
        <w:rPr>
          <w:rFonts w:ascii="Times New Roman" w:hAnsi="Times New Roman"/>
          <w:sz w:val="28"/>
          <w:szCs w:val="28"/>
          <w:lang w:eastAsia="ru-RU"/>
        </w:rPr>
        <w:t>акие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BC2DB4">
        <w:rPr>
          <w:rFonts w:ascii="Times New Roman" w:hAnsi="Times New Roman"/>
          <w:sz w:val="28"/>
          <w:szCs w:val="28"/>
          <w:lang w:eastAsia="ru-RU"/>
        </w:rPr>
        <w:t>убчики?</w:t>
      </w:r>
      <w:r>
        <w:rPr>
          <w:rFonts w:ascii="Times New Roman" w:hAnsi="Times New Roman"/>
          <w:sz w:val="28"/>
          <w:szCs w:val="28"/>
          <w:lang w:eastAsia="ru-RU"/>
        </w:rPr>
        <w:t xml:space="preserve"> (д</w:t>
      </w:r>
      <w:r w:rsidRPr="00BC2DB4">
        <w:rPr>
          <w:rFonts w:ascii="Times New Roman" w:hAnsi="Times New Roman"/>
          <w:sz w:val="28"/>
          <w:szCs w:val="28"/>
          <w:lang w:eastAsia="ru-RU"/>
        </w:rPr>
        <w:t>линные, тонкие, закругленными концами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C2DB4">
        <w:rPr>
          <w:rFonts w:ascii="Times New Roman" w:hAnsi="Times New Roman"/>
          <w:sz w:val="28"/>
          <w:szCs w:val="28"/>
          <w:lang w:eastAsia="ru-RU"/>
        </w:rPr>
        <w:t xml:space="preserve"> чтобы не поцарапаться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C2DB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DB4">
        <w:rPr>
          <w:rFonts w:ascii="Times New Roman" w:hAnsi="Times New Roman"/>
          <w:sz w:val="28"/>
          <w:szCs w:val="28"/>
          <w:lang w:eastAsia="ru-RU"/>
        </w:rPr>
        <w:t xml:space="preserve"> Сколько? (много).</w:t>
      </w:r>
    </w:p>
    <w:p w:rsidR="00BE0E89" w:rsidRPr="00BC2DB4" w:rsidRDefault="00BE0E89" w:rsidP="00956C8E">
      <w:pPr>
        <w:pStyle w:val="ListParagraph"/>
        <w:numPr>
          <w:ilvl w:val="0"/>
          <w:numId w:val="19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BC2DB4">
        <w:rPr>
          <w:rFonts w:ascii="Times New Roman" w:hAnsi="Times New Roman"/>
          <w:sz w:val="28"/>
          <w:szCs w:val="28"/>
          <w:lang w:eastAsia="ru-RU"/>
        </w:rPr>
        <w:t xml:space="preserve"> А как мы расчесываем волосы?</w:t>
      </w:r>
      <w:r>
        <w:rPr>
          <w:rFonts w:ascii="Times New Roman" w:hAnsi="Times New Roman"/>
          <w:sz w:val="28"/>
          <w:szCs w:val="28"/>
          <w:lang w:eastAsia="ru-RU"/>
        </w:rPr>
        <w:t xml:space="preserve"> (дети имитируют движения) </w:t>
      </w:r>
      <w:r w:rsidRPr="00BC2DB4">
        <w:rPr>
          <w:rFonts w:ascii="Times New Roman" w:hAnsi="Times New Roman"/>
          <w:sz w:val="28"/>
          <w:szCs w:val="28"/>
          <w:lang w:eastAsia="ru-RU"/>
        </w:rPr>
        <w:t>А для чего нужно причесываться?</w:t>
      </w:r>
    </w:p>
    <w:p w:rsidR="00BE0E89" w:rsidRDefault="00BE0E89" w:rsidP="00956C8E">
      <w:pPr>
        <w:numPr>
          <w:ilvl w:val="0"/>
          <w:numId w:val="14"/>
        </w:numPr>
        <w:spacing w:before="100" w:beforeAutospacing="1" w:after="0" w:line="360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B1F64">
        <w:rPr>
          <w:rFonts w:ascii="Times New Roman" w:hAnsi="Times New Roman"/>
          <w:sz w:val="28"/>
          <w:szCs w:val="28"/>
          <w:lang w:eastAsia="ru-RU"/>
        </w:rPr>
        <w:t>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ли</w:t>
      </w:r>
      <w:r w:rsidRPr="005B1F64">
        <w:rPr>
          <w:rFonts w:ascii="Times New Roman" w:hAnsi="Times New Roman"/>
          <w:sz w:val="28"/>
          <w:szCs w:val="28"/>
          <w:lang w:eastAsia="ru-RU"/>
        </w:rPr>
        <w:t xml:space="preserve"> причесываться чужими расческами? </w:t>
      </w:r>
      <w:r>
        <w:rPr>
          <w:rFonts w:ascii="Times New Roman" w:hAnsi="Times New Roman"/>
          <w:sz w:val="28"/>
          <w:szCs w:val="28"/>
          <w:lang w:eastAsia="ru-RU"/>
        </w:rPr>
        <w:t xml:space="preserve"> Почему? </w:t>
      </w:r>
      <w:r w:rsidRPr="005B1F64">
        <w:rPr>
          <w:rFonts w:ascii="Times New Roman" w:hAnsi="Times New Roman"/>
          <w:sz w:val="28"/>
          <w:szCs w:val="28"/>
          <w:lang w:eastAsia="ru-RU"/>
        </w:rPr>
        <w:t>У каждого расческа должна быть своя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BE0E89" w:rsidRPr="008367B8" w:rsidRDefault="00BE0E89" w:rsidP="00956C8E">
      <w:pPr>
        <w:spacing w:before="100" w:beforeAutospacing="1" w:after="0" w:line="360" w:lineRule="auto"/>
        <w:ind w:left="360" w:firstLine="5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Мы полотенце, мыло, расческу положим в пакет и подарим Кате, чтобы она всегда была чистой, красивой!</w:t>
      </w:r>
    </w:p>
    <w:p w:rsidR="00BE0E89" w:rsidRPr="005B1F64" w:rsidRDefault="00BE0E89" w:rsidP="00956C8E">
      <w:pPr>
        <w:spacing w:before="100" w:beforeAutospacing="1" w:after="0" w:line="36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BE0E89" w:rsidRDefault="00BE0E89" w:rsidP="00956C8E">
      <w:pPr>
        <w:spacing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sectPr w:rsidR="00BE0E89" w:rsidSect="004C4F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1F"/>
    <w:multiLevelType w:val="hybridMultilevel"/>
    <w:tmpl w:val="40FA24A6"/>
    <w:lvl w:ilvl="0" w:tplc="0D167B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F065F"/>
    <w:multiLevelType w:val="multilevel"/>
    <w:tmpl w:val="1A6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174F"/>
    <w:multiLevelType w:val="hybridMultilevel"/>
    <w:tmpl w:val="63FE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E281D"/>
    <w:multiLevelType w:val="hybridMultilevel"/>
    <w:tmpl w:val="AEA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82DF1"/>
    <w:multiLevelType w:val="hybridMultilevel"/>
    <w:tmpl w:val="0A32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5FB5"/>
    <w:multiLevelType w:val="hybridMultilevel"/>
    <w:tmpl w:val="994A311C"/>
    <w:lvl w:ilvl="0" w:tplc="8FA4F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3463B"/>
    <w:multiLevelType w:val="hybridMultilevel"/>
    <w:tmpl w:val="4A5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D6ECD"/>
    <w:multiLevelType w:val="multilevel"/>
    <w:tmpl w:val="1D6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F49B4"/>
    <w:multiLevelType w:val="hybridMultilevel"/>
    <w:tmpl w:val="96D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A4A12"/>
    <w:multiLevelType w:val="hybridMultilevel"/>
    <w:tmpl w:val="BDE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A33B7"/>
    <w:multiLevelType w:val="multilevel"/>
    <w:tmpl w:val="4DF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7435B"/>
    <w:multiLevelType w:val="hybridMultilevel"/>
    <w:tmpl w:val="A4F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872792"/>
    <w:multiLevelType w:val="multilevel"/>
    <w:tmpl w:val="B01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F6E83"/>
    <w:multiLevelType w:val="multilevel"/>
    <w:tmpl w:val="C7B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D6C38"/>
    <w:multiLevelType w:val="hybridMultilevel"/>
    <w:tmpl w:val="F46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8119DD"/>
    <w:multiLevelType w:val="multilevel"/>
    <w:tmpl w:val="D4F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140B8"/>
    <w:multiLevelType w:val="hybridMultilevel"/>
    <w:tmpl w:val="0758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87536"/>
    <w:multiLevelType w:val="hybridMultilevel"/>
    <w:tmpl w:val="FD0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4045B8"/>
    <w:multiLevelType w:val="hybridMultilevel"/>
    <w:tmpl w:val="2A1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FCA"/>
    <w:rsid w:val="00024D7C"/>
    <w:rsid w:val="00031DEC"/>
    <w:rsid w:val="0005092D"/>
    <w:rsid w:val="000A670E"/>
    <w:rsid w:val="001245FB"/>
    <w:rsid w:val="00154611"/>
    <w:rsid w:val="00157E45"/>
    <w:rsid w:val="001970A7"/>
    <w:rsid w:val="001B6E22"/>
    <w:rsid w:val="001C039D"/>
    <w:rsid w:val="001E40F6"/>
    <w:rsid w:val="00203B08"/>
    <w:rsid w:val="00253532"/>
    <w:rsid w:val="00254E31"/>
    <w:rsid w:val="00321A39"/>
    <w:rsid w:val="00350B48"/>
    <w:rsid w:val="00393803"/>
    <w:rsid w:val="003E04D4"/>
    <w:rsid w:val="003E5C75"/>
    <w:rsid w:val="0041634E"/>
    <w:rsid w:val="0044258E"/>
    <w:rsid w:val="004426F6"/>
    <w:rsid w:val="00444877"/>
    <w:rsid w:val="004575A6"/>
    <w:rsid w:val="00466F2C"/>
    <w:rsid w:val="0049093A"/>
    <w:rsid w:val="004A5408"/>
    <w:rsid w:val="004C4FCA"/>
    <w:rsid w:val="004C5DF1"/>
    <w:rsid w:val="004C6DC5"/>
    <w:rsid w:val="005004A3"/>
    <w:rsid w:val="0054281C"/>
    <w:rsid w:val="005628BC"/>
    <w:rsid w:val="0056614B"/>
    <w:rsid w:val="005673C5"/>
    <w:rsid w:val="005817FF"/>
    <w:rsid w:val="0059000E"/>
    <w:rsid w:val="00594523"/>
    <w:rsid w:val="00596029"/>
    <w:rsid w:val="005A5CD1"/>
    <w:rsid w:val="005B1F64"/>
    <w:rsid w:val="005E39FF"/>
    <w:rsid w:val="00636C18"/>
    <w:rsid w:val="00677B5F"/>
    <w:rsid w:val="00722C1B"/>
    <w:rsid w:val="00741C96"/>
    <w:rsid w:val="007440B2"/>
    <w:rsid w:val="00744749"/>
    <w:rsid w:val="007508EF"/>
    <w:rsid w:val="007509A6"/>
    <w:rsid w:val="0077153A"/>
    <w:rsid w:val="007F6957"/>
    <w:rsid w:val="008367B8"/>
    <w:rsid w:val="00853BA5"/>
    <w:rsid w:val="00866E04"/>
    <w:rsid w:val="008870A6"/>
    <w:rsid w:val="00891D00"/>
    <w:rsid w:val="008A3B7A"/>
    <w:rsid w:val="008C74E1"/>
    <w:rsid w:val="008D3D98"/>
    <w:rsid w:val="008E33DB"/>
    <w:rsid w:val="008F3A67"/>
    <w:rsid w:val="00907CCE"/>
    <w:rsid w:val="00923A2C"/>
    <w:rsid w:val="0094531D"/>
    <w:rsid w:val="0095090A"/>
    <w:rsid w:val="00953081"/>
    <w:rsid w:val="00956C8E"/>
    <w:rsid w:val="00995A84"/>
    <w:rsid w:val="009B2D9D"/>
    <w:rsid w:val="009E1D52"/>
    <w:rsid w:val="009F5CBC"/>
    <w:rsid w:val="00A17841"/>
    <w:rsid w:val="00A274A8"/>
    <w:rsid w:val="00A759A4"/>
    <w:rsid w:val="00A76ADD"/>
    <w:rsid w:val="00A83A61"/>
    <w:rsid w:val="00AD2F34"/>
    <w:rsid w:val="00B05EF7"/>
    <w:rsid w:val="00B221F4"/>
    <w:rsid w:val="00BC2DB4"/>
    <w:rsid w:val="00BC6C7D"/>
    <w:rsid w:val="00BD7E6A"/>
    <w:rsid w:val="00BE0E89"/>
    <w:rsid w:val="00C206AA"/>
    <w:rsid w:val="00C73421"/>
    <w:rsid w:val="00C85F5F"/>
    <w:rsid w:val="00CA09EA"/>
    <w:rsid w:val="00CB0A5B"/>
    <w:rsid w:val="00CB3E7C"/>
    <w:rsid w:val="00D32795"/>
    <w:rsid w:val="00D62DE4"/>
    <w:rsid w:val="00D96744"/>
    <w:rsid w:val="00DB57DF"/>
    <w:rsid w:val="00DD26F5"/>
    <w:rsid w:val="00DF7EC8"/>
    <w:rsid w:val="00E0390E"/>
    <w:rsid w:val="00E12D24"/>
    <w:rsid w:val="00E16B3E"/>
    <w:rsid w:val="00E357A1"/>
    <w:rsid w:val="00E363CA"/>
    <w:rsid w:val="00E86BDD"/>
    <w:rsid w:val="00ED60B4"/>
    <w:rsid w:val="00F16BED"/>
    <w:rsid w:val="00F234B1"/>
    <w:rsid w:val="00F340C4"/>
    <w:rsid w:val="00F76D45"/>
    <w:rsid w:val="00FE0933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FCA"/>
    <w:pPr>
      <w:ind w:left="720"/>
      <w:contextualSpacing/>
    </w:pPr>
  </w:style>
  <w:style w:type="paragraph" w:styleId="NormalWeb">
    <w:name w:val="Normal (Web)"/>
    <w:basedOn w:val="Normal"/>
    <w:uiPriority w:val="99"/>
    <w:rsid w:val="0074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4474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1444</TotalTime>
  <Pages>4</Pages>
  <Words>444</Words>
  <Characters>2533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Баталовы</dc:creator>
  <cp:keywords/>
  <dc:description/>
  <cp:lastModifiedBy>Орлова</cp:lastModifiedBy>
  <cp:revision>35</cp:revision>
  <cp:lastPrinted>2011-12-01T07:58:00Z</cp:lastPrinted>
  <dcterms:created xsi:type="dcterms:W3CDTF">2011-11-22T15:10:00Z</dcterms:created>
  <dcterms:modified xsi:type="dcterms:W3CDTF">2015-01-15T14:37:00Z</dcterms:modified>
</cp:coreProperties>
</file>