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E" w:rsidRDefault="00E534AE" w:rsidP="00831A7F">
      <w:pPr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Новогодний утренник 2014.</w:t>
      </w:r>
    </w:p>
    <w:p w:rsidR="00E534AE" w:rsidRDefault="00E534AE" w:rsidP="00831A7F">
      <w:pPr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 входят в зал.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 праздник весёлый зима принесла,</w:t>
      </w:r>
    </w:p>
    <w:p w:rsidR="00E534AE" w:rsidRPr="00064FFF" w:rsidRDefault="00E534AE" w:rsidP="00831A7F">
      <w:pPr>
        <w:ind w:left="567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Зелёная ёлка к нам в гости пришла!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ind w:left="567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Хочется ребятам рассмотреть игрушки,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ind w:left="567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всю ёлку снизу до макушки!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Е.А.:У новогодней ёлочки зелёные иголочки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И снизу до верхушки - красивые игрушки.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Висят на ветках шарики, волшебные фонарики </w:t>
      </w:r>
    </w:p>
    <w:p w:rsidR="00E534AE" w:rsidRPr="00064FFF" w:rsidRDefault="00E534AE" w:rsidP="00831A7F">
      <w:pPr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И бусы, и снежинки, и голубые льдинки.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за чудо, что за диво! Как украшена красиво!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Эту ёлку нам принёс добрый Дедушка Мороз!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Лучше нету нашей ёлки, у кого ни спрашивай,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Хороши на ней иголки, бусами украшены!</w:t>
      </w:r>
    </w:p>
    <w:p w:rsidR="00E534AE" w:rsidRPr="00064FFF" w:rsidRDefault="00E534AE" w:rsidP="00831A7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тебя, нарядную, в свой кружок возьмём, 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про тебя весёлую песенку споём!</w:t>
      </w:r>
    </w:p>
    <w:p w:rsidR="00E534AE" w:rsidRPr="00064FFF" w:rsidRDefault="00E534AE" w:rsidP="004C0B2C">
      <w:pPr>
        <w:ind w:left="142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Хоровод: Здравствуй, здравствуй елка.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Р.Г.: 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 сейчас мы в зимний лес пойдём.</w:t>
      </w:r>
    </w:p>
    <w:p w:rsidR="00E534AE" w:rsidRPr="00064FFF" w:rsidRDefault="00E534AE" w:rsidP="00831A7F">
      <w:pPr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Там, на снежной полянке, сказку найдём. </w:t>
      </w:r>
    </w:p>
    <w:p w:rsidR="00E534AE" w:rsidRPr="00064FFF" w:rsidRDefault="00E534AE" w:rsidP="00831A7F">
      <w:pPr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Выходят зайцы.</w:t>
      </w:r>
    </w:p>
    <w:p w:rsidR="00E534AE" w:rsidRPr="00064FFF" w:rsidRDefault="00E534AE" w:rsidP="00831A7F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 зайчишек- новый год. </w:t>
      </w:r>
    </w:p>
    <w:p w:rsidR="00E534AE" w:rsidRPr="00064FFF" w:rsidRDefault="00E534AE" w:rsidP="00831A7F">
      <w:pPr>
        <w:ind w:left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Будут танцы, хоровод. </w:t>
      </w:r>
    </w:p>
    <w:p w:rsidR="00E534AE" w:rsidRPr="00064FFF" w:rsidRDefault="00E534AE" w:rsidP="00831A7F">
      <w:pPr>
        <w:ind w:left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крылечке у дверей </w:t>
      </w:r>
    </w:p>
    <w:p w:rsidR="00E534AE" w:rsidRPr="00064FFF" w:rsidRDefault="00E534AE" w:rsidP="00831A7F">
      <w:pPr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Зайцы ждут своих гостей.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зайцы играют на муз инструментах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Меду сладкого бочонок еле тащит медвежонок.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медвежонок выходит играет на ложках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тропинке из глуши белка к зайчикам спешит.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Под музыку появляется белка, исполняет танец.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БЕЛКА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Я спешу,везу в тележке очень сладкие орешки.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(отдает зайцам ).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Знала умница лисица, что к обеду пригодится.</w:t>
      </w:r>
    </w:p>
    <w:p w:rsidR="00E534AE" w:rsidRPr="00064FFF" w:rsidRDefault="00E534AE" w:rsidP="004C0B2C">
      <w:pPr>
        <w:ind w:left="14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Под музыку выходит лиса. Играет на колокольчике.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ЛИСА: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для зайкиных друзей наловила карасей. 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(отдает зайцам)</w:t>
      </w:r>
    </w:p>
    <w:p w:rsidR="00E534AE" w:rsidRPr="00064FFF" w:rsidRDefault="00E534AE" w:rsidP="004C0B2C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Утром в дальнюю дорожку из деревни вышла кошка.</w:t>
      </w:r>
      <w:r w:rsidRPr="00064F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(Появляется кошка, играет на бубне. )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КОШКА 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Я несу из далека зайке крынку молока.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(отдает).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Козлик зайчикам несет чуть не целый огород.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(выходит козлик , играет на треугольнике).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КОЗЛИК: 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Есть морковка и капуста зайкам будет очень вкусно, отдает зайцам корзину.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печалится барбос, что подарков не принес.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(появляется барбос).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БАРБОС: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Приглашаю всех друзей станцевать я веселей.</w:t>
      </w:r>
    </w:p>
    <w:p w:rsidR="00E534AE" w:rsidRPr="00064FFF" w:rsidRDefault="00E534AE" w:rsidP="00831A7F">
      <w:pPr>
        <w:ind w:left="142"/>
        <w:rPr>
          <w:rFonts w:ascii="Times New Roman" w:hAnsi="Times New Roman"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вперед 4 шага.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 и угощение всем на удивление.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Будем новый год встречать и гостей всех забавлять.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Сейчас мы все отправимся на сказочную поляну.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Есть на свете теремок, он не низок, не высок, к теремочку путь далёк!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Ну, что, пойдём? – 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 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пути сугробы высокие, поднимайте выше ноги!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 марш идут по кругу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теперь пойдём тихонько, вдруг, в берлоге спит медведь,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На носочки становитесь, чтоб его не разбудить...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Идут на носочках.</w:t>
      </w:r>
    </w:p>
    <w:p w:rsidR="00E534AE" w:rsidRPr="00064FFF" w:rsidRDefault="00E534AE" w:rsidP="00831A7F">
      <w:pPr>
        <w:ind w:left="567" w:hanging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Горки ледяные встали на пути, здесь даже на лыжах трудно нам пройти .. </w:t>
      </w:r>
    </w:p>
    <w:p w:rsidR="00E534AE" w:rsidRPr="00064FFF" w:rsidRDefault="00E534AE" w:rsidP="00831A7F">
      <w:p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Ну-ка, сядем в санки, крепче все держитесь!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Санки быстроходные, с горочки катитесь!</w:t>
      </w:r>
    </w:p>
    <w:p w:rsidR="00E534AE" w:rsidRPr="00064FFF" w:rsidRDefault="00E534AE" w:rsidP="004C0B2C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Вовремя игры приоткрыть штору, за ней - домик Снегурочки.</w:t>
      </w:r>
      <w:r w:rsidRPr="00064F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Дети сели на стульчики.</w:t>
      </w:r>
    </w:p>
    <w:p w:rsidR="00E534AE" w:rsidRPr="00064FFF" w:rsidRDefault="00E534AE" w:rsidP="00831A7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смотрите, вот она сказочная полянка, </w:t>
      </w:r>
    </w:p>
    <w:p w:rsidR="00E534AE" w:rsidRPr="00064FFF" w:rsidRDefault="00E534AE" w:rsidP="00831A7F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Будем веселиться.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E534AE" w:rsidRPr="00064FFF" w:rsidRDefault="00E534AE" w:rsidP="00831A7F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со снежинками.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Вот он чудо-теремок...</w:t>
      </w:r>
    </w:p>
    <w:p w:rsidR="00E534AE" w:rsidRPr="00064FFF" w:rsidRDefault="00E534AE" w:rsidP="004C0B2C">
      <w:pPr>
        <w:rPr>
          <w:rFonts w:ascii="Times New Roman" w:hAnsi="Times New Roman"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Я сейчас постучу и мы узнаем кто там живет</w:t>
      </w: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.(стучится)</w:t>
      </w:r>
    </w:p>
    <w:p w:rsidR="00E534AE" w:rsidRPr="00064FFF" w:rsidRDefault="00E534AE" w:rsidP="00831A7F">
      <w:pPr>
        <w:ind w:left="142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Из теремка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Иду, иду! </w:t>
      </w: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(выходит снегурочка)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Здравствуйте, ребята! Здравствуйте, друзья! 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 этот день весёлый вас видеть рада я!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Люблю я красоту родного леса, живу я в теремочке, как принцесса...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 Дедушка Мороз с седою бородою мой самый лучший друг, я этого не скрою! Я - Снегурка, дочка снега и зимы, меня все дети знают.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я знаю что вы любите сказки.</w:t>
      </w:r>
    </w:p>
    <w:p w:rsidR="00E534AE" w:rsidRPr="00064FFF" w:rsidRDefault="00E534AE" w:rsidP="004C0B2C">
      <w:pPr>
        <w:ind w:left="567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Тогда смотрите внимательно и слушайте старательно:По сусекам скребён, на сметане мешон, круглый, жёлтый и румяный у меня с собой дружок! Вы, ребята, догадались? – </w:t>
      </w:r>
    </w:p>
    <w:p w:rsidR="00E534AE" w:rsidRPr="00064FFF" w:rsidRDefault="00E534AE" w:rsidP="00831A7F">
      <w:pPr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весёлый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....(Колобок)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Молодцы! </w:t>
      </w:r>
    </w:p>
    <w:p w:rsidR="00E534AE" w:rsidRPr="00064FFF" w:rsidRDefault="00E534AE" w:rsidP="00831A7F">
      <w:pPr>
        <w:ind w:left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Достаёт из-под елки игрушку Колобка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 теперь похлопайте в ладоши, и Колобок для вас спляшет!</w:t>
      </w:r>
    </w:p>
    <w:p w:rsidR="00E534AE" w:rsidRPr="00064FFF" w:rsidRDefault="00E534AE" w:rsidP="00836FC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Колобок «качает» головой.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Нет? Плясать не хочешь? подносит к уху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Колобок говорит, что вы выросли большие, а он - нет! 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Он тоже хочет вырасти. А вы хотите, чтобы Колобок вырос? А как же нам ему помочь?</w:t>
      </w:r>
    </w:p>
    <w:p w:rsidR="00E534AE" w:rsidRPr="00064FFF" w:rsidRDefault="00E534AE" w:rsidP="004C0B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Знаешь, Снегурочка, тут нам, наверное, без Дедушки Мороза не обойтись.</w:t>
      </w:r>
      <w:r w:rsidRPr="00064F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Ведь Дедушка Мороз  большой волшебник, он всё умеет.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Да, конечно, как это я сама не догадалась.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..(зовёт)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Дедушка Мороз, ау, ау! Это я, Снегурочка, тебя зову! Нет, не слышит... 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Р.Г.: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давайте поможем Снегурочке позвать Дедушку Мороза!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Все равно не слышит. Надо, чтобы нам и взрослые помогли...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Все вместе зовут деда мороза.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Здравствуйте, ребята! Здравствуйте, взрослые!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С Новым годом поздравляю всех детей и всех гостей!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Я - весёлый Дед Мороз, гость ваш новогодний,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От меня не прячьте нос, добрый я сегодня!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Пусть борода моя седа и в снегу ресницы,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Если я пришёл сюда, будем веселиться!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 круг нас ёлочка зовёт, становитесь в хоровод!</w:t>
      </w:r>
    </w:p>
    <w:p w:rsidR="00E534AE" w:rsidRPr="00064FFF" w:rsidRDefault="00E534AE" w:rsidP="00836FC2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Хоровод Как чудесно в новый год.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Дедушка Мороз, а нам твоя помощь нужна!</w:t>
      </w:r>
    </w:p>
    <w:p w:rsidR="00E534AE" w:rsidRPr="00064FFF" w:rsidRDefault="00E534AE" w:rsidP="004C0B2C">
      <w:pPr>
        <w:tabs>
          <w:tab w:val="left" w:pos="993"/>
        </w:tabs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Колобок из сказки большим хочет стать и с ребятами плясать!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Да, задача не легка, посади его сюда!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Снегурочка ставит колобка перед елкой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Расти, Колобок, поскорее, спляшем вместе веселее!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Разводит руки в стороны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Что-то не получается Ребята, может, вы мне поможете? 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Поможете? Тогда всем дружно нам надо сказать: 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«Расти, Колобок, поскорее, спляшем вместе веселее», - 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потом захлопать в ладоши и закрыть глаза.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Дети выполняют. Закрывают глаза.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Выбегает колобок.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: Ой, ой, ой! Что со мной! Вырос я такой большой!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здорово большим, как все стать, я теперь могу с вами плясать! 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Становитесь, ребята, в хоровод! Каждый пусть станцует и споёт!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Хоровод: Падал беленький снежок.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устал, 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я,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пойду посижу, отдохну.</w:t>
      </w:r>
    </w:p>
    <w:p w:rsidR="00E534AE" w:rsidRPr="00064FFF" w:rsidRDefault="00E534AE" w:rsidP="00831A7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Ведущие: А мы тебя, Дедушка, не выпустим! Поиграй с нами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Игра: Не выпустим.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какие вы веселые, да ловкие! Не уж-то и мороза не боитесь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Игра: Заморожу.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Так, так, а я сейчас как засвищу, и мороз на вас напущу. 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Ведущие: А мы снега наберём, хорошенько нос потрём.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(под музыку выполняют, Д. М. бежит по кругу)</w:t>
      </w:r>
    </w:p>
    <w:p w:rsidR="00E534AE" w:rsidRPr="00064FFF" w:rsidRDefault="00E534AE" w:rsidP="004C0B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застужу вам ноги! – 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Ведущие: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А мы затопаем ногами, застучим все каблучками!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только захочу - ваши ручки захвачу! – 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Ведущие: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Ручки тоже мы согреем, мы захлопаем дружнее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Дети сели.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Дедушка Мороз, а я слышал от ребят, </w:t>
      </w:r>
    </w:p>
    <w:p w:rsidR="00E534AE" w:rsidRPr="00064FFF" w:rsidRDefault="00E534AE" w:rsidP="00831A7F">
      <w:pPr>
        <w:ind w:left="567"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на Новый год огни на ёлке горят! </w:t>
      </w:r>
    </w:p>
    <w:p w:rsidR="00E534AE" w:rsidRPr="00064FFF" w:rsidRDefault="00E534AE" w:rsidP="00831A7F">
      <w:pPr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 наша ёлочка стоит - и огнями не горит!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Эту мы беду исправим, все огоньки гореть заставим.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Скажем дружно: «Раз, два, три - наша ёлочка гори!»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И родители, не сидите - своим деткам помогите.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Зажигается елка.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Наша елочка зажглась разными огнями,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Так давайте поиграем мы под елкой с вами!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Игра лыжи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Д.М., а ты ребятам что-нибудь принёс?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Ай, ай, ай! А мешок-то я забыл... Я, ребята, так спешил...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я в лес за мешком бежать... 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(убегает)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мы пока будем праздник продолжать!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Пока Дед Мороз придёт, время весело пройдёт!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 зал входит Заболейка, чихает.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ЗАБОЛЕЙКА: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он, вот он зимний бал! Вот он, детский карнавал!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Вот огни сверкают ярко... Ну, и где ж мои подарки?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вы кто такая?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ЗАБОЛЕЙКА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- ваша лучшая подружка, зовут меня - Заболейка!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Кто подружиться со мною - будет целый год болеть,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Не расстанется с ангиной и не сможет больше петь...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А-пчхи! </w:t>
      </w: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(танцует).</w:t>
      </w:r>
    </w:p>
    <w:p w:rsidR="00E534AE" w:rsidRPr="00064FFF" w:rsidRDefault="00E534AE" w:rsidP="00831A7F">
      <w:pPr>
        <w:ind w:left="142" w:hanging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Е.А.: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Нет, знаешь, Заболейка, ты нам не нужна. </w:t>
      </w:r>
    </w:p>
    <w:p w:rsidR="00E534AE" w:rsidRPr="00064FFF" w:rsidRDefault="00E534AE" w:rsidP="00831A7F">
      <w:pPr>
        <w:ind w:left="142" w:hanging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Мы болеть совсем не хотим, правда,  ребята?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Ну-ка, уходи отсюда! Поскорее уходи и ребят не зарази!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ЗАБОЛЕЙКА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Ах, так?!</w:t>
      </w:r>
    </w:p>
    <w:p w:rsidR="00E534AE" w:rsidRPr="00064FFF" w:rsidRDefault="00E534AE" w:rsidP="00836FC2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Ходит</w:t>
      </w: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vertAlign w:val="subscript"/>
          <w:lang w:eastAsia="ru-RU"/>
        </w:rPr>
        <w:t>,</w:t>
      </w: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колдуя, вокруг Колобка, обсыпает его клочками чёрной бумаги.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ЗАБОЛЕЙКА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ары-бары-растабары, ёлки-палки-коломбей,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Шуры-муры-шары-вары, самба-мамба-милки-вэй!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Был ты, Колобок, весёлый, а становись всё злей и злей!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Заболейка убегает, Колобок из весёлого становится сердитым.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румяный я а бледный, и не добрый, очень злой!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Не хороший я, а вредный! И не круглый, а прямой!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Проходит мимо детей рассматривает костюмы.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Белки, лисы, заяц здесь сидит косой, не хочу 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ab/>
        <w:t>играть с тобой!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Р.Г.: 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Не косой он и не хилый, очень, очень даже милый!</w:t>
      </w:r>
    </w:p>
    <w:p w:rsidR="00E534AE" w:rsidRPr="00064FFF" w:rsidRDefault="00E534AE" w:rsidP="00836FC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И умеют наши дети прыгать ловко, потому что все едят морковку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E534AE" w:rsidRPr="00064FFF" w:rsidRDefault="00E534AE" w:rsidP="00836FC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Игра: «Морковка».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Ух, я злой, я злой совсем, вот тебя-то я точно съем, нет тебя , нет тебя ,.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Мечется в разные стороны.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давайте громко позовём Деда Мороза, пусть он расколдует нашего.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Колобка, а то он и правда нас съест! 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Дети зовут. 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Ау, ау! Дети, я уже бегу!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Дедушка Мороз, у нас беда, колобок стал злым, быть может, навсегда! 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б колобка, ребята, спасти, надо волшебного снега намести!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я тебе, Дедушка, помогу, своих друзей, подружек позову.</w:t>
      </w:r>
    </w:p>
    <w:p w:rsidR="00E534AE" w:rsidRPr="00064FFF" w:rsidRDefault="00E534AE" w:rsidP="00831A7F">
      <w:pPr>
        <w:ind w:left="993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Эй, девчата, выбегайте, землю белым снегом укрывайте.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Девочки исполняют «Зимний танец».</w:t>
      </w:r>
    </w:p>
    <w:p w:rsidR="00E534AE" w:rsidRPr="00064FFF" w:rsidRDefault="00E534AE" w:rsidP="00831A7F">
      <w:pPr>
        <w:ind w:left="142"/>
        <w:rPr>
          <w:rFonts w:ascii="Times New Roman" w:hAnsi="Times New Roman"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i/>
          <w:color w:val="000000"/>
          <w:sz w:val="28"/>
          <w:szCs w:val="28"/>
          <w:lang w:eastAsia="ru-RU"/>
        </w:rPr>
        <w:t>Сразу после танца ДМ и СНЕГ выносят подносы со снегом мелко нарезанной мишурой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сколь снега намели снежинки!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Снег этот, ребята, не простой, он волшебный, вот какой!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Стоит на Колобка подуть, и колдовские чары Заболей-ки уйдут! 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Дети дуют на Колобка</w:t>
      </w:r>
      <w:r w:rsidRPr="00064FFF">
        <w:rPr>
          <w:rFonts w:ascii="Impact" w:hAnsi="Impact" w:cs="Impact"/>
          <w:color w:val="000000"/>
          <w:sz w:val="28"/>
          <w:szCs w:val="28"/>
          <w:lang w:eastAsia="ru-RU"/>
        </w:rPr>
        <w:t>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ребята! Ой-ёй-ёй! Это что же то со мной?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Вновь не бледный, а румяный!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Вы спасли меня, друзья; вам спасибо от меня!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Игра: Снежки.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Стихи ДМ.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Дедушка  Мороз, ты с детьми играл? – 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Играл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Возле ёлочки плясал? – 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Плясал.</w:t>
      </w:r>
    </w:p>
    <w:p w:rsidR="00E534AE" w:rsidRPr="00064FFF" w:rsidRDefault="00E534AE" w:rsidP="00831A7F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Песни пел? Детей смешил? –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Смешил!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ещё ты забыл?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Подарки! Не забыл вам Дед Мороз принести подарков воз!</w:t>
      </w:r>
    </w:p>
    <w:p w:rsidR="00E534AE" w:rsidRPr="00064FFF" w:rsidRDefault="00E534AE" w:rsidP="00831A7F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Где мешок мой? Вот секрет... Справа нет,,. и слева нет...</w:t>
      </w:r>
    </w:p>
    <w:p w:rsidR="00E534AE" w:rsidRPr="00064FFF" w:rsidRDefault="00E534AE" w:rsidP="004C0B2C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А на ёлке нет? И под ёлкой нет?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ab/>
        <w:t>_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Дедушка Мороз, быть может, музыка тебе поможет?</w:t>
      </w:r>
    </w:p>
    <w:p w:rsidR="00E534AE" w:rsidRPr="00064FFF" w:rsidRDefault="00E534AE" w:rsidP="00836FC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громко зазвучит - рядом твой мешок лежит! </w:t>
      </w:r>
    </w:p>
    <w:p w:rsidR="00E534AE" w:rsidRPr="00064FFF" w:rsidRDefault="00E534AE" w:rsidP="00831A7F">
      <w:pPr>
        <w:ind w:left="142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дети ищут подарки с ДМ)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ж, попробуем с музыкой...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На окошке нет? А на стуле? А у мамы нет? А у папы нет?</w:t>
      </w:r>
    </w:p>
    <w:p w:rsidR="00E534AE" w:rsidRPr="00064FFF" w:rsidRDefault="00E534AE" w:rsidP="00836FC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 это время Колобок незаметно вытаскивает мешок, музыка звучит громче.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КОЛОБОК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 мороз, дорогой,  твой мешочек я нашёл!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Громко музыка звучит! Рядом твой мешок лежит!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ДМ пытается развязать узел - не получается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Вот так узел,Угу-гу! Развязать я не могу!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Есть песня волшебная одна, про ёлочку зелёную она.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Мамы и папы догадаются, как песенка эта начинается? </w:t>
      </w:r>
      <w:r w:rsidRPr="00064F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Тогда с нами в хоровод вставайте и своим деткам помогайте!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Песня «В лесу родилась ёлочка»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_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Смотрите, узелки все развязались и подарки нам достались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Поскорее по местам! Всем подарки я раздам!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Раздача подарков</w:t>
      </w:r>
    </w:p>
    <w:p w:rsidR="00E534AE" w:rsidRPr="00064FFF" w:rsidRDefault="00E534AE" w:rsidP="00831A7F">
      <w:pPr>
        <w:ind w:left="142"/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и праздник заканчивать пора...</w:t>
      </w:r>
    </w:p>
    <w:p w:rsidR="00E534AE" w:rsidRPr="00064FFF" w:rsidRDefault="00E534AE" w:rsidP="00836FC2">
      <w:pPr>
        <w:rPr>
          <w:rFonts w:ascii="Times New Roman" w:hAnsi="Times New Roman"/>
          <w:sz w:val="28"/>
          <w:szCs w:val="28"/>
          <w:lang w:eastAsia="ru-RU"/>
        </w:rPr>
      </w:pP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>Подарки сладкие получила детвора!</w:t>
      </w:r>
    </w:p>
    <w:p w:rsidR="00E534AE" w:rsidRPr="00064FFF" w:rsidRDefault="00E534AE" w:rsidP="00831A7F">
      <w:pPr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Ведущие:</w:t>
      </w:r>
      <w:r w:rsidRPr="00064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>С Новым годом поздравляем, счастья радости желаем!</w:t>
      </w:r>
    </w:p>
    <w:p w:rsidR="00E534AE" w:rsidRPr="00064FFF" w:rsidRDefault="00E534AE" w:rsidP="00831A7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64F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Герои:А нам уходить пора, до свиданья, детвора!</w:t>
      </w:r>
    </w:p>
    <w:p w:rsidR="00E534AE" w:rsidRPr="00064FFF" w:rsidRDefault="00E534AE" w:rsidP="00831A7F">
      <w:pPr>
        <w:rPr>
          <w:b/>
          <w:sz w:val="28"/>
          <w:szCs w:val="28"/>
          <w:u w:val="single"/>
        </w:rPr>
        <w:sectPr w:rsidR="00E534AE" w:rsidRPr="00064FFF" w:rsidSect="00064FF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534AE" w:rsidRDefault="00E534AE" w:rsidP="00831A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Песни.</w:t>
      </w:r>
    </w:p>
    <w:p w:rsidR="00E534AE" w:rsidRPr="00831A7F" w:rsidRDefault="00E534AE" w:rsidP="00831A7F">
      <w:pPr>
        <w:rPr>
          <w:b/>
          <w:sz w:val="30"/>
          <w:szCs w:val="30"/>
          <w:u w:val="single"/>
        </w:rPr>
      </w:pPr>
      <w:r w:rsidRPr="00831A7F">
        <w:rPr>
          <w:b/>
          <w:sz w:val="30"/>
          <w:szCs w:val="30"/>
          <w:u w:val="single"/>
        </w:rPr>
        <w:t>ПАДАЛ БЕЛЕНЬКИЙ СНЕЖОК</w:t>
      </w:r>
    </w:p>
    <w:p w:rsidR="00E534AE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Падал беленький снежок 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b/>
          <w:sz w:val="30"/>
          <w:szCs w:val="30"/>
        </w:rPr>
        <w:t>(по кругу)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На дорожку прямо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Мы теперь гулять пойдем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По дорожке с мамой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припев</w:t>
      </w:r>
    </w:p>
    <w:p w:rsidR="00E534AE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  Зимушка, зимушка, 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(</w:t>
      </w:r>
      <w:r w:rsidRPr="00831A7F">
        <w:rPr>
          <w:b/>
          <w:sz w:val="30"/>
          <w:szCs w:val="30"/>
        </w:rPr>
        <w:t>Руки вверх качаем)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Зимушка зима</w:t>
      </w:r>
    </w:p>
    <w:p w:rsidR="00E534AE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Хорошо, хорошо,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(</w:t>
      </w:r>
      <w:r w:rsidRPr="00831A7F">
        <w:rPr>
          <w:b/>
          <w:sz w:val="30"/>
          <w:szCs w:val="30"/>
        </w:rPr>
        <w:t>хлопки)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Что ты к нам пришла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Будем бабу мы лепить   (по кругу)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Снежную большую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И построим во дворе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горку ледяную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 припев</w:t>
      </w:r>
    </w:p>
    <w:p w:rsidR="00E534AE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Зимушка, зимушка, 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(</w:t>
      </w:r>
      <w:r w:rsidRPr="00831A7F">
        <w:rPr>
          <w:b/>
          <w:sz w:val="30"/>
          <w:szCs w:val="30"/>
        </w:rPr>
        <w:t>Руки вверх качаем</w:t>
      </w:r>
      <w:r w:rsidRPr="00831A7F">
        <w:rPr>
          <w:sz w:val="30"/>
          <w:szCs w:val="30"/>
        </w:rPr>
        <w:t>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Зимушка зима</w:t>
      </w:r>
    </w:p>
    <w:p w:rsidR="00E534AE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 xml:space="preserve">Хорошо, хорошо,   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(</w:t>
      </w:r>
      <w:r w:rsidRPr="00831A7F">
        <w:rPr>
          <w:b/>
          <w:sz w:val="30"/>
          <w:szCs w:val="30"/>
        </w:rPr>
        <w:t>хлопки)</w:t>
      </w:r>
    </w:p>
    <w:p w:rsidR="00E534AE" w:rsidRPr="00831A7F" w:rsidRDefault="00E534AE" w:rsidP="00831A7F">
      <w:pPr>
        <w:ind w:left="142"/>
        <w:rPr>
          <w:sz w:val="30"/>
          <w:szCs w:val="30"/>
        </w:rPr>
      </w:pPr>
      <w:r w:rsidRPr="00831A7F">
        <w:rPr>
          <w:sz w:val="30"/>
          <w:szCs w:val="30"/>
        </w:rPr>
        <w:t>Что ты к нам пришла</w:t>
      </w: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p w:rsidR="00E534AE" w:rsidRDefault="00E534AE" w:rsidP="00831A7F">
      <w:pPr>
        <w:rPr>
          <w:b/>
          <w:i/>
          <w:sz w:val="30"/>
          <w:szCs w:val="30"/>
        </w:rPr>
      </w:pPr>
    </w:p>
    <w:tbl>
      <w:tblPr>
        <w:tblpPr w:leftFromText="180" w:rightFromText="180" w:vertAnchor="text" w:horzAnchor="page" w:tblpX="10977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</w:tblGrid>
      <w:tr w:rsidR="00E534AE" w:rsidRPr="00831A7F" w:rsidTr="00831A7F">
        <w:tc>
          <w:tcPr>
            <w:tcW w:w="4219" w:type="dxa"/>
          </w:tcPr>
          <w:p w:rsidR="00E534AE" w:rsidRPr="00831A7F" w:rsidRDefault="00E534AE" w:rsidP="00831A7F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831A7F">
              <w:rPr>
                <w:b/>
                <w:sz w:val="30"/>
                <w:szCs w:val="30"/>
                <w:u w:val="single"/>
              </w:rPr>
              <w:t>Как чудесно в новый год</w:t>
            </w:r>
          </w:p>
          <w:p w:rsidR="00E534AE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 xml:space="preserve">Как чудесно в новый год  </w:t>
            </w:r>
          </w:p>
          <w:p w:rsidR="00E534AE" w:rsidRPr="00831A7F" w:rsidRDefault="00E534AE" w:rsidP="00831A7F">
            <w:pPr>
              <w:jc w:val="both"/>
              <w:rPr>
                <w:b/>
                <w:sz w:val="30"/>
                <w:szCs w:val="30"/>
              </w:rPr>
            </w:pPr>
            <w:r w:rsidRPr="00831A7F">
              <w:rPr>
                <w:b/>
                <w:sz w:val="30"/>
                <w:szCs w:val="30"/>
              </w:rPr>
              <w:t>(по кругу)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Встать у елки в хоровод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Мы наденем маски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 xml:space="preserve">Закружимся в пляске  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</w:p>
          <w:p w:rsidR="00E534AE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 xml:space="preserve">Проигрыш 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(</w:t>
            </w:r>
            <w:r w:rsidRPr="00831A7F">
              <w:rPr>
                <w:b/>
                <w:sz w:val="30"/>
                <w:szCs w:val="30"/>
              </w:rPr>
              <w:t>скользящие движения рук)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Огоньками елка светит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Дед мороза скоро встретим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Всюду слышен звонкий смех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Мы счастливей всех.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</w:p>
          <w:p w:rsidR="00E534AE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 xml:space="preserve">Проигрыш 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  <w:r w:rsidRPr="00831A7F">
              <w:rPr>
                <w:sz w:val="30"/>
                <w:szCs w:val="30"/>
              </w:rPr>
              <w:t>(</w:t>
            </w:r>
            <w:r w:rsidRPr="00831A7F">
              <w:rPr>
                <w:b/>
                <w:sz w:val="30"/>
                <w:szCs w:val="30"/>
              </w:rPr>
              <w:t>скользящие движения рук)</w:t>
            </w:r>
          </w:p>
          <w:p w:rsidR="00E534AE" w:rsidRPr="00831A7F" w:rsidRDefault="00E534AE" w:rsidP="00831A7F">
            <w:pPr>
              <w:jc w:val="both"/>
              <w:rPr>
                <w:sz w:val="30"/>
                <w:szCs w:val="30"/>
              </w:rPr>
            </w:pPr>
          </w:p>
        </w:tc>
      </w:tr>
    </w:tbl>
    <w:p w:rsidR="00E534AE" w:rsidRPr="00831A7F" w:rsidRDefault="00E534AE" w:rsidP="00831A7F">
      <w:pPr>
        <w:jc w:val="both"/>
        <w:rPr>
          <w:b/>
          <w:i/>
          <w:sz w:val="30"/>
          <w:szCs w:val="30"/>
        </w:rPr>
      </w:pPr>
      <w:r w:rsidRPr="00831A7F">
        <w:rPr>
          <w:b/>
          <w:i/>
          <w:sz w:val="30"/>
          <w:szCs w:val="30"/>
        </w:rPr>
        <w:t>ЗДРАВСТВУЙ, ЗДРАВСТВУЙ ЕЛКА</w:t>
      </w:r>
    </w:p>
    <w:p w:rsidR="00E534AE" w:rsidRDefault="00E534AE" w:rsidP="00113C8F">
      <w:pPr>
        <w:ind w:left="142"/>
        <w:jc w:val="both"/>
        <w:rPr>
          <w:sz w:val="30"/>
          <w:szCs w:val="30"/>
        </w:rPr>
      </w:pPr>
      <w:r w:rsidRPr="00831A7F">
        <w:rPr>
          <w:sz w:val="30"/>
          <w:szCs w:val="30"/>
        </w:rPr>
        <w:t xml:space="preserve">Здравствуй, здравствуй елка   </w:t>
      </w:r>
    </w:p>
    <w:p w:rsidR="00E534AE" w:rsidRPr="00831A7F" w:rsidRDefault="00E534AE" w:rsidP="00113C8F">
      <w:pPr>
        <w:ind w:left="142"/>
        <w:jc w:val="both"/>
        <w:rPr>
          <w:b/>
          <w:sz w:val="30"/>
          <w:szCs w:val="30"/>
        </w:rPr>
      </w:pPr>
      <w:r w:rsidRPr="00831A7F">
        <w:rPr>
          <w:b/>
          <w:sz w:val="30"/>
          <w:szCs w:val="30"/>
        </w:rPr>
        <w:t>(по кругу)</w:t>
      </w:r>
    </w:p>
    <w:p w:rsidR="00E534AE" w:rsidRPr="00831A7F" w:rsidRDefault="00E534AE" w:rsidP="00113C8F">
      <w:pPr>
        <w:ind w:left="142"/>
        <w:jc w:val="both"/>
        <w:rPr>
          <w:sz w:val="30"/>
          <w:szCs w:val="30"/>
        </w:rPr>
      </w:pPr>
      <w:r w:rsidRPr="00831A7F">
        <w:rPr>
          <w:sz w:val="30"/>
          <w:szCs w:val="30"/>
        </w:rPr>
        <w:t>Здравствуй новый год</w:t>
      </w:r>
    </w:p>
    <w:p w:rsidR="00E534AE" w:rsidRPr="00831A7F" w:rsidRDefault="00E534AE" w:rsidP="00113C8F">
      <w:pPr>
        <w:ind w:left="142"/>
        <w:jc w:val="both"/>
        <w:rPr>
          <w:sz w:val="30"/>
          <w:szCs w:val="30"/>
        </w:rPr>
      </w:pPr>
      <w:r w:rsidRPr="00831A7F">
        <w:rPr>
          <w:sz w:val="30"/>
          <w:szCs w:val="30"/>
        </w:rPr>
        <w:t>У нарядной елки водим хоровод</w:t>
      </w:r>
    </w:p>
    <w:p w:rsidR="00E534AE" w:rsidRPr="00831A7F" w:rsidRDefault="00E534AE" w:rsidP="00113C8F">
      <w:pPr>
        <w:ind w:left="142"/>
        <w:jc w:val="both"/>
        <w:rPr>
          <w:sz w:val="30"/>
          <w:szCs w:val="30"/>
        </w:rPr>
      </w:pPr>
    </w:p>
    <w:p w:rsidR="00E534AE" w:rsidRPr="00831A7F" w:rsidRDefault="00E534AE" w:rsidP="00831A7F">
      <w:pPr>
        <w:ind w:left="142"/>
        <w:rPr>
          <w:sz w:val="32"/>
          <w:szCs w:val="32"/>
        </w:rPr>
      </w:pPr>
      <w:r w:rsidRPr="00831A7F">
        <w:rPr>
          <w:sz w:val="32"/>
          <w:szCs w:val="32"/>
        </w:rPr>
        <w:t xml:space="preserve">Снова к детям пришла </w:t>
      </w:r>
    </w:p>
    <w:p w:rsidR="00E534AE" w:rsidRDefault="00E534AE" w:rsidP="00113C8F">
      <w:pPr>
        <w:ind w:left="142"/>
        <w:jc w:val="both"/>
        <w:rPr>
          <w:sz w:val="32"/>
          <w:szCs w:val="32"/>
        </w:rPr>
      </w:pPr>
      <w:r w:rsidRPr="00831A7F">
        <w:rPr>
          <w:sz w:val="32"/>
          <w:szCs w:val="32"/>
        </w:rPr>
        <w:t>новогодняя пора</w:t>
      </w:r>
    </w:p>
    <w:p w:rsidR="00E534AE" w:rsidRPr="00831A7F" w:rsidRDefault="00E534AE" w:rsidP="00113C8F">
      <w:pPr>
        <w:ind w:left="142"/>
        <w:jc w:val="both"/>
        <w:rPr>
          <w:sz w:val="32"/>
          <w:szCs w:val="32"/>
        </w:rPr>
      </w:pPr>
      <w:r w:rsidRPr="00831A7F">
        <w:rPr>
          <w:b/>
          <w:sz w:val="32"/>
          <w:szCs w:val="32"/>
        </w:rPr>
        <w:t>(пружинка)</w:t>
      </w:r>
    </w:p>
    <w:p w:rsidR="00E534AE" w:rsidRDefault="00E534AE" w:rsidP="002F71A8">
      <w:pPr>
        <w:ind w:left="142"/>
        <w:jc w:val="both"/>
        <w:rPr>
          <w:sz w:val="32"/>
          <w:szCs w:val="32"/>
        </w:rPr>
      </w:pPr>
      <w:r w:rsidRPr="00831A7F">
        <w:rPr>
          <w:sz w:val="32"/>
          <w:szCs w:val="32"/>
        </w:rPr>
        <w:t xml:space="preserve">Очень любит зимушку </w:t>
      </w:r>
    </w:p>
    <w:p w:rsidR="00E534AE" w:rsidRDefault="00E534AE" w:rsidP="00113C8F">
      <w:pPr>
        <w:ind w:left="142"/>
        <w:jc w:val="both"/>
        <w:rPr>
          <w:sz w:val="32"/>
          <w:szCs w:val="32"/>
        </w:rPr>
      </w:pPr>
      <w:r w:rsidRPr="00831A7F">
        <w:rPr>
          <w:sz w:val="32"/>
          <w:szCs w:val="32"/>
        </w:rPr>
        <w:t>наша детвора</w:t>
      </w:r>
    </w:p>
    <w:p w:rsidR="00E534AE" w:rsidRPr="00831A7F" w:rsidRDefault="00E534AE" w:rsidP="00831A7F">
      <w:pPr>
        <w:ind w:left="142"/>
        <w:jc w:val="both"/>
        <w:rPr>
          <w:sz w:val="32"/>
          <w:szCs w:val="32"/>
        </w:rPr>
      </w:pPr>
      <w:r w:rsidRPr="00831A7F">
        <w:rPr>
          <w:b/>
          <w:sz w:val="32"/>
          <w:szCs w:val="32"/>
        </w:rPr>
        <w:t>(пяточка)</w:t>
      </w:r>
    </w:p>
    <w:p w:rsidR="00E534AE" w:rsidRPr="00831A7F" w:rsidRDefault="00E534AE" w:rsidP="00113C8F">
      <w:pPr>
        <w:ind w:left="142"/>
        <w:jc w:val="both"/>
        <w:rPr>
          <w:sz w:val="32"/>
          <w:szCs w:val="32"/>
        </w:rPr>
      </w:pPr>
    </w:p>
    <w:p w:rsidR="00E534AE" w:rsidRDefault="00E534AE" w:rsidP="00CA7E75">
      <w:pPr>
        <w:ind w:left="142"/>
        <w:jc w:val="both"/>
      </w:pPr>
    </w:p>
    <w:sectPr w:rsidR="00E534AE" w:rsidSect="00064FFF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70"/>
    <w:rsid w:val="00064FFF"/>
    <w:rsid w:val="00113C8F"/>
    <w:rsid w:val="002963AC"/>
    <w:rsid w:val="00297051"/>
    <w:rsid w:val="002F71A8"/>
    <w:rsid w:val="00315D06"/>
    <w:rsid w:val="004C0B2C"/>
    <w:rsid w:val="00547641"/>
    <w:rsid w:val="005D5570"/>
    <w:rsid w:val="007160DB"/>
    <w:rsid w:val="00831A7F"/>
    <w:rsid w:val="00836FC2"/>
    <w:rsid w:val="008A2E0C"/>
    <w:rsid w:val="008F44D9"/>
    <w:rsid w:val="00945A7C"/>
    <w:rsid w:val="00A93DDA"/>
    <w:rsid w:val="00B16204"/>
    <w:rsid w:val="00C13CCE"/>
    <w:rsid w:val="00CA7E75"/>
    <w:rsid w:val="00CD2975"/>
    <w:rsid w:val="00DE51CD"/>
    <w:rsid w:val="00E534AE"/>
    <w:rsid w:val="00EE4C4F"/>
    <w:rsid w:val="00FA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D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C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1583</Words>
  <Characters>9025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roscom</cp:lastModifiedBy>
  <cp:revision>5</cp:revision>
  <cp:lastPrinted>2013-12-24T03:38:00Z</cp:lastPrinted>
  <dcterms:created xsi:type="dcterms:W3CDTF">2013-11-24T18:29:00Z</dcterms:created>
  <dcterms:modified xsi:type="dcterms:W3CDTF">2014-01-08T15:12:00Z</dcterms:modified>
</cp:coreProperties>
</file>