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2" w:rsidRPr="00A51F32" w:rsidRDefault="00BC46E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1F32">
        <w:rPr>
          <w:rFonts w:ascii="Times New Roman" w:hAnsi="Times New Roman"/>
          <w:sz w:val="28"/>
          <w:szCs w:val="28"/>
        </w:rPr>
        <w:t xml:space="preserve">              </w:t>
      </w:r>
      <w:r w:rsidRPr="00A51F32">
        <w:rPr>
          <w:rFonts w:ascii="Times New Roman" w:hAnsi="Times New Roman"/>
          <w:b/>
          <w:sz w:val="28"/>
          <w:szCs w:val="28"/>
        </w:rPr>
        <w:t>План - конспект</w:t>
      </w:r>
      <w:r w:rsidRPr="00A51F32">
        <w:rPr>
          <w:rFonts w:ascii="Times New Roman" w:hAnsi="Times New Roman"/>
          <w:sz w:val="28"/>
          <w:szCs w:val="28"/>
        </w:rPr>
        <w:t xml:space="preserve">  </w:t>
      </w: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>непосредственно - образова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тельной   деятельности</w:t>
      </w: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  дошкольниками в подготовительной  группе  </w:t>
      </w:r>
    </w:p>
    <w:p w:rsidR="00BC46E2" w:rsidRPr="00A51F32" w:rsidRDefault="00BC46E2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>Тема  недели: 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Космос</w:t>
      </w: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C46E2" w:rsidRPr="00A51F32" w:rsidRDefault="00BC46E2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Продолжать, расширять знания о </w:t>
      </w:r>
      <w:r>
        <w:rPr>
          <w:rFonts w:ascii="Times New Roman" w:hAnsi="Times New Roman"/>
          <w:bCs/>
          <w:sz w:val="28"/>
          <w:szCs w:val="28"/>
          <w:lang w:eastAsia="ru-RU"/>
        </w:rPr>
        <w:t>космосе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; развивать кругозор.      Формировать умения  рисовать </w:t>
      </w:r>
      <w:r>
        <w:rPr>
          <w:rFonts w:ascii="Times New Roman" w:hAnsi="Times New Roman"/>
          <w:bCs/>
          <w:sz w:val="28"/>
          <w:szCs w:val="28"/>
          <w:lang w:eastAsia="ru-RU"/>
        </w:rPr>
        <w:t>планеты, космические корабли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>.   Воспитывать  уважение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гордость к нашим космонавтам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51F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Тема дня: «</w:t>
      </w:r>
      <w:r>
        <w:rPr>
          <w:rFonts w:ascii="Times New Roman" w:hAnsi="Times New Roman"/>
          <w:sz w:val="28"/>
          <w:szCs w:val="28"/>
        </w:rPr>
        <w:t>В открытом космосе</w:t>
      </w:r>
      <w:r w:rsidRPr="00A51F32">
        <w:rPr>
          <w:rFonts w:ascii="Times New Roman" w:hAnsi="Times New Roman"/>
          <w:sz w:val="28"/>
          <w:szCs w:val="28"/>
        </w:rPr>
        <w:t>»</w:t>
      </w:r>
    </w:p>
    <w:p w:rsidR="00BC46E2" w:rsidRPr="00FF1E66" w:rsidRDefault="00BC46E2" w:rsidP="00E32CAC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F1E66">
        <w:rPr>
          <w:rFonts w:ascii="Times New Roman" w:hAnsi="Times New Roman"/>
          <w:bCs/>
          <w:sz w:val="28"/>
          <w:szCs w:val="28"/>
          <w:lang w:eastAsia="ru-RU"/>
        </w:rPr>
        <w:t>Интеграция образовательных  областей</w:t>
      </w:r>
    </w:p>
    <w:p w:rsidR="00BC46E2" w:rsidRPr="00FF1E66" w:rsidRDefault="00BC46E2" w:rsidP="00E32CAC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F1E66">
        <w:rPr>
          <w:rFonts w:ascii="Times New Roman" w:hAnsi="Times New Roman"/>
          <w:bCs/>
          <w:sz w:val="28"/>
          <w:szCs w:val="28"/>
          <w:lang w:eastAsia="ru-RU"/>
        </w:rPr>
        <w:t>Задачи:</w:t>
      </w:r>
    </w:p>
    <w:p w:rsidR="00BC46E2" w:rsidRPr="00FF1E66" w:rsidRDefault="00BC46E2" w:rsidP="00D14077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F1E66">
        <w:rPr>
          <w:rFonts w:ascii="Times New Roman" w:hAnsi="Times New Roman"/>
          <w:bCs/>
          <w:sz w:val="28"/>
          <w:szCs w:val="28"/>
          <w:lang w:eastAsia="ru-RU"/>
        </w:rPr>
        <w:t xml:space="preserve">1.Воспитывать интерес к  космическому миру. </w:t>
      </w:r>
    </w:p>
    <w:p w:rsidR="00BC46E2" w:rsidRPr="00FF1E66" w:rsidRDefault="00BC46E2" w:rsidP="00D14077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F1E66">
        <w:rPr>
          <w:rFonts w:ascii="Times New Roman" w:hAnsi="Times New Roman"/>
          <w:bCs/>
          <w:sz w:val="28"/>
          <w:szCs w:val="28"/>
          <w:lang w:eastAsia="ru-RU"/>
        </w:rPr>
        <w:t>2.Воспитывать уважение к космонавтам.</w:t>
      </w:r>
    </w:p>
    <w:p w:rsidR="00BC46E2" w:rsidRPr="00FF1E66" w:rsidRDefault="00BC46E2" w:rsidP="00D14077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F1E66">
        <w:rPr>
          <w:rFonts w:ascii="Times New Roman" w:hAnsi="Times New Roman"/>
          <w:bCs/>
          <w:sz w:val="28"/>
          <w:szCs w:val="28"/>
          <w:lang w:eastAsia="ru-RU"/>
        </w:rPr>
        <w:t xml:space="preserve">3.Формировать чувство цвета и формы.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4.Формировать  развитие  мелкой  моторики  пальцев  рук.                                                                                                       5.Формировать  умения рисовать планеты и космические корабли. 6.Формировать  и активизировать словарный запас,  умению отвечать на вопросы, высказывать свое мнение </w:t>
      </w:r>
    </w:p>
    <w:p w:rsidR="00BC46E2" w:rsidRPr="00A51F32" w:rsidRDefault="00BC46E2" w:rsidP="00D14077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F1E66">
        <w:rPr>
          <w:rFonts w:ascii="Times New Roman" w:hAnsi="Times New Roman"/>
          <w:bCs/>
          <w:sz w:val="28"/>
          <w:szCs w:val="28"/>
          <w:lang w:eastAsia="ru-RU"/>
        </w:rPr>
        <w:t>7.Формировать технические навыки работы с мелками и карандашами.                                                                                                                                8. Развивать  творческие способности детей                                                                                                                                                   9.  Развивать  творческий  интерес к художественной  литературе (чтение  стихов и загадок)                                                                                                                                          10.Развивать воображение.                                                                                                                            11</w:t>
      </w: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Вовлечь родителей к сотрудничеству. </w:t>
      </w:r>
    </w:p>
    <w:p w:rsidR="00BC46E2" w:rsidRPr="00A51F32" w:rsidRDefault="00BC46E2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>Методы и приёмы</w:t>
      </w:r>
    </w:p>
    <w:p w:rsidR="00BC46E2" w:rsidRPr="00A51F32" w:rsidRDefault="00BC46E2" w:rsidP="00E32CAC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Наглядные: 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>Рассматривание иллюстраций.                                                                                             Д/и «</w:t>
      </w:r>
      <w:r>
        <w:rPr>
          <w:rFonts w:ascii="Times New Roman" w:hAnsi="Times New Roman"/>
          <w:bCs/>
          <w:sz w:val="28"/>
          <w:szCs w:val="28"/>
          <w:lang w:eastAsia="ru-RU"/>
        </w:rPr>
        <w:t>На что похоже»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>Словесные: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eastAsia="ru-RU"/>
        </w:rPr>
        <w:t>Космонавт» Г.Р. Лакздынь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 -чтение  стихотворения,                                                                                                    отгадывание  загадок.                                                </w:t>
      </w:r>
    </w:p>
    <w:p w:rsidR="00BC46E2" w:rsidRPr="00A51F32" w:rsidRDefault="00BC46E2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1F32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 Иллюстрации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космосе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.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Текст  стихотворения.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>умага, мелки, карандаши.                                                                                                                                         Д/и «</w:t>
      </w:r>
      <w:r>
        <w:rPr>
          <w:rFonts w:ascii="Times New Roman" w:hAnsi="Times New Roman"/>
          <w:bCs/>
          <w:sz w:val="28"/>
          <w:szCs w:val="28"/>
          <w:lang w:eastAsia="ru-RU"/>
        </w:rPr>
        <w:t>На что похоже</w:t>
      </w:r>
      <w:r w:rsidRPr="00A51F32">
        <w:rPr>
          <w:rFonts w:ascii="Times New Roman" w:hAnsi="Times New Roman"/>
          <w:bCs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</w:t>
      </w:r>
    </w:p>
    <w:p w:rsidR="00BC46E2" w:rsidRDefault="00BC46E2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</w:t>
      </w:r>
    </w:p>
    <w:p w:rsidR="00BC46E2" w:rsidRPr="001F6E30" w:rsidRDefault="00BC46E2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</w:t>
      </w:r>
      <w:r w:rsidRPr="00CD31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31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 деятельности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Пальчиковая гимнастика  «</w:t>
            </w:r>
            <w:r>
              <w:rPr>
                <w:rFonts w:ascii="Times New Roman" w:hAnsi="Times New Roman"/>
                <w:sz w:val="28"/>
                <w:szCs w:val="28"/>
              </w:rPr>
              <w:t>Ну кА братцы за работу</w:t>
            </w:r>
            <w:r w:rsidRPr="00CD318B">
              <w:rPr>
                <w:rFonts w:ascii="Times New Roman" w:hAnsi="Times New Roman"/>
                <w:sz w:val="28"/>
                <w:szCs w:val="28"/>
              </w:rPr>
              <w:t xml:space="preserve">»,                                                                                   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Физ.пауза. Игры с движением                                                                                                    «Что мы делали»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Д/и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что похоже</w:t>
            </w: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В открытом космосе</w:t>
            </w:r>
            <w:r w:rsidRPr="00CD31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Развивать наблюдательность.                                                                          Подбери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иллюстрации для фона.</w:t>
            </w:r>
          </w:p>
        </w:tc>
      </w:tr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Вопросы: воспитателя к детям.                                                         Что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 знаете о космосе</w:t>
            </w: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?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Кто первым полетел в космос</w:t>
            </w: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?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какой планете мы живем</w:t>
            </w: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?  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Какие планеты еще вы знаете?</w:t>
            </w: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Бесед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Космос</w:t>
            </w:r>
            <w:r w:rsidRPr="00CD3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 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Музыкально- художественная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«Путешествие Кузи на планету Туами</w:t>
            </w:r>
            <w:r w:rsidRPr="00CD31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CD318B" w:rsidTr="00132104">
        <w:tc>
          <w:tcPr>
            <w:tcW w:w="2660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Чтение (восприятие)</w:t>
            </w: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C46E2" w:rsidRPr="00CD318B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18B">
              <w:rPr>
                <w:rFonts w:ascii="Times New Roman" w:hAnsi="Times New Roman"/>
                <w:sz w:val="28"/>
                <w:szCs w:val="28"/>
              </w:rPr>
              <w:t>Чтение художественной  литературы и                                                                рассматривание  иллюстраций</w:t>
            </w:r>
          </w:p>
          <w:p w:rsidR="00BC46E2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Ты взгляни в иллюминатор,</w:t>
            </w:r>
          </w:p>
          <w:p w:rsidR="00BC46E2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Звезды в космосе виднее,</w:t>
            </w:r>
          </w:p>
          <w:p w:rsidR="00BC46E2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космонавтам</w:t>
            </w:r>
          </w:p>
          <w:p w:rsidR="00BC46E2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ближе и виднее…</w:t>
            </w:r>
          </w:p>
          <w:p w:rsidR="00BC46E2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 созвездии Ориона.</w:t>
            </w:r>
          </w:p>
          <w:p w:rsidR="00BC46E2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рукой надежный бластер.</w:t>
            </w:r>
          </w:p>
          <w:p w:rsidR="00BC46E2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созвездия мы – шпионы.</w:t>
            </w:r>
          </w:p>
          <w:p w:rsidR="00BC46E2" w:rsidRPr="00CD318B" w:rsidRDefault="00BC46E2" w:rsidP="001F6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кипят такие страсти…»</w:t>
            </w:r>
          </w:p>
        </w:tc>
      </w:tr>
    </w:tbl>
    <w:p w:rsidR="00BC46E2" w:rsidRDefault="00BC46E2"/>
    <w:p w:rsidR="00BC46E2" w:rsidRDefault="00BC46E2"/>
    <w:p w:rsidR="00BC46E2" w:rsidRDefault="00BC46E2"/>
    <w:p w:rsidR="00BC46E2" w:rsidRDefault="00BC46E2"/>
    <w:p w:rsidR="00BC46E2" w:rsidRDefault="00BC46E2"/>
    <w:p w:rsidR="00BC46E2" w:rsidRPr="001F6E30" w:rsidRDefault="00BC46E2">
      <w:pPr>
        <w:rPr>
          <w:rFonts w:ascii="Times New Roman" w:hAnsi="Times New Roman"/>
          <w:sz w:val="28"/>
          <w:szCs w:val="28"/>
        </w:rPr>
      </w:pPr>
      <w:r w:rsidRPr="001F6E3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F6E30">
        <w:rPr>
          <w:rFonts w:ascii="Times New Roman" w:hAnsi="Times New Roman"/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842"/>
        <w:gridCol w:w="3508"/>
        <w:gridCol w:w="2655"/>
      </w:tblGrid>
      <w:tr w:rsidR="00BC46E2" w:rsidRPr="001F6E30" w:rsidTr="00132104"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b/>
                <w:sz w:val="28"/>
                <w:szCs w:val="28"/>
              </w:rPr>
              <w:t xml:space="preserve">  Ожидаемый  результат</w:t>
            </w:r>
          </w:p>
        </w:tc>
      </w:tr>
      <w:tr w:rsidR="00BC46E2" w:rsidRPr="001F6E30" w:rsidTr="00132104">
        <w:trPr>
          <w:trHeight w:val="795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>поиграть в настольную игру «Путешествие в космос»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Играют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Мотивация  на  игру</w:t>
            </w:r>
          </w:p>
        </w:tc>
      </w:tr>
      <w:tr w:rsidR="00BC46E2" w:rsidRPr="001F6E30" w:rsidTr="00132104">
        <w:trPr>
          <w:trHeight w:val="660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/>
                <w:sz w:val="28"/>
                <w:szCs w:val="28"/>
              </w:rPr>
              <w:t>читает стихотворение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«Космонавт» 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Г.Р.Лагздынь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«Мне бы надо, очень надо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Космонавтом смелым стать.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Мне бы надо, очень надо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двум Медведицам слетать,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медведиц погостить,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коврижкой угостить,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 такая там природа: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 цветов, ни пчёл, ни мёда,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потом махнуть в ракете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самой северной планете,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звезд, наверно, главной: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голубой звезде Полярной.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корабле огромном, звездном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Сатурне сесть бы грозном.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Заглянуть бы на Венеру,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на атмосферу,</w:t>
            </w:r>
          </w:p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Прилуниться на Луне,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Приземлиться на Земле.</w:t>
            </w:r>
          </w:p>
        </w:tc>
        <w:tc>
          <w:tcPr>
            <w:tcW w:w="2659" w:type="dxa"/>
          </w:tcPr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слухового восприятия, памяти.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1F6E30">
              <w:rPr>
                <w:rFonts w:ascii="Times New Roman" w:hAnsi="Times New Roman"/>
                <w:sz w:val="28"/>
                <w:szCs w:val="28"/>
              </w:rPr>
              <w:t xml:space="preserve"> свободного  общения  с  взрослыми  и детьми по  поводу  прочитанного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1F6E30" w:rsidTr="00132104">
        <w:trPr>
          <w:trHeight w:val="1590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Предлагает  </w:t>
            </w:r>
            <w:r>
              <w:rPr>
                <w:rFonts w:ascii="Times New Roman" w:hAnsi="Times New Roman"/>
                <w:sz w:val="28"/>
                <w:szCs w:val="28"/>
              </w:rPr>
              <w:t>детям рассказать о разных планетах.</w:t>
            </w: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Рассказывают. </w:t>
            </w:r>
          </w:p>
          <w:p w:rsidR="00BC46E2" w:rsidRPr="00C60C86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C86">
              <w:rPr>
                <w:rFonts w:ascii="Times New Roman" w:hAnsi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слушать ответы и информацию товарища.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Развитие свободного общения с детьми и взрослыми, умение  отвечать  на  вопросы  воспитателя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6E2" w:rsidRPr="001F6E30" w:rsidTr="00132104">
        <w:trPr>
          <w:trHeight w:val="510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Предлагает  послушать стихотворение           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Космический сон»</w:t>
            </w:r>
            <w:r w:rsidRPr="001F6E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C46E2" w:rsidRPr="001F6E30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46E2" w:rsidRPr="001F6E30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Слушают.                                         Краткая беседа по произведению. «</w:t>
            </w:r>
            <w:r>
              <w:rPr>
                <w:rFonts w:ascii="Times New Roman" w:hAnsi="Times New Roman"/>
                <w:sz w:val="28"/>
                <w:szCs w:val="28"/>
              </w:rPr>
              <w:t>Космический сон»</w:t>
            </w:r>
            <w:r w:rsidRPr="001F6E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C46E2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  тобою космонавты</w:t>
            </w:r>
          </w:p>
          <w:p w:rsidR="00BC46E2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летим в одной ракете</w:t>
            </w:r>
          </w:p>
          <w:p w:rsidR="00BC46E2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поэтому не прав ты,</w:t>
            </w:r>
          </w:p>
          <w:p w:rsidR="00BC46E2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Говоря, что мы лишь дети.</w:t>
            </w:r>
          </w:p>
          <w:p w:rsidR="00BC46E2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Посмотри, Земля под нами</w:t>
            </w:r>
          </w:p>
          <w:p w:rsidR="00BC46E2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Неужели ты не видишь</w:t>
            </w:r>
          </w:p>
          <w:p w:rsidR="00BC46E2" w:rsidRDefault="00BC46E2" w:rsidP="00C60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 космические дали…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Развитие  пространственного  воображения, зрительного  восприятия</w:t>
            </w:r>
          </w:p>
        </w:tc>
      </w:tr>
      <w:tr w:rsidR="00BC46E2" w:rsidRPr="001F6E30" w:rsidTr="00132104">
        <w:trPr>
          <w:trHeight w:val="1605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6E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Предлагает поиграть с  детьми.  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/>
                <w:sz w:val="28"/>
                <w:szCs w:val="28"/>
              </w:rPr>
              <w:t>На что похоже</w:t>
            </w:r>
            <w:r w:rsidRPr="001F6E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Развитие слухового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зрительного</w:t>
            </w:r>
            <w:r w:rsidRPr="001F6E30">
              <w:rPr>
                <w:rFonts w:ascii="Times New Roman" w:hAnsi="Times New Roman"/>
                <w:sz w:val="28"/>
                <w:szCs w:val="28"/>
              </w:rPr>
              <w:t xml:space="preserve"> восприятия, внимания, памяти.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6E2" w:rsidRPr="001F6E30" w:rsidTr="00132104">
        <w:trPr>
          <w:trHeight w:val="480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Предлагает  игровое  упражнение «</w:t>
            </w:r>
            <w:r>
              <w:rPr>
                <w:rFonts w:ascii="Times New Roman" w:hAnsi="Times New Roman"/>
                <w:sz w:val="28"/>
                <w:szCs w:val="28"/>
              </w:rPr>
              <w:t>Ну кА братцы за работу</w:t>
            </w:r>
            <w:r w:rsidRPr="001F6E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Развитие  мелкой  моторики  пальцев  рук</w:t>
            </w:r>
          </w:p>
        </w:tc>
      </w:tr>
      <w:tr w:rsidR="00BC46E2" w:rsidRPr="001F6E30" w:rsidTr="00132104">
        <w:trPr>
          <w:trHeight w:val="1005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детям приготовить рабочее место</w:t>
            </w: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готовят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Развитие  свободного  общения  с детьми и  взрослыми  </w:t>
            </w:r>
          </w:p>
        </w:tc>
      </w:tr>
      <w:tr w:rsidR="00BC46E2" w:rsidRPr="001F6E30" w:rsidTr="00132104">
        <w:trPr>
          <w:trHeight w:val="465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выбрать нужный формат и материал для работы</w:t>
            </w:r>
            <w:r w:rsidRPr="001F6E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выбирают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Развитие   творческих способностей</w:t>
            </w:r>
          </w:p>
        </w:tc>
      </w:tr>
      <w:tr w:rsidR="00BC46E2" w:rsidRPr="001F6E30" w:rsidTr="00132104">
        <w:trPr>
          <w:trHeight w:val="1065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 xml:space="preserve">Предлагает  подумать </w:t>
            </w:r>
            <w:r>
              <w:rPr>
                <w:rFonts w:ascii="Times New Roman" w:hAnsi="Times New Roman"/>
                <w:sz w:val="28"/>
                <w:szCs w:val="28"/>
              </w:rPr>
              <w:t>и нарисовать на тему «В открытом космосе»</w:t>
            </w: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придумывают содержание своей работы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1F6E30" w:rsidTr="00132104">
        <w:trPr>
          <w:trHeight w:val="390"/>
        </w:trPr>
        <w:tc>
          <w:tcPr>
            <w:tcW w:w="510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Предлагает  гимнастику для пальчиков</w:t>
            </w:r>
          </w:p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Дети играют</w:t>
            </w:r>
          </w:p>
        </w:tc>
        <w:tc>
          <w:tcPr>
            <w:tcW w:w="2659" w:type="dxa"/>
          </w:tcPr>
          <w:p w:rsidR="00BC46E2" w:rsidRPr="001F6E30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30">
              <w:rPr>
                <w:rFonts w:ascii="Times New Roman" w:hAnsi="Times New Roman"/>
                <w:sz w:val="28"/>
                <w:szCs w:val="28"/>
              </w:rPr>
              <w:t>Развитие  памяти, внимания.</w:t>
            </w:r>
          </w:p>
        </w:tc>
      </w:tr>
      <w:tr w:rsidR="00BC46E2" w:rsidRPr="00132104" w:rsidTr="00132104">
        <w:trPr>
          <w:trHeight w:val="930"/>
        </w:trPr>
        <w:tc>
          <w:tcPr>
            <w:tcW w:w="510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Рисуют по теме</w:t>
            </w:r>
          </w:p>
        </w:tc>
        <w:tc>
          <w:tcPr>
            <w:tcW w:w="3543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 xml:space="preserve">Дети  </w:t>
            </w:r>
            <w:r>
              <w:rPr>
                <w:rFonts w:ascii="Times New Roman" w:hAnsi="Times New Roman"/>
                <w:sz w:val="28"/>
                <w:szCs w:val="28"/>
              </w:rPr>
              <w:t>рисуют</w:t>
            </w:r>
          </w:p>
        </w:tc>
        <w:tc>
          <w:tcPr>
            <w:tcW w:w="2659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технических навыков работы с разными материалами</w:t>
            </w:r>
          </w:p>
        </w:tc>
      </w:tr>
      <w:tr w:rsidR="00BC46E2" w:rsidRPr="00132104" w:rsidTr="00132104">
        <w:trPr>
          <w:trHeight w:val="570"/>
        </w:trPr>
        <w:tc>
          <w:tcPr>
            <w:tcW w:w="510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9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детских рисунков.</w:t>
            </w:r>
            <w:r w:rsidRPr="00D2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все рисунки и выбрать два самых лучших</w:t>
            </w:r>
          </w:p>
        </w:tc>
        <w:tc>
          <w:tcPr>
            <w:tcW w:w="2659" w:type="dxa"/>
          </w:tcPr>
          <w:p w:rsidR="00BC46E2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оценивать работы своих сверстников.</w:t>
            </w: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Воспитывать  бережное  отношение  к  своим и   чужим работам</w:t>
            </w: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6E2" w:rsidRPr="00132104" w:rsidTr="00132104">
        <w:trPr>
          <w:trHeight w:val="765"/>
        </w:trPr>
        <w:tc>
          <w:tcPr>
            <w:tcW w:w="510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 xml:space="preserve">Заучивание   стихотворения </w:t>
            </w:r>
            <w:r>
              <w:rPr>
                <w:rFonts w:ascii="Times New Roman" w:hAnsi="Times New Roman"/>
                <w:sz w:val="28"/>
                <w:szCs w:val="28"/>
              </w:rPr>
              <w:t>«Космонавт»</w:t>
            </w:r>
          </w:p>
        </w:tc>
        <w:tc>
          <w:tcPr>
            <w:tcW w:w="3543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Учат  наизусть</w:t>
            </w:r>
          </w:p>
        </w:tc>
        <w:tc>
          <w:tcPr>
            <w:tcW w:w="2659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 xml:space="preserve">Развитие  памяти  </w:t>
            </w:r>
          </w:p>
        </w:tc>
      </w:tr>
      <w:tr w:rsidR="00BC46E2" w:rsidRPr="00132104" w:rsidTr="00132104">
        <w:trPr>
          <w:trHeight w:val="1365"/>
        </w:trPr>
        <w:tc>
          <w:tcPr>
            <w:tcW w:w="510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Оформляется </w:t>
            </w:r>
            <w:r w:rsidRPr="00D272EE">
              <w:rPr>
                <w:rFonts w:ascii="Times New Roman" w:hAnsi="Times New Roman"/>
                <w:sz w:val="28"/>
                <w:szCs w:val="28"/>
              </w:rPr>
              <w:t>Выставка детских рисунков.</w:t>
            </w:r>
          </w:p>
        </w:tc>
        <w:tc>
          <w:tcPr>
            <w:tcW w:w="3543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Родители просматривают рисунки.</w:t>
            </w:r>
          </w:p>
          <w:p w:rsidR="00BC46E2" w:rsidRPr="00D272EE" w:rsidRDefault="00BC46E2" w:rsidP="00912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C46E2" w:rsidRPr="00D272E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Взаимодействие  семьи и детского сада для достижения целей НОД</w:t>
            </w:r>
          </w:p>
        </w:tc>
      </w:tr>
      <w:tr w:rsidR="00BC46E2" w:rsidRPr="00132104" w:rsidTr="00132104">
        <w:trPr>
          <w:trHeight w:val="1080"/>
        </w:trPr>
        <w:tc>
          <w:tcPr>
            <w:tcW w:w="510" w:type="dxa"/>
          </w:tcPr>
          <w:p w:rsidR="00BC46E2" w:rsidRPr="00132104" w:rsidRDefault="00BC46E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C46E2" w:rsidRPr="008D390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90E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BC46E2" w:rsidRPr="00132104" w:rsidRDefault="00BC46E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BC46E2" w:rsidRPr="00132104" w:rsidRDefault="00BC46E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272EE">
              <w:rPr>
                <w:rFonts w:ascii="Times New Roman" w:hAnsi="Times New Roman"/>
                <w:sz w:val="28"/>
                <w:szCs w:val="28"/>
              </w:rPr>
              <w:t>Заключительное мероприятие:</w:t>
            </w:r>
          </w:p>
          <w:p w:rsidR="00BC46E2" w:rsidRPr="00132104" w:rsidRDefault="00BC46E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6E2" w:rsidRPr="008D390E" w:rsidRDefault="00BC46E2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90E">
              <w:rPr>
                <w:rFonts w:ascii="Times New Roman" w:hAnsi="Times New Roman"/>
                <w:sz w:val="28"/>
                <w:szCs w:val="28"/>
              </w:rPr>
              <w:t>Отбираются рисунки для оформления холла</w:t>
            </w:r>
          </w:p>
          <w:p w:rsidR="00BC46E2" w:rsidRPr="00132104" w:rsidRDefault="00BC46E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BC46E2" w:rsidRPr="00132104" w:rsidRDefault="00BC46E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BC46E2" w:rsidRPr="00916C0C" w:rsidRDefault="00BC46E2">
      <w:pPr>
        <w:rPr>
          <w:b/>
          <w:sz w:val="28"/>
          <w:szCs w:val="28"/>
        </w:rPr>
      </w:pPr>
    </w:p>
    <w:p w:rsidR="00BC46E2" w:rsidRDefault="00BC46E2"/>
    <w:p w:rsidR="00BC46E2" w:rsidRDefault="00BC46E2"/>
    <w:p w:rsidR="00BC46E2" w:rsidRDefault="00BC46E2"/>
    <w:p w:rsidR="00BC46E2" w:rsidRDefault="00BC46E2"/>
    <w:p w:rsidR="00BC46E2" w:rsidRDefault="00BC46E2"/>
    <w:p w:rsidR="00BC46E2" w:rsidRDefault="00BC46E2"/>
    <w:p w:rsidR="00BC46E2" w:rsidRDefault="00BC46E2"/>
    <w:sectPr w:rsidR="00BC46E2" w:rsidSect="007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1B4"/>
    <w:multiLevelType w:val="hybridMultilevel"/>
    <w:tmpl w:val="B1A80180"/>
    <w:lvl w:ilvl="0" w:tplc="5B460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86708E"/>
    <w:multiLevelType w:val="hybridMultilevel"/>
    <w:tmpl w:val="F9A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CF"/>
    <w:rsid w:val="000206B6"/>
    <w:rsid w:val="0007600E"/>
    <w:rsid w:val="000C5BB8"/>
    <w:rsid w:val="000F7ECF"/>
    <w:rsid w:val="00102685"/>
    <w:rsid w:val="00132104"/>
    <w:rsid w:val="00144A61"/>
    <w:rsid w:val="00160AA9"/>
    <w:rsid w:val="00170D91"/>
    <w:rsid w:val="001B70F1"/>
    <w:rsid w:val="001F6E30"/>
    <w:rsid w:val="002B0C26"/>
    <w:rsid w:val="0030168F"/>
    <w:rsid w:val="00337581"/>
    <w:rsid w:val="00391433"/>
    <w:rsid w:val="00397669"/>
    <w:rsid w:val="003C1D02"/>
    <w:rsid w:val="00412C13"/>
    <w:rsid w:val="0047734A"/>
    <w:rsid w:val="004A005C"/>
    <w:rsid w:val="004A0ABE"/>
    <w:rsid w:val="004A3B97"/>
    <w:rsid w:val="00521CC6"/>
    <w:rsid w:val="00537ACC"/>
    <w:rsid w:val="00593DAA"/>
    <w:rsid w:val="005A3FC3"/>
    <w:rsid w:val="005B5523"/>
    <w:rsid w:val="00605B3D"/>
    <w:rsid w:val="00667337"/>
    <w:rsid w:val="006A0EB3"/>
    <w:rsid w:val="006B61A9"/>
    <w:rsid w:val="006C05E4"/>
    <w:rsid w:val="00714841"/>
    <w:rsid w:val="00715721"/>
    <w:rsid w:val="0072768D"/>
    <w:rsid w:val="00733412"/>
    <w:rsid w:val="007742E5"/>
    <w:rsid w:val="007A397D"/>
    <w:rsid w:val="007D3E54"/>
    <w:rsid w:val="007E34B5"/>
    <w:rsid w:val="0084797E"/>
    <w:rsid w:val="00853E7F"/>
    <w:rsid w:val="00854528"/>
    <w:rsid w:val="008854CA"/>
    <w:rsid w:val="00887848"/>
    <w:rsid w:val="00891529"/>
    <w:rsid w:val="008C25A7"/>
    <w:rsid w:val="008D390E"/>
    <w:rsid w:val="009124EE"/>
    <w:rsid w:val="00916C0C"/>
    <w:rsid w:val="00952E68"/>
    <w:rsid w:val="00991673"/>
    <w:rsid w:val="009E212B"/>
    <w:rsid w:val="009E4CB6"/>
    <w:rsid w:val="00A00283"/>
    <w:rsid w:val="00A018BF"/>
    <w:rsid w:val="00A51F32"/>
    <w:rsid w:val="00AA3EE7"/>
    <w:rsid w:val="00AD0C12"/>
    <w:rsid w:val="00AF4065"/>
    <w:rsid w:val="00B33E96"/>
    <w:rsid w:val="00B37291"/>
    <w:rsid w:val="00BB6E34"/>
    <w:rsid w:val="00BC46E2"/>
    <w:rsid w:val="00C13ADB"/>
    <w:rsid w:val="00C26EFD"/>
    <w:rsid w:val="00C36841"/>
    <w:rsid w:val="00C60C86"/>
    <w:rsid w:val="00CA7ED0"/>
    <w:rsid w:val="00CD318B"/>
    <w:rsid w:val="00CD5E81"/>
    <w:rsid w:val="00CE40AE"/>
    <w:rsid w:val="00D14077"/>
    <w:rsid w:val="00D17488"/>
    <w:rsid w:val="00D272EE"/>
    <w:rsid w:val="00D40A7B"/>
    <w:rsid w:val="00D413C3"/>
    <w:rsid w:val="00DB61F7"/>
    <w:rsid w:val="00DC5290"/>
    <w:rsid w:val="00DE430B"/>
    <w:rsid w:val="00E219F1"/>
    <w:rsid w:val="00E32CAC"/>
    <w:rsid w:val="00E71B5B"/>
    <w:rsid w:val="00E830CB"/>
    <w:rsid w:val="00EB5AF8"/>
    <w:rsid w:val="00EC0EBE"/>
    <w:rsid w:val="00F13DEF"/>
    <w:rsid w:val="00F149B5"/>
    <w:rsid w:val="00F201E4"/>
    <w:rsid w:val="00F53A3C"/>
    <w:rsid w:val="00F56FA1"/>
    <w:rsid w:val="00F6751A"/>
    <w:rsid w:val="00FB1BA7"/>
    <w:rsid w:val="00FB7412"/>
    <w:rsid w:val="00FE1CE4"/>
    <w:rsid w:val="00FE285E"/>
    <w:rsid w:val="00FF1E66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1146</Words>
  <Characters>6534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- конспект  непосредственно - образовательной   деятельности    </dc:title>
  <dc:subject/>
  <dc:creator>Саша</dc:creator>
  <cp:keywords/>
  <dc:description/>
  <cp:lastModifiedBy>User</cp:lastModifiedBy>
  <cp:revision>5</cp:revision>
  <dcterms:created xsi:type="dcterms:W3CDTF">2013-02-22T17:08:00Z</dcterms:created>
  <dcterms:modified xsi:type="dcterms:W3CDTF">2014-04-13T09:14:00Z</dcterms:modified>
</cp:coreProperties>
</file>