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28" w:rsidRDefault="008C4028" w:rsidP="003E16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«Крошечка Хаврошечка»</w:t>
      </w:r>
    </w:p>
    <w:p w:rsidR="008C4028" w:rsidRPr="003E167B" w:rsidRDefault="008C4028" w:rsidP="003E16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связной речи детей.</w:t>
      </w:r>
    </w:p>
    <w:p w:rsidR="008C4028" w:rsidRDefault="008C4028" w:rsidP="003E167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C4028" w:rsidRPr="00F603FA" w:rsidRDefault="008C4028" w:rsidP="003E167B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8C4028" w:rsidRDefault="008C4028" w:rsidP="003E167B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 русской народной сказкой «Хаврошечка»;</w:t>
      </w:r>
    </w:p>
    <w:p w:rsidR="008C4028" w:rsidRDefault="008C4028" w:rsidP="003E167B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строить полные , выразительные ответы на вопросы по содержанию прочитанного;</w:t>
      </w:r>
    </w:p>
    <w:p w:rsidR="008C4028" w:rsidRDefault="008C4028" w:rsidP="003E167B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над словарным составом языка (подбор антонимов);</w:t>
      </w:r>
    </w:p>
    <w:p w:rsidR="008C4028" w:rsidRDefault="008C4028" w:rsidP="003E167B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называть признаки предмета, обогащать речь качественными прилагательными;</w:t>
      </w:r>
    </w:p>
    <w:p w:rsidR="008C4028" w:rsidRDefault="008C4028" w:rsidP="003E167B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различать звуки по их качественной характеристике (согл., гл.; согл. тв., солг. мягк.);</w:t>
      </w:r>
    </w:p>
    <w:p w:rsidR="008C4028" w:rsidRDefault="008C4028" w:rsidP="003E167B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звуковому анализу слова (выделение звука в начале слова)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- развивать речь, мышление;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формировать умение внимательно  и заинтересованно слушать сказки;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совершенствовать диалоговую речь;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Воспитывающие: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воспитывать любовь к устному народному творчеству;</w:t>
      </w:r>
    </w:p>
    <w:p w:rsidR="008C4028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воспитывать доброту, уважение, умение прийти на помощь в трудную               </w:t>
      </w:r>
    </w:p>
    <w:p w:rsidR="008C4028" w:rsidRPr="001D19DA" w:rsidRDefault="008C4028" w:rsidP="001D19DA">
      <w:pPr>
        <w:pStyle w:val="ListParagraph"/>
        <w:tabs>
          <w:tab w:val="left" w:pos="180"/>
        </w:tabs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минуту;</w:t>
      </w:r>
    </w:p>
    <w:p w:rsidR="008C4028" w:rsidRPr="00994525" w:rsidRDefault="008C4028" w:rsidP="009945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9452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атериал:</w:t>
      </w:r>
      <w:r>
        <w:rPr>
          <w:rFonts w:ascii="Times New Roman" w:hAnsi="Times New Roman"/>
          <w:sz w:val="28"/>
          <w:szCs w:val="28"/>
        </w:rPr>
        <w:t xml:space="preserve"> Текст русской народной сказки «Хаврошечка», мяч, картинка с изображением коровы, платочки для росписи, цветные карандаши (фломастеры).</w:t>
      </w:r>
    </w:p>
    <w:p w:rsidR="008C4028" w:rsidRPr="00994525" w:rsidRDefault="008C4028" w:rsidP="009945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Расширить и активизировать словарный запас:</w:t>
      </w:r>
      <w:r>
        <w:rPr>
          <w:rFonts w:ascii="Times New Roman" w:hAnsi="Times New Roman"/>
          <w:sz w:val="28"/>
          <w:szCs w:val="28"/>
        </w:rPr>
        <w:t xml:space="preserve"> Сирота, Одноглазка, Двухглазка, Трехглазка, рябая корова, журить, пять пудов, распеклась, листвицы шумят золотые, затрогал девушек, барин,; в добре поживать, лиха не знать.</w:t>
      </w:r>
    </w:p>
    <w:p w:rsidR="008C4028" w:rsidRDefault="008C4028" w:rsidP="009945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Ход:</w:t>
      </w:r>
    </w:p>
    <w:p w:rsidR="008C4028" w:rsidRPr="00110F64" w:rsidRDefault="008C4028" w:rsidP="0099452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110F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Вводная часть</w:t>
      </w:r>
    </w:p>
    <w:p w:rsidR="008C4028" w:rsidRDefault="008C4028" w:rsidP="006A341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(дети садятся на стульчики)</w:t>
      </w:r>
    </w:p>
    <w:p w:rsidR="008C4028" w:rsidRPr="003B559C" w:rsidRDefault="008C4028" w:rsidP="003B559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8" w:rsidRDefault="008C4028" w:rsidP="00994525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Дети я для вас приготовила загадку. Слушайте ее внимательно: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Гуляет летом по полям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молоко дает всем вам,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 «му» кричит хозяйке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Сена мне побольше дайте.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корова!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Ребята, а почему вы решили, что это корова?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(ответы по загадке)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что вы еще можете рассказать о корове?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Корова – это крупное домашнее животное. За ней ухаживает человек. Она приносит пользу : молоко, мясо. У коровы рождается теленок. Она мычит и бодается.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Назовите 1й звук в слове «корова» (Игра «Два дома»)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это звук?(согл. тв.). Назовите слово, где твердый согласный звук </w:t>
      </w:r>
      <w:r w:rsidRPr="00F3235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</w:t>
      </w:r>
      <w:r w:rsidRPr="00F323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превратился в мягкий </w:t>
      </w:r>
      <w:r w:rsidRPr="00F3235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</w:t>
      </w:r>
      <w:r w:rsidRPr="00F32352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.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(ответы детей, н-р, киска, кегля, …)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каком крупном домашнем животном мы сегодня говорили?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корова.</w:t>
      </w:r>
    </w:p>
    <w:p w:rsidR="008C4028" w:rsidRPr="00110F64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C31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Основная часть</w:t>
      </w:r>
    </w:p>
    <w:p w:rsidR="008C4028" w:rsidRDefault="008C4028" w:rsidP="003B559C">
      <w:pPr>
        <w:pStyle w:val="ListParagraph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В:Я вам сегодня прочитаю русскую народную сказку «Хаврошечка», одним из героев тоже является корова. Слушайте внимательно.</w:t>
      </w:r>
    </w:p>
    <w:p w:rsidR="008C4028" w:rsidRPr="006A3417" w:rsidRDefault="008C4028" w:rsidP="006A3417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A3417">
        <w:rPr>
          <w:rFonts w:ascii="Times New Roman" w:hAnsi="Times New Roman"/>
          <w:i/>
          <w:sz w:val="28"/>
          <w:szCs w:val="28"/>
        </w:rPr>
        <w:t xml:space="preserve">  - Чтение русской народной сказки «Хаврошечка».</w:t>
      </w:r>
    </w:p>
    <w:p w:rsidR="008C4028" w:rsidRPr="008C0DB5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0DB5">
        <w:rPr>
          <w:rFonts w:ascii="Times New Roman" w:hAnsi="Times New Roman"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пуд- старинная русская мера веса, равна </w:t>
      </w:r>
      <w:smartTag w:uri="urn:schemas-microsoft-com:office:smarttags" w:element="metricconverter">
        <w:smartTagPr>
          <w:attr w:name="ProductID" w:val="16,35 кг"/>
        </w:smartTagPr>
        <w:r>
          <w:rPr>
            <w:rFonts w:ascii="Times New Roman" w:hAnsi="Times New Roman"/>
            <w:sz w:val="28"/>
            <w:szCs w:val="28"/>
          </w:rPr>
          <w:t>16,35 кг</w:t>
        </w:r>
      </w:smartTag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прясть- скручивание (волокна0 делать нить</w:t>
      </w:r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ткать – изготавливать (ткань из материала) из нити</w:t>
      </w:r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рябая корова – пестрая с пятнами другого цвета</w:t>
      </w:r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заморили- замучили</w:t>
      </w:r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распеклась на солнышке – пригрелась</w:t>
      </w:r>
    </w:p>
    <w:p w:rsidR="008C4028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лихо- зло</w:t>
      </w:r>
    </w:p>
    <w:p w:rsidR="008C4028" w:rsidRPr="008C0DB5" w:rsidRDefault="008C4028" w:rsidP="008C0DB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наливное (яблоко) – сочное, созревшее</w:t>
      </w:r>
    </w:p>
    <w:p w:rsidR="008C4028" w:rsidRPr="006A3417" w:rsidRDefault="008C4028" w:rsidP="006A3417">
      <w:pPr>
        <w:pStyle w:val="ListParagraph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3417">
        <w:rPr>
          <w:rFonts w:ascii="Times New Roman" w:hAnsi="Times New Roman"/>
          <w:i/>
          <w:sz w:val="28"/>
          <w:szCs w:val="28"/>
        </w:rPr>
        <w:t>-   Физминутка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устали, засиделись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размятся захотелось.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одна рука вверх, другая вниз, рывками менять руки</w:t>
      </w:r>
      <w:r>
        <w:rPr>
          <w:rFonts w:ascii="Times New Roman" w:hAnsi="Times New Roman"/>
          <w:sz w:val="28"/>
          <w:szCs w:val="28"/>
        </w:rPr>
        <w:t>)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на стену посмотрели, 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в окошко поглядели.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поворот,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наоборот.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повороты корпусом</w:t>
      </w:r>
      <w:r>
        <w:rPr>
          <w:rFonts w:ascii="Times New Roman" w:hAnsi="Times New Roman"/>
          <w:sz w:val="28"/>
          <w:szCs w:val="28"/>
        </w:rPr>
        <w:t>)</w:t>
      </w:r>
    </w:p>
    <w:p w:rsidR="008C4028" w:rsidRPr="00B304D1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</w:t>
      </w:r>
      <w:r w:rsidRPr="00B304D1">
        <w:rPr>
          <w:rFonts w:ascii="Times New Roman" w:hAnsi="Times New Roman"/>
          <w:sz w:val="28"/>
          <w:szCs w:val="28"/>
        </w:rPr>
        <w:t>данья начинаем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</w:t>
      </w:r>
      <w:r w:rsidRPr="00B304D1">
        <w:rPr>
          <w:rFonts w:ascii="Times New Roman" w:hAnsi="Times New Roman"/>
          <w:sz w:val="28"/>
          <w:szCs w:val="28"/>
        </w:rPr>
        <w:t xml:space="preserve"> до конца сгибаем</w:t>
      </w:r>
      <w:r>
        <w:rPr>
          <w:rFonts w:ascii="Times New Roman" w:hAnsi="Times New Roman"/>
          <w:sz w:val="28"/>
          <w:szCs w:val="28"/>
        </w:rPr>
        <w:t>.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 и вниз, вверх и вниз,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Приседать на торопись.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приседания</w:t>
      </w:r>
      <w:r>
        <w:rPr>
          <w:rFonts w:ascii="Times New Roman" w:hAnsi="Times New Roman"/>
          <w:sz w:val="28"/>
          <w:szCs w:val="28"/>
        </w:rPr>
        <w:t>)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последний раз присели</w:t>
      </w:r>
    </w:p>
    <w:p w:rsidR="008C4028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 место сели.</w:t>
      </w:r>
    </w:p>
    <w:p w:rsidR="008C4028" w:rsidRPr="00B304D1" w:rsidRDefault="008C4028" w:rsidP="00DC1AC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садятся на места</w:t>
      </w:r>
      <w:r>
        <w:rPr>
          <w:rFonts w:ascii="Times New Roman" w:hAnsi="Times New Roman"/>
          <w:sz w:val="28"/>
          <w:szCs w:val="28"/>
        </w:rPr>
        <w:t>)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Ребята, понравилась вам сказка? Кто является главным героем сказки?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Хаврошечка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Скажите, кто помогал ей в трудной жизни,  в работе?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Хаврошечке помогала корова.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 она ей помогала?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одно ушко влезет Хаврошечка, а в другое вылезет- все и готово.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Легко ли жилось Хаврошечке в этой семье?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нет, Хаврошечка ткала, пряла, работала, слова доброго никогда не слыхала, обижали ее, а жалеть никто не жалел.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«Меня бьют, журят, хлеба не дают, плакать не велят».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 мачеха узнала о том, что Хаврошечке помогает коровушка?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Ей сказала об этом Трехглазка. Мачеха посылала дочерей на луг подсматривать за Хаврошечкой.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Какую песню пела Хаврошечка дочерям на лугу для того чтобы они скорее заснули?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Спи глазок, спи другой.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Чем закончилась сказка?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Хаврошечка угостила яблочком барина.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 вы понимаете «…и стала она в добре поживать, лиха не знавать»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Больше ее никто не ругал, работать не заставлял, а только ее любили.</w:t>
      </w:r>
    </w:p>
    <w:p w:rsidR="008C4028" w:rsidRPr="00812EDA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2EDA">
        <w:rPr>
          <w:rFonts w:ascii="Times New Roman" w:hAnsi="Times New Roman"/>
          <w:i/>
          <w:sz w:val="28"/>
          <w:szCs w:val="28"/>
        </w:rPr>
        <w:t>Упражнение «Скажи какая?»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Мачеха какая?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злая, недобрая, сварливая, грубая, жестокая, некрасивая, крикливая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Хаврошечка какая?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добрая, ласковая, трудолюбивая, терпеливая, красивая, милосердная, воспитанная</w:t>
      </w:r>
    </w:p>
    <w:p w:rsidR="008C4028" w:rsidRPr="00F5203C" w:rsidRDefault="008C4028" w:rsidP="006A3417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417">
        <w:rPr>
          <w:rFonts w:ascii="Times New Roman" w:hAnsi="Times New Roman"/>
          <w:i/>
          <w:sz w:val="28"/>
          <w:szCs w:val="28"/>
        </w:rPr>
        <w:t>-Творческая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(работа проводится за столом)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Посмотрите на столах у вас лежат платочки – один для Хаврошечки, другой для мачехи. Раскрасьте платочки: «Какой вы бы подарили мачехе, какой вы бы подарили Хаврошечке». Почему?( выполненные работы  вывешиваются на доске)</w:t>
      </w:r>
    </w:p>
    <w:p w:rsidR="008C4028" w:rsidRDefault="008C4028" w:rsidP="00F10D2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ответы детей</w:t>
      </w:r>
    </w:p>
    <w:p w:rsidR="008C4028" w:rsidRDefault="008C4028" w:rsidP="00490D2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 подойдите ко мне. (дети встают в круг на ковре)</w:t>
      </w:r>
    </w:p>
    <w:p w:rsidR="008C4028" w:rsidRDefault="008C4028" w:rsidP="00490D2C">
      <w:pPr>
        <w:pStyle w:val="ListParagraph"/>
        <w:spacing w:line="240" w:lineRule="auto"/>
        <w:ind w:left="927"/>
        <w:rPr>
          <w:rFonts w:ascii="Times New Roman" w:hAnsi="Times New Roman"/>
          <w:sz w:val="28"/>
          <w:szCs w:val="28"/>
        </w:rPr>
      </w:pPr>
      <w:r w:rsidRPr="00DC1AC6">
        <w:rPr>
          <w:rFonts w:ascii="Times New Roman" w:hAnsi="Times New Roman"/>
          <w:sz w:val="28"/>
          <w:szCs w:val="28"/>
        </w:rPr>
        <w:t xml:space="preserve">Собрались ребята в круг, </w:t>
      </w:r>
      <w:r w:rsidRPr="00DC1AC6">
        <w:rPr>
          <w:rFonts w:ascii="Times New Roman" w:hAnsi="Times New Roman"/>
          <w:sz w:val="28"/>
          <w:szCs w:val="28"/>
        </w:rPr>
        <w:br/>
        <w:t>Я твой друг и ты мой друг.</w:t>
      </w:r>
      <w:r w:rsidRPr="00DC1AC6">
        <w:rPr>
          <w:rFonts w:ascii="Times New Roman" w:hAnsi="Times New Roman"/>
          <w:sz w:val="28"/>
          <w:szCs w:val="28"/>
        </w:rPr>
        <w:br/>
        <w:t xml:space="preserve">Крепко за руки возьмемся, </w:t>
      </w:r>
      <w:r w:rsidRPr="00DC1AC6">
        <w:rPr>
          <w:rFonts w:ascii="Times New Roman" w:hAnsi="Times New Roman"/>
          <w:sz w:val="28"/>
          <w:szCs w:val="28"/>
        </w:rPr>
        <w:br/>
        <w:t xml:space="preserve">И друг другу улыбнемся 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сейчас мы с вами поиграем в игру  «Говори наоборот». Я буду бросать мяч, тот кто поймает  мяч, должен ответить слово наоборот.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Злой-добрый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Маленький-большой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Грустный - веселый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Черное-белое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Кислое-сладкое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–короткий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Высокий-низкий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Холодный-горячий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Тусклый-светлый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Голодный-сытый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Мокрый- сухой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Интересный- скучный</w:t>
      </w:r>
    </w:p>
    <w:p w:rsidR="008C4028" w:rsidRDefault="008C4028" w:rsidP="00490D2C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Громко-тихо.</w:t>
      </w:r>
    </w:p>
    <w:p w:rsidR="008C4028" w:rsidRPr="00110F64" w:rsidRDefault="008C4028" w:rsidP="006A3417">
      <w:pPr>
        <w:pStyle w:val="ListParagraph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Заключительная часть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С какой русской народной сказкой мы с вами познакомились сегодня?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Хаврошечка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 С каких слов начинается сказка?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Есть на свете люди хорошие, а есть и похуже..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Кто и как помогал Хаврошечке?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Хаврошечке помогала коровушка.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Кто и как следил за девушкой?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За девушкой следили: Одноглазка, Двуглазка, Триглазка.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Какими словами закончилась сказка?</w:t>
      </w:r>
    </w:p>
    <w:p w:rsidR="008C4028" w:rsidRDefault="008C4028" w:rsidP="00AB46B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И стала она в добре поживать, лиха не знать.</w:t>
      </w:r>
    </w:p>
    <w:sectPr w:rsidR="008C4028" w:rsidSect="00B304D1">
      <w:pgSz w:w="11906" w:h="16838" w:code="9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553"/>
    <w:multiLevelType w:val="hybridMultilevel"/>
    <w:tmpl w:val="FD1CDDDA"/>
    <w:lvl w:ilvl="0" w:tplc="A7A01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34BFE"/>
    <w:multiLevelType w:val="hybridMultilevel"/>
    <w:tmpl w:val="79B80540"/>
    <w:lvl w:ilvl="0" w:tplc="304C1C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7B"/>
    <w:rsid w:val="000928E3"/>
    <w:rsid w:val="00105ACD"/>
    <w:rsid w:val="00110F64"/>
    <w:rsid w:val="001241D6"/>
    <w:rsid w:val="001A28F5"/>
    <w:rsid w:val="001C3198"/>
    <w:rsid w:val="001D19DA"/>
    <w:rsid w:val="00241B2B"/>
    <w:rsid w:val="003226C9"/>
    <w:rsid w:val="00377D8C"/>
    <w:rsid w:val="00381375"/>
    <w:rsid w:val="003B559C"/>
    <w:rsid w:val="003E167B"/>
    <w:rsid w:val="004067C8"/>
    <w:rsid w:val="0042389A"/>
    <w:rsid w:val="00461D5F"/>
    <w:rsid w:val="00483C70"/>
    <w:rsid w:val="0048550F"/>
    <w:rsid w:val="00490D2C"/>
    <w:rsid w:val="005017BB"/>
    <w:rsid w:val="005354E9"/>
    <w:rsid w:val="005E7BE6"/>
    <w:rsid w:val="005F734F"/>
    <w:rsid w:val="005F7482"/>
    <w:rsid w:val="006555DA"/>
    <w:rsid w:val="006A3417"/>
    <w:rsid w:val="006C40CD"/>
    <w:rsid w:val="006E76FF"/>
    <w:rsid w:val="007B5906"/>
    <w:rsid w:val="00812EDA"/>
    <w:rsid w:val="00877C24"/>
    <w:rsid w:val="008C0DB5"/>
    <w:rsid w:val="008C4028"/>
    <w:rsid w:val="008E7F14"/>
    <w:rsid w:val="00961AC6"/>
    <w:rsid w:val="00994525"/>
    <w:rsid w:val="009B5047"/>
    <w:rsid w:val="009E1C6D"/>
    <w:rsid w:val="009E6DD7"/>
    <w:rsid w:val="00A520EB"/>
    <w:rsid w:val="00AB46B4"/>
    <w:rsid w:val="00AC656D"/>
    <w:rsid w:val="00AF36C7"/>
    <w:rsid w:val="00B304D1"/>
    <w:rsid w:val="00B674EE"/>
    <w:rsid w:val="00BA262D"/>
    <w:rsid w:val="00BE00B3"/>
    <w:rsid w:val="00C85ED6"/>
    <w:rsid w:val="00CE3C34"/>
    <w:rsid w:val="00DC1AC6"/>
    <w:rsid w:val="00F10D22"/>
    <w:rsid w:val="00F32352"/>
    <w:rsid w:val="00F5203C"/>
    <w:rsid w:val="00F6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799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Вадик</cp:lastModifiedBy>
  <cp:revision>10</cp:revision>
  <dcterms:created xsi:type="dcterms:W3CDTF">2014-02-01T12:47:00Z</dcterms:created>
  <dcterms:modified xsi:type="dcterms:W3CDTF">2015-03-16T14:46:00Z</dcterms:modified>
</cp:coreProperties>
</file>