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8D" w:rsidRPr="004030EB" w:rsidRDefault="004E638D" w:rsidP="00DA7DBD">
      <w:pPr>
        <w:spacing w:after="0"/>
        <w:rPr>
          <w:rFonts w:ascii="Arial" w:hAnsi="Arial" w:cs="Arial"/>
          <w:b/>
          <w:sz w:val="32"/>
          <w:szCs w:val="32"/>
        </w:rPr>
      </w:pPr>
      <w:r w:rsidRPr="004030EB">
        <w:rPr>
          <w:rFonts w:ascii="Arial" w:hAnsi="Arial" w:cs="Arial"/>
          <w:b/>
          <w:sz w:val="32"/>
          <w:szCs w:val="32"/>
        </w:rPr>
        <w:t>Цель:</w:t>
      </w:r>
      <w:bookmarkStart w:id="0" w:name="_GoBack"/>
      <w:bookmarkEnd w:id="0"/>
    </w:p>
    <w:p w:rsidR="004E638D" w:rsidRPr="004030EB" w:rsidRDefault="004E638D" w:rsidP="008E1E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Воспитывать интерес к рисованию</w:t>
      </w:r>
    </w:p>
    <w:p w:rsidR="004E638D" w:rsidRPr="004030EB" w:rsidRDefault="004E638D" w:rsidP="008E1E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Развивать воображение, мелкую моторику, эстетический вкус, умение координировать движения в соответствии с музыкой и текстом</w:t>
      </w:r>
    </w:p>
    <w:p w:rsidR="004E638D" w:rsidRPr="004030EB" w:rsidRDefault="004E638D" w:rsidP="008E1E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Закреплять зеленый цвет</w:t>
      </w:r>
    </w:p>
    <w:p w:rsidR="004E638D" w:rsidRPr="004030EB" w:rsidRDefault="004E638D" w:rsidP="008E1E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Активизировать словарь</w:t>
      </w:r>
    </w:p>
    <w:p w:rsidR="004E638D" w:rsidRPr="004030EB" w:rsidRDefault="004E638D" w:rsidP="008E1E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Учить рисовать прямые вертикальные линии</w:t>
      </w:r>
    </w:p>
    <w:p w:rsidR="004E638D" w:rsidRPr="004030EB" w:rsidRDefault="004E638D" w:rsidP="008E1E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Способствовать повышению эмоционального тонуса</w:t>
      </w:r>
    </w:p>
    <w:p w:rsidR="004E638D" w:rsidRDefault="004E638D" w:rsidP="00DA7DBD">
      <w:pPr>
        <w:spacing w:after="0"/>
        <w:rPr>
          <w:rFonts w:ascii="Arial" w:hAnsi="Arial" w:cs="Arial"/>
          <w:sz w:val="28"/>
          <w:szCs w:val="28"/>
        </w:rPr>
      </w:pPr>
    </w:p>
    <w:p w:rsidR="004E638D" w:rsidRPr="004030EB" w:rsidRDefault="004E638D" w:rsidP="00DA7DBD">
      <w:pPr>
        <w:spacing w:after="0"/>
        <w:rPr>
          <w:rFonts w:ascii="Arial" w:hAnsi="Arial" w:cs="Arial"/>
          <w:sz w:val="28"/>
          <w:szCs w:val="28"/>
        </w:rPr>
      </w:pPr>
    </w:p>
    <w:p w:rsidR="004E638D" w:rsidRPr="004030EB" w:rsidRDefault="004E638D" w:rsidP="00DA7DBD">
      <w:pPr>
        <w:spacing w:after="0"/>
        <w:rPr>
          <w:rFonts w:ascii="Arial" w:hAnsi="Arial" w:cs="Arial"/>
          <w:b/>
          <w:sz w:val="32"/>
          <w:szCs w:val="32"/>
        </w:rPr>
      </w:pPr>
      <w:r w:rsidRPr="004030EB">
        <w:rPr>
          <w:rFonts w:ascii="Arial" w:hAnsi="Arial" w:cs="Arial"/>
          <w:b/>
          <w:sz w:val="32"/>
          <w:szCs w:val="32"/>
        </w:rPr>
        <w:t>Материал:</w:t>
      </w:r>
    </w:p>
    <w:p w:rsidR="004E638D" w:rsidRPr="004030EB" w:rsidRDefault="004E638D" w:rsidP="008E1E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Кукла- бабка</w:t>
      </w:r>
    </w:p>
    <w:p w:rsidR="004E638D" w:rsidRPr="004030EB" w:rsidRDefault="004E638D" w:rsidP="008E1E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Корзинка с овощами</w:t>
      </w:r>
    </w:p>
    <w:p w:rsidR="004E638D" w:rsidRPr="004030EB" w:rsidRDefault="004E638D" w:rsidP="008E1E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Баночка с луком в земле</w:t>
      </w:r>
    </w:p>
    <w:p w:rsidR="004E638D" w:rsidRPr="004030EB" w:rsidRDefault="004E638D" w:rsidP="008E1E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Гуашь зеленого цвета</w:t>
      </w:r>
    </w:p>
    <w:p w:rsidR="004E638D" w:rsidRPr="004030EB" w:rsidRDefault="004E638D" w:rsidP="008E1E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Кисточки</w:t>
      </w:r>
    </w:p>
    <w:p w:rsidR="004E638D" w:rsidRPr="004030EB" w:rsidRDefault="004E638D" w:rsidP="008E1E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Баночки с водой</w:t>
      </w:r>
    </w:p>
    <w:p w:rsidR="004E638D" w:rsidRPr="004030EB" w:rsidRDefault="004E638D" w:rsidP="008E1E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Тряпочки</w:t>
      </w:r>
    </w:p>
    <w:p w:rsidR="004E638D" w:rsidRPr="004030EB" w:rsidRDefault="004E638D" w:rsidP="008E1E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½ альбомного листа с силуэтом луковицы по количеству детей</w:t>
      </w:r>
    </w:p>
    <w:p w:rsidR="004E638D" w:rsidRPr="004030EB" w:rsidRDefault="004E638D" w:rsidP="008E1E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030EB">
        <w:rPr>
          <w:rFonts w:ascii="Arial" w:hAnsi="Arial" w:cs="Arial"/>
          <w:sz w:val="28"/>
          <w:szCs w:val="28"/>
        </w:rPr>
        <w:t>Влажные салфетки</w:t>
      </w:r>
    </w:p>
    <w:p w:rsidR="004E638D" w:rsidRPr="004030EB" w:rsidRDefault="004E638D" w:rsidP="008E1EF0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Default="004E638D" w:rsidP="008E1EF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E638D" w:rsidRPr="00793385" w:rsidRDefault="004E638D" w:rsidP="008E1EF0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793385">
        <w:rPr>
          <w:rFonts w:ascii="Arial" w:hAnsi="Arial" w:cs="Arial"/>
          <w:b/>
          <w:sz w:val="32"/>
          <w:szCs w:val="32"/>
        </w:rPr>
        <w:t>Ход занятия</w:t>
      </w:r>
    </w:p>
    <w:p w:rsidR="004E638D" w:rsidRPr="00793385" w:rsidRDefault="004E638D" w:rsidP="008E1EF0">
      <w:pPr>
        <w:spacing w:after="0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793385">
        <w:rPr>
          <w:rFonts w:ascii="Arial" w:hAnsi="Arial" w:cs="Arial"/>
          <w:b/>
          <w:sz w:val="28"/>
          <w:szCs w:val="28"/>
          <w:u w:val="single"/>
        </w:rPr>
        <w:t>1 часть.</w:t>
      </w:r>
    </w:p>
    <w:p w:rsidR="004E638D" w:rsidRPr="00793385" w:rsidRDefault="004E638D" w:rsidP="008E1EF0">
      <w:pPr>
        <w:spacing w:after="0"/>
        <w:ind w:left="36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Воспитатель обращает внимание детей на стук в дверь. Вносит игрушку- бабушку Варварушку. Дети и бабушка здороваются. Воспитатель от имени бабушки Варварушки предлагает назвать овощи, которые она принесла в корзинке. Дети называют овощи (помидор, картошка, морковка, капуста, огурец).</w:t>
      </w:r>
    </w:p>
    <w:p w:rsidR="004E638D" w:rsidRPr="00793385" w:rsidRDefault="004E638D" w:rsidP="008E1EF0">
      <w:pPr>
        <w:spacing w:after="0"/>
        <w:ind w:left="36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Бабушка Варварушка хвалит детей.</w:t>
      </w:r>
    </w:p>
    <w:p w:rsidR="004E638D" w:rsidRPr="00793385" w:rsidRDefault="004E638D" w:rsidP="008E1EF0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4E638D" w:rsidRPr="00793385" w:rsidRDefault="004E638D" w:rsidP="008E1EF0">
      <w:pPr>
        <w:spacing w:after="0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793385">
        <w:rPr>
          <w:rFonts w:ascii="Arial" w:hAnsi="Arial" w:cs="Arial"/>
          <w:b/>
          <w:sz w:val="28"/>
          <w:szCs w:val="28"/>
          <w:u w:val="single"/>
        </w:rPr>
        <w:t>2 часть.</w:t>
      </w:r>
    </w:p>
    <w:p w:rsidR="004E638D" w:rsidRPr="00793385" w:rsidRDefault="004E638D" w:rsidP="008E1EF0">
      <w:pPr>
        <w:spacing w:after="0"/>
        <w:ind w:left="36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 xml:space="preserve">Воспитатель показывает детям лук, который вырастила бабушка Варварушка. Дети рассматривают называют цвет лука. От имени бабушки воспитатель показывает нарисованный лук, предлагает детям тоже нарисовать. Воспитатель показывает приемы рисования. </w:t>
      </w:r>
    </w:p>
    <w:p w:rsidR="004E638D" w:rsidRPr="00793385" w:rsidRDefault="004E638D" w:rsidP="008E1EF0">
      <w:pPr>
        <w:spacing w:after="0"/>
        <w:ind w:left="360"/>
        <w:rPr>
          <w:rFonts w:ascii="Arial" w:hAnsi="Arial" w:cs="Arial"/>
          <w:sz w:val="28"/>
          <w:szCs w:val="28"/>
          <w:u w:val="single"/>
        </w:rPr>
      </w:pPr>
      <w:r w:rsidRPr="00793385">
        <w:rPr>
          <w:rFonts w:ascii="Arial" w:hAnsi="Arial" w:cs="Arial"/>
          <w:sz w:val="28"/>
          <w:szCs w:val="28"/>
          <w:u w:val="single"/>
        </w:rPr>
        <w:t>Проводится пальчиковая гимнастика.</w:t>
      </w:r>
    </w:p>
    <w:p w:rsidR="004E638D" w:rsidRPr="00793385" w:rsidRDefault="004E638D" w:rsidP="0008560A">
      <w:pPr>
        <w:spacing w:after="0"/>
        <w:ind w:left="1068" w:firstLine="348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Поднялся наш огород, (поднимают руки вверх)</w:t>
      </w:r>
    </w:p>
    <w:p w:rsidR="004E638D" w:rsidRPr="00793385" w:rsidRDefault="004E638D" w:rsidP="0008560A">
      <w:pPr>
        <w:spacing w:after="0"/>
        <w:ind w:left="720" w:firstLine="696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Все на солнышке растет (вращают кистями рук)</w:t>
      </w:r>
    </w:p>
    <w:p w:rsidR="004E638D" w:rsidRDefault="004E638D" w:rsidP="0008560A">
      <w:pPr>
        <w:spacing w:after="0"/>
        <w:ind w:left="720" w:firstLine="696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 xml:space="preserve">Свекла, лук, морковь, горох </w:t>
      </w:r>
    </w:p>
    <w:p w:rsidR="004E638D" w:rsidRPr="00793385" w:rsidRDefault="004E638D" w:rsidP="0008560A">
      <w:pPr>
        <w:spacing w:after="0"/>
        <w:ind w:left="720" w:firstLine="696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(загибают пальцы на правой руке)</w:t>
      </w:r>
    </w:p>
    <w:p w:rsidR="004E638D" w:rsidRPr="00793385" w:rsidRDefault="004E638D" w:rsidP="0008560A">
      <w:pPr>
        <w:spacing w:after="0"/>
        <w:ind w:left="1068" w:firstLine="348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Уродился он неплох (играют кистями рук)</w:t>
      </w:r>
    </w:p>
    <w:p w:rsidR="004E638D" w:rsidRPr="00793385" w:rsidRDefault="004E638D" w:rsidP="0008560A">
      <w:pPr>
        <w:spacing w:after="0"/>
        <w:ind w:left="720" w:firstLine="696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Вот картошка, вот капуста (загибают пальцы на левой руке)</w:t>
      </w:r>
    </w:p>
    <w:p w:rsidR="004E638D" w:rsidRPr="00793385" w:rsidRDefault="004E638D" w:rsidP="0008560A">
      <w:pPr>
        <w:spacing w:after="0"/>
        <w:ind w:left="1068" w:firstLine="348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Помидоры, огурцы</w:t>
      </w:r>
    </w:p>
    <w:p w:rsidR="004E638D" w:rsidRDefault="004E638D" w:rsidP="0008560A">
      <w:pPr>
        <w:spacing w:after="0"/>
        <w:ind w:left="720" w:firstLine="696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 xml:space="preserve">Угощайтесь молодцы! </w:t>
      </w:r>
    </w:p>
    <w:p w:rsidR="004E638D" w:rsidRPr="00793385" w:rsidRDefault="004E638D" w:rsidP="0008560A">
      <w:pPr>
        <w:spacing w:after="0"/>
        <w:ind w:left="720" w:firstLine="696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(протягивают раскрытые руки вперед).</w:t>
      </w:r>
    </w:p>
    <w:p w:rsidR="004E638D" w:rsidRPr="00793385" w:rsidRDefault="004E638D" w:rsidP="0008560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793385">
        <w:rPr>
          <w:rFonts w:ascii="Arial" w:hAnsi="Arial" w:cs="Arial"/>
          <w:b/>
          <w:sz w:val="28"/>
          <w:szCs w:val="28"/>
          <w:u w:val="single"/>
        </w:rPr>
        <w:t>3 часть.</w:t>
      </w:r>
    </w:p>
    <w:p w:rsidR="004E638D" w:rsidRPr="00793385" w:rsidRDefault="004E638D" w:rsidP="0008560A">
      <w:pPr>
        <w:spacing w:after="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Дети рисуют лук.</w:t>
      </w:r>
    </w:p>
    <w:p w:rsidR="004E638D" w:rsidRPr="00793385" w:rsidRDefault="004E638D" w:rsidP="0008560A">
      <w:pPr>
        <w:spacing w:after="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Воспитатель предлагает спеть песенку ждя бабушки Варварушки. (на мелодию русской народной песни «Я на горку шла» слова Сторожевой Н.П.)</w:t>
      </w:r>
    </w:p>
    <w:p w:rsidR="004E638D" w:rsidRPr="00793385" w:rsidRDefault="004E638D" w:rsidP="0008560A">
      <w:pPr>
        <w:spacing w:after="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Дети поют и выполняют движения в соответствии с текстом песни.</w:t>
      </w:r>
    </w:p>
    <w:p w:rsidR="004E638D" w:rsidRPr="00793385" w:rsidRDefault="004E638D" w:rsidP="0008560A">
      <w:pPr>
        <w:spacing w:after="0"/>
        <w:rPr>
          <w:rFonts w:ascii="Arial" w:hAnsi="Arial" w:cs="Arial"/>
          <w:sz w:val="28"/>
          <w:szCs w:val="28"/>
        </w:rPr>
      </w:pPr>
    </w:p>
    <w:p w:rsidR="004E638D" w:rsidRPr="00793385" w:rsidRDefault="004E638D" w:rsidP="0008560A">
      <w:pPr>
        <w:spacing w:after="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Мы для бабушки, для Варварушки</w:t>
      </w:r>
    </w:p>
    <w:p w:rsidR="004E638D" w:rsidRPr="00793385" w:rsidRDefault="004E638D" w:rsidP="0008560A">
      <w:pPr>
        <w:spacing w:after="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Рисовали лук, лук зелененький</w:t>
      </w:r>
    </w:p>
    <w:p w:rsidR="004E638D" w:rsidRPr="00793385" w:rsidRDefault="004E638D" w:rsidP="0008560A">
      <w:pPr>
        <w:spacing w:after="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Посмотри- ка ты, наша бабушка,</w:t>
      </w:r>
    </w:p>
    <w:p w:rsidR="004E638D" w:rsidRPr="00793385" w:rsidRDefault="004E638D" w:rsidP="0008560A">
      <w:pPr>
        <w:spacing w:after="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Какой зелен лук, вырос у ребят.</w:t>
      </w:r>
    </w:p>
    <w:p w:rsidR="004E638D" w:rsidRPr="00793385" w:rsidRDefault="004E638D" w:rsidP="0008560A">
      <w:pPr>
        <w:spacing w:after="0"/>
        <w:rPr>
          <w:rFonts w:ascii="Arial" w:hAnsi="Arial" w:cs="Arial"/>
          <w:sz w:val="28"/>
          <w:szCs w:val="28"/>
        </w:rPr>
      </w:pPr>
    </w:p>
    <w:p w:rsidR="004E638D" w:rsidRPr="00793385" w:rsidRDefault="004E638D" w:rsidP="0008560A">
      <w:pPr>
        <w:spacing w:after="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Воспитатель с детьми и бабушкой Варварушкой рассматривают работы детей.</w:t>
      </w:r>
    </w:p>
    <w:p w:rsidR="004E638D" w:rsidRPr="00793385" w:rsidRDefault="004E638D" w:rsidP="0008560A">
      <w:pPr>
        <w:spacing w:after="0"/>
        <w:rPr>
          <w:rFonts w:ascii="Arial" w:hAnsi="Arial" w:cs="Arial"/>
          <w:sz w:val="28"/>
          <w:szCs w:val="28"/>
        </w:rPr>
      </w:pPr>
    </w:p>
    <w:p w:rsidR="004E638D" w:rsidRPr="00793385" w:rsidRDefault="004E638D" w:rsidP="0008560A">
      <w:pPr>
        <w:spacing w:after="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Вопросы воспитателя к детям:</w:t>
      </w:r>
    </w:p>
    <w:p w:rsidR="004E638D" w:rsidRPr="00793385" w:rsidRDefault="004E638D" w:rsidP="000856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Что рисовали?</w:t>
      </w:r>
    </w:p>
    <w:p w:rsidR="004E638D" w:rsidRPr="00793385" w:rsidRDefault="004E638D" w:rsidP="000856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Каким цветом получился лук?</w:t>
      </w:r>
    </w:p>
    <w:p w:rsidR="004E638D" w:rsidRPr="00793385" w:rsidRDefault="004E638D" w:rsidP="0008560A">
      <w:pPr>
        <w:spacing w:after="0"/>
        <w:rPr>
          <w:rFonts w:ascii="Arial" w:hAnsi="Arial" w:cs="Arial"/>
          <w:sz w:val="28"/>
          <w:szCs w:val="28"/>
        </w:rPr>
      </w:pPr>
      <w:r w:rsidRPr="00793385">
        <w:rPr>
          <w:rFonts w:ascii="Arial" w:hAnsi="Arial" w:cs="Arial"/>
          <w:sz w:val="28"/>
          <w:szCs w:val="28"/>
        </w:rPr>
        <w:t>Бабушка Варварушка хвалит детей и прощается.</w:t>
      </w:r>
    </w:p>
    <w:sectPr w:rsidR="004E638D" w:rsidRPr="00793385" w:rsidSect="0029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6CE4"/>
    <w:multiLevelType w:val="hybridMultilevel"/>
    <w:tmpl w:val="6ED8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E4794"/>
    <w:multiLevelType w:val="hybridMultilevel"/>
    <w:tmpl w:val="944E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8449B5"/>
    <w:multiLevelType w:val="hybridMultilevel"/>
    <w:tmpl w:val="F68C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3E4"/>
    <w:rsid w:val="0004569E"/>
    <w:rsid w:val="0008560A"/>
    <w:rsid w:val="00193AE1"/>
    <w:rsid w:val="0029572F"/>
    <w:rsid w:val="004030EB"/>
    <w:rsid w:val="004E638D"/>
    <w:rsid w:val="00793385"/>
    <w:rsid w:val="00821041"/>
    <w:rsid w:val="008443E4"/>
    <w:rsid w:val="008E1EF0"/>
    <w:rsid w:val="009A17C2"/>
    <w:rsid w:val="00DA7DBD"/>
    <w:rsid w:val="00EC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Customer</cp:lastModifiedBy>
  <cp:revision>4</cp:revision>
  <dcterms:created xsi:type="dcterms:W3CDTF">2011-02-11T10:10:00Z</dcterms:created>
  <dcterms:modified xsi:type="dcterms:W3CDTF">2011-02-14T16:18:00Z</dcterms:modified>
</cp:coreProperties>
</file>