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7B" w:rsidRPr="00245B83" w:rsidRDefault="00B8057B" w:rsidP="00DE63E8">
      <w:pPr>
        <w:jc w:val="center"/>
        <w:rPr>
          <w:rFonts w:ascii="Times New Roman" w:hAnsi="Times New Roman"/>
          <w:sz w:val="32"/>
          <w:szCs w:val="32"/>
        </w:rPr>
      </w:pPr>
      <w:r w:rsidRPr="00245B83">
        <w:rPr>
          <w:rFonts w:ascii="Times New Roman" w:hAnsi="Times New Roman"/>
          <w:sz w:val="32"/>
          <w:szCs w:val="32"/>
        </w:rPr>
        <w:t xml:space="preserve">ЛГ МАДОУ ДСОВ №2 </w:t>
      </w:r>
      <w:r w:rsidRPr="00245B83">
        <w:rPr>
          <w:rFonts w:ascii="Times New Roman" w:hAnsi="Times New Roman"/>
          <w:sz w:val="32"/>
          <w:szCs w:val="32"/>
        </w:rPr>
        <w:br/>
        <w:t>«Брусничка»</w:t>
      </w:r>
    </w:p>
    <w:p w:rsidR="00B8057B" w:rsidRPr="00245B83" w:rsidRDefault="00B8057B" w:rsidP="00245B83">
      <w:pPr>
        <w:rPr>
          <w:rFonts w:ascii="Times New Roman" w:hAnsi="Times New Roman"/>
          <w:sz w:val="32"/>
          <w:szCs w:val="32"/>
        </w:rPr>
      </w:pPr>
      <w:r w:rsidRPr="00245B83">
        <w:rPr>
          <w:rFonts w:ascii="Times New Roman" w:hAnsi="Times New Roman"/>
          <w:sz w:val="32"/>
          <w:szCs w:val="32"/>
        </w:rPr>
        <w:t>Перспективное планирование оздоровительной работы для детей старшего дошкольного возраста</w:t>
      </w:r>
      <w:r>
        <w:rPr>
          <w:rFonts w:ascii="Times New Roman" w:hAnsi="Times New Roman"/>
          <w:sz w:val="32"/>
          <w:szCs w:val="32"/>
        </w:rPr>
        <w:t xml:space="preserve"> </w:t>
      </w:r>
      <w:r w:rsidRPr="00245B83">
        <w:rPr>
          <w:rFonts w:ascii="Times New Roman" w:hAnsi="Times New Roman"/>
          <w:sz w:val="32"/>
          <w:szCs w:val="32"/>
        </w:rPr>
        <w:t>(6 - 7 лет)</w:t>
      </w:r>
    </w:p>
    <w:p w:rsidR="00B8057B" w:rsidRPr="00245B83" w:rsidRDefault="00B8057B" w:rsidP="00245B83">
      <w:pPr>
        <w:jc w:val="center"/>
        <w:rPr>
          <w:rFonts w:ascii="Times New Roman" w:hAnsi="Times New Roman"/>
          <w:sz w:val="32"/>
          <w:szCs w:val="32"/>
        </w:rPr>
      </w:pPr>
      <w:r w:rsidRPr="00245B83">
        <w:rPr>
          <w:rFonts w:ascii="Times New Roman" w:hAnsi="Times New Roman"/>
          <w:sz w:val="32"/>
          <w:szCs w:val="32"/>
        </w:rPr>
        <w:t xml:space="preserve">«Неделя здоровья» </w:t>
      </w:r>
    </w:p>
    <w:p w:rsidR="00B8057B" w:rsidRDefault="00B8057B" w:rsidP="00F64620">
      <w:pPr>
        <w:jc w:val="both"/>
        <w:rPr>
          <w:rFonts w:ascii="Times New Roman" w:hAnsi="Times New Roman"/>
          <w:sz w:val="32"/>
          <w:szCs w:val="32"/>
        </w:rPr>
      </w:pPr>
      <w:r w:rsidRPr="00882A1A">
        <w:rPr>
          <w:rFonts w:ascii="Times New Roman" w:hAnsi="Times New Roman"/>
          <w:b/>
          <w:bCs/>
          <w:sz w:val="32"/>
          <w:szCs w:val="32"/>
        </w:rPr>
        <w:t>Цель</w:t>
      </w:r>
      <w:r w:rsidRPr="00882A1A">
        <w:rPr>
          <w:rFonts w:ascii="Times New Roman" w:hAnsi="Times New Roman"/>
          <w:sz w:val="32"/>
          <w:szCs w:val="32"/>
        </w:rPr>
        <w:t>:</w:t>
      </w:r>
      <w:r w:rsidRPr="00F64620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F236BE">
        <w:rPr>
          <w:rFonts w:ascii="Times New Roman" w:hAnsi="Times New Roman"/>
          <w:sz w:val="32"/>
          <w:szCs w:val="32"/>
        </w:rPr>
        <w:t xml:space="preserve">формирование навыков </w:t>
      </w:r>
      <w:r>
        <w:rPr>
          <w:rFonts w:ascii="Times New Roman" w:hAnsi="Times New Roman"/>
          <w:sz w:val="32"/>
          <w:szCs w:val="32"/>
        </w:rPr>
        <w:t>здорового образа жизни.</w:t>
      </w:r>
    </w:p>
    <w:p w:rsidR="00B8057B" w:rsidRPr="00F64620" w:rsidRDefault="00B8057B" w:rsidP="00DE63E8">
      <w:pPr>
        <w:jc w:val="both"/>
        <w:rPr>
          <w:rFonts w:ascii="Times New Roman" w:hAnsi="Times New Roman"/>
          <w:b/>
          <w:sz w:val="32"/>
          <w:szCs w:val="32"/>
        </w:rPr>
      </w:pPr>
      <w:r w:rsidRPr="00F64620">
        <w:rPr>
          <w:rFonts w:ascii="Times New Roman" w:hAnsi="Times New Roman"/>
          <w:b/>
          <w:sz w:val="32"/>
          <w:szCs w:val="32"/>
        </w:rPr>
        <w:t>Задачи:</w:t>
      </w:r>
    </w:p>
    <w:p w:rsidR="00B8057B" w:rsidRPr="00882A1A" w:rsidRDefault="00B8057B" w:rsidP="00DE63E8">
      <w:pPr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882A1A">
        <w:rPr>
          <w:rFonts w:ascii="Times New Roman" w:hAnsi="Times New Roman"/>
          <w:sz w:val="32"/>
          <w:szCs w:val="32"/>
        </w:rPr>
        <w:t>Закрепить у детей понятие о здоровье как главной ценности человеческой жизни.</w:t>
      </w:r>
      <w:r w:rsidRPr="00882A1A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B8057B" w:rsidRPr="00882A1A" w:rsidRDefault="00B8057B" w:rsidP="00DE63E8">
      <w:pPr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882A1A">
        <w:rPr>
          <w:rFonts w:ascii="Times New Roman" w:hAnsi="Times New Roman"/>
          <w:sz w:val="32"/>
          <w:szCs w:val="32"/>
        </w:rPr>
        <w:t>Формировать у детей</w:t>
      </w:r>
      <w:r w:rsidRPr="00882A1A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882A1A">
        <w:rPr>
          <w:rFonts w:ascii="Times New Roman" w:hAnsi="Times New Roman"/>
          <w:sz w:val="32"/>
          <w:szCs w:val="32"/>
        </w:rPr>
        <w:t xml:space="preserve">представление о здоровом образе жизни: правильном питании, закаливании, пребывании на свежем воздухе, соблюдении правил личной гигиены, о значении физических упражнений. </w:t>
      </w:r>
    </w:p>
    <w:p w:rsidR="00B8057B" w:rsidRPr="00882A1A" w:rsidRDefault="00B8057B" w:rsidP="00DE63E8">
      <w:pPr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882A1A">
        <w:rPr>
          <w:rFonts w:ascii="Times New Roman" w:hAnsi="Times New Roman"/>
          <w:sz w:val="32"/>
          <w:szCs w:val="32"/>
        </w:rPr>
        <w:t xml:space="preserve">Учить детей активно участвовать в заботе о своем здоровье: знать и осознанно выполнять несложные приемы оздоровления (закаливание водой, гимнастика для глаз, дыхательная гимнастика, витаминотерапия); прививать любовь к физическим упражнениям и подвижным играм на воздухе. </w:t>
      </w:r>
    </w:p>
    <w:p w:rsidR="00B8057B" w:rsidRDefault="00B8057B" w:rsidP="00245B83">
      <w:pPr>
        <w:rPr>
          <w:rFonts w:ascii="Times New Roman" w:hAnsi="Times New Roman"/>
          <w:sz w:val="40"/>
          <w:szCs w:val="40"/>
        </w:rPr>
      </w:pPr>
    </w:p>
    <w:p w:rsidR="00B8057B" w:rsidRDefault="00B8057B" w:rsidP="00245B83">
      <w:pPr>
        <w:rPr>
          <w:rFonts w:ascii="Times New Roman" w:hAnsi="Times New Roman"/>
          <w:sz w:val="40"/>
          <w:szCs w:val="40"/>
        </w:rPr>
      </w:pPr>
    </w:p>
    <w:p w:rsidR="00B8057B" w:rsidRDefault="00B8057B" w:rsidP="00245B83">
      <w:pPr>
        <w:rPr>
          <w:rFonts w:ascii="Times New Roman" w:hAnsi="Times New Roman"/>
          <w:sz w:val="40"/>
          <w:szCs w:val="40"/>
        </w:rPr>
      </w:pPr>
    </w:p>
    <w:p w:rsidR="00B8057B" w:rsidRDefault="00B8057B" w:rsidP="00245B83">
      <w:pPr>
        <w:rPr>
          <w:rFonts w:ascii="Times New Roman" w:hAnsi="Times New Roman"/>
          <w:sz w:val="40"/>
          <w:szCs w:val="40"/>
        </w:rPr>
      </w:pPr>
    </w:p>
    <w:p w:rsidR="00B8057B" w:rsidRDefault="00B8057B" w:rsidP="00245B83">
      <w:pPr>
        <w:rPr>
          <w:rFonts w:ascii="Times New Roman" w:hAnsi="Times New Roman"/>
          <w:sz w:val="40"/>
          <w:szCs w:val="40"/>
        </w:rPr>
      </w:pPr>
    </w:p>
    <w:p w:rsidR="00B8057B" w:rsidRDefault="00B8057B" w:rsidP="00245B83">
      <w:pPr>
        <w:rPr>
          <w:rFonts w:ascii="Times New Roman" w:hAnsi="Times New Roman"/>
          <w:sz w:val="40"/>
          <w:szCs w:val="40"/>
        </w:rPr>
      </w:pPr>
    </w:p>
    <w:p w:rsidR="00B8057B" w:rsidRDefault="00B8057B" w:rsidP="00245B83">
      <w:pPr>
        <w:rPr>
          <w:rFonts w:ascii="Times New Roman" w:hAnsi="Times New Roman"/>
          <w:sz w:val="40"/>
          <w:szCs w:val="40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3686"/>
        <w:gridCol w:w="3969"/>
        <w:gridCol w:w="2410"/>
      </w:tblGrid>
      <w:tr w:rsidR="00B8057B" w:rsidRPr="0013795B" w:rsidTr="0013795B">
        <w:tc>
          <w:tcPr>
            <w:tcW w:w="850" w:type="dxa"/>
          </w:tcPr>
          <w:p w:rsidR="00B8057B" w:rsidRPr="0013795B" w:rsidRDefault="00B8057B" w:rsidP="00137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795B">
              <w:rPr>
                <w:rFonts w:ascii="Times New Roman" w:hAnsi="Times New Roman"/>
                <w:b/>
                <w:sz w:val="20"/>
                <w:szCs w:val="20"/>
              </w:rPr>
              <w:t>Дни недели</w:t>
            </w:r>
          </w:p>
        </w:tc>
        <w:tc>
          <w:tcPr>
            <w:tcW w:w="3686" w:type="dxa"/>
          </w:tcPr>
          <w:p w:rsidR="00B8057B" w:rsidRPr="0013795B" w:rsidRDefault="00B8057B" w:rsidP="00137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795B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3969" w:type="dxa"/>
          </w:tcPr>
          <w:p w:rsidR="00B8057B" w:rsidRPr="0013795B" w:rsidRDefault="00B8057B" w:rsidP="00137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795B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2410" w:type="dxa"/>
          </w:tcPr>
          <w:p w:rsidR="00B8057B" w:rsidRPr="0013795B" w:rsidRDefault="00B8057B" w:rsidP="00137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795B">
              <w:rPr>
                <w:rFonts w:ascii="Times New Roman" w:hAnsi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B8057B" w:rsidRPr="0013795B" w:rsidTr="0013795B">
        <w:trPr>
          <w:cantSplit/>
          <w:trHeight w:val="1134"/>
        </w:trPr>
        <w:tc>
          <w:tcPr>
            <w:tcW w:w="850" w:type="dxa"/>
            <w:textDirection w:val="btLr"/>
          </w:tcPr>
          <w:p w:rsidR="00B8057B" w:rsidRPr="0013795B" w:rsidRDefault="00B8057B" w:rsidP="001379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795B">
              <w:rPr>
                <w:rFonts w:ascii="Times New Roman" w:hAnsi="Times New Roman"/>
                <w:sz w:val="32"/>
                <w:szCs w:val="32"/>
              </w:rPr>
              <w:t>понедельник</w:t>
            </w:r>
          </w:p>
        </w:tc>
        <w:tc>
          <w:tcPr>
            <w:tcW w:w="3686" w:type="dxa"/>
          </w:tcPr>
          <w:p w:rsidR="00B8057B" w:rsidRPr="0013795B" w:rsidRDefault="00B8057B" w:rsidP="001379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5B">
              <w:rPr>
                <w:rFonts w:ascii="Times New Roman" w:hAnsi="Times New Roman"/>
                <w:sz w:val="24"/>
                <w:szCs w:val="24"/>
              </w:rPr>
              <w:t>1.Беседа «Что помогает быть здоровым».</w:t>
            </w:r>
          </w:p>
          <w:p w:rsidR="00B8057B" w:rsidRPr="0013795B" w:rsidRDefault="00B8057B" w:rsidP="001379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5B">
              <w:rPr>
                <w:rFonts w:ascii="Times New Roman" w:hAnsi="Times New Roman"/>
                <w:sz w:val="24"/>
                <w:szCs w:val="24"/>
              </w:rPr>
              <w:t xml:space="preserve">2. Интегрированное занятие «Планета Здоровячков». </w:t>
            </w:r>
          </w:p>
          <w:p w:rsidR="00B8057B" w:rsidRPr="0013795B" w:rsidRDefault="00B8057B" w:rsidP="001379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5B">
              <w:rPr>
                <w:rFonts w:ascii="Times New Roman" w:hAnsi="Times New Roman"/>
                <w:sz w:val="24"/>
                <w:szCs w:val="24"/>
              </w:rPr>
              <w:t>3. С/р игра «Игрушки на приёме у врача».</w:t>
            </w:r>
          </w:p>
          <w:p w:rsidR="00B8057B" w:rsidRPr="0013795B" w:rsidRDefault="00B8057B" w:rsidP="001379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057B" w:rsidRPr="0013795B" w:rsidRDefault="00B8057B" w:rsidP="001379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5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1379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половина дня</w:t>
            </w:r>
          </w:p>
          <w:p w:rsidR="00B8057B" w:rsidRPr="0013795B" w:rsidRDefault="00B8057B" w:rsidP="001379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95B">
              <w:rPr>
                <w:rFonts w:ascii="Times New Roman" w:hAnsi="Times New Roman"/>
                <w:sz w:val="24"/>
                <w:szCs w:val="24"/>
              </w:rPr>
              <w:t>4. Рисование «Мы спортсмены»</w:t>
            </w:r>
          </w:p>
        </w:tc>
        <w:tc>
          <w:tcPr>
            <w:tcW w:w="3969" w:type="dxa"/>
          </w:tcPr>
          <w:p w:rsidR="00B8057B" w:rsidRPr="0013795B" w:rsidRDefault="00B8057B" w:rsidP="001379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5B">
              <w:rPr>
                <w:rFonts w:ascii="Times New Roman" w:hAnsi="Times New Roman"/>
                <w:sz w:val="24"/>
                <w:szCs w:val="24"/>
              </w:rPr>
              <w:t xml:space="preserve">  Воспитывать у детей осознанное отношение к необходимости закаляться, заниматься спортом, есть овощи и фрукты.</w:t>
            </w:r>
          </w:p>
          <w:p w:rsidR="00B8057B" w:rsidRPr="0013795B" w:rsidRDefault="00B8057B" w:rsidP="001379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5B">
              <w:rPr>
                <w:rFonts w:ascii="Times New Roman" w:hAnsi="Times New Roman"/>
                <w:sz w:val="24"/>
                <w:szCs w:val="24"/>
              </w:rPr>
              <w:t xml:space="preserve">  Формирование стремление к здоровому образу жизни, признание ребенком ценности здоровья, расширение знаний и навыков по гигиенической культуре. </w:t>
            </w:r>
          </w:p>
          <w:p w:rsidR="00B8057B" w:rsidRPr="0013795B" w:rsidRDefault="00B8057B" w:rsidP="001379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5B">
              <w:rPr>
                <w:rFonts w:ascii="Times New Roman" w:hAnsi="Times New Roman"/>
                <w:sz w:val="24"/>
                <w:szCs w:val="24"/>
              </w:rPr>
              <w:t xml:space="preserve">  Учить детей уходу за больными,  пользованию медицинскими инструментами, воспитывать в детях внимательность, чуткость, заботу.</w:t>
            </w:r>
          </w:p>
          <w:p w:rsidR="00B8057B" w:rsidRPr="0013795B" w:rsidRDefault="00B8057B" w:rsidP="001379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057B" w:rsidRPr="0013795B" w:rsidRDefault="00B8057B" w:rsidP="001379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057B" w:rsidRPr="0013795B" w:rsidRDefault="00B8057B" w:rsidP="001379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5B">
              <w:rPr>
                <w:rFonts w:ascii="Times New Roman" w:hAnsi="Times New Roman"/>
                <w:sz w:val="24"/>
                <w:szCs w:val="24"/>
              </w:rPr>
              <w:t xml:space="preserve">Изготовление и подбор атрибутов для сюжетно ролевой игры и театрализованное постановки. </w:t>
            </w:r>
          </w:p>
          <w:p w:rsidR="00B8057B" w:rsidRPr="0013795B" w:rsidRDefault="00B8057B" w:rsidP="0013795B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B8057B" w:rsidRPr="0013795B" w:rsidTr="0013795B">
        <w:trPr>
          <w:cantSplit/>
          <w:trHeight w:val="1134"/>
        </w:trPr>
        <w:tc>
          <w:tcPr>
            <w:tcW w:w="850" w:type="dxa"/>
            <w:textDirection w:val="btLr"/>
          </w:tcPr>
          <w:p w:rsidR="00B8057B" w:rsidRPr="0013795B" w:rsidRDefault="00B8057B" w:rsidP="001379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795B">
              <w:rPr>
                <w:rFonts w:ascii="Times New Roman" w:hAnsi="Times New Roman"/>
                <w:sz w:val="32"/>
                <w:szCs w:val="32"/>
              </w:rPr>
              <w:t>вторник</w:t>
            </w:r>
          </w:p>
        </w:tc>
        <w:tc>
          <w:tcPr>
            <w:tcW w:w="3686" w:type="dxa"/>
          </w:tcPr>
          <w:p w:rsidR="00B8057B" w:rsidRPr="0013795B" w:rsidRDefault="00B8057B" w:rsidP="001379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5B">
              <w:rPr>
                <w:rFonts w:ascii="Times New Roman" w:hAnsi="Times New Roman"/>
                <w:sz w:val="24"/>
                <w:szCs w:val="24"/>
              </w:rPr>
              <w:t>1.Рассматривание плаката «Строение человека».</w:t>
            </w:r>
          </w:p>
          <w:p w:rsidR="00B8057B" w:rsidRPr="0013795B" w:rsidRDefault="00B8057B" w:rsidP="001379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5B">
              <w:rPr>
                <w:rFonts w:ascii="Times New Roman" w:hAnsi="Times New Roman"/>
                <w:sz w:val="24"/>
                <w:szCs w:val="24"/>
              </w:rPr>
              <w:t>2. Беседа «Как работает мой организм».</w:t>
            </w:r>
          </w:p>
          <w:p w:rsidR="00B8057B" w:rsidRPr="0013795B" w:rsidRDefault="00B8057B" w:rsidP="001379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5B">
              <w:rPr>
                <w:rFonts w:ascii="Times New Roman" w:hAnsi="Times New Roman"/>
                <w:sz w:val="24"/>
                <w:szCs w:val="24"/>
              </w:rPr>
              <w:t xml:space="preserve"> 3. Интегрированное занятие «Доктор Айболит в гостях у детей» </w:t>
            </w:r>
          </w:p>
          <w:p w:rsidR="00B8057B" w:rsidRPr="0013795B" w:rsidRDefault="00B8057B" w:rsidP="001379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057B" w:rsidRPr="0013795B" w:rsidRDefault="00B8057B" w:rsidP="001379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5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1379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половина дня</w:t>
            </w:r>
          </w:p>
          <w:p w:rsidR="00B8057B" w:rsidRPr="0013795B" w:rsidRDefault="00B8057B" w:rsidP="001379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5B">
              <w:rPr>
                <w:rFonts w:ascii="Times New Roman" w:hAnsi="Times New Roman"/>
                <w:sz w:val="24"/>
                <w:szCs w:val="24"/>
              </w:rPr>
              <w:t>4. Просмотр презентации «Зимние виды спорта»</w:t>
            </w:r>
          </w:p>
        </w:tc>
        <w:tc>
          <w:tcPr>
            <w:tcW w:w="3969" w:type="dxa"/>
          </w:tcPr>
          <w:p w:rsidR="00B8057B" w:rsidRPr="0013795B" w:rsidRDefault="00B8057B" w:rsidP="001379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5B">
              <w:rPr>
                <w:rFonts w:ascii="Times New Roman" w:hAnsi="Times New Roman"/>
                <w:sz w:val="24"/>
                <w:szCs w:val="24"/>
              </w:rPr>
              <w:t>Познакомить детей со строением тела, с частями тела и его функциональным значением.</w:t>
            </w:r>
          </w:p>
          <w:p w:rsidR="00B8057B" w:rsidRPr="0013795B" w:rsidRDefault="00B8057B" w:rsidP="001379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5B">
              <w:rPr>
                <w:rFonts w:ascii="Times New Roman" w:hAnsi="Times New Roman"/>
                <w:sz w:val="24"/>
                <w:szCs w:val="24"/>
              </w:rPr>
              <w:t xml:space="preserve"> Научить «слушать и слышать свой организм»</w:t>
            </w:r>
          </w:p>
          <w:p w:rsidR="00B8057B" w:rsidRPr="0013795B" w:rsidRDefault="00B8057B" w:rsidP="001379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5B">
              <w:rPr>
                <w:rFonts w:ascii="Times New Roman" w:hAnsi="Times New Roman"/>
                <w:sz w:val="24"/>
                <w:szCs w:val="24"/>
              </w:rPr>
              <w:t xml:space="preserve"> Формировать знания  о «праве на здоровье и медицинский уход».</w:t>
            </w:r>
          </w:p>
          <w:p w:rsidR="00B8057B" w:rsidRPr="0013795B" w:rsidRDefault="00B8057B" w:rsidP="001379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5B">
              <w:rPr>
                <w:rFonts w:ascii="Times New Roman" w:hAnsi="Times New Roman"/>
                <w:sz w:val="24"/>
                <w:szCs w:val="24"/>
              </w:rPr>
              <w:t>Воспитывать привычку к здоровому образу жизни</w:t>
            </w:r>
          </w:p>
          <w:p w:rsidR="00B8057B" w:rsidRPr="0013795B" w:rsidRDefault="00B8057B" w:rsidP="0013795B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  <w:p w:rsidR="00B8057B" w:rsidRPr="0013795B" w:rsidRDefault="00B8057B" w:rsidP="0013795B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410" w:type="dxa"/>
          </w:tcPr>
          <w:p w:rsidR="00B8057B" w:rsidRPr="0013795B" w:rsidRDefault="00B8057B" w:rsidP="001379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5B">
              <w:rPr>
                <w:rFonts w:ascii="Times New Roman" w:hAnsi="Times New Roman"/>
                <w:sz w:val="24"/>
                <w:szCs w:val="24"/>
              </w:rPr>
              <w:t>Подбор иллюстраций о здоровом образе жизни.</w:t>
            </w:r>
          </w:p>
          <w:p w:rsidR="00B8057B" w:rsidRPr="0013795B" w:rsidRDefault="00B8057B" w:rsidP="0013795B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B8057B" w:rsidRPr="0013795B" w:rsidTr="0013795B">
        <w:trPr>
          <w:cantSplit/>
          <w:trHeight w:val="1134"/>
        </w:trPr>
        <w:tc>
          <w:tcPr>
            <w:tcW w:w="850" w:type="dxa"/>
            <w:textDirection w:val="btLr"/>
          </w:tcPr>
          <w:p w:rsidR="00B8057B" w:rsidRPr="0013795B" w:rsidRDefault="00B8057B" w:rsidP="001379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795B">
              <w:rPr>
                <w:rFonts w:ascii="Times New Roman" w:hAnsi="Times New Roman"/>
                <w:sz w:val="32"/>
                <w:szCs w:val="32"/>
              </w:rPr>
              <w:t>среда</w:t>
            </w:r>
          </w:p>
        </w:tc>
        <w:tc>
          <w:tcPr>
            <w:tcW w:w="3686" w:type="dxa"/>
          </w:tcPr>
          <w:p w:rsidR="00B8057B" w:rsidRPr="0013795B" w:rsidRDefault="00B8057B" w:rsidP="001379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5B">
              <w:rPr>
                <w:rFonts w:ascii="Times New Roman" w:hAnsi="Times New Roman"/>
                <w:sz w:val="24"/>
                <w:szCs w:val="24"/>
              </w:rPr>
              <w:t>1.Беседа «Чистота залог здоровья»</w:t>
            </w:r>
          </w:p>
          <w:p w:rsidR="00B8057B" w:rsidRPr="0013795B" w:rsidRDefault="00B8057B" w:rsidP="001379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5B">
              <w:rPr>
                <w:rFonts w:ascii="Times New Roman" w:hAnsi="Times New Roman"/>
                <w:sz w:val="24"/>
                <w:szCs w:val="24"/>
              </w:rPr>
              <w:t>2. И.О.С. «Правила оказания первой помощи»</w:t>
            </w:r>
          </w:p>
          <w:p w:rsidR="00B8057B" w:rsidRPr="0013795B" w:rsidRDefault="00B8057B" w:rsidP="001379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5B">
              <w:rPr>
                <w:rFonts w:ascii="Times New Roman" w:hAnsi="Times New Roman"/>
                <w:sz w:val="24"/>
                <w:szCs w:val="24"/>
              </w:rPr>
              <w:t>3. Просмотр мультфильма «Капитошка»</w:t>
            </w:r>
          </w:p>
          <w:p w:rsidR="00B8057B" w:rsidRPr="0013795B" w:rsidRDefault="00B8057B" w:rsidP="001379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5B">
              <w:rPr>
                <w:rFonts w:ascii="Times New Roman" w:hAnsi="Times New Roman"/>
                <w:sz w:val="24"/>
                <w:szCs w:val="24"/>
              </w:rPr>
              <w:t xml:space="preserve">4. Загадки и пословицы о здоровье. </w:t>
            </w:r>
          </w:p>
          <w:p w:rsidR="00B8057B" w:rsidRPr="0013795B" w:rsidRDefault="00B8057B" w:rsidP="001379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057B" w:rsidRPr="0013795B" w:rsidRDefault="00B8057B" w:rsidP="001379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5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1379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половина дня </w:t>
            </w:r>
          </w:p>
          <w:p w:rsidR="00B8057B" w:rsidRPr="0013795B" w:rsidRDefault="00B8057B" w:rsidP="001379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5B">
              <w:rPr>
                <w:rFonts w:ascii="Times New Roman" w:hAnsi="Times New Roman"/>
                <w:sz w:val="24"/>
                <w:szCs w:val="24"/>
              </w:rPr>
              <w:t>4. Чтение К. Чуковский «Мойдодыр»</w:t>
            </w:r>
          </w:p>
        </w:tc>
        <w:tc>
          <w:tcPr>
            <w:tcW w:w="3969" w:type="dxa"/>
          </w:tcPr>
          <w:p w:rsidR="00B8057B" w:rsidRPr="0013795B" w:rsidRDefault="00B8057B" w:rsidP="001379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5B">
              <w:rPr>
                <w:rFonts w:ascii="Times New Roman" w:hAnsi="Times New Roman"/>
                <w:sz w:val="24"/>
                <w:szCs w:val="24"/>
              </w:rPr>
              <w:t xml:space="preserve">  Прививать детям санитарные гигиенические навыки, потребность быть здоровыми, закаленными. </w:t>
            </w:r>
          </w:p>
          <w:p w:rsidR="00B8057B" w:rsidRPr="0013795B" w:rsidRDefault="00B8057B" w:rsidP="001379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5B">
              <w:rPr>
                <w:rFonts w:ascii="Times New Roman" w:hAnsi="Times New Roman"/>
                <w:sz w:val="24"/>
                <w:szCs w:val="24"/>
              </w:rPr>
              <w:t xml:space="preserve">  Познакомить детей с правилами первой помощи при ушибе, царапинах. Развивать охранительное самосознание, воспитывать уважение к жизни другого человека, умение сочувствовать, сопереживать чужой боли.</w:t>
            </w:r>
          </w:p>
          <w:p w:rsidR="00B8057B" w:rsidRPr="0013795B" w:rsidRDefault="00B8057B" w:rsidP="0013795B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410" w:type="dxa"/>
          </w:tcPr>
          <w:p w:rsidR="00B8057B" w:rsidRPr="0013795B" w:rsidRDefault="00B8057B" w:rsidP="001379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5B">
              <w:rPr>
                <w:rFonts w:ascii="Times New Roman" w:hAnsi="Times New Roman"/>
                <w:sz w:val="24"/>
                <w:szCs w:val="24"/>
              </w:rPr>
              <w:t>Подбор фотографий «Спорт и мы»</w:t>
            </w:r>
          </w:p>
        </w:tc>
      </w:tr>
      <w:tr w:rsidR="00B8057B" w:rsidRPr="0013795B" w:rsidTr="0013795B">
        <w:trPr>
          <w:cantSplit/>
          <w:trHeight w:val="1134"/>
        </w:trPr>
        <w:tc>
          <w:tcPr>
            <w:tcW w:w="850" w:type="dxa"/>
            <w:textDirection w:val="btLr"/>
          </w:tcPr>
          <w:p w:rsidR="00B8057B" w:rsidRPr="0013795B" w:rsidRDefault="00B8057B" w:rsidP="001379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795B">
              <w:rPr>
                <w:rFonts w:ascii="Times New Roman" w:hAnsi="Times New Roman"/>
                <w:sz w:val="32"/>
                <w:szCs w:val="32"/>
              </w:rPr>
              <w:t>четверг</w:t>
            </w:r>
          </w:p>
        </w:tc>
        <w:tc>
          <w:tcPr>
            <w:tcW w:w="3686" w:type="dxa"/>
          </w:tcPr>
          <w:p w:rsidR="00B8057B" w:rsidRPr="0013795B" w:rsidRDefault="00B8057B" w:rsidP="001379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5B">
              <w:rPr>
                <w:rFonts w:ascii="Times New Roman" w:hAnsi="Times New Roman"/>
                <w:sz w:val="24"/>
                <w:szCs w:val="24"/>
              </w:rPr>
              <w:t>1.Беседа «Если хочешь быть здоров - закаляйся»;</w:t>
            </w:r>
          </w:p>
          <w:p w:rsidR="00B8057B" w:rsidRPr="0013795B" w:rsidRDefault="00B8057B" w:rsidP="001379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5B">
              <w:rPr>
                <w:rFonts w:ascii="Times New Roman" w:hAnsi="Times New Roman"/>
                <w:sz w:val="24"/>
                <w:szCs w:val="24"/>
              </w:rPr>
              <w:t>2. Оформление плаката «Мы за здоровый образ жизни»</w:t>
            </w:r>
            <w:r w:rsidRPr="0013795B">
              <w:rPr>
                <w:rFonts w:ascii="Times New Roman" w:hAnsi="Times New Roman"/>
                <w:sz w:val="24"/>
                <w:szCs w:val="24"/>
              </w:rPr>
              <w:br/>
              <w:t>3. Лепка «Витаминный салат»</w:t>
            </w:r>
          </w:p>
          <w:p w:rsidR="00B8057B" w:rsidRPr="0013795B" w:rsidRDefault="00B8057B" w:rsidP="001379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5B">
              <w:rPr>
                <w:rFonts w:ascii="Times New Roman" w:hAnsi="Times New Roman"/>
                <w:sz w:val="24"/>
                <w:szCs w:val="24"/>
              </w:rPr>
              <w:t>4. Викторина  «Полезные и вредные продукты»</w:t>
            </w:r>
          </w:p>
          <w:p w:rsidR="00B8057B" w:rsidRPr="0013795B" w:rsidRDefault="00B8057B" w:rsidP="001379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057B" w:rsidRPr="0013795B" w:rsidRDefault="00B8057B" w:rsidP="001379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5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1379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половина дня</w:t>
            </w:r>
          </w:p>
          <w:p w:rsidR="00B8057B" w:rsidRPr="0013795B" w:rsidRDefault="00B8057B" w:rsidP="001379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5B">
              <w:rPr>
                <w:rFonts w:ascii="Times New Roman" w:hAnsi="Times New Roman"/>
                <w:sz w:val="24"/>
                <w:szCs w:val="24"/>
              </w:rPr>
              <w:t>5.Театрализованное представление</w:t>
            </w:r>
          </w:p>
          <w:p w:rsidR="00B8057B" w:rsidRPr="0013795B" w:rsidRDefault="00B8057B" w:rsidP="001379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5B">
              <w:rPr>
                <w:rFonts w:ascii="Times New Roman" w:hAnsi="Times New Roman"/>
                <w:sz w:val="24"/>
                <w:szCs w:val="24"/>
              </w:rPr>
              <w:t xml:space="preserve">«Витаминная семья» </w:t>
            </w:r>
          </w:p>
        </w:tc>
        <w:tc>
          <w:tcPr>
            <w:tcW w:w="3969" w:type="dxa"/>
          </w:tcPr>
          <w:p w:rsidR="00B8057B" w:rsidRPr="0013795B" w:rsidRDefault="00B8057B" w:rsidP="001379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5B">
              <w:rPr>
                <w:rFonts w:ascii="Times New Roman" w:hAnsi="Times New Roman"/>
                <w:sz w:val="24"/>
                <w:szCs w:val="24"/>
              </w:rPr>
              <w:t xml:space="preserve">  Закрепить знания детей о роли закаливания в укреплении здоровья человека.</w:t>
            </w:r>
            <w:r w:rsidRPr="0013795B">
              <w:rPr>
                <w:rFonts w:ascii="Times New Roman" w:hAnsi="Times New Roman"/>
                <w:sz w:val="24"/>
                <w:szCs w:val="24"/>
              </w:rPr>
              <w:br/>
              <w:t xml:space="preserve">  Формирование у детей осознанного отношения к своему здоровью</w:t>
            </w:r>
          </w:p>
          <w:p w:rsidR="00B8057B" w:rsidRPr="0013795B" w:rsidRDefault="00B8057B" w:rsidP="001379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5B">
              <w:rPr>
                <w:rFonts w:ascii="Times New Roman" w:hAnsi="Times New Roman"/>
                <w:sz w:val="24"/>
                <w:szCs w:val="24"/>
              </w:rPr>
              <w:t xml:space="preserve"> Формирование здоровой культуры питания.</w:t>
            </w:r>
          </w:p>
          <w:p w:rsidR="00B8057B" w:rsidRPr="0013795B" w:rsidRDefault="00B8057B" w:rsidP="001379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5B">
              <w:rPr>
                <w:rFonts w:ascii="Times New Roman" w:hAnsi="Times New Roman"/>
                <w:sz w:val="24"/>
                <w:szCs w:val="24"/>
              </w:rPr>
              <w:t xml:space="preserve"> Формировать у детей осознанное отношение к необходимости употреблять в пищу полезные продукты. </w:t>
            </w:r>
          </w:p>
          <w:p w:rsidR="00B8057B" w:rsidRPr="0013795B" w:rsidRDefault="00B8057B" w:rsidP="0013795B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13795B">
              <w:rPr>
                <w:rFonts w:ascii="Times New Roman" w:hAnsi="Times New Roman"/>
                <w:sz w:val="24"/>
                <w:szCs w:val="24"/>
              </w:rPr>
              <w:t xml:space="preserve"> Познакомить детей с наиболее полезными лесными и садовыми ягодами, воспитывать осознанное отношение к необходимости употреблять в пищу ягоды и фрукты.</w:t>
            </w:r>
            <w:r w:rsidRPr="0013795B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  <w:p w:rsidR="00B8057B" w:rsidRPr="0013795B" w:rsidRDefault="00B8057B" w:rsidP="0013795B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410" w:type="dxa"/>
          </w:tcPr>
          <w:p w:rsidR="00B8057B" w:rsidRPr="0013795B" w:rsidRDefault="00B8057B" w:rsidP="001379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5B">
              <w:rPr>
                <w:rFonts w:ascii="Times New Roman" w:hAnsi="Times New Roman"/>
                <w:sz w:val="24"/>
                <w:szCs w:val="24"/>
              </w:rPr>
              <w:t xml:space="preserve">Изготовление газеты «Витамины и здоровье» </w:t>
            </w:r>
          </w:p>
          <w:p w:rsidR="00B8057B" w:rsidRPr="0013795B" w:rsidRDefault="00B8057B" w:rsidP="0013795B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B8057B" w:rsidRPr="0013795B" w:rsidTr="0013795B">
        <w:trPr>
          <w:cantSplit/>
          <w:trHeight w:val="1134"/>
        </w:trPr>
        <w:tc>
          <w:tcPr>
            <w:tcW w:w="850" w:type="dxa"/>
            <w:textDirection w:val="btLr"/>
          </w:tcPr>
          <w:p w:rsidR="00B8057B" w:rsidRPr="0013795B" w:rsidRDefault="00B8057B" w:rsidP="001379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795B">
              <w:rPr>
                <w:rFonts w:ascii="Times New Roman" w:hAnsi="Times New Roman"/>
                <w:sz w:val="32"/>
                <w:szCs w:val="32"/>
              </w:rPr>
              <w:t>пятница</w:t>
            </w:r>
          </w:p>
        </w:tc>
        <w:tc>
          <w:tcPr>
            <w:tcW w:w="3686" w:type="dxa"/>
          </w:tcPr>
          <w:p w:rsidR="00B8057B" w:rsidRPr="0013795B" w:rsidRDefault="00B8057B" w:rsidP="001379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5B">
              <w:rPr>
                <w:rFonts w:ascii="Times New Roman" w:hAnsi="Times New Roman"/>
                <w:sz w:val="24"/>
                <w:szCs w:val="24"/>
              </w:rPr>
              <w:t xml:space="preserve">1.Беседа «Физкультура и здоровье» </w:t>
            </w:r>
          </w:p>
          <w:p w:rsidR="00B8057B" w:rsidRPr="0013795B" w:rsidRDefault="00B8057B" w:rsidP="001379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5B">
              <w:rPr>
                <w:rFonts w:ascii="Times New Roman" w:hAnsi="Times New Roman"/>
                <w:sz w:val="24"/>
                <w:szCs w:val="24"/>
              </w:rPr>
              <w:t xml:space="preserve">2. Рассматривание альбома «Спортсмены России». </w:t>
            </w:r>
          </w:p>
          <w:p w:rsidR="00B8057B" w:rsidRPr="0013795B" w:rsidRDefault="00B8057B" w:rsidP="001379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5B">
              <w:rPr>
                <w:rFonts w:ascii="Times New Roman" w:hAnsi="Times New Roman"/>
                <w:sz w:val="24"/>
                <w:szCs w:val="24"/>
              </w:rPr>
              <w:t>3. Д/и «Подбери правильную обувь».</w:t>
            </w:r>
          </w:p>
          <w:p w:rsidR="00B8057B" w:rsidRPr="0013795B" w:rsidRDefault="00B8057B" w:rsidP="001379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5B">
              <w:rPr>
                <w:rFonts w:ascii="Times New Roman" w:hAnsi="Times New Roman"/>
                <w:sz w:val="24"/>
                <w:szCs w:val="24"/>
              </w:rPr>
              <w:t xml:space="preserve">4. Развлечение на улице «В здоровом теле – здоровый дух». </w:t>
            </w:r>
          </w:p>
          <w:p w:rsidR="00B8057B" w:rsidRPr="0013795B" w:rsidRDefault="00B8057B" w:rsidP="001379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057B" w:rsidRPr="0013795B" w:rsidRDefault="00B8057B" w:rsidP="001379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5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1379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половина дня </w:t>
            </w:r>
          </w:p>
          <w:p w:rsidR="00B8057B" w:rsidRPr="0013795B" w:rsidRDefault="00B8057B" w:rsidP="001379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5B">
              <w:rPr>
                <w:rFonts w:ascii="Times New Roman" w:hAnsi="Times New Roman"/>
                <w:sz w:val="24"/>
                <w:szCs w:val="24"/>
              </w:rPr>
              <w:t xml:space="preserve">5. Развлечение «Давайте расти здоровыми». </w:t>
            </w:r>
          </w:p>
        </w:tc>
        <w:tc>
          <w:tcPr>
            <w:tcW w:w="3969" w:type="dxa"/>
          </w:tcPr>
          <w:p w:rsidR="00B8057B" w:rsidRPr="0013795B" w:rsidRDefault="00B8057B" w:rsidP="001379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5B">
              <w:rPr>
                <w:rFonts w:ascii="Times New Roman" w:hAnsi="Times New Roman"/>
                <w:sz w:val="24"/>
                <w:szCs w:val="24"/>
              </w:rPr>
              <w:t>Закрепить знания детей о культурно гигиенических навыках, способствующих здоровому образу жизни.</w:t>
            </w:r>
            <w:r w:rsidRPr="0013795B">
              <w:rPr>
                <w:rFonts w:ascii="Times New Roman" w:hAnsi="Times New Roman"/>
                <w:sz w:val="24"/>
                <w:szCs w:val="24"/>
              </w:rPr>
              <w:br/>
              <w:t xml:space="preserve"> Формировать потребность в физическом и нравственном самосовершенствовании, в здоровом образе жизни.</w:t>
            </w:r>
          </w:p>
          <w:p w:rsidR="00B8057B" w:rsidRPr="0013795B" w:rsidRDefault="00B8057B" w:rsidP="001379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5B">
              <w:rPr>
                <w:rFonts w:ascii="Times New Roman" w:hAnsi="Times New Roman"/>
                <w:sz w:val="24"/>
                <w:szCs w:val="24"/>
              </w:rPr>
              <w:t xml:space="preserve"> Формировать представление о необходимости соблюдения гигиены подбора и носки обуви.</w:t>
            </w:r>
          </w:p>
          <w:p w:rsidR="00B8057B" w:rsidRPr="0013795B" w:rsidRDefault="00B8057B" w:rsidP="001379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5B">
              <w:rPr>
                <w:rFonts w:ascii="Times New Roman" w:hAnsi="Times New Roman"/>
                <w:sz w:val="24"/>
                <w:szCs w:val="24"/>
              </w:rPr>
              <w:t xml:space="preserve"> Воспитывать привычку к здоровому образу жизни, прививать желание заниматься спортом.</w:t>
            </w:r>
          </w:p>
          <w:p w:rsidR="00B8057B" w:rsidRPr="0013795B" w:rsidRDefault="00B8057B" w:rsidP="001379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5B">
              <w:rPr>
                <w:rFonts w:ascii="Times New Roman" w:hAnsi="Times New Roman"/>
                <w:sz w:val="24"/>
                <w:szCs w:val="24"/>
              </w:rPr>
              <w:t xml:space="preserve"> Формировать представление старших дошкольников о себе, о здоровом образе жизни, о правилах гигиены и охране здоровья.</w:t>
            </w:r>
          </w:p>
          <w:p w:rsidR="00B8057B" w:rsidRPr="0013795B" w:rsidRDefault="00B8057B" w:rsidP="0013795B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410" w:type="dxa"/>
          </w:tcPr>
          <w:p w:rsidR="00B8057B" w:rsidRPr="0013795B" w:rsidRDefault="00B8057B" w:rsidP="001379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5B">
              <w:rPr>
                <w:rFonts w:ascii="Times New Roman" w:hAnsi="Times New Roman"/>
                <w:sz w:val="24"/>
                <w:szCs w:val="24"/>
              </w:rPr>
              <w:t xml:space="preserve">Памятка Комплекс утренней гимнастики. «Начни сегодня» </w:t>
            </w:r>
          </w:p>
          <w:p w:rsidR="00B8057B" w:rsidRPr="0013795B" w:rsidRDefault="00B8057B" w:rsidP="0013795B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</w:tbl>
    <w:p w:rsidR="00B8057B" w:rsidRDefault="00B8057B" w:rsidP="00DE63E8">
      <w:pPr>
        <w:jc w:val="both"/>
        <w:rPr>
          <w:rFonts w:ascii="Times New Roman" w:hAnsi="Times New Roman"/>
          <w:sz w:val="40"/>
          <w:szCs w:val="40"/>
        </w:rPr>
      </w:pPr>
    </w:p>
    <w:p w:rsidR="00B8057B" w:rsidRDefault="00B8057B" w:rsidP="00DE63E8">
      <w:pPr>
        <w:jc w:val="center"/>
        <w:rPr>
          <w:rFonts w:ascii="Times New Roman" w:hAnsi="Times New Roman"/>
          <w:sz w:val="40"/>
          <w:szCs w:val="40"/>
        </w:rPr>
      </w:pPr>
    </w:p>
    <w:p w:rsidR="00B8057B" w:rsidRPr="00DE63E8" w:rsidRDefault="00B8057B" w:rsidP="00DE63E8">
      <w:pPr>
        <w:jc w:val="center"/>
        <w:rPr>
          <w:rFonts w:ascii="Times New Roman" w:hAnsi="Times New Roman"/>
          <w:sz w:val="40"/>
          <w:szCs w:val="40"/>
        </w:rPr>
      </w:pPr>
    </w:p>
    <w:sectPr w:rsidR="00B8057B" w:rsidRPr="00DE63E8" w:rsidSect="00AE1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0591D"/>
    <w:multiLevelType w:val="hybridMultilevel"/>
    <w:tmpl w:val="F9606D7C"/>
    <w:lvl w:ilvl="0" w:tplc="A8542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FDEDE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F2A18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6F6CC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18822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1CE27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EC8E2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20465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50C32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1687828"/>
    <w:multiLevelType w:val="hybridMultilevel"/>
    <w:tmpl w:val="25C2D5AE"/>
    <w:lvl w:ilvl="0" w:tplc="2B26B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5C04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94D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ACFE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0A5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3C1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54E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8EE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6A1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CC720AA"/>
    <w:multiLevelType w:val="hybridMultilevel"/>
    <w:tmpl w:val="B8E4B2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3E8"/>
    <w:rsid w:val="00000493"/>
    <w:rsid w:val="0000195F"/>
    <w:rsid w:val="00004098"/>
    <w:rsid w:val="00004132"/>
    <w:rsid w:val="00004711"/>
    <w:rsid w:val="000075B5"/>
    <w:rsid w:val="00010F48"/>
    <w:rsid w:val="00013B70"/>
    <w:rsid w:val="00020179"/>
    <w:rsid w:val="0002040E"/>
    <w:rsid w:val="00020811"/>
    <w:rsid w:val="00021305"/>
    <w:rsid w:val="000214BF"/>
    <w:rsid w:val="00021637"/>
    <w:rsid w:val="00026AE3"/>
    <w:rsid w:val="00027F67"/>
    <w:rsid w:val="000333E0"/>
    <w:rsid w:val="000339C7"/>
    <w:rsid w:val="00034045"/>
    <w:rsid w:val="000345DE"/>
    <w:rsid w:val="000354CA"/>
    <w:rsid w:val="00035853"/>
    <w:rsid w:val="00036778"/>
    <w:rsid w:val="00037488"/>
    <w:rsid w:val="00037591"/>
    <w:rsid w:val="0004030B"/>
    <w:rsid w:val="000429B9"/>
    <w:rsid w:val="00046580"/>
    <w:rsid w:val="00050BFC"/>
    <w:rsid w:val="00051E48"/>
    <w:rsid w:val="00052A75"/>
    <w:rsid w:val="00053782"/>
    <w:rsid w:val="000549B1"/>
    <w:rsid w:val="00054F28"/>
    <w:rsid w:val="00060136"/>
    <w:rsid w:val="00060533"/>
    <w:rsid w:val="00063935"/>
    <w:rsid w:val="00063F7F"/>
    <w:rsid w:val="0006407F"/>
    <w:rsid w:val="000653A5"/>
    <w:rsid w:val="000658B8"/>
    <w:rsid w:val="00065FE3"/>
    <w:rsid w:val="0006612E"/>
    <w:rsid w:val="00067282"/>
    <w:rsid w:val="00070E1B"/>
    <w:rsid w:val="000724FC"/>
    <w:rsid w:val="00072E5D"/>
    <w:rsid w:val="00073C64"/>
    <w:rsid w:val="000753FE"/>
    <w:rsid w:val="000776AD"/>
    <w:rsid w:val="000776E7"/>
    <w:rsid w:val="00077CF0"/>
    <w:rsid w:val="0008071E"/>
    <w:rsid w:val="000821CF"/>
    <w:rsid w:val="00082A86"/>
    <w:rsid w:val="00085C1C"/>
    <w:rsid w:val="000860C1"/>
    <w:rsid w:val="0008677C"/>
    <w:rsid w:val="00086A8D"/>
    <w:rsid w:val="00086F1C"/>
    <w:rsid w:val="0009208D"/>
    <w:rsid w:val="00096E2B"/>
    <w:rsid w:val="000A0008"/>
    <w:rsid w:val="000A12B5"/>
    <w:rsid w:val="000A153E"/>
    <w:rsid w:val="000A4623"/>
    <w:rsid w:val="000A5424"/>
    <w:rsid w:val="000B39A8"/>
    <w:rsid w:val="000B659E"/>
    <w:rsid w:val="000B6CE4"/>
    <w:rsid w:val="000B73D2"/>
    <w:rsid w:val="000B7A2B"/>
    <w:rsid w:val="000C04A8"/>
    <w:rsid w:val="000C1C39"/>
    <w:rsid w:val="000C2525"/>
    <w:rsid w:val="000C3619"/>
    <w:rsid w:val="000C4021"/>
    <w:rsid w:val="000C5DB6"/>
    <w:rsid w:val="000C73DA"/>
    <w:rsid w:val="000C7C74"/>
    <w:rsid w:val="000D1BDA"/>
    <w:rsid w:val="000D3A71"/>
    <w:rsid w:val="000D56D2"/>
    <w:rsid w:val="000D66CA"/>
    <w:rsid w:val="000E06BA"/>
    <w:rsid w:val="000E35A4"/>
    <w:rsid w:val="000E66CD"/>
    <w:rsid w:val="000E73F4"/>
    <w:rsid w:val="000F0ABE"/>
    <w:rsid w:val="0010075E"/>
    <w:rsid w:val="00101289"/>
    <w:rsid w:val="00101971"/>
    <w:rsid w:val="00103512"/>
    <w:rsid w:val="001065A7"/>
    <w:rsid w:val="001137B4"/>
    <w:rsid w:val="0011518B"/>
    <w:rsid w:val="0011578C"/>
    <w:rsid w:val="00115991"/>
    <w:rsid w:val="00120A6B"/>
    <w:rsid w:val="00121764"/>
    <w:rsid w:val="00122C50"/>
    <w:rsid w:val="00122CB8"/>
    <w:rsid w:val="0012433D"/>
    <w:rsid w:val="00124A0F"/>
    <w:rsid w:val="001258C9"/>
    <w:rsid w:val="00127EAB"/>
    <w:rsid w:val="001303BC"/>
    <w:rsid w:val="001322FD"/>
    <w:rsid w:val="00132B46"/>
    <w:rsid w:val="00133DBB"/>
    <w:rsid w:val="00135E19"/>
    <w:rsid w:val="0013795B"/>
    <w:rsid w:val="00140C05"/>
    <w:rsid w:val="001417B6"/>
    <w:rsid w:val="001420ED"/>
    <w:rsid w:val="00143418"/>
    <w:rsid w:val="00144310"/>
    <w:rsid w:val="00144745"/>
    <w:rsid w:val="00145E56"/>
    <w:rsid w:val="0015005B"/>
    <w:rsid w:val="00151592"/>
    <w:rsid w:val="00152D53"/>
    <w:rsid w:val="00153565"/>
    <w:rsid w:val="00154955"/>
    <w:rsid w:val="00154E61"/>
    <w:rsid w:val="00155232"/>
    <w:rsid w:val="001553EE"/>
    <w:rsid w:val="00160F17"/>
    <w:rsid w:val="001642EC"/>
    <w:rsid w:val="00165AC5"/>
    <w:rsid w:val="00165EC1"/>
    <w:rsid w:val="001660CD"/>
    <w:rsid w:val="00166818"/>
    <w:rsid w:val="00170AA4"/>
    <w:rsid w:val="001743F1"/>
    <w:rsid w:val="00174D8D"/>
    <w:rsid w:val="00176911"/>
    <w:rsid w:val="001775C2"/>
    <w:rsid w:val="00177A81"/>
    <w:rsid w:val="00180CE5"/>
    <w:rsid w:val="00181490"/>
    <w:rsid w:val="00181604"/>
    <w:rsid w:val="001835A5"/>
    <w:rsid w:val="0018770D"/>
    <w:rsid w:val="00187983"/>
    <w:rsid w:val="00187F47"/>
    <w:rsid w:val="00191786"/>
    <w:rsid w:val="0019190F"/>
    <w:rsid w:val="001956DA"/>
    <w:rsid w:val="0019775F"/>
    <w:rsid w:val="00197B2C"/>
    <w:rsid w:val="001A11C6"/>
    <w:rsid w:val="001A197A"/>
    <w:rsid w:val="001A2F92"/>
    <w:rsid w:val="001A38B0"/>
    <w:rsid w:val="001A4095"/>
    <w:rsid w:val="001A5592"/>
    <w:rsid w:val="001A5ACB"/>
    <w:rsid w:val="001A6B36"/>
    <w:rsid w:val="001A6CBF"/>
    <w:rsid w:val="001A6E5C"/>
    <w:rsid w:val="001B1D2D"/>
    <w:rsid w:val="001B7278"/>
    <w:rsid w:val="001C0F24"/>
    <w:rsid w:val="001C14CA"/>
    <w:rsid w:val="001C3728"/>
    <w:rsid w:val="001C40AE"/>
    <w:rsid w:val="001C40D5"/>
    <w:rsid w:val="001C42CB"/>
    <w:rsid w:val="001C56E5"/>
    <w:rsid w:val="001D0510"/>
    <w:rsid w:val="001D0694"/>
    <w:rsid w:val="001D2FC1"/>
    <w:rsid w:val="001D72FF"/>
    <w:rsid w:val="001D7A20"/>
    <w:rsid w:val="001D7EBF"/>
    <w:rsid w:val="001D7FC0"/>
    <w:rsid w:val="001E28E4"/>
    <w:rsid w:val="001E2DAF"/>
    <w:rsid w:val="001E3252"/>
    <w:rsid w:val="001E3B91"/>
    <w:rsid w:val="001E4B72"/>
    <w:rsid w:val="001E5D79"/>
    <w:rsid w:val="001E7B5C"/>
    <w:rsid w:val="001F7635"/>
    <w:rsid w:val="0020149E"/>
    <w:rsid w:val="00201D3B"/>
    <w:rsid w:val="00201FEC"/>
    <w:rsid w:val="00202BF5"/>
    <w:rsid w:val="00204913"/>
    <w:rsid w:val="00207AE7"/>
    <w:rsid w:val="002104F3"/>
    <w:rsid w:val="0021124A"/>
    <w:rsid w:val="00212A62"/>
    <w:rsid w:val="00214B31"/>
    <w:rsid w:val="002165CB"/>
    <w:rsid w:val="00222F1E"/>
    <w:rsid w:val="00224E21"/>
    <w:rsid w:val="00225CE1"/>
    <w:rsid w:val="00231664"/>
    <w:rsid w:val="002317EB"/>
    <w:rsid w:val="00232CB0"/>
    <w:rsid w:val="00233523"/>
    <w:rsid w:val="00234996"/>
    <w:rsid w:val="00235891"/>
    <w:rsid w:val="0023691B"/>
    <w:rsid w:val="00236C6B"/>
    <w:rsid w:val="00240DC4"/>
    <w:rsid w:val="002411CC"/>
    <w:rsid w:val="00241F0B"/>
    <w:rsid w:val="00242D35"/>
    <w:rsid w:val="002433E8"/>
    <w:rsid w:val="00245A7C"/>
    <w:rsid w:val="00245B83"/>
    <w:rsid w:val="00246444"/>
    <w:rsid w:val="00254F93"/>
    <w:rsid w:val="002556FA"/>
    <w:rsid w:val="00255CA8"/>
    <w:rsid w:val="0025683B"/>
    <w:rsid w:val="0025783D"/>
    <w:rsid w:val="00262B18"/>
    <w:rsid w:val="00262F2A"/>
    <w:rsid w:val="00263A32"/>
    <w:rsid w:val="00263DC4"/>
    <w:rsid w:val="00264ED2"/>
    <w:rsid w:val="00265DF5"/>
    <w:rsid w:val="00270157"/>
    <w:rsid w:val="00270249"/>
    <w:rsid w:val="00270390"/>
    <w:rsid w:val="00270B3D"/>
    <w:rsid w:val="00271C4E"/>
    <w:rsid w:val="00274597"/>
    <w:rsid w:val="0027635D"/>
    <w:rsid w:val="0027731E"/>
    <w:rsid w:val="00280878"/>
    <w:rsid w:val="00284964"/>
    <w:rsid w:val="002852EE"/>
    <w:rsid w:val="00290191"/>
    <w:rsid w:val="0029060D"/>
    <w:rsid w:val="00290BAA"/>
    <w:rsid w:val="00295E65"/>
    <w:rsid w:val="00297142"/>
    <w:rsid w:val="0029794F"/>
    <w:rsid w:val="002A3D42"/>
    <w:rsid w:val="002A3FB9"/>
    <w:rsid w:val="002A5057"/>
    <w:rsid w:val="002A5C67"/>
    <w:rsid w:val="002B1E1C"/>
    <w:rsid w:val="002B3161"/>
    <w:rsid w:val="002B3D9F"/>
    <w:rsid w:val="002C0652"/>
    <w:rsid w:val="002C1859"/>
    <w:rsid w:val="002C2F7D"/>
    <w:rsid w:val="002C3BDF"/>
    <w:rsid w:val="002C476E"/>
    <w:rsid w:val="002C588A"/>
    <w:rsid w:val="002C7D46"/>
    <w:rsid w:val="002C7F1D"/>
    <w:rsid w:val="002D1122"/>
    <w:rsid w:val="002D229F"/>
    <w:rsid w:val="002D233E"/>
    <w:rsid w:val="002D5466"/>
    <w:rsid w:val="002D5B13"/>
    <w:rsid w:val="002D6778"/>
    <w:rsid w:val="002E0AB1"/>
    <w:rsid w:val="002E25D9"/>
    <w:rsid w:val="002E290F"/>
    <w:rsid w:val="002E2FF1"/>
    <w:rsid w:val="002E43B0"/>
    <w:rsid w:val="002E499F"/>
    <w:rsid w:val="002E4AEE"/>
    <w:rsid w:val="002E589B"/>
    <w:rsid w:val="002E6817"/>
    <w:rsid w:val="002E740E"/>
    <w:rsid w:val="002F09AF"/>
    <w:rsid w:val="002F11E4"/>
    <w:rsid w:val="002F2D8F"/>
    <w:rsid w:val="002F34BE"/>
    <w:rsid w:val="002F4221"/>
    <w:rsid w:val="002F54D7"/>
    <w:rsid w:val="002F6A60"/>
    <w:rsid w:val="002F7916"/>
    <w:rsid w:val="00300D14"/>
    <w:rsid w:val="00303108"/>
    <w:rsid w:val="00303B76"/>
    <w:rsid w:val="003044AB"/>
    <w:rsid w:val="003044C8"/>
    <w:rsid w:val="00304F1D"/>
    <w:rsid w:val="0030507C"/>
    <w:rsid w:val="0030528C"/>
    <w:rsid w:val="00305B1D"/>
    <w:rsid w:val="003071F2"/>
    <w:rsid w:val="003079EB"/>
    <w:rsid w:val="00310011"/>
    <w:rsid w:val="00310B44"/>
    <w:rsid w:val="00312556"/>
    <w:rsid w:val="003136B4"/>
    <w:rsid w:val="00313853"/>
    <w:rsid w:val="00314AE5"/>
    <w:rsid w:val="00315B6E"/>
    <w:rsid w:val="00321AFC"/>
    <w:rsid w:val="00322705"/>
    <w:rsid w:val="003230C1"/>
    <w:rsid w:val="003260E4"/>
    <w:rsid w:val="00330B6A"/>
    <w:rsid w:val="00331904"/>
    <w:rsid w:val="00332EB7"/>
    <w:rsid w:val="00336D65"/>
    <w:rsid w:val="00337809"/>
    <w:rsid w:val="00341082"/>
    <w:rsid w:val="00341853"/>
    <w:rsid w:val="003420B8"/>
    <w:rsid w:val="00342A90"/>
    <w:rsid w:val="00343F4F"/>
    <w:rsid w:val="00344454"/>
    <w:rsid w:val="00344747"/>
    <w:rsid w:val="00344DF9"/>
    <w:rsid w:val="003454D1"/>
    <w:rsid w:val="00346CD6"/>
    <w:rsid w:val="0035159A"/>
    <w:rsid w:val="00351C0F"/>
    <w:rsid w:val="003531CD"/>
    <w:rsid w:val="003535CA"/>
    <w:rsid w:val="0035516D"/>
    <w:rsid w:val="00363603"/>
    <w:rsid w:val="00363983"/>
    <w:rsid w:val="00364758"/>
    <w:rsid w:val="00365575"/>
    <w:rsid w:val="00365B4B"/>
    <w:rsid w:val="00365DE2"/>
    <w:rsid w:val="00366855"/>
    <w:rsid w:val="00373207"/>
    <w:rsid w:val="003749DE"/>
    <w:rsid w:val="00374CD8"/>
    <w:rsid w:val="00375DC3"/>
    <w:rsid w:val="00376482"/>
    <w:rsid w:val="00380B6F"/>
    <w:rsid w:val="003814F0"/>
    <w:rsid w:val="00382397"/>
    <w:rsid w:val="00385552"/>
    <w:rsid w:val="00385FB5"/>
    <w:rsid w:val="00387120"/>
    <w:rsid w:val="00387940"/>
    <w:rsid w:val="00387BF2"/>
    <w:rsid w:val="0039085B"/>
    <w:rsid w:val="00390A92"/>
    <w:rsid w:val="00391AC8"/>
    <w:rsid w:val="003924FF"/>
    <w:rsid w:val="00393248"/>
    <w:rsid w:val="003933CF"/>
    <w:rsid w:val="00394665"/>
    <w:rsid w:val="0039599E"/>
    <w:rsid w:val="003964CF"/>
    <w:rsid w:val="003A11AD"/>
    <w:rsid w:val="003A23E6"/>
    <w:rsid w:val="003A3C82"/>
    <w:rsid w:val="003A54E6"/>
    <w:rsid w:val="003A601E"/>
    <w:rsid w:val="003A7952"/>
    <w:rsid w:val="003B10DA"/>
    <w:rsid w:val="003B2FA4"/>
    <w:rsid w:val="003B3CF2"/>
    <w:rsid w:val="003B462C"/>
    <w:rsid w:val="003B57AE"/>
    <w:rsid w:val="003B7810"/>
    <w:rsid w:val="003C007A"/>
    <w:rsid w:val="003C0EF9"/>
    <w:rsid w:val="003C1FCF"/>
    <w:rsid w:val="003C2232"/>
    <w:rsid w:val="003C24D5"/>
    <w:rsid w:val="003C4CB0"/>
    <w:rsid w:val="003C50ED"/>
    <w:rsid w:val="003C674C"/>
    <w:rsid w:val="003C752D"/>
    <w:rsid w:val="003C7646"/>
    <w:rsid w:val="003C78B1"/>
    <w:rsid w:val="003D090D"/>
    <w:rsid w:val="003D18D8"/>
    <w:rsid w:val="003D31BC"/>
    <w:rsid w:val="003E6D22"/>
    <w:rsid w:val="003F10C6"/>
    <w:rsid w:val="003F61F7"/>
    <w:rsid w:val="003F6FF0"/>
    <w:rsid w:val="00402A4D"/>
    <w:rsid w:val="004030FD"/>
    <w:rsid w:val="00403876"/>
    <w:rsid w:val="00404AE8"/>
    <w:rsid w:val="004066B4"/>
    <w:rsid w:val="00414817"/>
    <w:rsid w:val="00415E32"/>
    <w:rsid w:val="00416EE2"/>
    <w:rsid w:val="00423D1E"/>
    <w:rsid w:val="0043040E"/>
    <w:rsid w:val="004323E0"/>
    <w:rsid w:val="00432CA4"/>
    <w:rsid w:val="004337DD"/>
    <w:rsid w:val="00433EEE"/>
    <w:rsid w:val="0043473A"/>
    <w:rsid w:val="004356C5"/>
    <w:rsid w:val="00436197"/>
    <w:rsid w:val="00436C67"/>
    <w:rsid w:val="00437C1C"/>
    <w:rsid w:val="004406EE"/>
    <w:rsid w:val="004446E4"/>
    <w:rsid w:val="00444AA4"/>
    <w:rsid w:val="00445427"/>
    <w:rsid w:val="00446C54"/>
    <w:rsid w:val="00450513"/>
    <w:rsid w:val="00451357"/>
    <w:rsid w:val="00451724"/>
    <w:rsid w:val="00452693"/>
    <w:rsid w:val="00452F52"/>
    <w:rsid w:val="004530CB"/>
    <w:rsid w:val="004535D8"/>
    <w:rsid w:val="00454351"/>
    <w:rsid w:val="004563A1"/>
    <w:rsid w:val="00460971"/>
    <w:rsid w:val="004615BC"/>
    <w:rsid w:val="004621DA"/>
    <w:rsid w:val="004624F9"/>
    <w:rsid w:val="0046427A"/>
    <w:rsid w:val="00464436"/>
    <w:rsid w:val="0046457F"/>
    <w:rsid w:val="00464BF3"/>
    <w:rsid w:val="00473C78"/>
    <w:rsid w:val="00475C33"/>
    <w:rsid w:val="00476AC3"/>
    <w:rsid w:val="0048039F"/>
    <w:rsid w:val="00481713"/>
    <w:rsid w:val="0048238A"/>
    <w:rsid w:val="004827E4"/>
    <w:rsid w:val="004830F6"/>
    <w:rsid w:val="00484BBB"/>
    <w:rsid w:val="004855A7"/>
    <w:rsid w:val="00487280"/>
    <w:rsid w:val="0049011B"/>
    <w:rsid w:val="0049260A"/>
    <w:rsid w:val="004945E3"/>
    <w:rsid w:val="004965C3"/>
    <w:rsid w:val="004A087D"/>
    <w:rsid w:val="004A0B4F"/>
    <w:rsid w:val="004A0F93"/>
    <w:rsid w:val="004A128F"/>
    <w:rsid w:val="004A15B2"/>
    <w:rsid w:val="004A2B6E"/>
    <w:rsid w:val="004A3049"/>
    <w:rsid w:val="004A5CEA"/>
    <w:rsid w:val="004B0552"/>
    <w:rsid w:val="004B18A6"/>
    <w:rsid w:val="004B1FC3"/>
    <w:rsid w:val="004B4EAD"/>
    <w:rsid w:val="004B524C"/>
    <w:rsid w:val="004B6395"/>
    <w:rsid w:val="004C0C61"/>
    <w:rsid w:val="004C0CB0"/>
    <w:rsid w:val="004C169A"/>
    <w:rsid w:val="004C28AD"/>
    <w:rsid w:val="004C3591"/>
    <w:rsid w:val="004C3BA4"/>
    <w:rsid w:val="004C6DA5"/>
    <w:rsid w:val="004C76B1"/>
    <w:rsid w:val="004C76D5"/>
    <w:rsid w:val="004C7A55"/>
    <w:rsid w:val="004D07C4"/>
    <w:rsid w:val="004D0BA8"/>
    <w:rsid w:val="004D228C"/>
    <w:rsid w:val="004D261B"/>
    <w:rsid w:val="004D526E"/>
    <w:rsid w:val="004D7471"/>
    <w:rsid w:val="004E14C9"/>
    <w:rsid w:val="004E25D2"/>
    <w:rsid w:val="004E3D4C"/>
    <w:rsid w:val="004E6A1F"/>
    <w:rsid w:val="004E7DB7"/>
    <w:rsid w:val="004F0A1F"/>
    <w:rsid w:val="004F1DFF"/>
    <w:rsid w:val="004F1F24"/>
    <w:rsid w:val="004F2AAD"/>
    <w:rsid w:val="004F2E02"/>
    <w:rsid w:val="004F5D90"/>
    <w:rsid w:val="004F7122"/>
    <w:rsid w:val="0050142F"/>
    <w:rsid w:val="0050149C"/>
    <w:rsid w:val="00502209"/>
    <w:rsid w:val="00502C53"/>
    <w:rsid w:val="00505092"/>
    <w:rsid w:val="0050546E"/>
    <w:rsid w:val="00505B08"/>
    <w:rsid w:val="00510997"/>
    <w:rsid w:val="005110E4"/>
    <w:rsid w:val="00511CD2"/>
    <w:rsid w:val="0051330B"/>
    <w:rsid w:val="00513CD7"/>
    <w:rsid w:val="00513EC9"/>
    <w:rsid w:val="00516441"/>
    <w:rsid w:val="0051647F"/>
    <w:rsid w:val="00517580"/>
    <w:rsid w:val="00517ACA"/>
    <w:rsid w:val="00520273"/>
    <w:rsid w:val="00521157"/>
    <w:rsid w:val="0052192B"/>
    <w:rsid w:val="00524215"/>
    <w:rsid w:val="0052463E"/>
    <w:rsid w:val="0052647A"/>
    <w:rsid w:val="00532BEE"/>
    <w:rsid w:val="00536ED4"/>
    <w:rsid w:val="005407FE"/>
    <w:rsid w:val="00541C66"/>
    <w:rsid w:val="005421A4"/>
    <w:rsid w:val="0054262C"/>
    <w:rsid w:val="00544AB4"/>
    <w:rsid w:val="00545F08"/>
    <w:rsid w:val="0054680B"/>
    <w:rsid w:val="00547735"/>
    <w:rsid w:val="005539FD"/>
    <w:rsid w:val="00555EF6"/>
    <w:rsid w:val="0055627F"/>
    <w:rsid w:val="00560131"/>
    <w:rsid w:val="00561112"/>
    <w:rsid w:val="00561339"/>
    <w:rsid w:val="00561532"/>
    <w:rsid w:val="005616DD"/>
    <w:rsid w:val="00562741"/>
    <w:rsid w:val="00563632"/>
    <w:rsid w:val="005647C3"/>
    <w:rsid w:val="00564D09"/>
    <w:rsid w:val="00570572"/>
    <w:rsid w:val="005711E2"/>
    <w:rsid w:val="0057296B"/>
    <w:rsid w:val="00573705"/>
    <w:rsid w:val="005769FC"/>
    <w:rsid w:val="00576F2A"/>
    <w:rsid w:val="0058204C"/>
    <w:rsid w:val="00584F3A"/>
    <w:rsid w:val="005857A3"/>
    <w:rsid w:val="00585A79"/>
    <w:rsid w:val="00587F32"/>
    <w:rsid w:val="005907FE"/>
    <w:rsid w:val="005915F1"/>
    <w:rsid w:val="00591B5F"/>
    <w:rsid w:val="00591C83"/>
    <w:rsid w:val="00594311"/>
    <w:rsid w:val="005A069C"/>
    <w:rsid w:val="005A0FCD"/>
    <w:rsid w:val="005A1451"/>
    <w:rsid w:val="005A1467"/>
    <w:rsid w:val="005A1836"/>
    <w:rsid w:val="005A43B8"/>
    <w:rsid w:val="005A6523"/>
    <w:rsid w:val="005A696D"/>
    <w:rsid w:val="005A6A4E"/>
    <w:rsid w:val="005A6A62"/>
    <w:rsid w:val="005B2785"/>
    <w:rsid w:val="005B28C0"/>
    <w:rsid w:val="005B3F89"/>
    <w:rsid w:val="005B4474"/>
    <w:rsid w:val="005B467F"/>
    <w:rsid w:val="005B4D3F"/>
    <w:rsid w:val="005B581A"/>
    <w:rsid w:val="005C1F58"/>
    <w:rsid w:val="005C30A7"/>
    <w:rsid w:val="005C5D5A"/>
    <w:rsid w:val="005C5D79"/>
    <w:rsid w:val="005D1B6A"/>
    <w:rsid w:val="005D5532"/>
    <w:rsid w:val="005D59B5"/>
    <w:rsid w:val="005D6B98"/>
    <w:rsid w:val="005D70F6"/>
    <w:rsid w:val="005D792D"/>
    <w:rsid w:val="005E0179"/>
    <w:rsid w:val="005E16A2"/>
    <w:rsid w:val="005E189E"/>
    <w:rsid w:val="005E736F"/>
    <w:rsid w:val="005F0A5D"/>
    <w:rsid w:val="005F0AF2"/>
    <w:rsid w:val="005F3C70"/>
    <w:rsid w:val="005F43C7"/>
    <w:rsid w:val="005F4D11"/>
    <w:rsid w:val="005F50E7"/>
    <w:rsid w:val="005F5D03"/>
    <w:rsid w:val="005F5EC6"/>
    <w:rsid w:val="005F6650"/>
    <w:rsid w:val="00601E6D"/>
    <w:rsid w:val="006036BC"/>
    <w:rsid w:val="00611BE7"/>
    <w:rsid w:val="00612BD6"/>
    <w:rsid w:val="00612F18"/>
    <w:rsid w:val="00613DA8"/>
    <w:rsid w:val="0061527E"/>
    <w:rsid w:val="006158EC"/>
    <w:rsid w:val="00615F8B"/>
    <w:rsid w:val="00616D7B"/>
    <w:rsid w:val="00623B01"/>
    <w:rsid w:val="00624BF2"/>
    <w:rsid w:val="00625215"/>
    <w:rsid w:val="00625A07"/>
    <w:rsid w:val="006272A4"/>
    <w:rsid w:val="006307C2"/>
    <w:rsid w:val="00630B70"/>
    <w:rsid w:val="0063357B"/>
    <w:rsid w:val="006360C5"/>
    <w:rsid w:val="00636DBA"/>
    <w:rsid w:val="00637DD5"/>
    <w:rsid w:val="00640614"/>
    <w:rsid w:val="00640B92"/>
    <w:rsid w:val="006413C6"/>
    <w:rsid w:val="00644128"/>
    <w:rsid w:val="006453A9"/>
    <w:rsid w:val="00645736"/>
    <w:rsid w:val="00646576"/>
    <w:rsid w:val="00646E34"/>
    <w:rsid w:val="00652871"/>
    <w:rsid w:val="00655382"/>
    <w:rsid w:val="00657A58"/>
    <w:rsid w:val="00662195"/>
    <w:rsid w:val="00665885"/>
    <w:rsid w:val="00666262"/>
    <w:rsid w:val="00674265"/>
    <w:rsid w:val="00674706"/>
    <w:rsid w:val="00677408"/>
    <w:rsid w:val="00677FF8"/>
    <w:rsid w:val="00680338"/>
    <w:rsid w:val="006817E1"/>
    <w:rsid w:val="006835D8"/>
    <w:rsid w:val="00683BB0"/>
    <w:rsid w:val="00683BF7"/>
    <w:rsid w:val="00685996"/>
    <w:rsid w:val="00687AD0"/>
    <w:rsid w:val="006915A7"/>
    <w:rsid w:val="00694D54"/>
    <w:rsid w:val="0069729E"/>
    <w:rsid w:val="00697D4D"/>
    <w:rsid w:val="006A01EC"/>
    <w:rsid w:val="006A19EC"/>
    <w:rsid w:val="006A5F21"/>
    <w:rsid w:val="006A7082"/>
    <w:rsid w:val="006A7825"/>
    <w:rsid w:val="006A7A0D"/>
    <w:rsid w:val="006A7E1E"/>
    <w:rsid w:val="006B35CE"/>
    <w:rsid w:val="006B45A3"/>
    <w:rsid w:val="006B790D"/>
    <w:rsid w:val="006C161E"/>
    <w:rsid w:val="006C2A3A"/>
    <w:rsid w:val="006C35F6"/>
    <w:rsid w:val="006C3C4F"/>
    <w:rsid w:val="006C4E54"/>
    <w:rsid w:val="006C629A"/>
    <w:rsid w:val="006C66A7"/>
    <w:rsid w:val="006D1F9A"/>
    <w:rsid w:val="006D2DE9"/>
    <w:rsid w:val="006D452D"/>
    <w:rsid w:val="006D4E05"/>
    <w:rsid w:val="006D552F"/>
    <w:rsid w:val="006D7C05"/>
    <w:rsid w:val="006E0EEC"/>
    <w:rsid w:val="006E254B"/>
    <w:rsid w:val="006E2E2F"/>
    <w:rsid w:val="006E47CC"/>
    <w:rsid w:val="006E501B"/>
    <w:rsid w:val="006F04F5"/>
    <w:rsid w:val="006F34D6"/>
    <w:rsid w:val="006F4FEB"/>
    <w:rsid w:val="006F634C"/>
    <w:rsid w:val="006F6E26"/>
    <w:rsid w:val="007011F3"/>
    <w:rsid w:val="007039BE"/>
    <w:rsid w:val="00703E3F"/>
    <w:rsid w:val="00704478"/>
    <w:rsid w:val="00705259"/>
    <w:rsid w:val="007058D0"/>
    <w:rsid w:val="00705E56"/>
    <w:rsid w:val="00706646"/>
    <w:rsid w:val="00706C6E"/>
    <w:rsid w:val="00710A5B"/>
    <w:rsid w:val="00710E00"/>
    <w:rsid w:val="00714655"/>
    <w:rsid w:val="00714DB3"/>
    <w:rsid w:val="007178A7"/>
    <w:rsid w:val="00717ACD"/>
    <w:rsid w:val="00720F23"/>
    <w:rsid w:val="00721C72"/>
    <w:rsid w:val="00722F3A"/>
    <w:rsid w:val="0072509F"/>
    <w:rsid w:val="007265B4"/>
    <w:rsid w:val="0073357E"/>
    <w:rsid w:val="00736419"/>
    <w:rsid w:val="0074127D"/>
    <w:rsid w:val="00745E4C"/>
    <w:rsid w:val="00747090"/>
    <w:rsid w:val="007506AE"/>
    <w:rsid w:val="0075183A"/>
    <w:rsid w:val="0075276E"/>
    <w:rsid w:val="00757D6E"/>
    <w:rsid w:val="00760E14"/>
    <w:rsid w:val="007626BD"/>
    <w:rsid w:val="00763337"/>
    <w:rsid w:val="007649D9"/>
    <w:rsid w:val="00764EC6"/>
    <w:rsid w:val="00766BCA"/>
    <w:rsid w:val="00770985"/>
    <w:rsid w:val="00770C97"/>
    <w:rsid w:val="00772E38"/>
    <w:rsid w:val="00780A7A"/>
    <w:rsid w:val="0078157D"/>
    <w:rsid w:val="00783B66"/>
    <w:rsid w:val="007843BF"/>
    <w:rsid w:val="00785A9C"/>
    <w:rsid w:val="00785DF1"/>
    <w:rsid w:val="007860A4"/>
    <w:rsid w:val="007866DB"/>
    <w:rsid w:val="00786C99"/>
    <w:rsid w:val="00792033"/>
    <w:rsid w:val="007927D5"/>
    <w:rsid w:val="00793BBF"/>
    <w:rsid w:val="00796575"/>
    <w:rsid w:val="0079768D"/>
    <w:rsid w:val="00797919"/>
    <w:rsid w:val="007A0B0A"/>
    <w:rsid w:val="007A29F5"/>
    <w:rsid w:val="007A2C00"/>
    <w:rsid w:val="007A35C0"/>
    <w:rsid w:val="007A4B85"/>
    <w:rsid w:val="007A51D3"/>
    <w:rsid w:val="007A5F45"/>
    <w:rsid w:val="007A61B4"/>
    <w:rsid w:val="007A753C"/>
    <w:rsid w:val="007A7618"/>
    <w:rsid w:val="007B1290"/>
    <w:rsid w:val="007B244C"/>
    <w:rsid w:val="007B2F38"/>
    <w:rsid w:val="007B3C70"/>
    <w:rsid w:val="007B4F5D"/>
    <w:rsid w:val="007B58E2"/>
    <w:rsid w:val="007B7CA2"/>
    <w:rsid w:val="007C462A"/>
    <w:rsid w:val="007C6C5D"/>
    <w:rsid w:val="007C73F7"/>
    <w:rsid w:val="007C7A4E"/>
    <w:rsid w:val="007D0BC7"/>
    <w:rsid w:val="007D2119"/>
    <w:rsid w:val="007D22DD"/>
    <w:rsid w:val="007D2ACF"/>
    <w:rsid w:val="007D3025"/>
    <w:rsid w:val="007D5263"/>
    <w:rsid w:val="007D5F8D"/>
    <w:rsid w:val="007D67F5"/>
    <w:rsid w:val="007D6A3E"/>
    <w:rsid w:val="007D6BDC"/>
    <w:rsid w:val="007D6E29"/>
    <w:rsid w:val="007E3916"/>
    <w:rsid w:val="007E5894"/>
    <w:rsid w:val="007E5973"/>
    <w:rsid w:val="007F289E"/>
    <w:rsid w:val="007F2D20"/>
    <w:rsid w:val="007F2F9E"/>
    <w:rsid w:val="007F31EE"/>
    <w:rsid w:val="007F5FEB"/>
    <w:rsid w:val="007F5FEF"/>
    <w:rsid w:val="007F6418"/>
    <w:rsid w:val="007F6BC2"/>
    <w:rsid w:val="0080137C"/>
    <w:rsid w:val="00803039"/>
    <w:rsid w:val="00810323"/>
    <w:rsid w:val="00810411"/>
    <w:rsid w:val="00815A82"/>
    <w:rsid w:val="00815E22"/>
    <w:rsid w:val="0081758F"/>
    <w:rsid w:val="00817AA0"/>
    <w:rsid w:val="00820E71"/>
    <w:rsid w:val="00820F35"/>
    <w:rsid w:val="00822BAF"/>
    <w:rsid w:val="0082453A"/>
    <w:rsid w:val="008263C1"/>
    <w:rsid w:val="008332EE"/>
    <w:rsid w:val="00833480"/>
    <w:rsid w:val="00833A04"/>
    <w:rsid w:val="00837DC0"/>
    <w:rsid w:val="00842951"/>
    <w:rsid w:val="00844317"/>
    <w:rsid w:val="00844B04"/>
    <w:rsid w:val="00844C89"/>
    <w:rsid w:val="008459EF"/>
    <w:rsid w:val="00845D01"/>
    <w:rsid w:val="00847618"/>
    <w:rsid w:val="00847A2F"/>
    <w:rsid w:val="00850BCC"/>
    <w:rsid w:val="008535F0"/>
    <w:rsid w:val="008543B8"/>
    <w:rsid w:val="00856FC7"/>
    <w:rsid w:val="0086105D"/>
    <w:rsid w:val="0086118D"/>
    <w:rsid w:val="008616D4"/>
    <w:rsid w:val="00861C08"/>
    <w:rsid w:val="00863289"/>
    <w:rsid w:val="0086454A"/>
    <w:rsid w:val="008667E7"/>
    <w:rsid w:val="008677D6"/>
    <w:rsid w:val="00875792"/>
    <w:rsid w:val="00876978"/>
    <w:rsid w:val="00876FEF"/>
    <w:rsid w:val="00877597"/>
    <w:rsid w:val="00880193"/>
    <w:rsid w:val="008815E1"/>
    <w:rsid w:val="00882A1A"/>
    <w:rsid w:val="00883B47"/>
    <w:rsid w:val="008866D8"/>
    <w:rsid w:val="00890AEE"/>
    <w:rsid w:val="00891A3B"/>
    <w:rsid w:val="008943C0"/>
    <w:rsid w:val="00895CA1"/>
    <w:rsid w:val="008964AA"/>
    <w:rsid w:val="00897ACC"/>
    <w:rsid w:val="008A059D"/>
    <w:rsid w:val="008A2087"/>
    <w:rsid w:val="008A3540"/>
    <w:rsid w:val="008A3922"/>
    <w:rsid w:val="008A420F"/>
    <w:rsid w:val="008A604E"/>
    <w:rsid w:val="008A6331"/>
    <w:rsid w:val="008A6365"/>
    <w:rsid w:val="008A7F71"/>
    <w:rsid w:val="008B07B8"/>
    <w:rsid w:val="008B309B"/>
    <w:rsid w:val="008B54A9"/>
    <w:rsid w:val="008B5BE2"/>
    <w:rsid w:val="008B62D0"/>
    <w:rsid w:val="008B6480"/>
    <w:rsid w:val="008B6630"/>
    <w:rsid w:val="008C1582"/>
    <w:rsid w:val="008C208B"/>
    <w:rsid w:val="008C2C14"/>
    <w:rsid w:val="008C5D14"/>
    <w:rsid w:val="008C66B9"/>
    <w:rsid w:val="008C7873"/>
    <w:rsid w:val="008D28EA"/>
    <w:rsid w:val="008D37D6"/>
    <w:rsid w:val="008D423E"/>
    <w:rsid w:val="008D4474"/>
    <w:rsid w:val="008D4B10"/>
    <w:rsid w:val="008D5D0A"/>
    <w:rsid w:val="008D671B"/>
    <w:rsid w:val="008D6908"/>
    <w:rsid w:val="008D7C9B"/>
    <w:rsid w:val="008E09D6"/>
    <w:rsid w:val="008E5E55"/>
    <w:rsid w:val="008E753E"/>
    <w:rsid w:val="008E76D2"/>
    <w:rsid w:val="008F129C"/>
    <w:rsid w:val="008F2018"/>
    <w:rsid w:val="008F2617"/>
    <w:rsid w:val="008F2885"/>
    <w:rsid w:val="008F5913"/>
    <w:rsid w:val="008F63ED"/>
    <w:rsid w:val="008F6B2C"/>
    <w:rsid w:val="008F7FF6"/>
    <w:rsid w:val="00900ED8"/>
    <w:rsid w:val="00902A3E"/>
    <w:rsid w:val="00902B5E"/>
    <w:rsid w:val="0090422D"/>
    <w:rsid w:val="00904850"/>
    <w:rsid w:val="00905368"/>
    <w:rsid w:val="009059DD"/>
    <w:rsid w:val="009067A5"/>
    <w:rsid w:val="0090681C"/>
    <w:rsid w:val="00906A6D"/>
    <w:rsid w:val="0090743C"/>
    <w:rsid w:val="009100A5"/>
    <w:rsid w:val="009113E1"/>
    <w:rsid w:val="009129C3"/>
    <w:rsid w:val="0091526B"/>
    <w:rsid w:val="00923DD6"/>
    <w:rsid w:val="0092728A"/>
    <w:rsid w:val="009272F5"/>
    <w:rsid w:val="0093045B"/>
    <w:rsid w:val="00930FCD"/>
    <w:rsid w:val="00933B9E"/>
    <w:rsid w:val="00933D81"/>
    <w:rsid w:val="009340F9"/>
    <w:rsid w:val="00934103"/>
    <w:rsid w:val="0093518D"/>
    <w:rsid w:val="00936EEA"/>
    <w:rsid w:val="00940E00"/>
    <w:rsid w:val="00940F9E"/>
    <w:rsid w:val="009417A3"/>
    <w:rsid w:val="0094393C"/>
    <w:rsid w:val="009455FC"/>
    <w:rsid w:val="0094697B"/>
    <w:rsid w:val="009473E4"/>
    <w:rsid w:val="009478F6"/>
    <w:rsid w:val="00947E9A"/>
    <w:rsid w:val="0095065B"/>
    <w:rsid w:val="00951465"/>
    <w:rsid w:val="009516D2"/>
    <w:rsid w:val="00951BE6"/>
    <w:rsid w:val="0095305B"/>
    <w:rsid w:val="00953839"/>
    <w:rsid w:val="0095477E"/>
    <w:rsid w:val="00955155"/>
    <w:rsid w:val="00955540"/>
    <w:rsid w:val="00956169"/>
    <w:rsid w:val="00956A75"/>
    <w:rsid w:val="0095732E"/>
    <w:rsid w:val="00957CAD"/>
    <w:rsid w:val="00960712"/>
    <w:rsid w:val="0096081A"/>
    <w:rsid w:val="00961E26"/>
    <w:rsid w:val="009665DB"/>
    <w:rsid w:val="00966FA6"/>
    <w:rsid w:val="00975332"/>
    <w:rsid w:val="009769F8"/>
    <w:rsid w:val="009815E1"/>
    <w:rsid w:val="00981BF9"/>
    <w:rsid w:val="00983287"/>
    <w:rsid w:val="009836CA"/>
    <w:rsid w:val="00983A40"/>
    <w:rsid w:val="00983D75"/>
    <w:rsid w:val="00984CFC"/>
    <w:rsid w:val="0099182C"/>
    <w:rsid w:val="00991AD2"/>
    <w:rsid w:val="009922C6"/>
    <w:rsid w:val="0099325C"/>
    <w:rsid w:val="009951D9"/>
    <w:rsid w:val="00995D5F"/>
    <w:rsid w:val="00997DF8"/>
    <w:rsid w:val="009A11CB"/>
    <w:rsid w:val="009A3DDE"/>
    <w:rsid w:val="009A40D1"/>
    <w:rsid w:val="009A4946"/>
    <w:rsid w:val="009A7BC8"/>
    <w:rsid w:val="009B02FF"/>
    <w:rsid w:val="009B1F78"/>
    <w:rsid w:val="009B2F48"/>
    <w:rsid w:val="009B3258"/>
    <w:rsid w:val="009B5B26"/>
    <w:rsid w:val="009B68B5"/>
    <w:rsid w:val="009B6CF6"/>
    <w:rsid w:val="009C1E8F"/>
    <w:rsid w:val="009C24FF"/>
    <w:rsid w:val="009C4252"/>
    <w:rsid w:val="009C4F50"/>
    <w:rsid w:val="009C5DF3"/>
    <w:rsid w:val="009C62C5"/>
    <w:rsid w:val="009C6E74"/>
    <w:rsid w:val="009C6FA9"/>
    <w:rsid w:val="009C72A9"/>
    <w:rsid w:val="009D1B93"/>
    <w:rsid w:val="009D37B0"/>
    <w:rsid w:val="009D3B18"/>
    <w:rsid w:val="009D48BB"/>
    <w:rsid w:val="009D5094"/>
    <w:rsid w:val="009D5239"/>
    <w:rsid w:val="009D5ADE"/>
    <w:rsid w:val="009D5C0C"/>
    <w:rsid w:val="009D6E5C"/>
    <w:rsid w:val="009D7302"/>
    <w:rsid w:val="009E02C7"/>
    <w:rsid w:val="009E17B5"/>
    <w:rsid w:val="009E4F91"/>
    <w:rsid w:val="009E5F3B"/>
    <w:rsid w:val="009E703B"/>
    <w:rsid w:val="009E79B6"/>
    <w:rsid w:val="009F016C"/>
    <w:rsid w:val="009F30F8"/>
    <w:rsid w:val="009F3242"/>
    <w:rsid w:val="009F382C"/>
    <w:rsid w:val="009F4A9B"/>
    <w:rsid w:val="009F58D2"/>
    <w:rsid w:val="009F778B"/>
    <w:rsid w:val="009F7DEB"/>
    <w:rsid w:val="00A00549"/>
    <w:rsid w:val="00A005DB"/>
    <w:rsid w:val="00A021F5"/>
    <w:rsid w:val="00A03A05"/>
    <w:rsid w:val="00A07E50"/>
    <w:rsid w:val="00A10408"/>
    <w:rsid w:val="00A114D9"/>
    <w:rsid w:val="00A120B0"/>
    <w:rsid w:val="00A127A6"/>
    <w:rsid w:val="00A13677"/>
    <w:rsid w:val="00A15456"/>
    <w:rsid w:val="00A1629C"/>
    <w:rsid w:val="00A1641F"/>
    <w:rsid w:val="00A1752F"/>
    <w:rsid w:val="00A17663"/>
    <w:rsid w:val="00A2056E"/>
    <w:rsid w:val="00A23EA4"/>
    <w:rsid w:val="00A25D09"/>
    <w:rsid w:val="00A31165"/>
    <w:rsid w:val="00A32A1C"/>
    <w:rsid w:val="00A33719"/>
    <w:rsid w:val="00A3579C"/>
    <w:rsid w:val="00A3684B"/>
    <w:rsid w:val="00A43398"/>
    <w:rsid w:val="00A44EB5"/>
    <w:rsid w:val="00A46A83"/>
    <w:rsid w:val="00A46CF5"/>
    <w:rsid w:val="00A50F8E"/>
    <w:rsid w:val="00A51AD0"/>
    <w:rsid w:val="00A54457"/>
    <w:rsid w:val="00A608BC"/>
    <w:rsid w:val="00A6211A"/>
    <w:rsid w:val="00A6214E"/>
    <w:rsid w:val="00A62883"/>
    <w:rsid w:val="00A6304A"/>
    <w:rsid w:val="00A63B98"/>
    <w:rsid w:val="00A64237"/>
    <w:rsid w:val="00A6498D"/>
    <w:rsid w:val="00A67A75"/>
    <w:rsid w:val="00A7072D"/>
    <w:rsid w:val="00A71719"/>
    <w:rsid w:val="00A71C9D"/>
    <w:rsid w:val="00A72D34"/>
    <w:rsid w:val="00A7383B"/>
    <w:rsid w:val="00A74EB8"/>
    <w:rsid w:val="00A80FB6"/>
    <w:rsid w:val="00A83B40"/>
    <w:rsid w:val="00A83E93"/>
    <w:rsid w:val="00A841EC"/>
    <w:rsid w:val="00A85217"/>
    <w:rsid w:val="00A87B85"/>
    <w:rsid w:val="00A87E7B"/>
    <w:rsid w:val="00A90F1E"/>
    <w:rsid w:val="00A92C6B"/>
    <w:rsid w:val="00A945C7"/>
    <w:rsid w:val="00A94EDE"/>
    <w:rsid w:val="00A97D87"/>
    <w:rsid w:val="00AA0078"/>
    <w:rsid w:val="00AA0265"/>
    <w:rsid w:val="00AA38B4"/>
    <w:rsid w:val="00AA433F"/>
    <w:rsid w:val="00AA5EF7"/>
    <w:rsid w:val="00AB06BC"/>
    <w:rsid w:val="00AB444B"/>
    <w:rsid w:val="00AB525C"/>
    <w:rsid w:val="00AB5404"/>
    <w:rsid w:val="00AB5433"/>
    <w:rsid w:val="00AB6802"/>
    <w:rsid w:val="00AC0CD0"/>
    <w:rsid w:val="00AD4859"/>
    <w:rsid w:val="00AD4C43"/>
    <w:rsid w:val="00AD6317"/>
    <w:rsid w:val="00AE1B6A"/>
    <w:rsid w:val="00AE69F4"/>
    <w:rsid w:val="00AE7796"/>
    <w:rsid w:val="00AE7E16"/>
    <w:rsid w:val="00AF0720"/>
    <w:rsid w:val="00AF14D1"/>
    <w:rsid w:val="00AF4820"/>
    <w:rsid w:val="00AF51C2"/>
    <w:rsid w:val="00AF5A26"/>
    <w:rsid w:val="00AF6AA9"/>
    <w:rsid w:val="00AF7E3B"/>
    <w:rsid w:val="00B00D49"/>
    <w:rsid w:val="00B03085"/>
    <w:rsid w:val="00B06159"/>
    <w:rsid w:val="00B126D6"/>
    <w:rsid w:val="00B1417D"/>
    <w:rsid w:val="00B146CB"/>
    <w:rsid w:val="00B14D2F"/>
    <w:rsid w:val="00B14E12"/>
    <w:rsid w:val="00B14E19"/>
    <w:rsid w:val="00B16CF8"/>
    <w:rsid w:val="00B17BE6"/>
    <w:rsid w:val="00B20121"/>
    <w:rsid w:val="00B212DC"/>
    <w:rsid w:val="00B21487"/>
    <w:rsid w:val="00B230CC"/>
    <w:rsid w:val="00B23154"/>
    <w:rsid w:val="00B24761"/>
    <w:rsid w:val="00B248EC"/>
    <w:rsid w:val="00B26CBD"/>
    <w:rsid w:val="00B348FE"/>
    <w:rsid w:val="00B35413"/>
    <w:rsid w:val="00B36040"/>
    <w:rsid w:val="00B37DA2"/>
    <w:rsid w:val="00B40587"/>
    <w:rsid w:val="00B423FE"/>
    <w:rsid w:val="00B43768"/>
    <w:rsid w:val="00B44082"/>
    <w:rsid w:val="00B506E1"/>
    <w:rsid w:val="00B50872"/>
    <w:rsid w:val="00B50D11"/>
    <w:rsid w:val="00B615EB"/>
    <w:rsid w:val="00B616BA"/>
    <w:rsid w:val="00B61FCC"/>
    <w:rsid w:val="00B65051"/>
    <w:rsid w:val="00B651BB"/>
    <w:rsid w:val="00B65A50"/>
    <w:rsid w:val="00B6633B"/>
    <w:rsid w:val="00B7053C"/>
    <w:rsid w:val="00B7181E"/>
    <w:rsid w:val="00B71CD5"/>
    <w:rsid w:val="00B7257D"/>
    <w:rsid w:val="00B74552"/>
    <w:rsid w:val="00B765FB"/>
    <w:rsid w:val="00B77EAE"/>
    <w:rsid w:val="00B80147"/>
    <w:rsid w:val="00B80410"/>
    <w:rsid w:val="00B8057B"/>
    <w:rsid w:val="00B836A9"/>
    <w:rsid w:val="00B87E47"/>
    <w:rsid w:val="00B914E9"/>
    <w:rsid w:val="00B91973"/>
    <w:rsid w:val="00B91FCF"/>
    <w:rsid w:val="00B92AC0"/>
    <w:rsid w:val="00B96A22"/>
    <w:rsid w:val="00BA0B77"/>
    <w:rsid w:val="00BA211F"/>
    <w:rsid w:val="00BA4046"/>
    <w:rsid w:val="00BA4B5C"/>
    <w:rsid w:val="00BA5387"/>
    <w:rsid w:val="00BA77AA"/>
    <w:rsid w:val="00BA7944"/>
    <w:rsid w:val="00BB0291"/>
    <w:rsid w:val="00BB25D7"/>
    <w:rsid w:val="00BB58D1"/>
    <w:rsid w:val="00BC139B"/>
    <w:rsid w:val="00BC2979"/>
    <w:rsid w:val="00BC41A8"/>
    <w:rsid w:val="00BC4544"/>
    <w:rsid w:val="00BC4AA6"/>
    <w:rsid w:val="00BC4AB8"/>
    <w:rsid w:val="00BC4C8A"/>
    <w:rsid w:val="00BC4E0C"/>
    <w:rsid w:val="00BC5BC1"/>
    <w:rsid w:val="00BC694F"/>
    <w:rsid w:val="00BC6E4D"/>
    <w:rsid w:val="00BC7077"/>
    <w:rsid w:val="00BD070F"/>
    <w:rsid w:val="00BD18EB"/>
    <w:rsid w:val="00BD1B78"/>
    <w:rsid w:val="00BD6BAE"/>
    <w:rsid w:val="00BE0F9A"/>
    <w:rsid w:val="00BE2F89"/>
    <w:rsid w:val="00BE4CC3"/>
    <w:rsid w:val="00BE55AF"/>
    <w:rsid w:val="00BE5882"/>
    <w:rsid w:val="00BE6E10"/>
    <w:rsid w:val="00BE6F7A"/>
    <w:rsid w:val="00BE7864"/>
    <w:rsid w:val="00BE7944"/>
    <w:rsid w:val="00BF0585"/>
    <w:rsid w:val="00BF1787"/>
    <w:rsid w:val="00BF1D5E"/>
    <w:rsid w:val="00BF33E1"/>
    <w:rsid w:val="00BF443B"/>
    <w:rsid w:val="00C02267"/>
    <w:rsid w:val="00C02EDD"/>
    <w:rsid w:val="00C0325A"/>
    <w:rsid w:val="00C04B1B"/>
    <w:rsid w:val="00C04C53"/>
    <w:rsid w:val="00C05C2E"/>
    <w:rsid w:val="00C06ECD"/>
    <w:rsid w:val="00C10584"/>
    <w:rsid w:val="00C1113C"/>
    <w:rsid w:val="00C12508"/>
    <w:rsid w:val="00C13AE8"/>
    <w:rsid w:val="00C14F95"/>
    <w:rsid w:val="00C171AC"/>
    <w:rsid w:val="00C203EE"/>
    <w:rsid w:val="00C2287B"/>
    <w:rsid w:val="00C242A0"/>
    <w:rsid w:val="00C243BA"/>
    <w:rsid w:val="00C2584E"/>
    <w:rsid w:val="00C25905"/>
    <w:rsid w:val="00C27027"/>
    <w:rsid w:val="00C27588"/>
    <w:rsid w:val="00C32309"/>
    <w:rsid w:val="00C335C0"/>
    <w:rsid w:val="00C33664"/>
    <w:rsid w:val="00C342F2"/>
    <w:rsid w:val="00C35E43"/>
    <w:rsid w:val="00C370BC"/>
    <w:rsid w:val="00C37A0B"/>
    <w:rsid w:val="00C37ADE"/>
    <w:rsid w:val="00C402DE"/>
    <w:rsid w:val="00C42279"/>
    <w:rsid w:val="00C423F2"/>
    <w:rsid w:val="00C42C5A"/>
    <w:rsid w:val="00C44266"/>
    <w:rsid w:val="00C449A7"/>
    <w:rsid w:val="00C44B3D"/>
    <w:rsid w:val="00C4504A"/>
    <w:rsid w:val="00C454E1"/>
    <w:rsid w:val="00C45B9B"/>
    <w:rsid w:val="00C51210"/>
    <w:rsid w:val="00C55081"/>
    <w:rsid w:val="00C56405"/>
    <w:rsid w:val="00C5754C"/>
    <w:rsid w:val="00C57989"/>
    <w:rsid w:val="00C63490"/>
    <w:rsid w:val="00C66342"/>
    <w:rsid w:val="00C676F6"/>
    <w:rsid w:val="00C6794E"/>
    <w:rsid w:val="00C67EA8"/>
    <w:rsid w:val="00C70BE6"/>
    <w:rsid w:val="00C71A0E"/>
    <w:rsid w:val="00C80EDA"/>
    <w:rsid w:val="00C83992"/>
    <w:rsid w:val="00C851BE"/>
    <w:rsid w:val="00C86F20"/>
    <w:rsid w:val="00C87273"/>
    <w:rsid w:val="00C9052D"/>
    <w:rsid w:val="00C90C32"/>
    <w:rsid w:val="00C91481"/>
    <w:rsid w:val="00C9305B"/>
    <w:rsid w:val="00C937A8"/>
    <w:rsid w:val="00C93F0B"/>
    <w:rsid w:val="00C9472C"/>
    <w:rsid w:val="00C95397"/>
    <w:rsid w:val="00C95704"/>
    <w:rsid w:val="00C95A8F"/>
    <w:rsid w:val="00C96134"/>
    <w:rsid w:val="00C96784"/>
    <w:rsid w:val="00C97FB2"/>
    <w:rsid w:val="00CA1296"/>
    <w:rsid w:val="00CA1EBB"/>
    <w:rsid w:val="00CA2420"/>
    <w:rsid w:val="00CA2EB3"/>
    <w:rsid w:val="00CA4563"/>
    <w:rsid w:val="00CA7701"/>
    <w:rsid w:val="00CB63C9"/>
    <w:rsid w:val="00CB6C4B"/>
    <w:rsid w:val="00CB753C"/>
    <w:rsid w:val="00CC10E1"/>
    <w:rsid w:val="00CC1D14"/>
    <w:rsid w:val="00CC2310"/>
    <w:rsid w:val="00CC25FC"/>
    <w:rsid w:val="00CC4D24"/>
    <w:rsid w:val="00CC4D2F"/>
    <w:rsid w:val="00CC5E9D"/>
    <w:rsid w:val="00CC6CF9"/>
    <w:rsid w:val="00CD0E36"/>
    <w:rsid w:val="00CD231E"/>
    <w:rsid w:val="00CD2AE7"/>
    <w:rsid w:val="00CD45C6"/>
    <w:rsid w:val="00CD54DF"/>
    <w:rsid w:val="00CE0FE7"/>
    <w:rsid w:val="00CE101A"/>
    <w:rsid w:val="00CE1218"/>
    <w:rsid w:val="00CE1BE9"/>
    <w:rsid w:val="00CE5754"/>
    <w:rsid w:val="00CE5CE1"/>
    <w:rsid w:val="00CE79B4"/>
    <w:rsid w:val="00CE7C0E"/>
    <w:rsid w:val="00CF082D"/>
    <w:rsid w:val="00CF1191"/>
    <w:rsid w:val="00CF167E"/>
    <w:rsid w:val="00CF2704"/>
    <w:rsid w:val="00CF6FFE"/>
    <w:rsid w:val="00CF70E0"/>
    <w:rsid w:val="00D0052B"/>
    <w:rsid w:val="00D0256C"/>
    <w:rsid w:val="00D0324F"/>
    <w:rsid w:val="00D03952"/>
    <w:rsid w:val="00D03D51"/>
    <w:rsid w:val="00D045B3"/>
    <w:rsid w:val="00D059FA"/>
    <w:rsid w:val="00D05CB2"/>
    <w:rsid w:val="00D05F5F"/>
    <w:rsid w:val="00D075CE"/>
    <w:rsid w:val="00D0793B"/>
    <w:rsid w:val="00D108D4"/>
    <w:rsid w:val="00D11300"/>
    <w:rsid w:val="00D1339B"/>
    <w:rsid w:val="00D140AC"/>
    <w:rsid w:val="00D207D2"/>
    <w:rsid w:val="00D21878"/>
    <w:rsid w:val="00D22431"/>
    <w:rsid w:val="00D22A0A"/>
    <w:rsid w:val="00D24660"/>
    <w:rsid w:val="00D2715F"/>
    <w:rsid w:val="00D3042E"/>
    <w:rsid w:val="00D31008"/>
    <w:rsid w:val="00D314F5"/>
    <w:rsid w:val="00D3181A"/>
    <w:rsid w:val="00D31DE2"/>
    <w:rsid w:val="00D325EC"/>
    <w:rsid w:val="00D327E7"/>
    <w:rsid w:val="00D376E0"/>
    <w:rsid w:val="00D376F4"/>
    <w:rsid w:val="00D37CBB"/>
    <w:rsid w:val="00D41BEA"/>
    <w:rsid w:val="00D41C39"/>
    <w:rsid w:val="00D435B1"/>
    <w:rsid w:val="00D46CCA"/>
    <w:rsid w:val="00D47244"/>
    <w:rsid w:val="00D50874"/>
    <w:rsid w:val="00D567E7"/>
    <w:rsid w:val="00D61E39"/>
    <w:rsid w:val="00D630E1"/>
    <w:rsid w:val="00D64A4B"/>
    <w:rsid w:val="00D655CE"/>
    <w:rsid w:val="00D6652C"/>
    <w:rsid w:val="00D672AF"/>
    <w:rsid w:val="00D70235"/>
    <w:rsid w:val="00D70DC1"/>
    <w:rsid w:val="00D71904"/>
    <w:rsid w:val="00D72804"/>
    <w:rsid w:val="00D72C83"/>
    <w:rsid w:val="00D73AD1"/>
    <w:rsid w:val="00D73C4F"/>
    <w:rsid w:val="00D775E2"/>
    <w:rsid w:val="00D809DA"/>
    <w:rsid w:val="00D835BB"/>
    <w:rsid w:val="00D84614"/>
    <w:rsid w:val="00D86C51"/>
    <w:rsid w:val="00D90A74"/>
    <w:rsid w:val="00D90D0F"/>
    <w:rsid w:val="00D91643"/>
    <w:rsid w:val="00D9334F"/>
    <w:rsid w:val="00D9374E"/>
    <w:rsid w:val="00D95DD0"/>
    <w:rsid w:val="00D96FC3"/>
    <w:rsid w:val="00DA032E"/>
    <w:rsid w:val="00DA0BD2"/>
    <w:rsid w:val="00DA1AA7"/>
    <w:rsid w:val="00DA3EFD"/>
    <w:rsid w:val="00DA456D"/>
    <w:rsid w:val="00DA480C"/>
    <w:rsid w:val="00DA5C52"/>
    <w:rsid w:val="00DA6E89"/>
    <w:rsid w:val="00DA7256"/>
    <w:rsid w:val="00DA7384"/>
    <w:rsid w:val="00DA7CB6"/>
    <w:rsid w:val="00DB2389"/>
    <w:rsid w:val="00DB2987"/>
    <w:rsid w:val="00DB3323"/>
    <w:rsid w:val="00DB4732"/>
    <w:rsid w:val="00DB55AE"/>
    <w:rsid w:val="00DC0079"/>
    <w:rsid w:val="00DC1DC8"/>
    <w:rsid w:val="00DC20F1"/>
    <w:rsid w:val="00DC4639"/>
    <w:rsid w:val="00DC6A77"/>
    <w:rsid w:val="00DD0219"/>
    <w:rsid w:val="00DD074F"/>
    <w:rsid w:val="00DD0963"/>
    <w:rsid w:val="00DD58D8"/>
    <w:rsid w:val="00DD61D6"/>
    <w:rsid w:val="00DE0792"/>
    <w:rsid w:val="00DE106D"/>
    <w:rsid w:val="00DE1A46"/>
    <w:rsid w:val="00DE2170"/>
    <w:rsid w:val="00DE4804"/>
    <w:rsid w:val="00DE5B38"/>
    <w:rsid w:val="00DE5BE5"/>
    <w:rsid w:val="00DE63E8"/>
    <w:rsid w:val="00DE76D7"/>
    <w:rsid w:val="00DF1190"/>
    <w:rsid w:val="00DF1442"/>
    <w:rsid w:val="00DF17DB"/>
    <w:rsid w:val="00DF211B"/>
    <w:rsid w:val="00DF3AA6"/>
    <w:rsid w:val="00DF5888"/>
    <w:rsid w:val="00DF7FA7"/>
    <w:rsid w:val="00E035F5"/>
    <w:rsid w:val="00E03FD7"/>
    <w:rsid w:val="00E040C1"/>
    <w:rsid w:val="00E05699"/>
    <w:rsid w:val="00E0608E"/>
    <w:rsid w:val="00E11583"/>
    <w:rsid w:val="00E12B5B"/>
    <w:rsid w:val="00E15630"/>
    <w:rsid w:val="00E1586E"/>
    <w:rsid w:val="00E1715A"/>
    <w:rsid w:val="00E22C96"/>
    <w:rsid w:val="00E231DB"/>
    <w:rsid w:val="00E23A0B"/>
    <w:rsid w:val="00E31558"/>
    <w:rsid w:val="00E32639"/>
    <w:rsid w:val="00E331D5"/>
    <w:rsid w:val="00E331E0"/>
    <w:rsid w:val="00E3397F"/>
    <w:rsid w:val="00E34501"/>
    <w:rsid w:val="00E3470F"/>
    <w:rsid w:val="00E35872"/>
    <w:rsid w:val="00E35FCB"/>
    <w:rsid w:val="00E36941"/>
    <w:rsid w:val="00E3767C"/>
    <w:rsid w:val="00E415AC"/>
    <w:rsid w:val="00E420FB"/>
    <w:rsid w:val="00E42E6B"/>
    <w:rsid w:val="00E453D4"/>
    <w:rsid w:val="00E46548"/>
    <w:rsid w:val="00E509E8"/>
    <w:rsid w:val="00E532D7"/>
    <w:rsid w:val="00E53640"/>
    <w:rsid w:val="00E54B62"/>
    <w:rsid w:val="00E56434"/>
    <w:rsid w:val="00E572F8"/>
    <w:rsid w:val="00E57322"/>
    <w:rsid w:val="00E57F13"/>
    <w:rsid w:val="00E60BB8"/>
    <w:rsid w:val="00E61469"/>
    <w:rsid w:val="00E6181A"/>
    <w:rsid w:val="00E625F1"/>
    <w:rsid w:val="00E631BB"/>
    <w:rsid w:val="00E63CC5"/>
    <w:rsid w:val="00E65738"/>
    <w:rsid w:val="00E65AA9"/>
    <w:rsid w:val="00E664DF"/>
    <w:rsid w:val="00E6763A"/>
    <w:rsid w:val="00E767CD"/>
    <w:rsid w:val="00E76877"/>
    <w:rsid w:val="00E77C62"/>
    <w:rsid w:val="00E81828"/>
    <w:rsid w:val="00E81A96"/>
    <w:rsid w:val="00E81D30"/>
    <w:rsid w:val="00E83FAF"/>
    <w:rsid w:val="00E841CA"/>
    <w:rsid w:val="00EA05A8"/>
    <w:rsid w:val="00EA1163"/>
    <w:rsid w:val="00EA35D0"/>
    <w:rsid w:val="00EA416D"/>
    <w:rsid w:val="00EA5F23"/>
    <w:rsid w:val="00EA6F0E"/>
    <w:rsid w:val="00EA7832"/>
    <w:rsid w:val="00EB04DB"/>
    <w:rsid w:val="00EB19EA"/>
    <w:rsid w:val="00EB237B"/>
    <w:rsid w:val="00EB376F"/>
    <w:rsid w:val="00EB3BB9"/>
    <w:rsid w:val="00EB536D"/>
    <w:rsid w:val="00EB558D"/>
    <w:rsid w:val="00EB6E7D"/>
    <w:rsid w:val="00EB6FC3"/>
    <w:rsid w:val="00EC021A"/>
    <w:rsid w:val="00EC06FC"/>
    <w:rsid w:val="00EC19D7"/>
    <w:rsid w:val="00EC2266"/>
    <w:rsid w:val="00EC2DF8"/>
    <w:rsid w:val="00EC51D2"/>
    <w:rsid w:val="00EC5859"/>
    <w:rsid w:val="00EC5EA3"/>
    <w:rsid w:val="00EC6700"/>
    <w:rsid w:val="00EC6AB3"/>
    <w:rsid w:val="00EC7994"/>
    <w:rsid w:val="00ED0CB9"/>
    <w:rsid w:val="00ED1D9D"/>
    <w:rsid w:val="00ED30C4"/>
    <w:rsid w:val="00ED3543"/>
    <w:rsid w:val="00ED438B"/>
    <w:rsid w:val="00ED6D20"/>
    <w:rsid w:val="00EE0523"/>
    <w:rsid w:val="00EE0894"/>
    <w:rsid w:val="00EE215A"/>
    <w:rsid w:val="00EE3813"/>
    <w:rsid w:val="00EE5BF4"/>
    <w:rsid w:val="00EE5CFE"/>
    <w:rsid w:val="00EE609C"/>
    <w:rsid w:val="00EE6303"/>
    <w:rsid w:val="00EE7AD9"/>
    <w:rsid w:val="00EE7DA4"/>
    <w:rsid w:val="00EF0DCC"/>
    <w:rsid w:val="00EF18D8"/>
    <w:rsid w:val="00EF1B90"/>
    <w:rsid w:val="00EF29DC"/>
    <w:rsid w:val="00EF3742"/>
    <w:rsid w:val="00EF559C"/>
    <w:rsid w:val="00EF5635"/>
    <w:rsid w:val="00EF6155"/>
    <w:rsid w:val="00EF718A"/>
    <w:rsid w:val="00F005F2"/>
    <w:rsid w:val="00F00C48"/>
    <w:rsid w:val="00F01C10"/>
    <w:rsid w:val="00F02C79"/>
    <w:rsid w:val="00F02F5B"/>
    <w:rsid w:val="00F06402"/>
    <w:rsid w:val="00F0706F"/>
    <w:rsid w:val="00F07415"/>
    <w:rsid w:val="00F10104"/>
    <w:rsid w:val="00F105F7"/>
    <w:rsid w:val="00F15464"/>
    <w:rsid w:val="00F15AB4"/>
    <w:rsid w:val="00F15C02"/>
    <w:rsid w:val="00F20175"/>
    <w:rsid w:val="00F20F37"/>
    <w:rsid w:val="00F236BE"/>
    <w:rsid w:val="00F25DFD"/>
    <w:rsid w:val="00F27660"/>
    <w:rsid w:val="00F27C3C"/>
    <w:rsid w:val="00F31EEE"/>
    <w:rsid w:val="00F33BBA"/>
    <w:rsid w:val="00F34DEC"/>
    <w:rsid w:val="00F352CB"/>
    <w:rsid w:val="00F35518"/>
    <w:rsid w:val="00F37189"/>
    <w:rsid w:val="00F41977"/>
    <w:rsid w:val="00F422AB"/>
    <w:rsid w:val="00F4290D"/>
    <w:rsid w:val="00F43623"/>
    <w:rsid w:val="00F446A6"/>
    <w:rsid w:val="00F453EE"/>
    <w:rsid w:val="00F46579"/>
    <w:rsid w:val="00F46753"/>
    <w:rsid w:val="00F4691A"/>
    <w:rsid w:val="00F4734E"/>
    <w:rsid w:val="00F502F4"/>
    <w:rsid w:val="00F53927"/>
    <w:rsid w:val="00F5578A"/>
    <w:rsid w:val="00F55851"/>
    <w:rsid w:val="00F55FC3"/>
    <w:rsid w:val="00F5721C"/>
    <w:rsid w:val="00F601FF"/>
    <w:rsid w:val="00F62D7D"/>
    <w:rsid w:val="00F62FBA"/>
    <w:rsid w:val="00F63CDF"/>
    <w:rsid w:val="00F63F2B"/>
    <w:rsid w:val="00F64620"/>
    <w:rsid w:val="00F67268"/>
    <w:rsid w:val="00F67962"/>
    <w:rsid w:val="00F7042A"/>
    <w:rsid w:val="00F739F2"/>
    <w:rsid w:val="00F73C42"/>
    <w:rsid w:val="00F77055"/>
    <w:rsid w:val="00F77242"/>
    <w:rsid w:val="00F77EE5"/>
    <w:rsid w:val="00F8084C"/>
    <w:rsid w:val="00F80D6C"/>
    <w:rsid w:val="00F80FDA"/>
    <w:rsid w:val="00F8110D"/>
    <w:rsid w:val="00F81658"/>
    <w:rsid w:val="00F83442"/>
    <w:rsid w:val="00F851D9"/>
    <w:rsid w:val="00F85D55"/>
    <w:rsid w:val="00F872A5"/>
    <w:rsid w:val="00F901C7"/>
    <w:rsid w:val="00F90709"/>
    <w:rsid w:val="00F90A29"/>
    <w:rsid w:val="00F91D43"/>
    <w:rsid w:val="00F920D7"/>
    <w:rsid w:val="00F92453"/>
    <w:rsid w:val="00F937ED"/>
    <w:rsid w:val="00F93E87"/>
    <w:rsid w:val="00F94742"/>
    <w:rsid w:val="00F95B23"/>
    <w:rsid w:val="00F95EF9"/>
    <w:rsid w:val="00F96C69"/>
    <w:rsid w:val="00FA22CB"/>
    <w:rsid w:val="00FA25DD"/>
    <w:rsid w:val="00FA29CC"/>
    <w:rsid w:val="00FA2AF2"/>
    <w:rsid w:val="00FA312D"/>
    <w:rsid w:val="00FA3559"/>
    <w:rsid w:val="00FA5C91"/>
    <w:rsid w:val="00FA6B6A"/>
    <w:rsid w:val="00FB5279"/>
    <w:rsid w:val="00FC0924"/>
    <w:rsid w:val="00FC0E5E"/>
    <w:rsid w:val="00FC19CB"/>
    <w:rsid w:val="00FC2F97"/>
    <w:rsid w:val="00FC4D34"/>
    <w:rsid w:val="00FC57A5"/>
    <w:rsid w:val="00FC6001"/>
    <w:rsid w:val="00FD1E4A"/>
    <w:rsid w:val="00FD2152"/>
    <w:rsid w:val="00FD2E79"/>
    <w:rsid w:val="00FD3600"/>
    <w:rsid w:val="00FD3802"/>
    <w:rsid w:val="00FD3DF1"/>
    <w:rsid w:val="00FD559E"/>
    <w:rsid w:val="00FD6F27"/>
    <w:rsid w:val="00FE0E44"/>
    <w:rsid w:val="00FE2169"/>
    <w:rsid w:val="00FE2BB7"/>
    <w:rsid w:val="00FE3806"/>
    <w:rsid w:val="00FE5A51"/>
    <w:rsid w:val="00FF1801"/>
    <w:rsid w:val="00FF2B2F"/>
    <w:rsid w:val="00FF4834"/>
    <w:rsid w:val="00FF5C5D"/>
    <w:rsid w:val="00FF64EA"/>
    <w:rsid w:val="00FF6F3D"/>
    <w:rsid w:val="00FF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B6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E6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63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E63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E63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25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8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25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81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25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3</Pages>
  <Words>602</Words>
  <Characters>3432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Сергей</cp:lastModifiedBy>
  <cp:revision>9</cp:revision>
  <dcterms:created xsi:type="dcterms:W3CDTF">2013-03-19T15:29:00Z</dcterms:created>
  <dcterms:modified xsi:type="dcterms:W3CDTF">2013-09-06T10:27:00Z</dcterms:modified>
</cp:coreProperties>
</file>