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A5" w:rsidRPr="00B74C8F" w:rsidRDefault="002C38A5" w:rsidP="00B74C8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74C8F">
        <w:rPr>
          <w:rFonts w:ascii="Times New Roman" w:hAnsi="Times New Roman"/>
          <w:b/>
          <w:sz w:val="32"/>
          <w:szCs w:val="32"/>
          <w:u w:val="single"/>
        </w:rPr>
        <w:t>Уважаемые родители предлагаю В</w:t>
      </w:r>
      <w:r>
        <w:rPr>
          <w:rFonts w:ascii="Times New Roman" w:hAnsi="Times New Roman"/>
          <w:b/>
          <w:sz w:val="32"/>
          <w:szCs w:val="32"/>
          <w:u w:val="single"/>
        </w:rPr>
        <w:t>ам проверить знания своих детей.</w:t>
      </w:r>
    </w:p>
    <w:p w:rsidR="002C38A5" w:rsidRPr="00B74C8F" w:rsidRDefault="002C38A5" w:rsidP="00B74C8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74C8F">
        <w:rPr>
          <w:rFonts w:ascii="Times New Roman" w:hAnsi="Times New Roman"/>
          <w:b/>
          <w:sz w:val="32"/>
          <w:szCs w:val="32"/>
          <w:u w:val="single"/>
        </w:rPr>
        <w:t>Анкета для детей подготовительной группы                      "Гигиена рук."</w:t>
      </w:r>
    </w:p>
    <w:p w:rsidR="002C38A5" w:rsidRPr="00625F0D" w:rsidRDefault="002C38A5" w:rsidP="000961CB">
      <w:pPr>
        <w:spacing w:after="0"/>
        <w:rPr>
          <w:rFonts w:ascii="Times New Roman" w:hAnsi="Times New Roman"/>
          <w:b/>
          <w:sz w:val="32"/>
          <w:szCs w:val="32"/>
        </w:rPr>
      </w:pPr>
      <w:r w:rsidRPr="00625F0D">
        <w:rPr>
          <w:rFonts w:ascii="Times New Roman" w:hAnsi="Times New Roman"/>
          <w:b/>
          <w:sz w:val="32"/>
          <w:szCs w:val="32"/>
        </w:rPr>
        <w:t>1.Знаете ли Вы, что в течение дня необходимо мыть руки?</w:t>
      </w:r>
    </w:p>
    <w:p w:rsidR="002C38A5" w:rsidRPr="00625F0D" w:rsidRDefault="002C38A5" w:rsidP="00625F0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Style w:val="EndnoteReference"/>
          <w:rFonts w:ascii="Times New Roman" w:hAnsi="Times New Roman"/>
          <w:sz w:val="28"/>
          <w:szCs w:val="28"/>
        </w:rPr>
        <w:endnoteReference w:id="2"/>
      </w:r>
      <w:r w:rsidRPr="00625F0D">
        <w:rPr>
          <w:rFonts w:ascii="Times New Roman" w:hAnsi="Times New Roman"/>
          <w:sz w:val="28"/>
          <w:szCs w:val="28"/>
        </w:rPr>
        <w:t>Да.</w:t>
      </w:r>
    </w:p>
    <w:p w:rsidR="002C38A5" w:rsidRPr="00625F0D" w:rsidRDefault="002C38A5" w:rsidP="00625F0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25F0D">
        <w:rPr>
          <w:rFonts w:ascii="Times New Roman" w:hAnsi="Times New Roman"/>
          <w:sz w:val="28"/>
          <w:szCs w:val="28"/>
        </w:rPr>
        <w:t>Нет.</w:t>
      </w:r>
    </w:p>
    <w:p w:rsidR="002C38A5" w:rsidRPr="00625F0D" w:rsidRDefault="002C38A5" w:rsidP="000961CB">
      <w:pPr>
        <w:spacing w:after="0"/>
        <w:rPr>
          <w:rFonts w:ascii="Times New Roman" w:hAnsi="Times New Roman"/>
          <w:b/>
          <w:sz w:val="32"/>
          <w:szCs w:val="32"/>
        </w:rPr>
      </w:pPr>
      <w:r w:rsidRPr="00625F0D">
        <w:rPr>
          <w:rFonts w:ascii="Times New Roman" w:hAnsi="Times New Roman"/>
          <w:b/>
          <w:sz w:val="32"/>
          <w:szCs w:val="32"/>
        </w:rPr>
        <w:t>2.Всегда ли Вы моете руки перед едой?</w:t>
      </w:r>
    </w:p>
    <w:p w:rsidR="002C38A5" w:rsidRPr="00625F0D" w:rsidRDefault="002C38A5" w:rsidP="00625F0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25F0D">
        <w:rPr>
          <w:rFonts w:ascii="Times New Roman" w:hAnsi="Times New Roman"/>
          <w:sz w:val="28"/>
          <w:szCs w:val="28"/>
        </w:rPr>
        <w:t>Всегда.</w:t>
      </w:r>
    </w:p>
    <w:p w:rsidR="002C38A5" w:rsidRPr="00625F0D" w:rsidRDefault="002C38A5" w:rsidP="00625F0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25F0D">
        <w:rPr>
          <w:rFonts w:ascii="Times New Roman" w:hAnsi="Times New Roman"/>
          <w:sz w:val="28"/>
          <w:szCs w:val="28"/>
        </w:rPr>
        <w:t>Иногда.</w:t>
      </w:r>
    </w:p>
    <w:p w:rsidR="002C38A5" w:rsidRPr="00625F0D" w:rsidRDefault="002C38A5" w:rsidP="00625F0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25F0D">
        <w:rPr>
          <w:rFonts w:ascii="Times New Roman" w:hAnsi="Times New Roman"/>
          <w:sz w:val="28"/>
          <w:szCs w:val="28"/>
        </w:rPr>
        <w:t>Никогда.</w:t>
      </w:r>
    </w:p>
    <w:p w:rsidR="002C38A5" w:rsidRPr="00625F0D" w:rsidRDefault="002C38A5" w:rsidP="000961CB">
      <w:pPr>
        <w:spacing w:after="0"/>
        <w:rPr>
          <w:rFonts w:ascii="Times New Roman" w:hAnsi="Times New Roman"/>
          <w:b/>
          <w:sz w:val="32"/>
          <w:szCs w:val="32"/>
        </w:rPr>
      </w:pPr>
      <w:r w:rsidRPr="00625F0D">
        <w:rPr>
          <w:rFonts w:ascii="Times New Roman" w:hAnsi="Times New Roman"/>
          <w:b/>
          <w:sz w:val="32"/>
          <w:szCs w:val="32"/>
        </w:rPr>
        <w:t>3.Всегда ли Вы моете руки перед едой?</w:t>
      </w:r>
    </w:p>
    <w:p w:rsidR="002C38A5" w:rsidRPr="00625F0D" w:rsidRDefault="002C38A5" w:rsidP="00625F0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25F0D">
        <w:rPr>
          <w:rFonts w:ascii="Times New Roman" w:hAnsi="Times New Roman"/>
          <w:sz w:val="28"/>
          <w:szCs w:val="28"/>
        </w:rPr>
        <w:t>Всегда.</w:t>
      </w:r>
    </w:p>
    <w:p w:rsidR="002C38A5" w:rsidRPr="00625F0D" w:rsidRDefault="002C38A5" w:rsidP="00625F0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25F0D">
        <w:rPr>
          <w:rFonts w:ascii="Times New Roman" w:hAnsi="Times New Roman"/>
          <w:sz w:val="28"/>
          <w:szCs w:val="28"/>
        </w:rPr>
        <w:t>Иногда.</w:t>
      </w:r>
    </w:p>
    <w:p w:rsidR="002C38A5" w:rsidRPr="00625F0D" w:rsidRDefault="002C38A5" w:rsidP="00625F0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25F0D">
        <w:rPr>
          <w:rFonts w:ascii="Times New Roman" w:hAnsi="Times New Roman"/>
          <w:sz w:val="28"/>
          <w:szCs w:val="28"/>
        </w:rPr>
        <w:t>Никогда.</w:t>
      </w:r>
    </w:p>
    <w:p w:rsidR="002C38A5" w:rsidRPr="00625F0D" w:rsidRDefault="002C38A5" w:rsidP="000961CB">
      <w:pPr>
        <w:spacing w:after="0"/>
        <w:rPr>
          <w:rFonts w:ascii="Times New Roman" w:hAnsi="Times New Roman"/>
          <w:b/>
          <w:sz w:val="32"/>
          <w:szCs w:val="32"/>
        </w:rPr>
      </w:pPr>
      <w:r w:rsidRPr="00625F0D">
        <w:rPr>
          <w:rFonts w:ascii="Times New Roman" w:hAnsi="Times New Roman"/>
          <w:b/>
          <w:sz w:val="32"/>
          <w:szCs w:val="32"/>
        </w:rPr>
        <w:t>4.В каких случаях Вы ещё моете руки?</w:t>
      </w:r>
    </w:p>
    <w:p w:rsidR="002C38A5" w:rsidRPr="00625F0D" w:rsidRDefault="002C38A5" w:rsidP="00625F0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625F0D">
        <w:rPr>
          <w:rFonts w:ascii="Times New Roman" w:hAnsi="Times New Roman"/>
          <w:sz w:val="28"/>
          <w:szCs w:val="28"/>
        </w:rPr>
        <w:t>После прогулки.</w:t>
      </w:r>
    </w:p>
    <w:p w:rsidR="002C38A5" w:rsidRPr="00625F0D" w:rsidRDefault="002C38A5" w:rsidP="00625F0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625F0D">
        <w:rPr>
          <w:rFonts w:ascii="Times New Roman" w:hAnsi="Times New Roman"/>
          <w:sz w:val="28"/>
          <w:szCs w:val="28"/>
        </w:rPr>
        <w:t>После посещения туалета.</w:t>
      </w:r>
    </w:p>
    <w:p w:rsidR="002C38A5" w:rsidRPr="00625F0D" w:rsidRDefault="002C38A5" w:rsidP="00625F0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работы на занятиях по изобразительной деятельности</w:t>
      </w:r>
      <w:r w:rsidRPr="00625F0D">
        <w:rPr>
          <w:rFonts w:ascii="Times New Roman" w:hAnsi="Times New Roman"/>
          <w:sz w:val="28"/>
          <w:szCs w:val="28"/>
        </w:rPr>
        <w:t>.</w:t>
      </w:r>
    </w:p>
    <w:p w:rsidR="002C38A5" w:rsidRPr="00625F0D" w:rsidRDefault="002C38A5" w:rsidP="00625F0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625F0D">
        <w:rPr>
          <w:rFonts w:ascii="Times New Roman" w:hAnsi="Times New Roman"/>
          <w:sz w:val="28"/>
          <w:szCs w:val="28"/>
        </w:rPr>
        <w:t>После общения с животными.</w:t>
      </w:r>
    </w:p>
    <w:p w:rsidR="002C38A5" w:rsidRPr="00625F0D" w:rsidRDefault="002C38A5" w:rsidP="00625F0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625F0D">
        <w:rPr>
          <w:rFonts w:ascii="Times New Roman" w:hAnsi="Times New Roman"/>
          <w:sz w:val="28"/>
          <w:szCs w:val="28"/>
        </w:rPr>
        <w:t>После того, как держали в руках деньги.</w:t>
      </w:r>
    </w:p>
    <w:p w:rsidR="002C38A5" w:rsidRDefault="002C38A5" w:rsidP="00625F0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625F0D">
        <w:rPr>
          <w:rFonts w:ascii="Times New Roman" w:hAnsi="Times New Roman"/>
          <w:sz w:val="28"/>
          <w:szCs w:val="28"/>
        </w:rPr>
        <w:t xml:space="preserve">В других </w:t>
      </w:r>
      <w:r>
        <w:rPr>
          <w:rFonts w:ascii="Times New Roman" w:hAnsi="Times New Roman"/>
          <w:sz w:val="28"/>
          <w:szCs w:val="28"/>
        </w:rPr>
        <w:t xml:space="preserve">случаях </w:t>
      </w:r>
      <w:r w:rsidRPr="00625F0D">
        <w:rPr>
          <w:rFonts w:ascii="Times New Roman" w:hAnsi="Times New Roman"/>
          <w:sz w:val="28"/>
          <w:szCs w:val="28"/>
        </w:rPr>
        <w:t>(указать каких)</w:t>
      </w:r>
      <w:r>
        <w:rPr>
          <w:rFonts w:ascii="Times New Roman" w:hAnsi="Times New Roman"/>
          <w:sz w:val="28"/>
          <w:szCs w:val="28"/>
        </w:rPr>
        <w:t>.</w:t>
      </w:r>
    </w:p>
    <w:p w:rsidR="002C38A5" w:rsidRPr="00625F0D" w:rsidRDefault="002C38A5" w:rsidP="005C312B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.95pt;margin-top:16.75pt;width:453pt;height:0;z-index:251658240" o:connectortype="straight"/>
        </w:pict>
      </w:r>
    </w:p>
    <w:p w:rsidR="002C38A5" w:rsidRPr="005C312B" w:rsidRDefault="002C38A5" w:rsidP="005C312B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5C312B">
        <w:rPr>
          <w:b/>
          <w:iCs/>
          <w:sz w:val="32"/>
          <w:szCs w:val="32"/>
        </w:rPr>
        <w:t>5.Нужно ли регулярно стричь ногти?</w:t>
      </w:r>
      <w:r w:rsidRPr="005C312B">
        <w:rPr>
          <w:b/>
          <w:sz w:val="32"/>
          <w:szCs w:val="32"/>
        </w:rPr>
        <w:t xml:space="preserve"> </w:t>
      </w:r>
    </w:p>
    <w:p w:rsidR="002C38A5" w:rsidRPr="005C312B" w:rsidRDefault="002C38A5" w:rsidP="005C312B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5C312B">
        <w:rPr>
          <w:sz w:val="28"/>
          <w:szCs w:val="28"/>
        </w:rPr>
        <w:t xml:space="preserve">Да. </w:t>
      </w:r>
    </w:p>
    <w:p w:rsidR="002C38A5" w:rsidRPr="005C312B" w:rsidRDefault="002C38A5" w:rsidP="005C312B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5C312B">
        <w:rPr>
          <w:sz w:val="28"/>
          <w:szCs w:val="28"/>
        </w:rPr>
        <w:t xml:space="preserve">Нет. </w:t>
      </w:r>
    </w:p>
    <w:p w:rsidR="002C38A5" w:rsidRPr="005C312B" w:rsidRDefault="002C38A5" w:rsidP="005C312B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5C312B">
        <w:rPr>
          <w:b/>
          <w:iCs/>
          <w:sz w:val="32"/>
          <w:szCs w:val="32"/>
        </w:rPr>
        <w:t xml:space="preserve">6.Можно ли </w:t>
      </w:r>
      <w:r>
        <w:rPr>
          <w:b/>
          <w:iCs/>
          <w:sz w:val="32"/>
          <w:szCs w:val="32"/>
        </w:rPr>
        <w:t>«</w:t>
      </w:r>
      <w:r w:rsidRPr="005C312B">
        <w:rPr>
          <w:b/>
          <w:iCs/>
          <w:sz w:val="32"/>
          <w:szCs w:val="32"/>
        </w:rPr>
        <w:t>грызть</w:t>
      </w:r>
      <w:r>
        <w:rPr>
          <w:b/>
          <w:iCs/>
          <w:sz w:val="32"/>
          <w:szCs w:val="32"/>
        </w:rPr>
        <w:t>»</w:t>
      </w:r>
      <w:r w:rsidRPr="005C312B">
        <w:rPr>
          <w:b/>
          <w:iCs/>
          <w:sz w:val="32"/>
          <w:szCs w:val="32"/>
        </w:rPr>
        <w:t xml:space="preserve"> ногти?</w:t>
      </w:r>
      <w:r w:rsidRPr="005C312B">
        <w:rPr>
          <w:b/>
          <w:sz w:val="32"/>
          <w:szCs w:val="32"/>
        </w:rPr>
        <w:t xml:space="preserve"> </w:t>
      </w:r>
    </w:p>
    <w:p w:rsidR="002C38A5" w:rsidRPr="005C312B" w:rsidRDefault="002C38A5" w:rsidP="005C312B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5C312B">
        <w:rPr>
          <w:sz w:val="28"/>
          <w:szCs w:val="28"/>
        </w:rPr>
        <w:t xml:space="preserve">Да. </w:t>
      </w:r>
    </w:p>
    <w:p w:rsidR="002C38A5" w:rsidRPr="005C312B" w:rsidRDefault="002C38A5" w:rsidP="005C312B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5C312B">
        <w:rPr>
          <w:sz w:val="28"/>
          <w:szCs w:val="28"/>
        </w:rPr>
        <w:t xml:space="preserve">Нет. </w:t>
      </w:r>
    </w:p>
    <w:p w:rsidR="002C38A5" w:rsidRPr="005C312B" w:rsidRDefault="002C38A5" w:rsidP="005C312B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Pr="005C312B">
        <w:rPr>
          <w:rFonts w:ascii="Times New Roman" w:hAnsi="Times New Roman"/>
          <w:b/>
          <w:sz w:val="32"/>
          <w:szCs w:val="32"/>
        </w:rPr>
        <w:t>.Вы знаете, чем могут быть опасны грязные руки?</w:t>
      </w:r>
    </w:p>
    <w:p w:rsidR="002C38A5" w:rsidRPr="000A04E5" w:rsidRDefault="002C38A5" w:rsidP="000A04E5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0A04E5">
        <w:rPr>
          <w:rFonts w:ascii="Times New Roman" w:hAnsi="Times New Roman"/>
          <w:sz w:val="28"/>
          <w:szCs w:val="28"/>
        </w:rPr>
        <w:t>Да.</w:t>
      </w:r>
    </w:p>
    <w:p w:rsidR="002C38A5" w:rsidRDefault="002C38A5" w:rsidP="000A04E5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0A04E5">
        <w:rPr>
          <w:rFonts w:ascii="Times New Roman" w:hAnsi="Times New Roman"/>
          <w:sz w:val="28"/>
          <w:szCs w:val="28"/>
        </w:rPr>
        <w:t>Нет.</w:t>
      </w:r>
    </w:p>
    <w:p w:rsidR="002C38A5" w:rsidRPr="00021804" w:rsidRDefault="002C38A5" w:rsidP="00021804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8.</w:t>
      </w:r>
      <w:r w:rsidRPr="00021804">
        <w:rPr>
          <w:b/>
          <w:iCs/>
          <w:sz w:val="32"/>
          <w:szCs w:val="32"/>
        </w:rPr>
        <w:t>Нужно ли обращаться за медицинской помощью при получении царапин, ссадин, ран?</w:t>
      </w:r>
      <w:r w:rsidRPr="00021804">
        <w:rPr>
          <w:b/>
          <w:sz w:val="32"/>
          <w:szCs w:val="32"/>
        </w:rPr>
        <w:t xml:space="preserve"> </w:t>
      </w:r>
    </w:p>
    <w:p w:rsidR="002C38A5" w:rsidRPr="00021804" w:rsidRDefault="002C38A5" w:rsidP="00021804">
      <w:pPr>
        <w:pStyle w:val="NormalWeb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021804">
        <w:rPr>
          <w:sz w:val="28"/>
          <w:szCs w:val="28"/>
        </w:rPr>
        <w:t xml:space="preserve">Да. </w:t>
      </w:r>
    </w:p>
    <w:p w:rsidR="002C38A5" w:rsidRPr="00B74C8F" w:rsidRDefault="002C38A5" w:rsidP="00B74C8F">
      <w:pPr>
        <w:pStyle w:val="NormalWeb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t>Нет.</w:t>
      </w:r>
    </w:p>
    <w:sectPr w:rsidR="002C38A5" w:rsidRPr="00B74C8F" w:rsidSect="0064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A5" w:rsidRDefault="002C38A5" w:rsidP="000A04E5">
      <w:pPr>
        <w:spacing w:after="0" w:line="240" w:lineRule="auto"/>
      </w:pPr>
      <w:r>
        <w:separator/>
      </w:r>
    </w:p>
  </w:endnote>
  <w:endnote w:type="continuationSeparator" w:id="1">
    <w:p w:rsidR="002C38A5" w:rsidRDefault="002C38A5" w:rsidP="000A04E5">
      <w:pPr>
        <w:spacing w:after="0" w:line="240" w:lineRule="auto"/>
      </w:pPr>
      <w:r>
        <w:continuationSeparator/>
      </w:r>
    </w:p>
  </w:endnote>
  <w:endnote w:id="2">
    <w:p w:rsidR="002C38A5" w:rsidRDefault="002C38A5" w:rsidP="000A04E5">
      <w:pPr>
        <w:pStyle w:val="EndnoteText"/>
        <w:numPr>
          <w:ilvl w:val="0"/>
          <w:numId w:val="9"/>
        </w:numPr>
      </w:pPr>
      <w:r>
        <w:t>подчеркнуть выбранный вариант ответа.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A5" w:rsidRDefault="002C38A5" w:rsidP="000A04E5">
      <w:pPr>
        <w:spacing w:after="0" w:line="240" w:lineRule="auto"/>
      </w:pPr>
      <w:r>
        <w:separator/>
      </w:r>
    </w:p>
  </w:footnote>
  <w:footnote w:type="continuationSeparator" w:id="1">
    <w:p w:rsidR="002C38A5" w:rsidRDefault="002C38A5" w:rsidP="000A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"/>
      </v:shape>
    </w:pict>
  </w:numPicBullet>
  <w:numPicBullet w:numPicBulletId="1">
    <w:pict>
      <v:shape id="_x0000_i1026" type="#_x0000_t75" style="width:11.25pt;height:11.25pt" o:bullet="t">
        <v:imagedata r:id="rId2" o:title=""/>
      </v:shape>
    </w:pict>
  </w:numPicBullet>
  <w:numPicBullet w:numPicBulletId="2">
    <w:pict>
      <v:shape id="_x0000_i1027" type="#_x0000_t75" style="width:11.25pt;height:11.25pt" o:bullet="t">
        <v:imagedata r:id="rId3" o:title=""/>
      </v:shape>
    </w:pict>
  </w:numPicBullet>
  <w:abstractNum w:abstractNumId="0">
    <w:nsid w:val="0CF95B7E"/>
    <w:multiLevelType w:val="hybridMultilevel"/>
    <w:tmpl w:val="59F6C2EA"/>
    <w:lvl w:ilvl="0" w:tplc="A7EEF0D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9621FC"/>
    <w:multiLevelType w:val="hybridMultilevel"/>
    <w:tmpl w:val="80EC4504"/>
    <w:lvl w:ilvl="0" w:tplc="863291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5F3B"/>
    <w:multiLevelType w:val="hybridMultilevel"/>
    <w:tmpl w:val="9306EE62"/>
    <w:lvl w:ilvl="0" w:tplc="863291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442A5"/>
    <w:multiLevelType w:val="hybridMultilevel"/>
    <w:tmpl w:val="F6B88CB6"/>
    <w:lvl w:ilvl="0" w:tplc="A7EEF0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A33E2"/>
    <w:multiLevelType w:val="hybridMultilevel"/>
    <w:tmpl w:val="964C7F46"/>
    <w:lvl w:ilvl="0" w:tplc="863291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468C3"/>
    <w:multiLevelType w:val="hybridMultilevel"/>
    <w:tmpl w:val="C0BEEF92"/>
    <w:lvl w:ilvl="0" w:tplc="A7EEF0D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A93803"/>
    <w:multiLevelType w:val="hybridMultilevel"/>
    <w:tmpl w:val="989040EC"/>
    <w:lvl w:ilvl="0" w:tplc="863291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28A"/>
    <w:multiLevelType w:val="hybridMultilevel"/>
    <w:tmpl w:val="1FDA7296"/>
    <w:lvl w:ilvl="0" w:tplc="863291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E7278"/>
    <w:multiLevelType w:val="hybridMultilevel"/>
    <w:tmpl w:val="34D8997E"/>
    <w:lvl w:ilvl="0" w:tplc="863291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D5C50"/>
    <w:multiLevelType w:val="hybridMultilevel"/>
    <w:tmpl w:val="CEAAF300"/>
    <w:lvl w:ilvl="0" w:tplc="863291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1CB"/>
    <w:rsid w:val="00021804"/>
    <w:rsid w:val="000961CB"/>
    <w:rsid w:val="000A04E5"/>
    <w:rsid w:val="000F7652"/>
    <w:rsid w:val="00235040"/>
    <w:rsid w:val="002511FB"/>
    <w:rsid w:val="002C38A5"/>
    <w:rsid w:val="00327A7A"/>
    <w:rsid w:val="003F4605"/>
    <w:rsid w:val="004148BD"/>
    <w:rsid w:val="0055237E"/>
    <w:rsid w:val="0059113A"/>
    <w:rsid w:val="005C1778"/>
    <w:rsid w:val="005C312B"/>
    <w:rsid w:val="00625F0D"/>
    <w:rsid w:val="00643A9A"/>
    <w:rsid w:val="00820A69"/>
    <w:rsid w:val="008601D4"/>
    <w:rsid w:val="00B74C8F"/>
    <w:rsid w:val="00D4045C"/>
    <w:rsid w:val="00E2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5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C3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0A04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A04E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A04E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120</Words>
  <Characters>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Серега</cp:lastModifiedBy>
  <cp:revision>7</cp:revision>
  <cp:lastPrinted>2013-02-05T04:38:00Z</cp:lastPrinted>
  <dcterms:created xsi:type="dcterms:W3CDTF">2013-02-05T15:24:00Z</dcterms:created>
  <dcterms:modified xsi:type="dcterms:W3CDTF">2013-09-23T13:43:00Z</dcterms:modified>
</cp:coreProperties>
</file>