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FB" w:rsidRPr="00162402" w:rsidRDefault="00441AFB" w:rsidP="00162402">
      <w:pPr>
        <w:jc w:val="center"/>
        <w:rPr>
          <w:rFonts w:ascii="Times New Roman" w:hAnsi="Times New Roman"/>
          <w:sz w:val="32"/>
          <w:szCs w:val="32"/>
        </w:rPr>
      </w:pPr>
      <w:r w:rsidRPr="00162402">
        <w:rPr>
          <w:rFonts w:ascii="Times New Roman" w:hAnsi="Times New Roman"/>
          <w:sz w:val="32"/>
          <w:szCs w:val="32"/>
        </w:rPr>
        <w:t xml:space="preserve">Муниципальное дошкольное образовательное учреждение </w:t>
      </w:r>
    </w:p>
    <w:p w:rsidR="00441AFB" w:rsidRPr="00162402" w:rsidRDefault="00441AFB" w:rsidP="00162402">
      <w:pPr>
        <w:jc w:val="center"/>
        <w:rPr>
          <w:rFonts w:ascii="Times New Roman" w:hAnsi="Times New Roman"/>
          <w:sz w:val="32"/>
          <w:szCs w:val="32"/>
        </w:rPr>
      </w:pPr>
      <w:r w:rsidRPr="00162402">
        <w:rPr>
          <w:rFonts w:ascii="Times New Roman" w:hAnsi="Times New Roman"/>
          <w:sz w:val="32"/>
          <w:szCs w:val="32"/>
        </w:rPr>
        <w:t>Детский сад № 180 комбинированного вида</w:t>
      </w:r>
    </w:p>
    <w:p w:rsidR="00441AFB" w:rsidRPr="00162402" w:rsidRDefault="00441AFB" w:rsidP="00162402">
      <w:pPr>
        <w:jc w:val="center"/>
        <w:rPr>
          <w:rFonts w:ascii="Times New Roman" w:hAnsi="Times New Roman"/>
          <w:sz w:val="32"/>
          <w:szCs w:val="32"/>
        </w:rPr>
      </w:pPr>
      <w:r w:rsidRPr="00162402">
        <w:rPr>
          <w:rFonts w:ascii="Times New Roman" w:hAnsi="Times New Roman"/>
          <w:sz w:val="32"/>
          <w:szCs w:val="32"/>
        </w:rPr>
        <w:t>Советского района г.Казани</w:t>
      </w:r>
    </w:p>
    <w:p w:rsidR="00441AFB" w:rsidRDefault="00441AFB" w:rsidP="00162402">
      <w:pPr>
        <w:jc w:val="center"/>
      </w:pPr>
    </w:p>
    <w:p w:rsidR="00441AFB" w:rsidRPr="00C275DF" w:rsidRDefault="00441AFB">
      <w:pPr>
        <w:rPr>
          <w:rFonts w:ascii="Times New Roman" w:hAnsi="Times New Roman"/>
          <w:sz w:val="32"/>
          <w:szCs w:val="32"/>
        </w:rPr>
      </w:pPr>
    </w:p>
    <w:p w:rsidR="00441AFB" w:rsidRPr="00C275DF" w:rsidRDefault="00441AFB">
      <w:pPr>
        <w:rPr>
          <w:rFonts w:ascii="Times New Roman" w:hAnsi="Times New Roman"/>
          <w:sz w:val="32"/>
          <w:szCs w:val="32"/>
        </w:rPr>
      </w:pPr>
    </w:p>
    <w:p w:rsidR="00441AFB" w:rsidRPr="00C275DF" w:rsidRDefault="00441AFB">
      <w:pPr>
        <w:rPr>
          <w:rFonts w:ascii="Times New Roman" w:hAnsi="Times New Roman"/>
          <w:sz w:val="32"/>
          <w:szCs w:val="32"/>
        </w:rPr>
      </w:pPr>
    </w:p>
    <w:p w:rsidR="00441AFB" w:rsidRPr="00C275DF" w:rsidRDefault="00441AFB">
      <w:pPr>
        <w:rPr>
          <w:rFonts w:ascii="Times New Roman" w:hAnsi="Times New Roman"/>
          <w:sz w:val="32"/>
          <w:szCs w:val="32"/>
        </w:rPr>
      </w:pPr>
    </w:p>
    <w:p w:rsidR="00441AFB" w:rsidRPr="00C275DF" w:rsidRDefault="00441AFB">
      <w:pPr>
        <w:rPr>
          <w:rFonts w:ascii="Times New Roman" w:hAnsi="Times New Roman"/>
          <w:sz w:val="32"/>
          <w:szCs w:val="32"/>
        </w:rPr>
      </w:pPr>
    </w:p>
    <w:p w:rsidR="00441AFB" w:rsidRDefault="00441AFB" w:rsidP="00162402">
      <w:pPr>
        <w:jc w:val="center"/>
        <w:rPr>
          <w:rFonts w:ascii="Times New Roman" w:hAnsi="Times New Roman"/>
          <w:sz w:val="32"/>
          <w:szCs w:val="32"/>
        </w:rPr>
      </w:pPr>
      <w:r w:rsidRPr="00162402">
        <w:rPr>
          <w:rFonts w:ascii="Times New Roman" w:hAnsi="Times New Roman"/>
          <w:sz w:val="32"/>
          <w:szCs w:val="32"/>
        </w:rPr>
        <w:t>Сценарий физкультурного праздника</w:t>
      </w:r>
      <w:r>
        <w:rPr>
          <w:rFonts w:ascii="Times New Roman" w:hAnsi="Times New Roman"/>
          <w:sz w:val="32"/>
          <w:szCs w:val="32"/>
        </w:rPr>
        <w:t xml:space="preserve">: </w:t>
      </w:r>
    </w:p>
    <w:p w:rsidR="00441AFB" w:rsidRDefault="00441AFB" w:rsidP="00162402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«ПАПА, МАМА И Я – СПОРТИВНАЯ СЕМЬЯ»</w:t>
      </w:r>
    </w:p>
    <w:p w:rsidR="00441AFB" w:rsidRPr="00162402" w:rsidRDefault="00441AFB" w:rsidP="00162402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(для старшей и подготовительной групп)</w:t>
      </w:r>
    </w:p>
    <w:p w:rsidR="00441AFB" w:rsidRPr="00162402" w:rsidRDefault="00441AFB">
      <w:pPr>
        <w:rPr>
          <w:rFonts w:ascii="Times New Roman" w:hAnsi="Times New Roman"/>
          <w:sz w:val="32"/>
          <w:szCs w:val="32"/>
        </w:rPr>
      </w:pPr>
    </w:p>
    <w:p w:rsidR="00441AFB" w:rsidRPr="00162402" w:rsidRDefault="00441AFB">
      <w:pPr>
        <w:rPr>
          <w:rFonts w:ascii="Times New Roman" w:hAnsi="Times New Roman"/>
          <w:sz w:val="32"/>
          <w:szCs w:val="32"/>
        </w:rPr>
      </w:pPr>
    </w:p>
    <w:p w:rsidR="00441AFB" w:rsidRPr="00162402" w:rsidRDefault="00441AFB">
      <w:pPr>
        <w:rPr>
          <w:rFonts w:ascii="Times New Roman" w:hAnsi="Times New Roman"/>
          <w:sz w:val="32"/>
          <w:szCs w:val="32"/>
        </w:rPr>
      </w:pPr>
    </w:p>
    <w:p w:rsidR="00441AFB" w:rsidRPr="00162402" w:rsidRDefault="00441AFB">
      <w:pPr>
        <w:rPr>
          <w:rFonts w:ascii="Times New Roman" w:hAnsi="Times New Roman"/>
          <w:sz w:val="32"/>
          <w:szCs w:val="32"/>
        </w:rPr>
      </w:pPr>
    </w:p>
    <w:p w:rsidR="00441AFB" w:rsidRPr="00162402" w:rsidRDefault="00441AFB">
      <w:pPr>
        <w:rPr>
          <w:rFonts w:ascii="Times New Roman" w:hAnsi="Times New Roman"/>
          <w:sz w:val="32"/>
          <w:szCs w:val="32"/>
        </w:rPr>
      </w:pPr>
    </w:p>
    <w:p w:rsidR="00441AFB" w:rsidRPr="005840DD" w:rsidRDefault="00441AFB" w:rsidP="00162402">
      <w:pPr>
        <w:jc w:val="right"/>
        <w:rPr>
          <w:rFonts w:ascii="Times New Roman" w:hAnsi="Times New Roman"/>
          <w:sz w:val="32"/>
          <w:szCs w:val="32"/>
        </w:rPr>
      </w:pPr>
      <w:r w:rsidRPr="005840DD">
        <w:rPr>
          <w:rFonts w:ascii="Times New Roman" w:hAnsi="Times New Roman"/>
          <w:sz w:val="32"/>
          <w:szCs w:val="32"/>
        </w:rPr>
        <w:t>Подготовила Абдулганеева А.Н.,</w:t>
      </w:r>
    </w:p>
    <w:p w:rsidR="00441AFB" w:rsidRPr="005840DD" w:rsidRDefault="00441AFB" w:rsidP="00162402">
      <w:pPr>
        <w:jc w:val="right"/>
        <w:rPr>
          <w:rFonts w:ascii="Times New Roman" w:hAnsi="Times New Roman"/>
          <w:sz w:val="32"/>
          <w:szCs w:val="32"/>
        </w:rPr>
      </w:pPr>
      <w:r w:rsidRPr="005840DD">
        <w:rPr>
          <w:rFonts w:ascii="Times New Roman" w:hAnsi="Times New Roman"/>
          <w:sz w:val="32"/>
          <w:szCs w:val="32"/>
        </w:rPr>
        <w:t xml:space="preserve"> инструктор по физкультуре.</w:t>
      </w:r>
    </w:p>
    <w:p w:rsidR="00441AFB" w:rsidRPr="00162402" w:rsidRDefault="00441AFB" w:rsidP="00162402">
      <w:pPr>
        <w:jc w:val="right"/>
        <w:rPr>
          <w:rFonts w:ascii="Times New Roman" w:hAnsi="Times New Roman"/>
          <w:sz w:val="32"/>
          <w:szCs w:val="32"/>
        </w:rPr>
      </w:pPr>
    </w:p>
    <w:p w:rsidR="00441AFB" w:rsidRPr="00162402" w:rsidRDefault="00441AFB">
      <w:pPr>
        <w:rPr>
          <w:rFonts w:ascii="Times New Roman" w:hAnsi="Times New Roman"/>
          <w:sz w:val="32"/>
          <w:szCs w:val="32"/>
        </w:rPr>
      </w:pPr>
    </w:p>
    <w:p w:rsidR="00441AFB" w:rsidRPr="00162402" w:rsidRDefault="00441AFB">
      <w:pPr>
        <w:rPr>
          <w:rFonts w:ascii="Times New Roman" w:hAnsi="Times New Roman"/>
          <w:sz w:val="32"/>
          <w:szCs w:val="32"/>
        </w:rPr>
      </w:pPr>
    </w:p>
    <w:p w:rsidR="00441AFB" w:rsidRPr="00162402" w:rsidRDefault="00441AFB">
      <w:pPr>
        <w:rPr>
          <w:rFonts w:ascii="Times New Roman" w:hAnsi="Times New Roman"/>
          <w:sz w:val="32"/>
          <w:szCs w:val="32"/>
        </w:rPr>
      </w:pPr>
    </w:p>
    <w:p w:rsidR="00441AFB" w:rsidRPr="00371FE4" w:rsidRDefault="00441AFB" w:rsidP="00371FE4">
      <w:pPr>
        <w:rPr>
          <w:rFonts w:ascii="Times New Roman" w:hAnsi="Times New Roman"/>
          <w:sz w:val="32"/>
          <w:szCs w:val="32"/>
        </w:rPr>
      </w:pPr>
      <w:r w:rsidRPr="00371FE4">
        <w:rPr>
          <w:rFonts w:ascii="Times New Roman" w:hAnsi="Times New Roman"/>
          <w:sz w:val="32"/>
          <w:szCs w:val="32"/>
          <w:u w:val="single"/>
        </w:rPr>
        <w:t>Цель:</w:t>
      </w:r>
      <w:r w:rsidRPr="00371FE4">
        <w:rPr>
          <w:rFonts w:ascii="Times New Roman" w:hAnsi="Times New Roman"/>
          <w:sz w:val="32"/>
          <w:szCs w:val="32"/>
        </w:rPr>
        <w:t xml:space="preserve"> - развитие интереса у детей и родителей детсада «Лукоморье» к спортивно – массовым мероприятиям;</w:t>
      </w:r>
    </w:p>
    <w:p w:rsidR="00441AFB" w:rsidRPr="00371FE4" w:rsidRDefault="00441AFB" w:rsidP="00371FE4">
      <w:pPr>
        <w:rPr>
          <w:rFonts w:ascii="Times New Roman" w:hAnsi="Times New Roman"/>
          <w:sz w:val="32"/>
          <w:szCs w:val="32"/>
        </w:rPr>
      </w:pPr>
      <w:r w:rsidRPr="00371FE4">
        <w:rPr>
          <w:rFonts w:ascii="Times New Roman" w:hAnsi="Times New Roman"/>
          <w:sz w:val="32"/>
          <w:szCs w:val="32"/>
        </w:rPr>
        <w:t>-формирование у детей любовь и уважение к родителям.</w:t>
      </w:r>
    </w:p>
    <w:p w:rsidR="00441AFB" w:rsidRPr="00371FE4" w:rsidRDefault="00441AFB" w:rsidP="00371FE4">
      <w:pPr>
        <w:rPr>
          <w:rFonts w:ascii="Times New Roman" w:hAnsi="Times New Roman"/>
          <w:sz w:val="32"/>
          <w:szCs w:val="32"/>
        </w:rPr>
      </w:pPr>
      <w:r w:rsidRPr="00371FE4">
        <w:rPr>
          <w:rFonts w:ascii="Times New Roman" w:hAnsi="Times New Roman"/>
          <w:sz w:val="32"/>
          <w:szCs w:val="32"/>
          <w:u w:val="single"/>
        </w:rPr>
        <w:t>Задачи:</w:t>
      </w:r>
      <w:r w:rsidRPr="00371FE4">
        <w:rPr>
          <w:rFonts w:ascii="Times New Roman" w:hAnsi="Times New Roman"/>
          <w:sz w:val="32"/>
          <w:szCs w:val="32"/>
        </w:rPr>
        <w:t xml:space="preserve"> - повысить интерес у детей и их родителей к здоровому образу жизни;</w:t>
      </w:r>
    </w:p>
    <w:p w:rsidR="00441AFB" w:rsidRPr="00371FE4" w:rsidRDefault="00441AFB" w:rsidP="00371FE4">
      <w:pPr>
        <w:rPr>
          <w:rFonts w:ascii="Times New Roman" w:hAnsi="Times New Roman"/>
          <w:sz w:val="32"/>
          <w:szCs w:val="32"/>
        </w:rPr>
      </w:pPr>
      <w:r w:rsidRPr="00371FE4">
        <w:rPr>
          <w:rFonts w:ascii="Times New Roman" w:hAnsi="Times New Roman"/>
          <w:sz w:val="32"/>
          <w:szCs w:val="32"/>
        </w:rPr>
        <w:t>- показать детям значимость мужчины в семье.</w:t>
      </w:r>
    </w:p>
    <w:p w:rsidR="00441AFB" w:rsidRDefault="00441AFB" w:rsidP="00371FE4">
      <w:pPr>
        <w:rPr>
          <w:rFonts w:ascii="Times New Roman" w:hAnsi="Times New Roman"/>
          <w:sz w:val="32"/>
          <w:szCs w:val="32"/>
          <w:lang w:val="en-US"/>
        </w:rPr>
      </w:pPr>
      <w:r w:rsidRPr="00371FE4">
        <w:rPr>
          <w:rFonts w:ascii="Times New Roman" w:hAnsi="Times New Roman"/>
          <w:sz w:val="32"/>
          <w:szCs w:val="32"/>
        </w:rPr>
        <w:t>- вызвать чувство радости от совместной деятельности.</w:t>
      </w:r>
    </w:p>
    <w:p w:rsidR="00441AFB" w:rsidRPr="00371FE4" w:rsidRDefault="00441AFB" w:rsidP="00371FE4">
      <w:pPr>
        <w:rPr>
          <w:rFonts w:ascii="Times New Roman" w:hAnsi="Times New Roman"/>
          <w:sz w:val="32"/>
          <w:szCs w:val="32"/>
          <w:lang w:val="en-US"/>
        </w:rPr>
      </w:pPr>
    </w:p>
    <w:p w:rsidR="00441AFB" w:rsidRPr="00371FE4" w:rsidRDefault="00441AFB" w:rsidP="00371FE4">
      <w:pPr>
        <w:rPr>
          <w:rFonts w:ascii="Times New Roman" w:hAnsi="Times New Roman"/>
          <w:sz w:val="32"/>
          <w:szCs w:val="32"/>
        </w:rPr>
      </w:pPr>
      <w:r w:rsidRPr="00371FE4">
        <w:rPr>
          <w:rFonts w:ascii="Times New Roman" w:hAnsi="Times New Roman"/>
          <w:sz w:val="32"/>
          <w:szCs w:val="32"/>
        </w:rPr>
        <w:t>Под спортивный марш в зал входят команды.</w:t>
      </w:r>
    </w:p>
    <w:p w:rsidR="00441AFB" w:rsidRPr="00371FE4" w:rsidRDefault="00441AFB" w:rsidP="00371FE4">
      <w:pPr>
        <w:rPr>
          <w:rFonts w:ascii="Times New Roman" w:hAnsi="Times New Roman"/>
          <w:sz w:val="32"/>
          <w:szCs w:val="32"/>
        </w:rPr>
      </w:pPr>
      <w:r w:rsidRPr="00371FE4">
        <w:rPr>
          <w:rFonts w:ascii="Times New Roman" w:hAnsi="Times New Roman"/>
          <w:sz w:val="32"/>
          <w:szCs w:val="32"/>
          <w:u w:val="single"/>
        </w:rPr>
        <w:t>Ведущий:</w:t>
      </w:r>
      <w:r>
        <w:rPr>
          <w:rFonts w:ascii="Times New Roman" w:hAnsi="Times New Roman"/>
          <w:sz w:val="32"/>
          <w:szCs w:val="32"/>
        </w:rPr>
        <w:t xml:space="preserve"> </w:t>
      </w:r>
      <w:r w:rsidRPr="00371FE4">
        <w:rPr>
          <w:rFonts w:ascii="Times New Roman" w:hAnsi="Times New Roman"/>
          <w:sz w:val="32"/>
          <w:szCs w:val="32"/>
        </w:rPr>
        <w:t>« Добро пожаловать, гости дорогие!</w:t>
      </w:r>
    </w:p>
    <w:p w:rsidR="00441AFB" w:rsidRPr="00371FE4" w:rsidRDefault="00441AFB" w:rsidP="00371FE4">
      <w:pPr>
        <w:rPr>
          <w:rFonts w:ascii="Times New Roman" w:hAnsi="Times New Roman"/>
          <w:sz w:val="32"/>
          <w:szCs w:val="32"/>
        </w:rPr>
      </w:pPr>
      <w:r w:rsidRPr="00371FE4">
        <w:rPr>
          <w:rFonts w:ascii="Times New Roman" w:hAnsi="Times New Roman"/>
          <w:sz w:val="32"/>
          <w:szCs w:val="32"/>
        </w:rPr>
        <w:t>Веселья вам да радости желаем.</w:t>
      </w:r>
    </w:p>
    <w:p w:rsidR="00441AFB" w:rsidRPr="00371FE4" w:rsidRDefault="00441AFB" w:rsidP="00371FE4">
      <w:pPr>
        <w:rPr>
          <w:rFonts w:ascii="Times New Roman" w:hAnsi="Times New Roman"/>
          <w:sz w:val="32"/>
          <w:szCs w:val="32"/>
        </w:rPr>
      </w:pPr>
      <w:r w:rsidRPr="00371FE4">
        <w:rPr>
          <w:rFonts w:ascii="Times New Roman" w:hAnsi="Times New Roman"/>
          <w:sz w:val="32"/>
          <w:szCs w:val="32"/>
        </w:rPr>
        <w:t xml:space="preserve"> Давно мы вас ждем – поджидаем,</w:t>
      </w:r>
    </w:p>
    <w:p w:rsidR="00441AFB" w:rsidRPr="00371FE4" w:rsidRDefault="00441AFB" w:rsidP="00371FE4">
      <w:pPr>
        <w:rPr>
          <w:rFonts w:ascii="Times New Roman" w:hAnsi="Times New Roman"/>
          <w:sz w:val="32"/>
          <w:szCs w:val="32"/>
        </w:rPr>
      </w:pPr>
      <w:r w:rsidRPr="00371FE4">
        <w:rPr>
          <w:rFonts w:ascii="Times New Roman" w:hAnsi="Times New Roman"/>
          <w:sz w:val="32"/>
          <w:szCs w:val="32"/>
        </w:rPr>
        <w:t xml:space="preserve"> Праздник без вас не начинаем».</w:t>
      </w:r>
    </w:p>
    <w:p w:rsidR="00441AFB" w:rsidRPr="00371FE4" w:rsidRDefault="00441AFB" w:rsidP="00371FE4">
      <w:pPr>
        <w:rPr>
          <w:rFonts w:ascii="Times New Roman" w:hAnsi="Times New Roman"/>
          <w:sz w:val="32"/>
          <w:szCs w:val="32"/>
        </w:rPr>
      </w:pPr>
      <w:r w:rsidRPr="00371FE4">
        <w:rPr>
          <w:rFonts w:ascii="Times New Roman" w:hAnsi="Times New Roman"/>
          <w:sz w:val="32"/>
          <w:szCs w:val="32"/>
        </w:rPr>
        <w:t xml:space="preserve">Заниматься физкультурой полезно, а заниматься веселой физкультурой полезно вдвойне. Ведь каждая минута занятий спортом продлевает жизнь человека на один час, а веселым спортом – на два. </w:t>
      </w:r>
    </w:p>
    <w:p w:rsidR="00441AFB" w:rsidRPr="00371FE4" w:rsidRDefault="00441AFB" w:rsidP="00371FE4">
      <w:pPr>
        <w:rPr>
          <w:rFonts w:ascii="Times New Roman" w:hAnsi="Times New Roman"/>
          <w:sz w:val="32"/>
          <w:szCs w:val="32"/>
        </w:rPr>
      </w:pPr>
      <w:r w:rsidRPr="00371FE4">
        <w:rPr>
          <w:rFonts w:ascii="Times New Roman" w:hAnsi="Times New Roman"/>
          <w:sz w:val="32"/>
          <w:szCs w:val="32"/>
        </w:rPr>
        <w:t>Дорогие ребята! Сегодня у нас необычные соревнования, так как вместе с нами будут состязаться ваши мамы и папы.</w:t>
      </w:r>
    </w:p>
    <w:p w:rsidR="00441AFB" w:rsidRPr="00371FE4" w:rsidRDefault="00441AFB" w:rsidP="00371FE4">
      <w:pPr>
        <w:rPr>
          <w:rFonts w:ascii="Times New Roman" w:hAnsi="Times New Roman"/>
          <w:sz w:val="32"/>
          <w:szCs w:val="32"/>
        </w:rPr>
      </w:pPr>
      <w:r w:rsidRPr="00371FE4">
        <w:rPr>
          <w:rFonts w:ascii="Times New Roman" w:hAnsi="Times New Roman"/>
          <w:sz w:val="32"/>
          <w:szCs w:val="32"/>
        </w:rPr>
        <w:t>Представляю участников команды наших соревнований. Поприветствуем их!</w:t>
      </w:r>
    </w:p>
    <w:p w:rsidR="00441AFB" w:rsidRPr="00371FE4" w:rsidRDefault="00441AFB" w:rsidP="00371FE4">
      <w:pPr>
        <w:rPr>
          <w:rFonts w:ascii="Times New Roman" w:hAnsi="Times New Roman"/>
          <w:sz w:val="32"/>
          <w:szCs w:val="32"/>
        </w:rPr>
      </w:pPr>
      <w:r w:rsidRPr="00371FE4">
        <w:rPr>
          <w:rFonts w:ascii="Times New Roman" w:hAnsi="Times New Roman"/>
          <w:sz w:val="32"/>
          <w:szCs w:val="32"/>
        </w:rPr>
        <w:t xml:space="preserve">Сегодняшние соревнования посвящены празднику Дню защитника Отечества. Хотелось бы поздравить пап с праздником. </w:t>
      </w:r>
    </w:p>
    <w:p w:rsidR="00441AFB" w:rsidRPr="00371FE4" w:rsidRDefault="00441AFB" w:rsidP="00371FE4">
      <w:pPr>
        <w:rPr>
          <w:rFonts w:ascii="Times New Roman" w:hAnsi="Times New Roman"/>
          <w:sz w:val="32"/>
          <w:szCs w:val="32"/>
        </w:rPr>
      </w:pPr>
      <w:r w:rsidRPr="00371FE4">
        <w:rPr>
          <w:rFonts w:ascii="Times New Roman" w:hAnsi="Times New Roman"/>
          <w:sz w:val="32"/>
          <w:szCs w:val="32"/>
        </w:rPr>
        <w:t>«Песенка про папу», слова М.Танича, музыка В.Шаинского.</w:t>
      </w:r>
    </w:p>
    <w:p w:rsidR="00441AFB" w:rsidRPr="00371FE4" w:rsidRDefault="00441AFB" w:rsidP="00371FE4">
      <w:pPr>
        <w:rPr>
          <w:rFonts w:ascii="Times New Roman" w:hAnsi="Times New Roman"/>
          <w:sz w:val="32"/>
          <w:szCs w:val="32"/>
        </w:rPr>
      </w:pPr>
      <w:r w:rsidRPr="00371FE4">
        <w:rPr>
          <w:rFonts w:ascii="Times New Roman" w:hAnsi="Times New Roman"/>
          <w:sz w:val="32"/>
          <w:szCs w:val="32"/>
        </w:rPr>
        <w:t>Ребята, скажите, что могут папы? Дети отвечают: - зарабатывать деньги, водить машину, отдыхать, воспитывать сына, и т. д.</w:t>
      </w:r>
    </w:p>
    <w:p w:rsidR="00441AFB" w:rsidRPr="00371FE4" w:rsidRDefault="00441AFB" w:rsidP="00371FE4">
      <w:pPr>
        <w:rPr>
          <w:rFonts w:ascii="Times New Roman" w:hAnsi="Times New Roman"/>
          <w:sz w:val="32"/>
          <w:szCs w:val="32"/>
        </w:rPr>
      </w:pPr>
      <w:r w:rsidRPr="00371FE4">
        <w:rPr>
          <w:rFonts w:ascii="Times New Roman" w:hAnsi="Times New Roman"/>
          <w:sz w:val="32"/>
          <w:szCs w:val="32"/>
        </w:rPr>
        <w:t>Ну, что ж, ответы исчерпывающие. И все таки, на первом плане стоит папа – добытчик, потому что мужчине свойственно стремление к улучшению благосостояния семьи. Сегодня в нашем конкурсе папы тоже будут зарабатывать деньги. А денежной единицей у нас станут доллары: от одного до пяти. А главные бухгалтера: у нас сегодня жюри.</w:t>
      </w:r>
    </w:p>
    <w:p w:rsidR="00441AFB" w:rsidRPr="00371FE4" w:rsidRDefault="00441AFB" w:rsidP="00371FE4">
      <w:pPr>
        <w:rPr>
          <w:rFonts w:ascii="Times New Roman" w:hAnsi="Times New Roman"/>
          <w:sz w:val="32"/>
          <w:szCs w:val="32"/>
        </w:rPr>
      </w:pPr>
      <w:r w:rsidRPr="00371FE4">
        <w:rPr>
          <w:rFonts w:ascii="Times New Roman" w:hAnsi="Times New Roman"/>
          <w:sz w:val="32"/>
          <w:szCs w:val="32"/>
        </w:rPr>
        <w:t xml:space="preserve"> Представляю жюри.</w:t>
      </w:r>
    </w:p>
    <w:p w:rsidR="00441AFB" w:rsidRPr="00371FE4" w:rsidRDefault="00441AFB" w:rsidP="00371FE4">
      <w:pPr>
        <w:rPr>
          <w:rFonts w:ascii="Times New Roman" w:hAnsi="Times New Roman"/>
          <w:sz w:val="32"/>
          <w:szCs w:val="32"/>
        </w:rPr>
      </w:pPr>
      <w:r w:rsidRPr="00371FE4">
        <w:rPr>
          <w:rFonts w:ascii="Times New Roman" w:hAnsi="Times New Roman"/>
          <w:sz w:val="32"/>
          <w:szCs w:val="32"/>
        </w:rPr>
        <w:t xml:space="preserve">Ну, что начинаем соревнования. </w:t>
      </w:r>
    </w:p>
    <w:p w:rsidR="00441AFB" w:rsidRPr="00371FE4" w:rsidRDefault="00441AFB" w:rsidP="00371FE4">
      <w:pPr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</w:rPr>
        <w:t xml:space="preserve">1. </w:t>
      </w:r>
      <w:r w:rsidRPr="00371FE4">
        <w:rPr>
          <w:rFonts w:ascii="Times New Roman" w:hAnsi="Times New Roman"/>
          <w:b/>
          <w:sz w:val="32"/>
          <w:szCs w:val="32"/>
        </w:rPr>
        <w:t>Кто быстрее доберется в детский сад?</w:t>
      </w:r>
      <w:r w:rsidRPr="00371FE4">
        <w:rPr>
          <w:rFonts w:ascii="Times New Roman" w:hAnsi="Times New Roman"/>
          <w:sz w:val="32"/>
          <w:szCs w:val="32"/>
          <w:lang w:eastAsia="ru-RU"/>
        </w:rPr>
        <w:t xml:space="preserve"> </w:t>
      </w:r>
    </w:p>
    <w:p w:rsidR="00441AFB" w:rsidRPr="00371FE4" w:rsidRDefault="00441AFB" w:rsidP="00371FE4">
      <w:pPr>
        <w:rPr>
          <w:rFonts w:ascii="Times New Roman" w:hAnsi="Times New Roman"/>
          <w:sz w:val="32"/>
          <w:szCs w:val="32"/>
          <w:lang w:eastAsia="ru-RU"/>
        </w:rPr>
      </w:pPr>
      <w:r w:rsidRPr="00371FE4">
        <w:rPr>
          <w:rFonts w:ascii="Times New Roman" w:hAnsi="Times New Roman"/>
          <w:sz w:val="32"/>
          <w:szCs w:val="32"/>
          <w:lang w:eastAsia="ru-RU"/>
        </w:rPr>
        <w:t xml:space="preserve">Каждая команда должна выполнить следующие задания: бег с мячом в руках до стойки и обратно. </w:t>
      </w:r>
    </w:p>
    <w:p w:rsidR="00441AFB" w:rsidRPr="00371FE4" w:rsidRDefault="00441AFB" w:rsidP="00371FE4">
      <w:pPr>
        <w:rPr>
          <w:rFonts w:ascii="Times New Roman" w:hAnsi="Times New Roman"/>
          <w:sz w:val="32"/>
          <w:szCs w:val="32"/>
        </w:rPr>
      </w:pPr>
      <w:r w:rsidRPr="00371FE4">
        <w:rPr>
          <w:rFonts w:ascii="Times New Roman" w:hAnsi="Times New Roman"/>
          <w:sz w:val="32"/>
          <w:szCs w:val="32"/>
        </w:rPr>
        <w:t>Сегодня мы не представляем жизнь делового мужчины без автомобиля. Ребята, какие марки автомобиля вы знаете?</w:t>
      </w:r>
    </w:p>
    <w:p w:rsidR="00441AFB" w:rsidRPr="00371FE4" w:rsidRDefault="00441AFB" w:rsidP="00371FE4">
      <w:pPr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2. </w:t>
      </w:r>
      <w:r w:rsidRPr="00371FE4">
        <w:rPr>
          <w:rFonts w:ascii="Times New Roman" w:hAnsi="Times New Roman"/>
          <w:b/>
          <w:sz w:val="32"/>
          <w:szCs w:val="32"/>
          <w:lang w:eastAsia="ru-RU"/>
        </w:rPr>
        <w:t>Папа – водитель.</w:t>
      </w:r>
    </w:p>
    <w:p w:rsidR="00441AFB" w:rsidRPr="00371FE4" w:rsidRDefault="00441AFB" w:rsidP="00371FE4">
      <w:pPr>
        <w:rPr>
          <w:rFonts w:ascii="Times New Roman" w:hAnsi="Times New Roman"/>
          <w:sz w:val="32"/>
          <w:szCs w:val="32"/>
          <w:lang w:eastAsia="ru-RU"/>
        </w:rPr>
      </w:pPr>
      <w:r w:rsidRPr="00371FE4">
        <w:rPr>
          <w:rFonts w:ascii="Times New Roman" w:hAnsi="Times New Roman"/>
          <w:sz w:val="32"/>
          <w:szCs w:val="32"/>
          <w:lang w:eastAsia="ru-RU"/>
        </w:rPr>
        <w:t xml:space="preserve"> Надо с закрытыми глазами проехать по сложной трассе, объезжая все препятствия. Штурманами будут мамы, они будут подсказывать маршрут. </w:t>
      </w:r>
    </w:p>
    <w:p w:rsidR="00441AFB" w:rsidRPr="00371FE4" w:rsidRDefault="00441AFB" w:rsidP="00371FE4">
      <w:pPr>
        <w:rPr>
          <w:rFonts w:ascii="Times New Roman" w:hAnsi="Times New Roman"/>
          <w:sz w:val="32"/>
          <w:szCs w:val="32"/>
          <w:lang w:eastAsia="ru-RU"/>
        </w:rPr>
      </w:pPr>
      <w:r w:rsidRPr="00371FE4">
        <w:rPr>
          <w:rFonts w:ascii="Times New Roman" w:hAnsi="Times New Roman"/>
          <w:sz w:val="32"/>
          <w:szCs w:val="32"/>
          <w:lang w:eastAsia="ru-RU"/>
        </w:rPr>
        <w:t xml:space="preserve">Дети едут тоже с закрытыми глазами, но взрослые убирают препятствия, после завязывания глаз.                                                         </w:t>
      </w:r>
    </w:p>
    <w:p w:rsidR="00441AFB" w:rsidRPr="00371FE4" w:rsidRDefault="00441AFB" w:rsidP="00371FE4">
      <w:pPr>
        <w:rPr>
          <w:rFonts w:ascii="Times New Roman" w:hAnsi="Times New Roman"/>
          <w:sz w:val="32"/>
          <w:szCs w:val="32"/>
          <w:lang w:eastAsia="ru-RU"/>
        </w:rPr>
      </w:pPr>
      <w:r w:rsidRPr="00371FE4">
        <w:rPr>
          <w:rFonts w:ascii="Times New Roman" w:hAnsi="Times New Roman"/>
          <w:sz w:val="32"/>
          <w:szCs w:val="32"/>
          <w:lang w:eastAsia="ru-RU"/>
        </w:rPr>
        <w:t>Сейчас не большая пауза, жюри подводит промежуточный результат, а наши ребята подготовили стихи.</w:t>
      </w:r>
    </w:p>
    <w:p w:rsidR="00441AFB" w:rsidRPr="00371FE4" w:rsidRDefault="00441AFB" w:rsidP="00371FE4">
      <w:pPr>
        <w:rPr>
          <w:rFonts w:ascii="Times New Roman" w:hAnsi="Times New Roman"/>
          <w:sz w:val="32"/>
          <w:szCs w:val="32"/>
          <w:lang w:eastAsia="ru-RU"/>
        </w:rPr>
      </w:pPr>
    </w:p>
    <w:p w:rsidR="00441AFB" w:rsidRPr="00371FE4" w:rsidRDefault="00441AFB" w:rsidP="00371FE4">
      <w:pPr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3. </w:t>
      </w:r>
      <w:r w:rsidRPr="00371FE4">
        <w:rPr>
          <w:rFonts w:ascii="Times New Roman" w:hAnsi="Times New Roman"/>
          <w:b/>
          <w:sz w:val="32"/>
          <w:szCs w:val="32"/>
          <w:lang w:eastAsia="ru-RU"/>
        </w:rPr>
        <w:t>Папа – развлекает.</w:t>
      </w:r>
    </w:p>
    <w:p w:rsidR="00441AFB" w:rsidRPr="00371FE4" w:rsidRDefault="00441AFB" w:rsidP="00371FE4">
      <w:pPr>
        <w:rPr>
          <w:rFonts w:ascii="Times New Roman" w:hAnsi="Times New Roman"/>
          <w:sz w:val="32"/>
          <w:szCs w:val="32"/>
          <w:lang w:eastAsia="ru-RU"/>
        </w:rPr>
      </w:pPr>
      <w:r w:rsidRPr="00371FE4">
        <w:rPr>
          <w:rFonts w:ascii="Times New Roman" w:hAnsi="Times New Roman"/>
          <w:sz w:val="32"/>
          <w:szCs w:val="32"/>
          <w:lang w:eastAsia="ru-RU"/>
        </w:rPr>
        <w:t>Наши мамы не много отдохнут, а наши  мужчины- папы покажут как они умеют скакать на лошадях ( прыжки на хип –хопах).</w:t>
      </w:r>
    </w:p>
    <w:p w:rsidR="00441AFB" w:rsidRPr="00371FE4" w:rsidRDefault="00441AFB" w:rsidP="00371FE4">
      <w:pPr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4. </w:t>
      </w:r>
      <w:r w:rsidRPr="00371FE4">
        <w:rPr>
          <w:rFonts w:ascii="Times New Roman" w:hAnsi="Times New Roman"/>
          <w:b/>
          <w:sz w:val="32"/>
          <w:szCs w:val="32"/>
          <w:lang w:eastAsia="ru-RU"/>
        </w:rPr>
        <w:t xml:space="preserve">«Золушка». </w:t>
      </w:r>
    </w:p>
    <w:p w:rsidR="00441AFB" w:rsidRPr="00371FE4" w:rsidRDefault="00441AFB" w:rsidP="00371FE4">
      <w:pPr>
        <w:rPr>
          <w:rFonts w:ascii="Times New Roman" w:hAnsi="Times New Roman"/>
          <w:sz w:val="32"/>
          <w:szCs w:val="32"/>
          <w:lang w:eastAsia="ru-RU"/>
        </w:rPr>
      </w:pPr>
      <w:r w:rsidRPr="00371FE4">
        <w:rPr>
          <w:rFonts w:ascii="Times New Roman" w:hAnsi="Times New Roman"/>
          <w:sz w:val="32"/>
          <w:szCs w:val="32"/>
          <w:lang w:eastAsia="ru-RU"/>
        </w:rPr>
        <w:t>В конкурсе участвует мама и ребенок. Ребенок бежит к корзине высыпает все из нее(маленькие мячи, кубики, игрушки) и бежит обратно с корзиной к маме, отдает ей корзину. Мама, оставив корзину у линии старта бежит собирать, по одному. Кто больше и быстрее.</w:t>
      </w:r>
    </w:p>
    <w:p w:rsidR="00441AFB" w:rsidRPr="00371FE4" w:rsidRDefault="00441AFB" w:rsidP="00371FE4">
      <w:pPr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5. </w:t>
      </w:r>
      <w:r w:rsidRPr="00371FE4">
        <w:rPr>
          <w:rFonts w:ascii="Times New Roman" w:hAnsi="Times New Roman"/>
          <w:b/>
          <w:sz w:val="32"/>
          <w:szCs w:val="32"/>
          <w:lang w:eastAsia="ru-RU"/>
        </w:rPr>
        <w:t>Папа – кулинар.</w:t>
      </w:r>
    </w:p>
    <w:p w:rsidR="00441AFB" w:rsidRPr="00371FE4" w:rsidRDefault="00441AFB" w:rsidP="00371FE4">
      <w:pPr>
        <w:rPr>
          <w:rFonts w:ascii="Times New Roman" w:hAnsi="Times New Roman"/>
          <w:sz w:val="32"/>
          <w:szCs w:val="32"/>
          <w:lang w:eastAsia="ru-RU"/>
        </w:rPr>
      </w:pPr>
      <w:r w:rsidRPr="00371FE4">
        <w:rPr>
          <w:rFonts w:ascii="Times New Roman" w:hAnsi="Times New Roman"/>
          <w:sz w:val="32"/>
          <w:szCs w:val="32"/>
        </w:rPr>
        <w:t>Мужчины всегда славились искусством приготовления пищи. Не зря говорят, что лучшие повара, лучшие кулинары мужчины. Задание: з</w:t>
      </w:r>
      <w:r w:rsidRPr="00371FE4">
        <w:rPr>
          <w:rFonts w:ascii="Times New Roman" w:hAnsi="Times New Roman"/>
          <w:sz w:val="32"/>
          <w:szCs w:val="32"/>
          <w:lang w:eastAsia="ru-RU"/>
        </w:rPr>
        <w:t xml:space="preserve">а 7 минут надо </w:t>
      </w:r>
      <w:r>
        <w:rPr>
          <w:rFonts w:ascii="Times New Roman" w:hAnsi="Times New Roman"/>
          <w:sz w:val="32"/>
          <w:szCs w:val="32"/>
          <w:lang w:eastAsia="ru-RU"/>
        </w:rPr>
        <w:t>из соленого теста сделать</w:t>
      </w:r>
      <w:r w:rsidRPr="00371FE4">
        <w:rPr>
          <w:rFonts w:ascii="Times New Roman" w:hAnsi="Times New Roman"/>
          <w:sz w:val="32"/>
          <w:szCs w:val="32"/>
          <w:lang w:eastAsia="ru-RU"/>
        </w:rPr>
        <w:t xml:space="preserve"> торт</w:t>
      </w:r>
      <w:r>
        <w:rPr>
          <w:rFonts w:ascii="Times New Roman" w:hAnsi="Times New Roman"/>
          <w:sz w:val="32"/>
          <w:szCs w:val="32"/>
          <w:lang w:eastAsia="ru-RU"/>
        </w:rPr>
        <w:t xml:space="preserve"> и красками раскрасить его.</w:t>
      </w:r>
      <w:r w:rsidRPr="00371FE4">
        <w:rPr>
          <w:rFonts w:ascii="Times New Roman" w:hAnsi="Times New Roman"/>
          <w:sz w:val="32"/>
          <w:szCs w:val="32"/>
          <w:lang w:eastAsia="ru-RU"/>
        </w:rPr>
        <w:t xml:space="preserve"> Оценивается красота, оригинальность.</w:t>
      </w:r>
    </w:p>
    <w:p w:rsidR="00441AFB" w:rsidRPr="00371FE4" w:rsidRDefault="00441AFB" w:rsidP="00371FE4">
      <w:pPr>
        <w:rPr>
          <w:rFonts w:ascii="Times New Roman" w:hAnsi="Times New Roman"/>
          <w:sz w:val="32"/>
          <w:szCs w:val="32"/>
          <w:lang w:eastAsia="ru-RU"/>
        </w:rPr>
      </w:pPr>
      <w:r w:rsidRPr="00371FE4">
        <w:rPr>
          <w:rFonts w:ascii="Times New Roman" w:hAnsi="Times New Roman"/>
          <w:sz w:val="32"/>
          <w:szCs w:val="32"/>
          <w:u w:val="single"/>
          <w:lang w:eastAsia="ru-RU"/>
        </w:rPr>
        <w:t>Ведущий: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371FE4">
        <w:rPr>
          <w:rFonts w:ascii="Times New Roman" w:hAnsi="Times New Roman"/>
          <w:sz w:val="32"/>
          <w:szCs w:val="32"/>
          <w:lang w:eastAsia="ru-RU"/>
        </w:rPr>
        <w:t xml:space="preserve">Пока наши папы заняты тортом, конкурс для зрителей. </w:t>
      </w:r>
    </w:p>
    <w:p w:rsidR="00441AFB" w:rsidRPr="00371FE4" w:rsidRDefault="00441AFB" w:rsidP="00371FE4">
      <w:pPr>
        <w:rPr>
          <w:rFonts w:ascii="Times New Roman" w:hAnsi="Times New Roman"/>
          <w:sz w:val="32"/>
          <w:szCs w:val="32"/>
          <w:lang w:eastAsia="ru-RU"/>
        </w:rPr>
      </w:pPr>
      <w:r w:rsidRPr="00371FE4">
        <w:rPr>
          <w:rFonts w:ascii="Times New Roman" w:hAnsi="Times New Roman"/>
          <w:sz w:val="32"/>
          <w:szCs w:val="32"/>
          <w:lang w:eastAsia="ru-RU"/>
        </w:rPr>
        <w:t>Эстафета для детей. Три команды по 5 человек.</w:t>
      </w:r>
    </w:p>
    <w:p w:rsidR="00441AFB" w:rsidRPr="00371FE4" w:rsidRDefault="00441AFB" w:rsidP="00371FE4">
      <w:pPr>
        <w:rPr>
          <w:rFonts w:ascii="Times New Roman" w:hAnsi="Times New Roman"/>
          <w:sz w:val="32"/>
          <w:szCs w:val="32"/>
          <w:lang w:eastAsia="ru-RU"/>
        </w:rPr>
      </w:pPr>
      <w:r w:rsidRPr="00371FE4">
        <w:rPr>
          <w:rFonts w:ascii="Times New Roman" w:hAnsi="Times New Roman"/>
          <w:sz w:val="32"/>
          <w:szCs w:val="32"/>
          <w:u w:val="single"/>
          <w:lang w:eastAsia="ru-RU"/>
        </w:rPr>
        <w:t>Ведущий:</w:t>
      </w:r>
      <w:r>
        <w:rPr>
          <w:rFonts w:ascii="Times New Roman" w:hAnsi="Times New Roman"/>
          <w:sz w:val="32"/>
          <w:szCs w:val="32"/>
          <w:lang w:eastAsia="ru-RU"/>
        </w:rPr>
        <w:t xml:space="preserve"> А сейчас п</w:t>
      </w:r>
      <w:r w:rsidRPr="00371FE4">
        <w:rPr>
          <w:rFonts w:ascii="Times New Roman" w:hAnsi="Times New Roman"/>
          <w:sz w:val="32"/>
          <w:szCs w:val="32"/>
          <w:lang w:eastAsia="ru-RU"/>
        </w:rPr>
        <w:t xml:space="preserve">риглашаются зрители мамы и папы на </w:t>
      </w:r>
      <w:r>
        <w:rPr>
          <w:rFonts w:ascii="Times New Roman" w:hAnsi="Times New Roman"/>
          <w:sz w:val="32"/>
          <w:szCs w:val="32"/>
          <w:lang w:eastAsia="ru-RU"/>
        </w:rPr>
        <w:t xml:space="preserve">конкурс -  </w:t>
      </w:r>
      <w:r w:rsidRPr="00371FE4">
        <w:rPr>
          <w:rFonts w:ascii="Times New Roman" w:hAnsi="Times New Roman"/>
          <w:sz w:val="32"/>
          <w:szCs w:val="32"/>
          <w:lang w:eastAsia="ru-RU"/>
        </w:rPr>
        <w:t>перетягивание каната.</w:t>
      </w:r>
    </w:p>
    <w:p w:rsidR="00441AFB" w:rsidRPr="00371FE4" w:rsidRDefault="00441AFB" w:rsidP="00371FE4">
      <w:pPr>
        <w:rPr>
          <w:rFonts w:ascii="Times New Roman" w:hAnsi="Times New Roman"/>
          <w:sz w:val="32"/>
          <w:szCs w:val="32"/>
          <w:lang w:eastAsia="ru-RU"/>
        </w:rPr>
      </w:pPr>
      <w:r w:rsidRPr="00371FE4">
        <w:rPr>
          <w:rFonts w:ascii="Times New Roman" w:hAnsi="Times New Roman"/>
          <w:sz w:val="32"/>
          <w:szCs w:val="32"/>
          <w:lang w:eastAsia="ru-RU"/>
        </w:rPr>
        <w:t>Промежуточные оценки. Слово жюри.</w:t>
      </w:r>
    </w:p>
    <w:p w:rsidR="00441AFB" w:rsidRPr="00371FE4" w:rsidRDefault="00441AFB" w:rsidP="00371FE4">
      <w:pPr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6. </w:t>
      </w:r>
      <w:r w:rsidRPr="00371FE4">
        <w:rPr>
          <w:rFonts w:ascii="Times New Roman" w:hAnsi="Times New Roman"/>
          <w:b/>
          <w:sz w:val="32"/>
          <w:szCs w:val="32"/>
          <w:lang w:eastAsia="ru-RU"/>
        </w:rPr>
        <w:t>Если старший в доме я.</w:t>
      </w:r>
    </w:p>
    <w:p w:rsidR="00441AFB" w:rsidRPr="00371FE4" w:rsidRDefault="00441AFB" w:rsidP="00371FE4">
      <w:pPr>
        <w:rPr>
          <w:rFonts w:ascii="Times New Roman" w:hAnsi="Times New Roman"/>
          <w:sz w:val="32"/>
          <w:szCs w:val="32"/>
          <w:lang w:eastAsia="ru-RU"/>
        </w:rPr>
      </w:pPr>
      <w:r w:rsidRPr="00371FE4">
        <w:rPr>
          <w:rFonts w:ascii="Times New Roman" w:hAnsi="Times New Roman"/>
          <w:sz w:val="32"/>
          <w:szCs w:val="32"/>
          <w:lang w:eastAsia="ru-RU"/>
        </w:rPr>
        <w:t>Бережно и аккуратно провезти младшую сестренку или братишку в коляске от старта до финиша.</w:t>
      </w:r>
      <w:r>
        <w:rPr>
          <w:rFonts w:ascii="Times New Roman" w:hAnsi="Times New Roman"/>
          <w:sz w:val="32"/>
          <w:szCs w:val="32"/>
          <w:lang w:eastAsia="ru-RU"/>
        </w:rPr>
        <w:t>(В детской коляске сидит кукла).</w:t>
      </w:r>
    </w:p>
    <w:p w:rsidR="00441AFB" w:rsidRPr="00371FE4" w:rsidRDefault="00441AFB" w:rsidP="00371FE4">
      <w:pPr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7. </w:t>
      </w:r>
      <w:r w:rsidRPr="00371FE4">
        <w:rPr>
          <w:rFonts w:ascii="Times New Roman" w:hAnsi="Times New Roman"/>
          <w:b/>
          <w:sz w:val="32"/>
          <w:szCs w:val="32"/>
          <w:lang w:eastAsia="ru-RU"/>
        </w:rPr>
        <w:t>Папа – модельер.</w:t>
      </w:r>
    </w:p>
    <w:p w:rsidR="00441AFB" w:rsidRPr="00371FE4" w:rsidRDefault="00441AFB" w:rsidP="00371FE4">
      <w:pPr>
        <w:rPr>
          <w:rFonts w:ascii="Times New Roman" w:hAnsi="Times New Roman"/>
          <w:sz w:val="32"/>
          <w:szCs w:val="32"/>
          <w:lang w:eastAsia="ru-RU"/>
        </w:rPr>
      </w:pPr>
      <w:r w:rsidRPr="00371FE4">
        <w:rPr>
          <w:rFonts w:ascii="Times New Roman" w:hAnsi="Times New Roman"/>
          <w:sz w:val="32"/>
          <w:szCs w:val="32"/>
          <w:lang w:eastAsia="ru-RU"/>
        </w:rPr>
        <w:t>На лоскутке ткани как можно быстрее пришить пуговицы.</w:t>
      </w:r>
    </w:p>
    <w:p w:rsidR="00441AFB" w:rsidRPr="00371FE4" w:rsidRDefault="00441AFB" w:rsidP="00371FE4">
      <w:pPr>
        <w:rPr>
          <w:rFonts w:ascii="Times New Roman" w:hAnsi="Times New Roman"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sz w:val="32"/>
          <w:szCs w:val="32"/>
          <w:u w:val="single"/>
          <w:lang w:eastAsia="ru-RU"/>
        </w:rPr>
        <w:t xml:space="preserve">Ведущий: </w:t>
      </w:r>
      <w:r w:rsidRPr="001F43C2">
        <w:rPr>
          <w:rFonts w:ascii="Times New Roman" w:hAnsi="Times New Roman"/>
          <w:sz w:val="32"/>
          <w:szCs w:val="32"/>
          <w:lang w:eastAsia="ru-RU"/>
        </w:rPr>
        <w:t>Конкурс для зрителей пап.</w:t>
      </w:r>
      <w:r w:rsidRPr="001F43C2">
        <w:rPr>
          <w:rFonts w:ascii="Times New Roman" w:hAnsi="Times New Roman"/>
          <w:sz w:val="32"/>
          <w:szCs w:val="32"/>
        </w:rPr>
        <w:t xml:space="preserve"> Армрестлинг.</w:t>
      </w:r>
    </w:p>
    <w:p w:rsidR="00441AFB" w:rsidRPr="00371FE4" w:rsidRDefault="00441AFB" w:rsidP="00371FE4">
      <w:pPr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8. </w:t>
      </w:r>
      <w:r w:rsidRPr="00371FE4">
        <w:rPr>
          <w:rFonts w:ascii="Times New Roman" w:hAnsi="Times New Roman"/>
          <w:b/>
          <w:sz w:val="32"/>
          <w:szCs w:val="32"/>
          <w:lang w:eastAsia="ru-RU"/>
        </w:rPr>
        <w:t>Папа – любитель активного отдыха. Едем на пикник.</w:t>
      </w:r>
    </w:p>
    <w:p w:rsidR="00441AFB" w:rsidRPr="00371FE4" w:rsidRDefault="00441AFB" w:rsidP="00371FE4">
      <w:pPr>
        <w:rPr>
          <w:rFonts w:ascii="Times New Roman" w:hAnsi="Times New Roman"/>
          <w:sz w:val="32"/>
          <w:szCs w:val="32"/>
          <w:lang w:eastAsia="ru-RU"/>
        </w:rPr>
      </w:pPr>
      <w:r w:rsidRPr="00371FE4">
        <w:rPr>
          <w:rFonts w:ascii="Times New Roman" w:hAnsi="Times New Roman"/>
          <w:sz w:val="32"/>
          <w:szCs w:val="32"/>
          <w:lang w:eastAsia="ru-RU"/>
        </w:rPr>
        <w:t>Папа надевает бейсболку, садится в машину</w:t>
      </w:r>
      <w:r>
        <w:rPr>
          <w:rFonts w:ascii="Times New Roman" w:hAnsi="Times New Roman"/>
          <w:sz w:val="32"/>
          <w:szCs w:val="32"/>
          <w:lang w:eastAsia="ru-RU"/>
        </w:rPr>
        <w:t xml:space="preserve"> (берет </w:t>
      </w:r>
      <w:r w:rsidRPr="00371FE4">
        <w:rPr>
          <w:rFonts w:ascii="Times New Roman" w:hAnsi="Times New Roman"/>
          <w:sz w:val="32"/>
          <w:szCs w:val="32"/>
          <w:lang w:eastAsia="ru-RU"/>
        </w:rPr>
        <w:t>обруч</w:t>
      </w:r>
      <w:r>
        <w:rPr>
          <w:rFonts w:ascii="Times New Roman" w:hAnsi="Times New Roman"/>
          <w:sz w:val="32"/>
          <w:szCs w:val="32"/>
          <w:lang w:eastAsia="ru-RU"/>
        </w:rPr>
        <w:t>), берет спортивную сумку</w:t>
      </w:r>
      <w:r w:rsidRPr="00371FE4">
        <w:rPr>
          <w:rFonts w:ascii="Times New Roman" w:hAnsi="Times New Roman"/>
          <w:sz w:val="32"/>
          <w:szCs w:val="32"/>
          <w:lang w:eastAsia="ru-RU"/>
        </w:rPr>
        <w:t xml:space="preserve"> и идет магазин за спортивным инвентарем (ракетки, мяч), возвращается за мамой. Мама надевает панамку, очки, садится к папе в машину и вместе едут  на рынок покупают продукты (овощи, фрукты надо найти в корзине с мячами). Возвращаются за ребенком, ребенок садится в «машину». Едут на пикник.</w:t>
      </w:r>
      <w:r>
        <w:rPr>
          <w:rFonts w:ascii="Times New Roman" w:hAnsi="Times New Roman"/>
          <w:sz w:val="32"/>
          <w:szCs w:val="32"/>
          <w:lang w:eastAsia="ru-RU"/>
        </w:rPr>
        <w:t xml:space="preserve"> Кто быстрее вернуться к линии старта.</w:t>
      </w:r>
    </w:p>
    <w:p w:rsidR="00441AFB" w:rsidRPr="00371FE4" w:rsidRDefault="00441AFB" w:rsidP="00371FE4">
      <w:pPr>
        <w:rPr>
          <w:rFonts w:ascii="Times New Roman" w:hAnsi="Times New Roman"/>
          <w:sz w:val="32"/>
          <w:szCs w:val="32"/>
          <w:lang w:eastAsia="ru-RU"/>
        </w:rPr>
      </w:pPr>
      <w:r w:rsidRPr="001F43C2">
        <w:rPr>
          <w:rFonts w:ascii="Times New Roman" w:hAnsi="Times New Roman"/>
          <w:sz w:val="32"/>
          <w:szCs w:val="32"/>
          <w:u w:val="single"/>
          <w:lang w:eastAsia="ru-RU"/>
        </w:rPr>
        <w:t>Ведущий: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371FE4">
        <w:rPr>
          <w:rFonts w:ascii="Times New Roman" w:hAnsi="Times New Roman"/>
          <w:sz w:val="32"/>
          <w:szCs w:val="32"/>
          <w:lang w:eastAsia="ru-RU"/>
        </w:rPr>
        <w:t>Вот и подошли к концу наши соревнования.</w:t>
      </w:r>
    </w:p>
    <w:p w:rsidR="00441AFB" w:rsidRPr="00371FE4" w:rsidRDefault="00441AFB" w:rsidP="00371FE4">
      <w:pPr>
        <w:rPr>
          <w:rFonts w:ascii="Times New Roman" w:hAnsi="Times New Roman"/>
          <w:sz w:val="32"/>
          <w:szCs w:val="32"/>
        </w:rPr>
      </w:pPr>
      <w:r w:rsidRPr="00371FE4">
        <w:rPr>
          <w:rFonts w:ascii="Times New Roman" w:hAnsi="Times New Roman"/>
          <w:sz w:val="32"/>
          <w:szCs w:val="32"/>
        </w:rPr>
        <w:t xml:space="preserve">Жюри подводит итоги. </w:t>
      </w:r>
    </w:p>
    <w:p w:rsidR="00441AFB" w:rsidRPr="00371FE4" w:rsidRDefault="00441AFB" w:rsidP="00371FE4">
      <w:pPr>
        <w:rPr>
          <w:rFonts w:ascii="Times New Roman" w:hAnsi="Times New Roman"/>
          <w:sz w:val="32"/>
          <w:szCs w:val="32"/>
        </w:rPr>
      </w:pPr>
      <w:r w:rsidRPr="001F43C2">
        <w:rPr>
          <w:rFonts w:ascii="Times New Roman" w:hAnsi="Times New Roman"/>
          <w:sz w:val="32"/>
          <w:szCs w:val="32"/>
          <w:u w:val="single"/>
        </w:rPr>
        <w:t>Ведущий.</w:t>
      </w:r>
      <w:r w:rsidRPr="00371FE4">
        <w:rPr>
          <w:rFonts w:ascii="Times New Roman" w:hAnsi="Times New Roman"/>
          <w:sz w:val="32"/>
          <w:szCs w:val="32"/>
        </w:rPr>
        <w:t xml:space="preserve"> Все папы заработали достойную сумму. Гонорар они получают в долларах.  Дети награждаются медалями.</w:t>
      </w:r>
    </w:p>
    <w:p w:rsidR="00441AFB" w:rsidRPr="00371FE4" w:rsidRDefault="00441AFB" w:rsidP="00371FE4">
      <w:pPr>
        <w:rPr>
          <w:rFonts w:ascii="Times New Roman" w:hAnsi="Times New Roman"/>
          <w:sz w:val="32"/>
          <w:szCs w:val="32"/>
          <w:lang w:eastAsia="ru-RU"/>
        </w:rPr>
      </w:pPr>
    </w:p>
    <w:p w:rsidR="00441AFB" w:rsidRPr="00371FE4" w:rsidRDefault="00441AFB" w:rsidP="00371FE4">
      <w:pPr>
        <w:rPr>
          <w:rFonts w:ascii="Times New Roman" w:hAnsi="Times New Roman"/>
          <w:sz w:val="32"/>
          <w:szCs w:val="32"/>
        </w:rPr>
      </w:pPr>
    </w:p>
    <w:p w:rsidR="00441AFB" w:rsidRPr="00371FE4" w:rsidRDefault="00441AFB" w:rsidP="00371FE4">
      <w:pPr>
        <w:rPr>
          <w:rFonts w:ascii="Times New Roman" w:hAnsi="Times New Roman"/>
          <w:sz w:val="32"/>
          <w:szCs w:val="32"/>
        </w:rPr>
      </w:pPr>
    </w:p>
    <w:p w:rsidR="00441AFB" w:rsidRPr="00371FE4" w:rsidRDefault="00441AFB" w:rsidP="00371FE4">
      <w:pPr>
        <w:rPr>
          <w:rFonts w:ascii="Times New Roman" w:hAnsi="Times New Roman"/>
          <w:sz w:val="32"/>
          <w:szCs w:val="32"/>
        </w:rPr>
      </w:pPr>
    </w:p>
    <w:p w:rsidR="00441AFB" w:rsidRPr="00371FE4" w:rsidRDefault="00441AFB" w:rsidP="00371FE4">
      <w:pPr>
        <w:rPr>
          <w:rFonts w:ascii="Times New Roman" w:hAnsi="Times New Roman"/>
          <w:sz w:val="32"/>
          <w:szCs w:val="32"/>
        </w:rPr>
      </w:pPr>
    </w:p>
    <w:p w:rsidR="00441AFB" w:rsidRPr="00371FE4" w:rsidRDefault="00441AFB" w:rsidP="00371FE4">
      <w:pPr>
        <w:rPr>
          <w:rFonts w:ascii="Times New Roman" w:hAnsi="Times New Roman"/>
          <w:sz w:val="32"/>
          <w:szCs w:val="32"/>
        </w:rPr>
      </w:pPr>
    </w:p>
    <w:p w:rsidR="00441AFB" w:rsidRPr="00371FE4" w:rsidRDefault="00441AFB" w:rsidP="00371FE4">
      <w:pPr>
        <w:rPr>
          <w:rFonts w:ascii="Times New Roman" w:hAnsi="Times New Roman"/>
          <w:sz w:val="32"/>
          <w:szCs w:val="32"/>
        </w:rPr>
      </w:pPr>
    </w:p>
    <w:p w:rsidR="00441AFB" w:rsidRPr="00371FE4" w:rsidRDefault="00441AFB" w:rsidP="00371FE4">
      <w:pPr>
        <w:rPr>
          <w:rFonts w:ascii="Times New Roman" w:hAnsi="Times New Roman"/>
          <w:sz w:val="32"/>
          <w:szCs w:val="32"/>
        </w:rPr>
      </w:pPr>
    </w:p>
    <w:sectPr w:rsidR="00441AFB" w:rsidRPr="00371FE4" w:rsidSect="00534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CDEE0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930C8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B422E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A2801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85E6B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CC16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0EBA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74B3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363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F503B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E936060"/>
    <w:multiLevelType w:val="hybridMultilevel"/>
    <w:tmpl w:val="C1508FFA"/>
    <w:lvl w:ilvl="0" w:tplc="3738BE0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9A6CDE"/>
    <w:multiLevelType w:val="hybridMultilevel"/>
    <w:tmpl w:val="9B9C4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704"/>
    <w:rsid w:val="00016EAE"/>
    <w:rsid w:val="00023704"/>
    <w:rsid w:val="00027A2E"/>
    <w:rsid w:val="000519B4"/>
    <w:rsid w:val="00101055"/>
    <w:rsid w:val="00123A51"/>
    <w:rsid w:val="0012627D"/>
    <w:rsid w:val="001318E3"/>
    <w:rsid w:val="00162402"/>
    <w:rsid w:val="0019668E"/>
    <w:rsid w:val="001A1E6D"/>
    <w:rsid w:val="001B2DDB"/>
    <w:rsid w:val="001F2FDE"/>
    <w:rsid w:val="001F43C2"/>
    <w:rsid w:val="0020286A"/>
    <w:rsid w:val="00223600"/>
    <w:rsid w:val="00294C3F"/>
    <w:rsid w:val="00295A60"/>
    <w:rsid w:val="00296CCD"/>
    <w:rsid w:val="002A79BD"/>
    <w:rsid w:val="00301C37"/>
    <w:rsid w:val="00357F86"/>
    <w:rsid w:val="00366DD3"/>
    <w:rsid w:val="00371FE4"/>
    <w:rsid w:val="003908E4"/>
    <w:rsid w:val="003E066C"/>
    <w:rsid w:val="003E21C9"/>
    <w:rsid w:val="004051DE"/>
    <w:rsid w:val="00441AFB"/>
    <w:rsid w:val="00451361"/>
    <w:rsid w:val="00455642"/>
    <w:rsid w:val="004659C4"/>
    <w:rsid w:val="00467EA0"/>
    <w:rsid w:val="004728B4"/>
    <w:rsid w:val="00474E9B"/>
    <w:rsid w:val="00494C6C"/>
    <w:rsid w:val="004C37F4"/>
    <w:rsid w:val="00515D4B"/>
    <w:rsid w:val="005268EA"/>
    <w:rsid w:val="00534EAF"/>
    <w:rsid w:val="00557A6B"/>
    <w:rsid w:val="005840DD"/>
    <w:rsid w:val="005A61AA"/>
    <w:rsid w:val="005C73D7"/>
    <w:rsid w:val="005D7D12"/>
    <w:rsid w:val="005E0496"/>
    <w:rsid w:val="005E3A0C"/>
    <w:rsid w:val="0060546B"/>
    <w:rsid w:val="00623298"/>
    <w:rsid w:val="006345DB"/>
    <w:rsid w:val="0065679A"/>
    <w:rsid w:val="00684594"/>
    <w:rsid w:val="006E66D0"/>
    <w:rsid w:val="006E7DD5"/>
    <w:rsid w:val="007432E9"/>
    <w:rsid w:val="007B108E"/>
    <w:rsid w:val="007D036D"/>
    <w:rsid w:val="008325F5"/>
    <w:rsid w:val="008509D0"/>
    <w:rsid w:val="00867DA8"/>
    <w:rsid w:val="008A27F2"/>
    <w:rsid w:val="008D6BB8"/>
    <w:rsid w:val="008E67E2"/>
    <w:rsid w:val="0090078C"/>
    <w:rsid w:val="00906486"/>
    <w:rsid w:val="009268B9"/>
    <w:rsid w:val="009303CE"/>
    <w:rsid w:val="009336CD"/>
    <w:rsid w:val="0094652B"/>
    <w:rsid w:val="00963575"/>
    <w:rsid w:val="00971A50"/>
    <w:rsid w:val="0097391C"/>
    <w:rsid w:val="009A14D1"/>
    <w:rsid w:val="009D4560"/>
    <w:rsid w:val="00A11632"/>
    <w:rsid w:val="00A15948"/>
    <w:rsid w:val="00A167C2"/>
    <w:rsid w:val="00A222FF"/>
    <w:rsid w:val="00A26786"/>
    <w:rsid w:val="00A63B2B"/>
    <w:rsid w:val="00A63BE7"/>
    <w:rsid w:val="00A77501"/>
    <w:rsid w:val="00A91066"/>
    <w:rsid w:val="00AA0AEA"/>
    <w:rsid w:val="00AD7971"/>
    <w:rsid w:val="00B007CF"/>
    <w:rsid w:val="00B00A66"/>
    <w:rsid w:val="00B435B1"/>
    <w:rsid w:val="00B43622"/>
    <w:rsid w:val="00B542ED"/>
    <w:rsid w:val="00B61DB6"/>
    <w:rsid w:val="00B62DFB"/>
    <w:rsid w:val="00B669A0"/>
    <w:rsid w:val="00B66CC5"/>
    <w:rsid w:val="00BA519D"/>
    <w:rsid w:val="00BA76EB"/>
    <w:rsid w:val="00BB63DA"/>
    <w:rsid w:val="00BC3770"/>
    <w:rsid w:val="00BC768F"/>
    <w:rsid w:val="00BD0C2E"/>
    <w:rsid w:val="00BD125C"/>
    <w:rsid w:val="00BF4958"/>
    <w:rsid w:val="00C275DF"/>
    <w:rsid w:val="00C54F83"/>
    <w:rsid w:val="00C868B9"/>
    <w:rsid w:val="00C95859"/>
    <w:rsid w:val="00CC65F6"/>
    <w:rsid w:val="00CE0AE7"/>
    <w:rsid w:val="00CF3BE6"/>
    <w:rsid w:val="00D0037A"/>
    <w:rsid w:val="00D21972"/>
    <w:rsid w:val="00D24533"/>
    <w:rsid w:val="00D25477"/>
    <w:rsid w:val="00D27C85"/>
    <w:rsid w:val="00D51808"/>
    <w:rsid w:val="00D71D74"/>
    <w:rsid w:val="00DC2648"/>
    <w:rsid w:val="00DD0DA7"/>
    <w:rsid w:val="00DE656B"/>
    <w:rsid w:val="00DF19ED"/>
    <w:rsid w:val="00E079DF"/>
    <w:rsid w:val="00E37E16"/>
    <w:rsid w:val="00E851A0"/>
    <w:rsid w:val="00E93BD2"/>
    <w:rsid w:val="00EC3D0D"/>
    <w:rsid w:val="00EF613E"/>
    <w:rsid w:val="00EF7AE1"/>
    <w:rsid w:val="00F021F8"/>
    <w:rsid w:val="00F216FB"/>
    <w:rsid w:val="00F2258C"/>
    <w:rsid w:val="00F44B59"/>
    <w:rsid w:val="00F64768"/>
    <w:rsid w:val="00F652D8"/>
    <w:rsid w:val="00F76EB1"/>
    <w:rsid w:val="00F9066B"/>
    <w:rsid w:val="00FB1081"/>
    <w:rsid w:val="00FC57D6"/>
    <w:rsid w:val="00FE51A0"/>
    <w:rsid w:val="00FE671A"/>
    <w:rsid w:val="00FF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EA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C3D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376</TotalTime>
  <Pages>5</Pages>
  <Words>643</Words>
  <Characters>3669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Aisylu</dc:creator>
  <cp:keywords/>
  <dc:description/>
  <cp:lastModifiedBy>Aisylu</cp:lastModifiedBy>
  <cp:revision>6</cp:revision>
  <cp:lastPrinted>2013-03-30T11:07:00Z</cp:lastPrinted>
  <dcterms:created xsi:type="dcterms:W3CDTF">2013-02-14T02:11:00Z</dcterms:created>
  <dcterms:modified xsi:type="dcterms:W3CDTF">2013-10-08T09:55:00Z</dcterms:modified>
</cp:coreProperties>
</file>