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МАСЛЕНИЦЫ</w:t>
      </w:r>
    </w:p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улице для средних, старших и подготовительных групп</w:t>
      </w:r>
    </w:p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F2553C" w:rsidRDefault="00AA099C" w:rsidP="007528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553C">
        <w:rPr>
          <w:rFonts w:ascii="Times New Roman" w:hAnsi="Times New Roman" w:cs="Times New Roman"/>
          <w:i/>
          <w:iCs/>
          <w:sz w:val="28"/>
          <w:szCs w:val="28"/>
        </w:rPr>
        <w:t>звучит фонограмма песни «</w:t>
      </w:r>
      <w:r w:rsidRPr="00F2553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5F5F5"/>
        </w:rPr>
        <w:t>Весну звали» (В.Осошник-Н.Осошник)</w:t>
      </w:r>
    </w:p>
    <w:p w:rsidR="00AA099C" w:rsidRPr="00CA2808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CA2808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CA2808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Собирайся народ!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В гости Масленица ждет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Мы зовем к себе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</w:t>
      </w:r>
      <w:r w:rsidRPr="00D029D0">
        <w:rPr>
          <w:rFonts w:ascii="Times New Roman" w:hAnsi="Times New Roman" w:cs="Times New Roman"/>
          <w:sz w:val="28"/>
          <w:szCs w:val="28"/>
          <w:lang w:eastAsia="ru-RU"/>
        </w:rPr>
        <w:t xml:space="preserve"> тех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Кто любит веселье и смех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CA2808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Ждут вас игры, забавы и шутки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Скучать не дадут ни минутки!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Масленицу широкую открываем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гостья к нам явил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сь,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гляди, не заблудилась.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 идет, мороз трещит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гости к нам Зима спешит!</w:t>
      </w:r>
    </w:p>
    <w:p w:rsidR="00AA099C" w:rsidRPr="003F1249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12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CA2808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808">
        <w:rPr>
          <w:rFonts w:ascii="Times New Roman" w:hAnsi="Times New Roman" w:cs="Times New Roman"/>
          <w:sz w:val="28"/>
          <w:szCs w:val="28"/>
        </w:rPr>
        <w:t>Добрый день, народ честной,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встретились со мной!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Попрощаться я пришла,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пляски принесла.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годится вам стоять,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все плясать!</w:t>
      </w: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ОБЩИЙ ТАНЕЦ ПО ПОКАЗУ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СКОМОРОХОВ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«БАРЫНЯ»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9F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5705C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CD">
        <w:rPr>
          <w:rFonts w:ascii="Times New Roman" w:hAnsi="Times New Roman" w:cs="Times New Roman"/>
          <w:sz w:val="28"/>
          <w:szCs w:val="28"/>
        </w:rPr>
        <w:t>Ай, спасибо, малыши,</w:t>
      </w:r>
    </w:p>
    <w:p w:rsidR="00AA099C" w:rsidRPr="005705C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CD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AA099C" w:rsidRPr="005705C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расставаться с вами</w:t>
      </w:r>
      <w:r w:rsidRPr="005705CD">
        <w:rPr>
          <w:rFonts w:ascii="Times New Roman" w:hAnsi="Times New Roman" w:cs="Times New Roman"/>
          <w:sz w:val="28"/>
          <w:szCs w:val="28"/>
        </w:rPr>
        <w:t>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Весна не за горами.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535E7F">
        <w:rPr>
          <w:rFonts w:ascii="Times New Roman" w:hAnsi="Times New Roman" w:cs="Times New Roman"/>
          <w:sz w:val="28"/>
          <w:szCs w:val="28"/>
          <w:lang w:eastAsia="ru-RU"/>
        </w:rPr>
        <w:t xml:space="preserve"> простите меня за метели,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35E7F">
        <w:rPr>
          <w:rFonts w:ascii="Times New Roman" w:hAnsi="Times New Roman" w:cs="Times New Roman"/>
          <w:sz w:val="28"/>
          <w:szCs w:val="28"/>
          <w:lang w:eastAsia="ru-RU"/>
        </w:rPr>
        <w:t>а холодные дни и недели,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Гололед, и за ветры колючие,</w:t>
      </w:r>
    </w:p>
    <w:p w:rsidR="00AA099C" w:rsidRPr="00411B2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И морозы большие, трескучие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Не печаль ты, Зима, нам дарила,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Игры зимние ты заводила,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Было радостно всей детворе,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Когда снега полно во дворе.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363D6">
        <w:rPr>
          <w:rFonts w:ascii="Times New Roman" w:hAnsi="Times New Roman" w:cs="Times New Roman"/>
          <w:sz w:val="28"/>
          <w:szCs w:val="28"/>
        </w:rPr>
        <w:t xml:space="preserve"> катались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 xml:space="preserve">Зима: </w:t>
      </w:r>
      <w:r w:rsidRPr="008E4DAF">
        <w:rPr>
          <w:rFonts w:ascii="Times New Roman" w:hAnsi="Times New Roman" w:cs="Times New Roman"/>
          <w:sz w:val="28"/>
          <w:szCs w:val="28"/>
        </w:rPr>
        <w:t>А песни зимние вы знаете?</w:t>
      </w:r>
    </w:p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8E4DAF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«СНЕГ-СНЕЖОК»</w:t>
      </w:r>
    </w:p>
    <w:p w:rsidR="00AA099C" w:rsidRPr="008E4DA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4DA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весело играли,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прощаться, детвора!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29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Скоморох 1: 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Зиму провожать</w:t>
      </w:r>
      <w:r w:rsidRPr="00D029D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Будем Барыню плясать!</w:t>
      </w: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A099C" w:rsidRPr="008A229E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229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СЛОВЕСНАЯ ИГРА «БАРЫНЯ»</w:t>
      </w:r>
    </w:p>
    <w:p w:rsidR="00AA099C" w:rsidRPr="008A229E" w:rsidRDefault="00AA099C" w:rsidP="00752865">
      <w:pPr>
        <w:pStyle w:val="NormalWeb"/>
        <w:shd w:val="clear" w:color="auto" w:fill="FFFFFF"/>
        <w:spacing w:before="0" w:beforeAutospacing="0" w:after="0" w:afterAutospacing="0"/>
        <w:ind w:left="75" w:right="7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Скоморох</w:t>
      </w:r>
      <w:r w:rsidRPr="008A229E">
        <w:rPr>
          <w:i/>
          <w:iCs/>
          <w:sz w:val="28"/>
          <w:szCs w:val="28"/>
        </w:rPr>
        <w:t xml:space="preserve"> делит зал на четыре части. Каждая группа </w:t>
      </w:r>
      <w:r>
        <w:rPr>
          <w:i/>
          <w:iCs/>
          <w:sz w:val="28"/>
          <w:szCs w:val="28"/>
        </w:rPr>
        <w:t>по сигналу скомороха</w:t>
      </w:r>
      <w:r w:rsidRPr="008A229E">
        <w:rPr>
          <w:i/>
          <w:iCs/>
          <w:sz w:val="28"/>
          <w:szCs w:val="28"/>
        </w:rPr>
        <w:t xml:space="preserve"> говорит свои слова на мотив «Барыни»</w:t>
      </w:r>
      <w:r>
        <w:rPr>
          <w:i/>
          <w:iCs/>
          <w:sz w:val="28"/>
          <w:szCs w:val="28"/>
        </w:rPr>
        <w:t>:</w:t>
      </w:r>
      <w:r w:rsidRPr="008A229E">
        <w:rPr>
          <w:i/>
          <w:iCs/>
          <w:sz w:val="28"/>
          <w:szCs w:val="28"/>
        </w:rPr>
        <w:br/>
        <w:t>Первая группа: «Мы на ярмарку ходили».</w:t>
      </w:r>
      <w:r w:rsidRPr="008A229E">
        <w:rPr>
          <w:rStyle w:val="apple-converted-space"/>
          <w:i/>
          <w:iCs/>
          <w:sz w:val="28"/>
          <w:szCs w:val="28"/>
        </w:rPr>
        <w:t> </w:t>
      </w:r>
      <w:r w:rsidRPr="008A229E">
        <w:rPr>
          <w:i/>
          <w:iCs/>
          <w:sz w:val="28"/>
          <w:szCs w:val="28"/>
        </w:rPr>
        <w:br/>
        <w:t>Следующая группа: «Самовар себе купили».</w:t>
      </w:r>
      <w:r w:rsidRPr="008A229E">
        <w:rPr>
          <w:rStyle w:val="apple-converted-space"/>
          <w:i/>
          <w:iCs/>
          <w:sz w:val="28"/>
          <w:szCs w:val="28"/>
        </w:rPr>
        <w:t> </w:t>
      </w:r>
      <w:r w:rsidRPr="008A229E">
        <w:rPr>
          <w:i/>
          <w:iCs/>
          <w:sz w:val="28"/>
          <w:szCs w:val="28"/>
        </w:rPr>
        <w:br/>
        <w:t>Следующие: «Ты садись скорее с нами».</w:t>
      </w:r>
      <w:r w:rsidRPr="008A229E">
        <w:rPr>
          <w:rStyle w:val="apple-converted-space"/>
          <w:i/>
          <w:iCs/>
          <w:sz w:val="28"/>
          <w:szCs w:val="28"/>
        </w:rPr>
        <w:t> </w:t>
      </w:r>
      <w:r w:rsidRPr="008A229E">
        <w:rPr>
          <w:i/>
          <w:iCs/>
          <w:sz w:val="28"/>
          <w:szCs w:val="28"/>
        </w:rPr>
        <w:br/>
        <w:t>Следующие:  «Пить чай с пирогами».</w:t>
      </w:r>
      <w:r w:rsidRPr="008A229E">
        <w:rPr>
          <w:rStyle w:val="apple-converted-space"/>
          <w:i/>
          <w:iCs/>
          <w:sz w:val="28"/>
          <w:szCs w:val="28"/>
        </w:rPr>
        <w:t> </w:t>
      </w:r>
      <w:r w:rsidRPr="008A229E">
        <w:rPr>
          <w:i/>
          <w:iCs/>
          <w:sz w:val="28"/>
          <w:szCs w:val="28"/>
        </w:rPr>
        <w:br/>
        <w:t>Далее все вместе: «Барыня! Барыня! Сударыня барыня!»</w:t>
      </w:r>
      <w:r w:rsidRPr="008A229E">
        <w:rPr>
          <w:rStyle w:val="apple-converted-space"/>
          <w:i/>
          <w:iCs/>
          <w:sz w:val="28"/>
          <w:szCs w:val="28"/>
        </w:rPr>
        <w:t> </w:t>
      </w:r>
      <w:r w:rsidRPr="008A229E">
        <w:rPr>
          <w:i/>
          <w:iCs/>
          <w:sz w:val="28"/>
          <w:szCs w:val="28"/>
        </w:rPr>
        <w:br/>
        <w:t>Игра повторяется несколько раз  с увеличением темпа.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Домой, на Север мне пора,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люди и простите,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будущий год в гости зовите.</w:t>
      </w:r>
    </w:p>
    <w:p w:rsidR="00AA099C" w:rsidRPr="00F5691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</w:t>
      </w:r>
      <w:r w:rsidRPr="00F56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осох свой я Весне уступаю,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сестрице успехов желаю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Default="00AA099C" w:rsidP="00A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уходит.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прощенья попросила?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Конечно! Ведь законом было –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 другу в пояс поклониться,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кем поругался – помириться.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Обиду в сердце не таить,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боль и слезы всех простить.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Скоморох 1: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и мы с вами обнимемся и попросим друг у друга прощения.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 скоморохи обнимаются и просят прощения друг у друга.</w:t>
      </w:r>
    </w:p>
    <w:p w:rsidR="00AA099C" w:rsidRPr="00F5691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099C" w:rsidRPr="00070344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Расступись, честной народ!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Весна идет!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A099C" w:rsidRPr="002E328A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E328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Приходит Весна.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Весна: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мои хорошие!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мои пригожие!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Весна-Красна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вам на праздник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пришла.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Вижу, как меня вы ждали,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Знаю, по теплу скучали.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же, будем веселиться,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Песни петь, играть, резвиться!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Загадаю-ка, ребятки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 весенние загадки!</w:t>
      </w:r>
    </w:p>
    <w:p w:rsidR="00AA099C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AF4285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AA099C" w:rsidRPr="00EE75D9" w:rsidRDefault="00AA099C" w:rsidP="00752865">
      <w:pPr>
        <w:pStyle w:val="NormalWeb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sz w:val="28"/>
          <w:szCs w:val="28"/>
        </w:rPr>
        <w:t>1.</w:t>
      </w:r>
    </w:p>
    <w:p w:rsidR="00AA099C" w:rsidRPr="00EE75D9" w:rsidRDefault="00AA099C" w:rsidP="00752865">
      <w:pPr>
        <w:pStyle w:val="NormalWeb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sz w:val="28"/>
          <w:szCs w:val="28"/>
        </w:rPr>
        <w:t>Снежок растаял и с полей</w:t>
      </w:r>
      <w:r w:rsidRPr="00EE75D9">
        <w:rPr>
          <w:sz w:val="28"/>
          <w:szCs w:val="28"/>
        </w:rPr>
        <w:br/>
        <w:t>Бежит проворливый …</w:t>
      </w:r>
    </w:p>
    <w:p w:rsidR="00AA099C" w:rsidRPr="00EE75D9" w:rsidRDefault="00AA099C" w:rsidP="00752865">
      <w:pPr>
        <w:pStyle w:val="NormalWeb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 w:rsidRPr="00EE75D9">
        <w:rPr>
          <w:i/>
          <w:iCs/>
          <w:sz w:val="28"/>
          <w:szCs w:val="28"/>
        </w:rPr>
        <w:t>(Ручей.)</w:t>
      </w:r>
    </w:p>
    <w:p w:rsidR="00AA099C" w:rsidRPr="00EE75D9" w:rsidRDefault="00AA099C" w:rsidP="00752865">
      <w:pPr>
        <w:pStyle w:val="NormalWeb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i/>
          <w:iCs/>
          <w:sz w:val="28"/>
          <w:szCs w:val="28"/>
        </w:rPr>
        <w:t>2.</w:t>
      </w:r>
    </w:p>
    <w:p w:rsidR="00AA099C" w:rsidRPr="00EE75D9" w:rsidRDefault="00AA099C" w:rsidP="00752865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 w:rsidRPr="00EE75D9">
        <w:rPr>
          <w:sz w:val="28"/>
          <w:szCs w:val="28"/>
        </w:rPr>
        <w:t>Появился из-под снега,</w:t>
      </w:r>
      <w:r w:rsidRPr="00EE75D9">
        <w:rPr>
          <w:sz w:val="28"/>
          <w:szCs w:val="28"/>
        </w:rPr>
        <w:br/>
        <w:t>Увидал кусочек неба.</w:t>
      </w:r>
      <w:r w:rsidRPr="00EE75D9">
        <w:rPr>
          <w:sz w:val="28"/>
          <w:szCs w:val="28"/>
        </w:rPr>
        <w:br/>
        <w:t>Самый первый самый нежный,</w:t>
      </w:r>
      <w:r w:rsidRPr="00EE75D9">
        <w:rPr>
          <w:sz w:val="28"/>
          <w:szCs w:val="28"/>
        </w:rPr>
        <w:br/>
        <w:t>Чистый маленький …</w:t>
      </w:r>
    </w:p>
    <w:p w:rsidR="00AA099C" w:rsidRDefault="00AA099C" w:rsidP="00752865">
      <w:pPr>
        <w:pStyle w:val="NormalWeb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 w:rsidRPr="00EE75D9">
        <w:rPr>
          <w:i/>
          <w:iCs/>
          <w:sz w:val="28"/>
          <w:szCs w:val="28"/>
        </w:rPr>
        <w:t>(Подснежник.)</w:t>
      </w:r>
    </w:p>
    <w:p w:rsidR="00AA099C" w:rsidRPr="00EE75D9" w:rsidRDefault="00AA099C" w:rsidP="00752865">
      <w:pPr>
        <w:pStyle w:val="NormalWeb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75D9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t>Ночью спрячется оно –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Станет во дворе темно.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Утром снова к нам в оконце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Бьётся радостное … (солнце)</w:t>
      </w:r>
    </w:p>
    <w:p w:rsidR="00AA099C" w:rsidRPr="00EE75D9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F74DD5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Весна: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Солнце красное взошло.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Станет людям всем тепло!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Гори-гори ясно,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не погасло!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Сыграем, ребята, в игру, позовем в круг солнышко!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 «ГОРИ-ГОРИ ЯСНО!»</w:t>
      </w: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Играют дети старших, подготовительных групп.</w:t>
      </w: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Атрибуты: бубен с лентами.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 дети встают в круг, за кругом водящий. В руках у Весны бубен.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идут противоходом с водящим и говорят слова: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Гори-гори ясно,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Чтобы не погасло.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Глянь на небо –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Птички летят,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Колокольчики звенят!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 слов все останавливаются. Водящий и тот, около он остановился встают спинами друг к другу. Дети считают хором до трех. Водящие бегут в разные стороны. Тот, кто первым оббежит круг и стукнет в бубен, становится водящим. Игра повторяет 2-3 раза.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AA099C" w:rsidRPr="00A340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sz w:val="28"/>
          <w:szCs w:val="28"/>
          <w:lang w:eastAsia="ru-RU"/>
        </w:rPr>
        <w:t xml:space="preserve">Я к вам, ребята, шла, за собой Масленицу вела. Да </w:t>
      </w:r>
      <w:r w:rsidRPr="00A340E0">
        <w:rPr>
          <w:rFonts w:ascii="Times New Roman" w:hAnsi="Times New Roman" w:cs="Times New Roman"/>
          <w:color w:val="000000"/>
          <w:sz w:val="28"/>
          <w:szCs w:val="28"/>
        </w:rPr>
        <w:t>что-то она отстала. Давайте ее позовем.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3A38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зовут Масленицу. Приходит баба Яга, переодетая в масленицу.</w:t>
      </w:r>
    </w:p>
    <w:p w:rsidR="00AA099C" w:rsidRPr="003A38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Девчонки, да мальчишки!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Слышала меня вы звали?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Что-то не похожа ты на Масленицу.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так не похожа? Я самая настоящая Масленица и есть!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нарядная.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 нарядилась (показывает бусы, юбку)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веселая. Приходит к нам с песнями да плясками.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уж я какая веселая!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меня не удержать,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как хочется плясать!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Ну-ка, дети, выходите,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со мною попляшите!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«БАБКА ЁЖКА»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Что-то и песни у тебя не масляничные. 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Самые масляничные! Да мне в лесу все говорят: «Ты, Баба Яга – лучше всякой Масленицы!» Ой! Что это я говорю? </w:t>
      </w:r>
      <w:r w:rsidRPr="00F613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(зажимает рот)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Ах, вот оно что! Ребята, узнали теперь, кто к нам пришел?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Баба Яга!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Уходи, Баба Яга обратно в лес. Сейчас настоящая Масленица приедет.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бы ни так! Уж мы с моими помощничками, с соловьем-разбойником, с цыганом да с медведем постарались – Масленицу вашу встретили, приветили. Я вон в бусы нарядилась, цыган себе платок ее себе прибрал. А соловей-разбойник в ее варежках руки греет. Так что не дождаться вам своей Масленицы. А раз я вам не гожусь, оставайтесь и вовсе без всего!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7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 Масленицу выручать. Кто смелый? </w:t>
      </w:r>
      <w:r w:rsidRPr="0022795D">
        <w:rPr>
          <w:rFonts w:ascii="Times New Roman" w:hAnsi="Times New Roman" w:cs="Times New Roman"/>
          <w:color w:val="000000"/>
          <w:sz w:val="28"/>
          <w:szCs w:val="28"/>
        </w:rPr>
        <w:t>Кто не боится в лес за масленицей отправиться?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Все хотят на выручку отправиться. Только мы уж с малышами останемся здесь. </w:t>
      </w:r>
      <w:r w:rsidRPr="00E67730">
        <w:rPr>
          <w:rFonts w:ascii="Times New Roman" w:hAnsi="Times New Roman" w:cs="Times New Roman"/>
          <w:color w:val="000000"/>
          <w:sz w:val="28"/>
          <w:szCs w:val="28"/>
        </w:rPr>
        <w:t>Будем старших ребят ждать, да в игры играть.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вы в скорее в путь отправляйтесь, да обратно с Масленицей возвращайтесь. Заберите у разбойников ее бусы, платок, да варежки.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A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старших и подготовительных групп уходят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сказочным персонажам.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БАБЫ ЯГИ 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«Метелки-веники»</w:t>
      </w:r>
    </w:p>
    <w:p w:rsidR="00AA099C" w:rsidRDefault="00AA099C" w:rsidP="00844C9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Атрибуты: 4 конуса, 2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метлы</w:t>
      </w: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844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AA099C" w:rsidRPr="00DA0AA4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8F7556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СОЛОВЬЯ-РАЗБОЙНИКА</w:t>
      </w:r>
    </w:p>
    <w:p w:rsidR="00AA099C" w:rsidRPr="00795AC4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Pr="00795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«Быстрые лошадки»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Атрибуты: 4 конуса, 2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санок</w:t>
      </w: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 разделить детей на 2 команды, дети встают парами – один ребенок будет везти санки, другой – на них ехать до ориентира. Обратно – дети меняются местами - тот, кто ехал на санках, становится лошадкой.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ЦЫГАНА С МЕДЕВЕДЕМ</w:t>
      </w:r>
    </w:p>
    <w:p w:rsidR="00AA099C" w:rsidRPr="00563360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Pr="005633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«Бег в мешках»</w:t>
      </w:r>
    </w:p>
    <w:p w:rsidR="00AA099C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Атрибуты: 4 конуса, 2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мешка</w:t>
      </w: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844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разделить детей на 2 команды, у капитанов команд по 1 мешку. Стоя в мешке, дети прыгают до ориентира и обратно. Побеждает команда, первой справившаяся с заданием.</w:t>
      </w:r>
    </w:p>
    <w:p w:rsidR="00AA099C" w:rsidRPr="00DA0AA4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099C" w:rsidRPr="000D0EB8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395637" w:rsidRDefault="00AA099C" w:rsidP="005354DB">
      <w:pPr>
        <w:pStyle w:val="NormalWeb"/>
        <w:spacing w:before="0" w:beforeAutospacing="0" w:after="0" w:afterAutospacing="0"/>
        <w:ind w:right="225"/>
        <w:rPr>
          <w:b/>
          <w:bCs/>
          <w:color w:val="000000"/>
          <w:sz w:val="28"/>
          <w:szCs w:val="28"/>
        </w:rPr>
      </w:pPr>
      <w:r w:rsidRPr="00395637">
        <w:rPr>
          <w:b/>
          <w:bCs/>
          <w:color w:val="000000"/>
          <w:sz w:val="28"/>
          <w:szCs w:val="28"/>
        </w:rPr>
        <w:t>ИГРЫ ДЛЯ СРЕДНИХ ГРУПП: «Солнышко», «Птички в гнездышках», «Рукавичка».</w:t>
      </w:r>
    </w:p>
    <w:p w:rsidR="00AA099C" w:rsidRPr="006C1143" w:rsidRDefault="00AA099C" w:rsidP="005354DB">
      <w:pPr>
        <w:pStyle w:val="NormalWeb"/>
        <w:spacing w:before="0" w:beforeAutospacing="0" w:after="0" w:afterAutospacing="0"/>
        <w:ind w:right="225"/>
        <w:rPr>
          <w:b/>
          <w:bCs/>
          <w:i/>
          <w:iCs/>
          <w:color w:val="000000"/>
          <w:sz w:val="28"/>
          <w:szCs w:val="28"/>
        </w:rPr>
      </w:pPr>
    </w:p>
    <w:p w:rsidR="00AA099C" w:rsidRPr="000D0EB8" w:rsidRDefault="00AA099C" w:rsidP="00392053">
      <w:pPr>
        <w:pStyle w:val="NormalWeb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  <w:r w:rsidRPr="000D0EB8">
        <w:rPr>
          <w:i/>
          <w:iCs/>
          <w:color w:val="000000"/>
          <w:sz w:val="28"/>
          <w:szCs w:val="28"/>
        </w:rPr>
        <w:t>Старшие и подготовительные группы возвращаются с вещами Масленицы. Отдают Весне. Весна просит скоморохов нарядить масленицу да в гости к нам привести.</w:t>
      </w:r>
    </w:p>
    <w:p w:rsidR="00AA099C" w:rsidRPr="000D0EB8" w:rsidRDefault="00AA099C" w:rsidP="00392053">
      <w:pPr>
        <w:pStyle w:val="NormalWeb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</w:p>
    <w:p w:rsidR="00AA099C" w:rsidRPr="000D0EB8" w:rsidRDefault="00AA099C" w:rsidP="00392053">
      <w:pPr>
        <w:pStyle w:val="NormalWeb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  <w:r w:rsidRPr="000D0EB8">
        <w:rPr>
          <w:i/>
          <w:iCs/>
          <w:color w:val="000000"/>
          <w:sz w:val="28"/>
          <w:szCs w:val="28"/>
        </w:rPr>
        <w:t xml:space="preserve">Звучит фонограмма песни «Масленица». Скоморохи приносят Масленицу. 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Скоморох 1: </w:t>
      </w: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Расступись, честной народ,</w:t>
      </w: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color w:val="000000"/>
          <w:sz w:val="28"/>
          <w:szCs w:val="28"/>
        </w:rPr>
        <w:t>В гости Масленица идет!</w:t>
      </w:r>
    </w:p>
    <w:p w:rsidR="00AA099C" w:rsidRPr="00DF28D3" w:rsidRDefault="00AA099C" w:rsidP="000D0E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Pr="00DF28D3" w:rsidRDefault="00AA099C" w:rsidP="000D0EB8">
      <w:pPr>
        <w:rPr>
          <w:rFonts w:ascii="Times New Roman" w:hAnsi="Times New Roman" w:cs="Times New Roman"/>
          <w:sz w:val="28"/>
          <w:szCs w:val="28"/>
        </w:rPr>
      </w:pPr>
      <w:r w:rsidRPr="00DF28D3">
        <w:rPr>
          <w:rFonts w:ascii="Times New Roman" w:hAnsi="Times New Roman" w:cs="Times New Roman"/>
          <w:sz w:val="28"/>
          <w:szCs w:val="28"/>
        </w:rPr>
        <w:t>Идет Масленица дорогая!</w:t>
      </w:r>
    </w:p>
    <w:p w:rsidR="00AA099C" w:rsidRDefault="00AA099C" w:rsidP="000D0EB8">
      <w:pPr>
        <w:rPr>
          <w:rFonts w:ascii="Times New Roman" w:hAnsi="Times New Roman" w:cs="Times New Roman"/>
          <w:sz w:val="28"/>
          <w:szCs w:val="28"/>
        </w:rPr>
      </w:pPr>
      <w:r w:rsidRPr="00DF28D3"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Скоморох 1: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Как на масленой неделе</w:t>
      </w: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Из печи блины летели</w:t>
      </w: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Скоморох 2: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Масленица, угощай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Всем блиночков подавай</w:t>
      </w: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Весна: 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С пылу, с жару разбирайте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Похвалить не забывайте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С пылу, с жару, из печи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Все румяны, горячи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Угощение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детей </w:t>
      </w:r>
      <w:bookmarkStart w:id="0" w:name="_GoBack"/>
      <w:bookmarkEnd w:id="0"/>
      <w:r w:rsidRPr="000D0E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блинами </w:t>
      </w:r>
    </w:p>
    <w:p w:rsidR="00AA099C" w:rsidRPr="000D0EB8" w:rsidRDefault="00AA099C" w:rsidP="000D0EB8">
      <w:pPr>
        <w:rPr>
          <w:rFonts w:ascii="Times New Roman" w:hAnsi="Times New Roman" w:cs="Times New Roman"/>
          <w:sz w:val="28"/>
          <w:szCs w:val="28"/>
        </w:rPr>
      </w:pPr>
    </w:p>
    <w:p w:rsidR="00AA099C" w:rsidRPr="000D0EB8" w:rsidRDefault="00AA099C" w:rsidP="00392053">
      <w:pPr>
        <w:pStyle w:val="NormalWeb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</w:p>
    <w:sectPr w:rsidR="00AA099C" w:rsidRPr="000D0EB8" w:rsidSect="00B2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1C2"/>
    <w:multiLevelType w:val="hybridMultilevel"/>
    <w:tmpl w:val="63F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2D5"/>
    <w:rsid w:val="000257E1"/>
    <w:rsid w:val="00070344"/>
    <w:rsid w:val="000D0EB8"/>
    <w:rsid w:val="001119FF"/>
    <w:rsid w:val="001B6A4B"/>
    <w:rsid w:val="001E2BBE"/>
    <w:rsid w:val="001E4672"/>
    <w:rsid w:val="0022795D"/>
    <w:rsid w:val="002505F5"/>
    <w:rsid w:val="00285DF1"/>
    <w:rsid w:val="002A1875"/>
    <w:rsid w:val="002E328A"/>
    <w:rsid w:val="00337B62"/>
    <w:rsid w:val="003547E1"/>
    <w:rsid w:val="00392053"/>
    <w:rsid w:val="00395637"/>
    <w:rsid w:val="003A38E0"/>
    <w:rsid w:val="003B300A"/>
    <w:rsid w:val="003C257B"/>
    <w:rsid w:val="003E2840"/>
    <w:rsid w:val="003F1249"/>
    <w:rsid w:val="00411B2D"/>
    <w:rsid w:val="004A3BA2"/>
    <w:rsid w:val="004E6440"/>
    <w:rsid w:val="005004F1"/>
    <w:rsid w:val="00533960"/>
    <w:rsid w:val="005354DB"/>
    <w:rsid w:val="00535E7F"/>
    <w:rsid w:val="005363D6"/>
    <w:rsid w:val="00563360"/>
    <w:rsid w:val="005705CD"/>
    <w:rsid w:val="005956AA"/>
    <w:rsid w:val="005A0B63"/>
    <w:rsid w:val="005B37E0"/>
    <w:rsid w:val="00697055"/>
    <w:rsid w:val="006C1143"/>
    <w:rsid w:val="00727232"/>
    <w:rsid w:val="007513FB"/>
    <w:rsid w:val="00752865"/>
    <w:rsid w:val="00753F33"/>
    <w:rsid w:val="00795AC4"/>
    <w:rsid w:val="007A0559"/>
    <w:rsid w:val="007B02D5"/>
    <w:rsid w:val="007E281A"/>
    <w:rsid w:val="007E7A65"/>
    <w:rsid w:val="00844C9F"/>
    <w:rsid w:val="00876643"/>
    <w:rsid w:val="008A229E"/>
    <w:rsid w:val="008D6200"/>
    <w:rsid w:val="008E4DAF"/>
    <w:rsid w:val="008F7556"/>
    <w:rsid w:val="009D27E9"/>
    <w:rsid w:val="00A16BDF"/>
    <w:rsid w:val="00A340E0"/>
    <w:rsid w:val="00A956E0"/>
    <w:rsid w:val="00A96441"/>
    <w:rsid w:val="00AA099C"/>
    <w:rsid w:val="00AF4285"/>
    <w:rsid w:val="00B039F0"/>
    <w:rsid w:val="00B275FA"/>
    <w:rsid w:val="00BF1E79"/>
    <w:rsid w:val="00C363FD"/>
    <w:rsid w:val="00C73623"/>
    <w:rsid w:val="00CA2808"/>
    <w:rsid w:val="00CD1BA6"/>
    <w:rsid w:val="00CE47EE"/>
    <w:rsid w:val="00D029D0"/>
    <w:rsid w:val="00D23342"/>
    <w:rsid w:val="00D27B96"/>
    <w:rsid w:val="00D66EDE"/>
    <w:rsid w:val="00DA0AA4"/>
    <w:rsid w:val="00DF28D3"/>
    <w:rsid w:val="00E44EFE"/>
    <w:rsid w:val="00E67730"/>
    <w:rsid w:val="00E72C6E"/>
    <w:rsid w:val="00EE75D9"/>
    <w:rsid w:val="00F012BD"/>
    <w:rsid w:val="00F2553C"/>
    <w:rsid w:val="00F47CE2"/>
    <w:rsid w:val="00F50240"/>
    <w:rsid w:val="00F5691C"/>
    <w:rsid w:val="00F613BC"/>
    <w:rsid w:val="00F74DD5"/>
    <w:rsid w:val="00F9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A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7</Pages>
  <Words>1062</Words>
  <Characters>6058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LARA</cp:lastModifiedBy>
  <cp:revision>62</cp:revision>
  <dcterms:created xsi:type="dcterms:W3CDTF">2014-02-18T13:57:00Z</dcterms:created>
  <dcterms:modified xsi:type="dcterms:W3CDTF">2014-02-21T18:44:00Z</dcterms:modified>
</cp:coreProperties>
</file>