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B" w:rsidRPr="00720412" w:rsidRDefault="008763EB" w:rsidP="00720412">
      <w:pPr>
        <w:spacing w:after="0" w:line="384" w:lineRule="atLeast"/>
        <w:jc w:val="center"/>
        <w:outlineLvl w:val="2"/>
        <w:rPr>
          <w:rFonts w:ascii="Times New Roman" w:hAnsi="Times New Roman"/>
          <w:b/>
          <w:color w:val="7E0E08"/>
          <w:spacing w:val="15"/>
          <w:sz w:val="28"/>
          <w:szCs w:val="28"/>
          <w:lang w:eastAsia="ru-RU"/>
        </w:rPr>
      </w:pPr>
      <w:r w:rsidRPr="00720412">
        <w:rPr>
          <w:rFonts w:ascii="Times New Roman" w:hAnsi="Times New Roman"/>
          <w:b/>
          <w:color w:val="7E0E08"/>
          <w:spacing w:val="15"/>
          <w:sz w:val="28"/>
          <w:szCs w:val="28"/>
          <w:lang w:eastAsia="ru-RU"/>
        </w:rPr>
        <w:t>Литературное приложение к теме: «Деревья нашего города»</w:t>
      </w:r>
    </w:p>
    <w:p w:rsidR="008763EB" w:rsidRPr="00720412" w:rsidRDefault="008763EB" w:rsidP="00720412">
      <w:pPr>
        <w:spacing w:after="0" w:line="384" w:lineRule="atLeast"/>
        <w:jc w:val="center"/>
        <w:outlineLvl w:val="2"/>
        <w:rPr>
          <w:rFonts w:ascii="Times New Roman" w:hAnsi="Times New Roman"/>
          <w:b/>
          <w:color w:val="7E0E08"/>
          <w:spacing w:val="15"/>
          <w:sz w:val="28"/>
          <w:szCs w:val="28"/>
          <w:lang w:eastAsia="ru-RU"/>
        </w:rPr>
      </w:pPr>
      <w:r w:rsidRPr="00720412">
        <w:rPr>
          <w:rFonts w:ascii="Times New Roman" w:hAnsi="Times New Roman"/>
          <w:b/>
          <w:color w:val="7E0E08"/>
          <w:spacing w:val="15"/>
          <w:sz w:val="28"/>
          <w:szCs w:val="28"/>
          <w:lang w:eastAsia="ru-RU"/>
        </w:rPr>
        <w:t>Денисова Е.В. воспитатель МБДОУ ЦРР –</w:t>
      </w:r>
    </w:p>
    <w:p w:rsidR="008763EB" w:rsidRPr="00720412" w:rsidRDefault="008763EB" w:rsidP="00720412">
      <w:pPr>
        <w:spacing w:after="0" w:line="384" w:lineRule="atLeast"/>
        <w:jc w:val="center"/>
        <w:outlineLvl w:val="2"/>
        <w:rPr>
          <w:rFonts w:ascii="Times New Roman" w:hAnsi="Times New Roman"/>
          <w:b/>
          <w:color w:val="7E0E08"/>
          <w:spacing w:val="15"/>
          <w:sz w:val="28"/>
          <w:szCs w:val="28"/>
          <w:lang w:eastAsia="ru-RU"/>
        </w:rPr>
      </w:pPr>
      <w:r w:rsidRPr="00720412">
        <w:rPr>
          <w:rFonts w:ascii="Times New Roman" w:hAnsi="Times New Roman"/>
          <w:b/>
          <w:color w:val="7E0E08"/>
          <w:spacing w:val="15"/>
          <w:sz w:val="28"/>
          <w:szCs w:val="28"/>
          <w:lang w:eastAsia="ru-RU"/>
        </w:rPr>
        <w:t>детский сад №7 г. Рассказово</w:t>
      </w:r>
    </w:p>
    <w:p w:rsidR="008763EB" w:rsidRPr="008128E4" w:rsidRDefault="008763EB" w:rsidP="003F654F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Загадки про дуб: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И гадать не надо даже -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Тут же, сразу назовем,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Если только кто подскажет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То, что жёлуди на нем!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(Дуб)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Стоит над кручей богатырь могучий: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Голова - до тучи, плечи пораздвинул,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Руки пораскинул, пальцы узловаты,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Силы непочаты...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(Дуб)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Малые детки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Сидят на ветке,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А подрастут -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землю спрыгнут.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(Дуб)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На сучке есть палочка,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А на ней черпалочка;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В той черпалке коробок,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В нем лежит живой дубок.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(Дуб)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Корона - кудрявая,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Сучья - корявые,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А плод - полированный,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из меди кованный.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(Дуб)</w:t>
      </w:r>
    </w:p>
    <w:p w:rsidR="008763EB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Он не балует детей,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Одевает без затей: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Все в его семейке,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Носят тюбетейки.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(Дуб)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</w:p>
    <w:p w:rsidR="008763EB" w:rsidRPr="008128E4" w:rsidRDefault="008763EB" w:rsidP="003F654F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Пословицы и поговорки про дуб: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Не срубишь дуба, не отдув губы.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В лесу дуб - рубль, а в столице - за рубль спица.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Дуба плоды только свиньям годны.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Дуб стар, да корень свеж.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Велик дуб, а от малого топора падает.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Буря дуб свалит, а тростник устоит.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Дуб свой рост не спеша набирает.</w:t>
      </w:r>
    </w:p>
    <w:p w:rsidR="008763EB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Если стадо разом заревёт у дуба - дуб свалится.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</w:p>
    <w:p w:rsidR="008763EB" w:rsidRPr="008128E4" w:rsidRDefault="008763EB" w:rsidP="003F654F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Стихи про дуб: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«Дуб»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В. Товарков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Стоит, молчит засохший дуб.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Он выше всех деревьев в роще.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Его обходит лесоруб –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Так много в нем суровой мощи!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С тех пор, как был он молодым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до земли порой сгибался,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Столетия прошли над ним,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он упорно не сдавался.</w:t>
      </w:r>
    </w:p>
    <w:p w:rsidR="008763EB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У вьюг пощады не просил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не роптал в минуты зноя.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Когда же не хватило сил,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дрогнул он и умер стоя!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«Жёлудь»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Сергей Козлов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Качался жёлyдь-мyжичок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ветке дyба.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Надвинyв шапкy на глаза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Скрипел, качался.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Сидела на плечах листва,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лисья шyба.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В ней грелся рыжий мyжичок -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вдрyг сорвался.</w:t>
      </w:r>
    </w:p>
    <w:p w:rsidR="008763EB" w:rsidRPr="008128E4" w:rsidRDefault="008763EB" w:rsidP="003F654F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t>Упал он в мятyю травy -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yдивился.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Упал он в пыльнyю травy -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рассмеялся.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yдивился потомy,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 не разбился.</w:t>
      </w:r>
      <w:r w:rsidRPr="008128E4">
        <w:rPr>
          <w:rFonts w:ascii="Times New Roman" w:hAnsi="Times New Roman"/>
          <w:color w:val="291200"/>
          <w:sz w:val="28"/>
          <w:szCs w:val="28"/>
          <w:lang w:eastAsia="ru-RU"/>
        </w:rPr>
        <w:br/>
        <w:t>И рассмеялся потомy,</w:t>
      </w:r>
    </w:p>
    <w:p w:rsidR="008763EB" w:rsidRPr="008128E4" w:rsidRDefault="008763EB" w:rsidP="003F654F">
      <w:pPr>
        <w:pStyle w:val="Heading3"/>
        <w:spacing w:before="0" w:beforeAutospacing="0" w:after="0" w:afterAutospacing="0" w:line="384" w:lineRule="atLeast"/>
        <w:rPr>
          <w:b w:val="0"/>
          <w:bCs w:val="0"/>
          <w:color w:val="7E0E08"/>
          <w:spacing w:val="15"/>
          <w:sz w:val="28"/>
          <w:szCs w:val="28"/>
        </w:rPr>
      </w:pPr>
      <w:r w:rsidRPr="008128E4">
        <w:rPr>
          <w:sz w:val="28"/>
          <w:szCs w:val="28"/>
        </w:rPr>
        <w:t>Что жив остался</w:t>
      </w:r>
      <w:r w:rsidRPr="008128E4">
        <w:rPr>
          <w:b w:val="0"/>
          <w:bCs w:val="0"/>
          <w:color w:val="7E0E08"/>
          <w:spacing w:val="15"/>
          <w:sz w:val="28"/>
          <w:szCs w:val="28"/>
        </w:rPr>
        <w:t>агадки про дуб: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И гадать не надо даже -</w:t>
      </w:r>
      <w:r w:rsidRPr="008128E4">
        <w:rPr>
          <w:color w:val="291200"/>
          <w:sz w:val="28"/>
          <w:szCs w:val="28"/>
        </w:rPr>
        <w:br/>
        <w:t>Тут же, сразу назовем,</w:t>
      </w:r>
      <w:r w:rsidRPr="008128E4">
        <w:rPr>
          <w:color w:val="291200"/>
          <w:sz w:val="28"/>
          <w:szCs w:val="28"/>
        </w:rPr>
        <w:br/>
        <w:t>Если только кто подскажет</w:t>
      </w:r>
      <w:r w:rsidRPr="008128E4">
        <w:rPr>
          <w:color w:val="291200"/>
          <w:sz w:val="28"/>
          <w:szCs w:val="28"/>
        </w:rPr>
        <w:br/>
        <w:t>То, что жёлуди на нем!</w:t>
      </w:r>
      <w:r w:rsidRPr="008128E4">
        <w:rPr>
          <w:color w:val="291200"/>
          <w:sz w:val="28"/>
          <w:szCs w:val="28"/>
        </w:rPr>
        <w:br/>
        <w:t>(Дуб)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Стоит над кручей богатырь могучий:</w:t>
      </w:r>
      <w:r w:rsidRPr="008128E4">
        <w:rPr>
          <w:color w:val="291200"/>
          <w:sz w:val="28"/>
          <w:szCs w:val="28"/>
        </w:rPr>
        <w:br/>
        <w:t>Голова - до тучи, плечи пораздвинул,</w:t>
      </w:r>
      <w:r w:rsidRPr="008128E4">
        <w:rPr>
          <w:color w:val="291200"/>
          <w:sz w:val="28"/>
          <w:szCs w:val="28"/>
        </w:rPr>
        <w:br/>
        <w:t>Руки пораскинул, пальцы узловаты,</w:t>
      </w:r>
      <w:r w:rsidRPr="008128E4">
        <w:rPr>
          <w:color w:val="291200"/>
          <w:sz w:val="28"/>
          <w:szCs w:val="28"/>
        </w:rPr>
        <w:br/>
        <w:t>Силы непочаты...</w:t>
      </w:r>
      <w:r w:rsidRPr="008128E4">
        <w:rPr>
          <w:color w:val="291200"/>
          <w:sz w:val="28"/>
          <w:szCs w:val="28"/>
        </w:rPr>
        <w:br/>
        <w:t>(Дуб)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Малые детки</w:t>
      </w:r>
      <w:r w:rsidRPr="008128E4">
        <w:rPr>
          <w:color w:val="291200"/>
          <w:sz w:val="28"/>
          <w:szCs w:val="28"/>
        </w:rPr>
        <w:br/>
        <w:t>Сидят на ветке,</w:t>
      </w:r>
      <w:r w:rsidRPr="008128E4">
        <w:rPr>
          <w:color w:val="291200"/>
          <w:sz w:val="28"/>
          <w:szCs w:val="28"/>
        </w:rPr>
        <w:br/>
        <w:t>А подрастут -</w:t>
      </w:r>
      <w:r w:rsidRPr="008128E4">
        <w:rPr>
          <w:color w:val="291200"/>
          <w:sz w:val="28"/>
          <w:szCs w:val="28"/>
        </w:rPr>
        <w:br/>
        <w:t>На землю спрыгнут.</w:t>
      </w:r>
      <w:r w:rsidRPr="008128E4">
        <w:rPr>
          <w:color w:val="291200"/>
          <w:sz w:val="28"/>
          <w:szCs w:val="28"/>
        </w:rPr>
        <w:br/>
        <w:t>(Дуб)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На сучке есть палочка,</w:t>
      </w:r>
      <w:r w:rsidRPr="008128E4">
        <w:rPr>
          <w:color w:val="291200"/>
          <w:sz w:val="28"/>
          <w:szCs w:val="28"/>
        </w:rPr>
        <w:br/>
        <w:t>А на ней черпалочка;</w:t>
      </w:r>
      <w:r w:rsidRPr="008128E4">
        <w:rPr>
          <w:color w:val="291200"/>
          <w:sz w:val="28"/>
          <w:szCs w:val="28"/>
        </w:rPr>
        <w:br/>
        <w:t>В той черпалке коробок,</w:t>
      </w:r>
      <w:r w:rsidRPr="008128E4">
        <w:rPr>
          <w:color w:val="291200"/>
          <w:sz w:val="28"/>
          <w:szCs w:val="28"/>
        </w:rPr>
        <w:br/>
        <w:t>В нем лежит живой дубок.</w:t>
      </w:r>
      <w:r w:rsidRPr="008128E4">
        <w:rPr>
          <w:color w:val="291200"/>
          <w:sz w:val="28"/>
          <w:szCs w:val="28"/>
        </w:rPr>
        <w:br/>
        <w:t>(Дуб)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Корона - кудрявая,</w:t>
      </w:r>
      <w:r w:rsidRPr="008128E4">
        <w:rPr>
          <w:color w:val="291200"/>
          <w:sz w:val="28"/>
          <w:szCs w:val="28"/>
        </w:rPr>
        <w:br/>
        <w:t>Сучья - корявые,</w:t>
      </w:r>
      <w:r w:rsidRPr="008128E4">
        <w:rPr>
          <w:color w:val="291200"/>
          <w:sz w:val="28"/>
          <w:szCs w:val="28"/>
        </w:rPr>
        <w:br/>
        <w:t>А плод - полированный,</w:t>
      </w:r>
      <w:r w:rsidRPr="008128E4">
        <w:rPr>
          <w:color w:val="291200"/>
          <w:sz w:val="28"/>
          <w:szCs w:val="28"/>
        </w:rPr>
        <w:br/>
        <w:t>Как из меди кованный.</w:t>
      </w:r>
      <w:r w:rsidRPr="008128E4">
        <w:rPr>
          <w:color w:val="291200"/>
          <w:sz w:val="28"/>
          <w:szCs w:val="28"/>
        </w:rPr>
        <w:br/>
        <w:t>(Дуб)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Он не балует детей,</w:t>
      </w:r>
      <w:r w:rsidRPr="008128E4">
        <w:rPr>
          <w:color w:val="291200"/>
          <w:sz w:val="28"/>
          <w:szCs w:val="28"/>
        </w:rPr>
        <w:br/>
        <w:t>Одевает без затей:</w:t>
      </w:r>
      <w:r w:rsidRPr="008128E4">
        <w:rPr>
          <w:color w:val="291200"/>
          <w:sz w:val="28"/>
          <w:szCs w:val="28"/>
        </w:rPr>
        <w:br/>
        <w:t>Все в его семейке,</w:t>
      </w:r>
      <w:r w:rsidRPr="008128E4">
        <w:rPr>
          <w:color w:val="291200"/>
          <w:sz w:val="28"/>
          <w:szCs w:val="28"/>
        </w:rPr>
        <w:br/>
        <w:t>Носят тюбетейки.</w:t>
      </w:r>
      <w:r w:rsidRPr="008128E4">
        <w:rPr>
          <w:color w:val="291200"/>
          <w:sz w:val="28"/>
          <w:szCs w:val="28"/>
        </w:rPr>
        <w:br/>
        <w:t>(Дуб)</w:t>
      </w:r>
    </w:p>
    <w:p w:rsidR="008763EB" w:rsidRPr="008128E4" w:rsidRDefault="008763EB" w:rsidP="003F654F">
      <w:pPr>
        <w:pStyle w:val="Heading3"/>
        <w:spacing w:before="0" w:beforeAutospacing="0" w:after="0" w:afterAutospacing="0" w:line="384" w:lineRule="atLeast"/>
        <w:rPr>
          <w:b w:val="0"/>
          <w:bCs w:val="0"/>
          <w:color w:val="7E0E08"/>
          <w:spacing w:val="15"/>
          <w:sz w:val="28"/>
          <w:szCs w:val="28"/>
        </w:rPr>
      </w:pPr>
      <w:r w:rsidRPr="008128E4">
        <w:rPr>
          <w:b w:val="0"/>
          <w:bCs w:val="0"/>
          <w:color w:val="7E0E08"/>
          <w:spacing w:val="15"/>
          <w:sz w:val="28"/>
          <w:szCs w:val="28"/>
        </w:rPr>
        <w:t>Пословицы и поговорки про дуб: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Не срубишь дуба, не отдув губы.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В лесу дуб - рубль, а в столице - за рубль спица.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Дуба плоды только свиньям годны.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Дуб стар, да корень свеж.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Велик дуб, а от малого топора падает.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Буря дуб свалит, а тростник устоит.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Дуб свой рост не спеша набирает.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Если стадо разом заревёт у дуба - дуб свалится.</w:t>
      </w:r>
    </w:p>
    <w:p w:rsidR="008763EB" w:rsidRPr="008128E4" w:rsidRDefault="008763EB" w:rsidP="003F654F">
      <w:pPr>
        <w:pStyle w:val="Heading3"/>
        <w:spacing w:before="0" w:beforeAutospacing="0" w:after="0" w:afterAutospacing="0" w:line="384" w:lineRule="atLeast"/>
        <w:rPr>
          <w:b w:val="0"/>
          <w:bCs w:val="0"/>
          <w:color w:val="7E0E08"/>
          <w:spacing w:val="15"/>
          <w:sz w:val="28"/>
          <w:szCs w:val="28"/>
        </w:rPr>
      </w:pPr>
      <w:r w:rsidRPr="008128E4">
        <w:rPr>
          <w:b w:val="0"/>
          <w:bCs w:val="0"/>
          <w:color w:val="7E0E08"/>
          <w:spacing w:val="15"/>
          <w:sz w:val="28"/>
          <w:szCs w:val="28"/>
        </w:rPr>
        <w:t>Стихи про дуб: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b/>
          <w:bCs/>
          <w:color w:val="404040"/>
          <w:spacing w:val="15"/>
          <w:sz w:val="28"/>
          <w:szCs w:val="28"/>
        </w:rPr>
        <w:t>«Дуб»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В. Товарков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Стоит, молчит засохший дуб.</w:t>
      </w:r>
      <w:r w:rsidRPr="008128E4">
        <w:rPr>
          <w:color w:val="291200"/>
          <w:sz w:val="28"/>
          <w:szCs w:val="28"/>
        </w:rPr>
        <w:br/>
        <w:t>Он выше всех деревьев в роще.</w:t>
      </w:r>
      <w:r w:rsidRPr="008128E4">
        <w:rPr>
          <w:color w:val="291200"/>
          <w:sz w:val="28"/>
          <w:szCs w:val="28"/>
        </w:rPr>
        <w:br/>
        <w:t>Его обходит лесоруб –</w:t>
      </w:r>
      <w:r w:rsidRPr="008128E4">
        <w:rPr>
          <w:color w:val="291200"/>
          <w:sz w:val="28"/>
          <w:szCs w:val="28"/>
        </w:rPr>
        <w:br/>
        <w:t>Так много в нем суровой мощи!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С тех пор, как был он молодым</w:t>
      </w:r>
      <w:r w:rsidRPr="008128E4">
        <w:rPr>
          <w:color w:val="291200"/>
          <w:sz w:val="28"/>
          <w:szCs w:val="28"/>
        </w:rPr>
        <w:br/>
        <w:t>И до земли порой сгибался,</w:t>
      </w:r>
      <w:r w:rsidRPr="008128E4">
        <w:rPr>
          <w:color w:val="291200"/>
          <w:sz w:val="28"/>
          <w:szCs w:val="28"/>
        </w:rPr>
        <w:br/>
        <w:t>Столетия прошли над ним,</w:t>
      </w:r>
      <w:r w:rsidRPr="008128E4">
        <w:rPr>
          <w:color w:val="291200"/>
          <w:sz w:val="28"/>
          <w:szCs w:val="28"/>
        </w:rPr>
        <w:br/>
        <w:t>И он упорно не сдавался.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У вьюг пощады не просил</w:t>
      </w:r>
      <w:r w:rsidRPr="008128E4">
        <w:rPr>
          <w:color w:val="291200"/>
          <w:sz w:val="28"/>
          <w:szCs w:val="28"/>
        </w:rPr>
        <w:br/>
        <w:t>И не роптал в минуты зноя.</w:t>
      </w:r>
      <w:r w:rsidRPr="008128E4">
        <w:rPr>
          <w:color w:val="291200"/>
          <w:sz w:val="28"/>
          <w:szCs w:val="28"/>
        </w:rPr>
        <w:br/>
        <w:t>Когда же не хватило сил,</w:t>
      </w:r>
      <w:r w:rsidRPr="008128E4">
        <w:rPr>
          <w:color w:val="291200"/>
          <w:sz w:val="28"/>
          <w:szCs w:val="28"/>
        </w:rPr>
        <w:br/>
        <w:t>Не дрогнул он и умер стоя!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b/>
          <w:bCs/>
          <w:color w:val="404040"/>
          <w:spacing w:val="15"/>
          <w:sz w:val="28"/>
          <w:szCs w:val="28"/>
        </w:rPr>
        <w:t>«Жёлудь»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Сергей Козлов</w:t>
      </w:r>
    </w:p>
    <w:p w:rsidR="008763EB" w:rsidRPr="008128E4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Качался жёлyдь-мyжичок</w:t>
      </w:r>
      <w:r w:rsidRPr="008128E4">
        <w:rPr>
          <w:color w:val="291200"/>
          <w:sz w:val="28"/>
          <w:szCs w:val="28"/>
        </w:rPr>
        <w:br/>
        <w:t>На ветке дyба.</w:t>
      </w:r>
      <w:r w:rsidRPr="008128E4">
        <w:rPr>
          <w:color w:val="291200"/>
          <w:sz w:val="28"/>
          <w:szCs w:val="28"/>
        </w:rPr>
        <w:br/>
        <w:t>Надвинyв шапкy на глаза</w:t>
      </w:r>
      <w:r w:rsidRPr="008128E4">
        <w:rPr>
          <w:color w:val="291200"/>
          <w:sz w:val="28"/>
          <w:szCs w:val="28"/>
        </w:rPr>
        <w:br/>
        <w:t>Скрипел, качался.</w:t>
      </w:r>
      <w:r w:rsidRPr="008128E4">
        <w:rPr>
          <w:color w:val="291200"/>
          <w:sz w:val="28"/>
          <w:szCs w:val="28"/>
        </w:rPr>
        <w:br/>
        <w:t>Сидела на плечах листва,</w:t>
      </w:r>
      <w:r w:rsidRPr="008128E4">
        <w:rPr>
          <w:color w:val="291200"/>
          <w:sz w:val="28"/>
          <w:szCs w:val="28"/>
        </w:rPr>
        <w:br/>
        <w:t>Как лисья шyба.</w:t>
      </w:r>
      <w:r w:rsidRPr="008128E4">
        <w:rPr>
          <w:color w:val="291200"/>
          <w:sz w:val="28"/>
          <w:szCs w:val="28"/>
        </w:rPr>
        <w:br/>
        <w:t>В ней грелся рыжий мyжичок -</w:t>
      </w:r>
      <w:r w:rsidRPr="008128E4">
        <w:rPr>
          <w:color w:val="291200"/>
          <w:sz w:val="28"/>
          <w:szCs w:val="28"/>
        </w:rPr>
        <w:br/>
        <w:t>И вдрyг сорвался.</w:t>
      </w:r>
    </w:p>
    <w:p w:rsidR="008763EB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8128E4">
        <w:rPr>
          <w:color w:val="291200"/>
          <w:sz w:val="28"/>
          <w:szCs w:val="28"/>
        </w:rPr>
        <w:t>Упал он в мятyю травy -</w:t>
      </w:r>
      <w:r w:rsidRPr="008128E4">
        <w:rPr>
          <w:color w:val="291200"/>
          <w:sz w:val="28"/>
          <w:szCs w:val="28"/>
        </w:rPr>
        <w:br/>
        <w:t>И yдивился.</w:t>
      </w:r>
      <w:r w:rsidRPr="008128E4">
        <w:rPr>
          <w:color w:val="291200"/>
          <w:sz w:val="28"/>
          <w:szCs w:val="28"/>
        </w:rPr>
        <w:br/>
        <w:t>Упал он в пыльнyю травy -</w:t>
      </w:r>
      <w:r w:rsidRPr="008128E4">
        <w:rPr>
          <w:color w:val="291200"/>
          <w:sz w:val="28"/>
          <w:szCs w:val="28"/>
        </w:rPr>
        <w:br/>
        <w:t>И рассмеялся.</w:t>
      </w:r>
      <w:r w:rsidRPr="008128E4">
        <w:rPr>
          <w:color w:val="291200"/>
          <w:sz w:val="28"/>
          <w:szCs w:val="28"/>
        </w:rPr>
        <w:br/>
        <w:t>И yдивился потомy,</w:t>
      </w:r>
      <w:r w:rsidRPr="008128E4">
        <w:rPr>
          <w:color w:val="291200"/>
          <w:sz w:val="28"/>
          <w:szCs w:val="28"/>
        </w:rPr>
        <w:br/>
        <w:t>Что не разбился.</w:t>
      </w:r>
      <w:r w:rsidRPr="008128E4">
        <w:rPr>
          <w:color w:val="291200"/>
          <w:sz w:val="28"/>
          <w:szCs w:val="28"/>
        </w:rPr>
        <w:br/>
        <w:t>И рассмеялся потомy,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Загадки про клён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Сучки рогатые,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Плоды крылатые,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 лист - ладошкой,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 длинной ножкой.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(Клён) 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Под моей листвою пышной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Можно скрыться в летний зной.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Если «К» сочтете лишним,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Смысл получится другой.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(Клён)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Не гусак, а лапчатый;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кулик, а крапчатый.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(Лист клёна) 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Каждый год на нем с охотой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Вырастают вертолеты.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Жаль, что каждый вертолет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всего один полет.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(Клён и его плоды) 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Письмами летят крылатки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дорожки и площадки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не знает почтальон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Для кого их пишет ...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(Клён) 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Пословицы и поговорки про клён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Клен да ясень - плюнь да наземь.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Без ветра и кленовый лист не шелохнется.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Клен да береза - чем не дрова, а хлеб да вода - чем не еда.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Приметы про клён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Если клен «заплакал» - верный признак, что через несколько часов будет дождь.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Если ветви клена дружно склонились в одну сторону, это верный признак того, что рядом находится хорошая водяная жила.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Если клен весной выделяет сок - жди скорого потепления.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Если у клена листья распускаются позже, чем у березы, то лето будет засушливое. 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Легенда про клён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По преданиям, злая мать однажды «закляла» непослушного сына и превратила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его в кленовое дерево. Клён вырос красивым и раскидистым. Однажды бродячие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музыканты, шедшие через рощу, где росло это дерево, расположились под ним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привал. Дерево так понравилось музыкантам, что они делали из его ветки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скрипку, которая голосом заколдованного сына долгие годы рассказывала миру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 вине его матери.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Стихи про клён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Клён ты мой опавший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Сергей Есенин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Клён ты мой опавший,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клён заледенелый!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 стоишь склонившись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под метелью белой?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Или что увидел?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Или что услышал?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Словно за деревню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погулять ты вышел.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И, как пьяный сторож,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выйдя на дорогу,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Утонул в сугробе,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приморозил ногу.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Ах, и сам я нынче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чтой-то стал не стойкий,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дойду до дома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 дружеской попойки.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Там вон встретил вербу,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там сосну приметил,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Распевал им песни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про метель о лете.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Сам себе казался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я таким же клёном,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Только не опавшим,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 вовсю зелёным.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И утратив скромность,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одуревши в доску,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жену чужую, 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обнимал берёзку.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Клён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Старый клен стоит один,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Весь во мху затшалом.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опушке у руин,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скрипит устало.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Вспоминая те года,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Когда ветер буйно.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Шелестел листвой сполна,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ветвях разгульно.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Дети прятались за ним,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За стволом могучим.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был он тогда таким,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Старым и скрипучим.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А когда весенний гром,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Дождь сорвет поспешно.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Все влюбленные под ним,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Целовались нежно.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Старый барин приходил,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к стволу прижавшись.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с родним с ним говорил,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Слезы пряча, вжавшись.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Но минули годы те,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Тайны клен не выдал,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Все стоит один во мгле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Гордый и открытый...</w:t>
      </w:r>
    </w:p>
    <w:p w:rsidR="008763EB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</w:p>
    <w:p w:rsidR="008763EB" w:rsidRPr="00E20B1B" w:rsidRDefault="008763EB" w:rsidP="003F654F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bookmarkStart w:id="0" w:name="_GoBack"/>
      <w:bookmarkEnd w:id="0"/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Загадки о липе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Ароматное цветенье.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весною день рожденье.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поет как будто скрипка –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Шелестит так нежно...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(Липка)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Легко дыша в моей тени,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Меня ты летом часто хвалишь,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Но буквы переставь мои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целый лес ты мною свалишь.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(Липа)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Это дерево цветет,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Аромат и мед дает.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спасает нас от гриппа,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От простуд царевна - ...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(Липа)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 моего цветка берёт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Пчёлка самый вкусный мёд.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 меня все обижают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Шкурку тонкую сдирают.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(Липа)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Стихи о липе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Липка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(Самуил Маршак, Платон Воронько)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Выросла я, липка,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Тоненькой и гибкой.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ломай меня!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Медоносным цветом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Зацвету я летом.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Береги меня.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В полдень подо мною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Спрячешься от зноя.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Вырасти меня.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Я тебя листвою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От дождя укрою.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Поливай меня.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Вместе, друг мой милый,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Наберемся силы.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Ты люби меня.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А дождешься срока,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Выйдешь в мир широкий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забудь меня!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***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 (Афанасий Фет)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Как здесь свежо под липою густою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Полдневный зной сюда не проникал,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тысячи висящих надо мною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Качаются душистых опахал...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Липа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(Ирина Козленко)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Посмотрите дети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Это липы цвет,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Ароматы лета,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Нам принес в привет,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Чай его душистый,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Любит стар и мал,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Очень многим людям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Он здоровье дал: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Сбил температуру,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Горло подлечил,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Горькую микстуру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Детям заменил,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от кашля средства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Просто лучше нет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Вот какой кудесник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Этот липов цвет!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Пословицы, поговорки о липе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А орехи-то, оказывается, на липе растут.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Есть свято, с липы снято; по краешкам ремешки, а в середке сито.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На липе сижу, сквозь клены гляжу, а березой трясу.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Рассказ о липе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Запах лета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(Юрий Дмитриев)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Лето удивительно богато запахами. Пахнет цветами и травами. Разогретый воздух настоян на смолистой хвое. Кое-где начали косить, и запах свежескошенной травы, молодого сена разносится далеко вокруг. И вдруг ветер приносит еще один запах. И все другие как бы немного отступают, меркнут перед ним, сильным и самым незабываемым запахом лета. Это зацвели липы.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 самого раннего утра до позднего вечера летает вокруг липы множество насекомых, особенно пчел: это дерево – лучший медонос. И, будто зная, что липовый мед вкусен и полезен, пчелы работают «не покладая рук» – даже иногда ночью трудятся, чтобы собрать побольше ароматного нектара.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Липы высаживают в парках и на улицах городов. И теперь не только в лесу, но и городе можно почувствовать чудесный аромат – самый прекрасный запах лета.</w:t>
      </w:r>
    </w:p>
    <w:p w:rsidR="008763EB" w:rsidRPr="00E20B1B" w:rsidRDefault="008763EB" w:rsidP="00E20B1B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E20B1B">
        <w:rPr>
          <w:color w:val="291200"/>
          <w:sz w:val="28"/>
          <w:szCs w:val="28"/>
        </w:rPr>
        <w:t>Липа замечательное дерево. Пчелы делают из нектара собранного на цветках липы удивительно вкусный мёд, цветы липы используют в лечебных целях (липовый цвет - давнее народное средство, очень широко применяющееся в народной медицине) и заваривают в качестве напитка. В старину считалось, что в липу никогда не попадает молния и люди не боялись укрываться под ней во время ливней. Делали из липовой древесины и нательные крестики. Да и вообще, липа считалась деревом Богородицы, в народе говорили, что под ней отдыхает Богородица, когда спускается на землю. Согласно давним легендам, липа прикрыла своими ветвями Богородицу с совсем еще маленьким Христом во время их бегства в Египет.</w:t>
      </w:r>
    </w:p>
    <w:p w:rsidR="008763EB" w:rsidRPr="00E20B1B" w:rsidRDefault="008763EB" w:rsidP="00E20B1B">
      <w:pPr>
        <w:pStyle w:val="NormalWeb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E20B1B">
        <w:rPr>
          <w:color w:val="291200"/>
          <w:sz w:val="28"/>
          <w:szCs w:val="28"/>
        </w:rPr>
        <w:t>Многие народы почитали это дерево, украшали им свои храмы, городские улицы и площади. Не удивительно, что о липе находится так много упоминаний в литературных произведений - от античных времен (а об этом дереве упоминают Вергилий, Плиний и Овидий) до наших дней.</w:t>
      </w:r>
    </w:p>
    <w:p w:rsidR="008763EB" w:rsidRPr="00201AD1" w:rsidRDefault="008763EB" w:rsidP="00E20B1B">
      <w:pPr>
        <w:spacing w:after="0" w:line="384" w:lineRule="atLeast"/>
        <w:outlineLvl w:val="2"/>
        <w:rPr>
          <w:rFonts w:ascii="Verdana" w:hAnsi="Verdana"/>
          <w:color w:val="7E0E08"/>
          <w:spacing w:val="15"/>
          <w:sz w:val="24"/>
          <w:szCs w:val="24"/>
          <w:lang w:eastAsia="ru-RU"/>
        </w:rPr>
      </w:pPr>
      <w:r w:rsidRPr="00201AD1">
        <w:rPr>
          <w:rFonts w:ascii="Verdana" w:hAnsi="Verdana"/>
          <w:color w:val="7E0E08"/>
          <w:spacing w:val="15"/>
          <w:sz w:val="24"/>
          <w:szCs w:val="24"/>
          <w:lang w:eastAsia="ru-RU"/>
        </w:rPr>
        <w:t>Загадки о сосне</w:t>
      </w:r>
    </w:p>
    <w:p w:rsidR="008763EB" w:rsidRPr="00201AD1" w:rsidRDefault="008763EB" w:rsidP="00E20B1B">
      <w:pPr>
        <w:spacing w:after="0" w:line="384" w:lineRule="atLeast"/>
        <w:rPr>
          <w:rFonts w:ascii="Verdana" w:hAnsi="Verdana"/>
          <w:color w:val="291200"/>
          <w:sz w:val="24"/>
          <w:szCs w:val="24"/>
          <w:lang w:eastAsia="ru-RU"/>
        </w:rPr>
      </w:pPr>
      <w:r w:rsidRPr="00201AD1">
        <w:rPr>
          <w:rFonts w:ascii="Verdana" w:hAnsi="Verdana"/>
          <w:color w:val="291200"/>
          <w:sz w:val="24"/>
          <w:szCs w:val="24"/>
          <w:lang w:eastAsia="ru-RU"/>
        </w:rPr>
        <w:t>Что же это за девица: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Не швея не мастерица, 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Ничего сама не шьет, 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Но в иголках круглый год.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(Сосна или ель) </w:t>
      </w:r>
    </w:p>
    <w:p w:rsidR="008763EB" w:rsidRPr="00201AD1" w:rsidRDefault="008763EB" w:rsidP="00E20B1B">
      <w:pPr>
        <w:spacing w:after="0" w:line="384" w:lineRule="atLeast"/>
        <w:rPr>
          <w:rFonts w:ascii="Verdana" w:hAnsi="Verdana"/>
          <w:color w:val="291200"/>
          <w:sz w:val="24"/>
          <w:szCs w:val="24"/>
          <w:lang w:eastAsia="ru-RU"/>
        </w:rPr>
      </w:pPr>
      <w:r w:rsidRPr="00201AD1">
        <w:rPr>
          <w:rFonts w:ascii="Verdana" w:hAnsi="Verdana"/>
          <w:color w:val="291200"/>
          <w:sz w:val="24"/>
          <w:szCs w:val="24"/>
          <w:lang w:eastAsia="ru-RU"/>
        </w:rPr>
        <w:t>У меня длинней иголки,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Чем у самой рослой ёлки.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Подо мной полно соседей -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Кабанов, волков медведей. 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(Сосна)</w:t>
      </w:r>
    </w:p>
    <w:p w:rsidR="008763EB" w:rsidRPr="00201AD1" w:rsidRDefault="008763EB" w:rsidP="00E20B1B">
      <w:pPr>
        <w:spacing w:after="0" w:line="384" w:lineRule="atLeast"/>
        <w:rPr>
          <w:rFonts w:ascii="Verdana" w:hAnsi="Verdana"/>
          <w:color w:val="291200"/>
          <w:sz w:val="24"/>
          <w:szCs w:val="24"/>
          <w:lang w:eastAsia="ru-RU"/>
        </w:rPr>
      </w:pPr>
      <w:r w:rsidRPr="00201AD1">
        <w:rPr>
          <w:rFonts w:ascii="Verdana" w:hAnsi="Verdana"/>
          <w:color w:val="291200"/>
          <w:sz w:val="24"/>
          <w:szCs w:val="24"/>
          <w:lang w:eastAsia="ru-RU"/>
        </w:rPr>
        <w:t>Ее всегда в лесу найдешь –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Пойдем гулять и встретим: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Стоит колючая, как еж,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Зимою в платье летнем.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(Сосна) </w:t>
      </w:r>
    </w:p>
    <w:p w:rsidR="008763EB" w:rsidRPr="00201AD1" w:rsidRDefault="008763EB" w:rsidP="00E20B1B">
      <w:pPr>
        <w:spacing w:after="0" w:line="384" w:lineRule="atLeast"/>
        <w:outlineLvl w:val="2"/>
        <w:rPr>
          <w:rFonts w:ascii="Verdana" w:hAnsi="Verdana"/>
          <w:color w:val="7E0E08"/>
          <w:spacing w:val="15"/>
          <w:sz w:val="24"/>
          <w:szCs w:val="24"/>
          <w:lang w:eastAsia="ru-RU"/>
        </w:rPr>
      </w:pPr>
      <w:r w:rsidRPr="00201AD1">
        <w:rPr>
          <w:rFonts w:ascii="Verdana" w:hAnsi="Verdana"/>
          <w:color w:val="7E0E08"/>
          <w:spacing w:val="15"/>
          <w:sz w:val="24"/>
          <w:szCs w:val="24"/>
          <w:lang w:eastAsia="ru-RU"/>
        </w:rPr>
        <w:t>Пословицы и поговорки о сосне</w:t>
      </w:r>
    </w:p>
    <w:p w:rsidR="008763EB" w:rsidRPr="00201AD1" w:rsidRDefault="008763EB" w:rsidP="00E20B1B">
      <w:pPr>
        <w:spacing w:after="0" w:line="384" w:lineRule="atLeast"/>
        <w:rPr>
          <w:rFonts w:ascii="Verdana" w:hAnsi="Verdana"/>
          <w:color w:val="291200"/>
          <w:sz w:val="24"/>
          <w:szCs w:val="24"/>
          <w:lang w:eastAsia="ru-RU"/>
        </w:rPr>
      </w:pPr>
      <w:r w:rsidRPr="00201AD1">
        <w:rPr>
          <w:rFonts w:ascii="Verdana" w:hAnsi="Verdana"/>
          <w:color w:val="291200"/>
          <w:sz w:val="24"/>
          <w:szCs w:val="24"/>
          <w:lang w:eastAsia="ru-RU"/>
        </w:rPr>
        <w:t>Сосна кормит, а липа обувает.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Всяка сосна лишь своему бору шумит.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Нам что ни дуб – то тулуп, что ни сосенка – то избенка.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От яблони - яблочки, а от сосны - шишки.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Ель не сосна, шумит неспроста.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С бору, да с каждой сосенки.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Сосна там красна, где росла.</w:t>
      </w:r>
    </w:p>
    <w:p w:rsidR="008763EB" w:rsidRPr="00201AD1" w:rsidRDefault="008763EB" w:rsidP="00E20B1B">
      <w:pPr>
        <w:spacing w:after="0" w:line="384" w:lineRule="atLeast"/>
        <w:outlineLvl w:val="2"/>
        <w:rPr>
          <w:rFonts w:ascii="Verdana" w:hAnsi="Verdana"/>
          <w:color w:val="7E0E08"/>
          <w:spacing w:val="15"/>
          <w:sz w:val="24"/>
          <w:szCs w:val="24"/>
          <w:lang w:eastAsia="ru-RU"/>
        </w:rPr>
      </w:pPr>
      <w:r w:rsidRPr="00201AD1">
        <w:rPr>
          <w:rFonts w:ascii="Verdana" w:hAnsi="Verdana"/>
          <w:color w:val="7E0E08"/>
          <w:spacing w:val="15"/>
          <w:sz w:val="24"/>
          <w:szCs w:val="24"/>
          <w:lang w:eastAsia="ru-RU"/>
        </w:rPr>
        <w:t>Легенда о сосне</w:t>
      </w:r>
    </w:p>
    <w:p w:rsidR="008763EB" w:rsidRPr="00201AD1" w:rsidRDefault="008763EB" w:rsidP="00E20B1B">
      <w:pPr>
        <w:spacing w:after="0" w:line="384" w:lineRule="atLeast"/>
        <w:rPr>
          <w:rFonts w:ascii="Verdana" w:hAnsi="Verdana"/>
          <w:color w:val="291200"/>
          <w:sz w:val="24"/>
          <w:szCs w:val="24"/>
          <w:lang w:eastAsia="ru-RU"/>
        </w:rPr>
      </w:pPr>
      <w:r w:rsidRPr="00201AD1">
        <w:rPr>
          <w:rFonts w:ascii="Verdana" w:hAnsi="Verdana"/>
          <w:color w:val="291200"/>
          <w:sz w:val="24"/>
          <w:szCs w:val="24"/>
          <w:lang w:eastAsia="ru-RU"/>
        </w:rPr>
        <w:t>На латыни название сосны «Pinus». Сосны часто растут на скалистых обрывах или крутых склонах гор, поэтому есть предположение, что корни этого названия таятся в кельтском «pin», что значит скала. Помимо этого, существует старая греческая легенда, объясняющая это название.</w:t>
      </w:r>
    </w:p>
    <w:p w:rsidR="008763EB" w:rsidRPr="00201AD1" w:rsidRDefault="008763EB" w:rsidP="00E20B1B">
      <w:pPr>
        <w:spacing w:after="0" w:line="384" w:lineRule="atLeast"/>
        <w:rPr>
          <w:rFonts w:ascii="Verdana" w:hAnsi="Verdana"/>
          <w:color w:val="291200"/>
          <w:sz w:val="24"/>
          <w:szCs w:val="24"/>
          <w:lang w:eastAsia="ru-RU"/>
        </w:rPr>
      </w:pPr>
      <w:r w:rsidRPr="00201AD1">
        <w:rPr>
          <w:rFonts w:ascii="Verdana" w:hAnsi="Verdana"/>
          <w:color w:val="291200"/>
          <w:sz w:val="24"/>
          <w:szCs w:val="24"/>
          <w:lang w:eastAsia="ru-RU"/>
        </w:rPr>
        <w:t>Нимфа утренней зари белокурая Питис (в некоторых вариантах Питида или Пития) очень сильно полюбила веселого и озорного бога Пана, сына Гермеса и дочери Дриопа, который считался богом-проводником, покровителем рыбаков и охотников. </w:t>
      </w:r>
      <w:r w:rsidRPr="00201AD1">
        <w:rPr>
          <w:rFonts w:ascii="Verdana" w:hAnsi="Verdana"/>
          <w:color w:val="291200"/>
          <w:sz w:val="24"/>
          <w:szCs w:val="24"/>
          <w:lang w:eastAsia="ru-RU"/>
        </w:rPr>
        <w:br/>
        <w:t>Но ревность другого бога, Борея, повелителя холодного северного ветра оказалось сильнее, и он превратил нимфу в сосну, высокое вечнозеленое дерево, которое и получило название Pinus. Известны изображения бога Пана с сосновым венком на голове.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Стихи о сосне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Сосна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Ираида Мордовина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Могучих сосен статный ряд,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Шеренги стройные стоят.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Макушки смотрят в небеса –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Природы дивная краса.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Сосновый бор в ветра скрипит,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будто на людей ворчит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За то, что лес не берегут,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Жизнь непутёвую ведут.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На протяжении веков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Путь человека бестолков.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Живём мы с вами одним днём,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 беспокоясь, что потом.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Меняют место полюса,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Сместилась юга полоса.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Севере Луна полней,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 на Востоке – всё скромней.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Погода вольностей полна,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Непредсказуема она.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Нам хочется всегда тепла,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Ведь «долька» лета так мала.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Давайте Землю миром всем любить!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Беречь и постараться не губить!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Для новых поколений сохранить!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b/>
          <w:bCs/>
          <w:color w:val="404040"/>
          <w:spacing w:val="15"/>
          <w:sz w:val="28"/>
          <w:szCs w:val="28"/>
          <w:lang w:eastAsia="ru-RU"/>
        </w:rPr>
        <w:t>***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Михаил Юрьевич Лермонтов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На севере диком стоит одиноко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голой вершине сосна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дремлет качаясь, и снегом сыпучим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Одета как ризой она.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И снится ей всё, что в пустыне далекой —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 том крае, где солнца восход,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Одна и грустна на утёсе горючем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Прекрасная пальма растет.</w:t>
      </w:r>
    </w:p>
    <w:p w:rsidR="008763EB" w:rsidRDefault="008763EB" w:rsidP="00E20B1B">
      <w:pPr>
        <w:rPr>
          <w:rFonts w:ascii="Times New Roman" w:hAnsi="Times New Roman"/>
          <w:sz w:val="28"/>
          <w:szCs w:val="28"/>
        </w:rPr>
      </w:pPr>
    </w:p>
    <w:p w:rsidR="008763EB" w:rsidRPr="00E20B1B" w:rsidRDefault="008763EB" w:rsidP="00E20B1B">
      <w:pPr>
        <w:rPr>
          <w:rFonts w:ascii="Times New Roman" w:hAnsi="Times New Roman"/>
          <w:color w:val="993300"/>
          <w:sz w:val="28"/>
          <w:szCs w:val="28"/>
        </w:rPr>
      </w:pPr>
      <w:r w:rsidRPr="00E20B1B">
        <w:rPr>
          <w:rFonts w:ascii="Times New Roman" w:hAnsi="Times New Roman"/>
          <w:color w:val="993300"/>
          <w:sz w:val="28"/>
          <w:szCs w:val="28"/>
        </w:rPr>
        <w:t>Тополь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Hа могучем тополе...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На могучем тополе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Дружно почки лопнули,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 из каждой почки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Вылезли листочки.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Развернули трубочки,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Распушили юбочки,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Отряхнулись,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Улыбнулись,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сказали: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«Мы проснулись!»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(Саша Черный)</w:t>
      </w:r>
    </w:p>
    <w:p w:rsidR="008763EB" w:rsidRPr="00E20B1B" w:rsidRDefault="008763EB" w:rsidP="00E20B1B">
      <w:pPr>
        <w:spacing w:after="0" w:line="384" w:lineRule="atLeast"/>
        <w:outlineLvl w:val="2"/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7E0E08"/>
          <w:spacing w:val="15"/>
          <w:sz w:val="28"/>
          <w:szCs w:val="28"/>
          <w:lang w:eastAsia="ru-RU"/>
        </w:rPr>
        <w:t>«Тополь»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Был когда-то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Тополёк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 ноготок.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Стал тянуться вверх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Росток.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Ночью вырос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вершок.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Вечером подрос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Немного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увидел вдруг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Дорога.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Ох, какая непоседа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Эта самая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Дорога.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Ходит-ходит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Без обеда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туда,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сюда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Неизвестно куда.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Не стоит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тополёк.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Тянет ветки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Выше,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Выше,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Чтоб увидеть,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под крышей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Ловит капли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Желобок.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Барабанит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Дождь кругом...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Тополь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Ростом стал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Как дом.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Раньше видел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Только двор,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А теперь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Такой простор!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Вырастает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Тополь, - выше!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Видит крыши,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Снова крыши.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Ох, как много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Ребятишек! Встал на цыпочки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Чуть-чуть,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Чтоб на школьный двор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Взглянуть.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Шёпотом позвал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Мальчишек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Может, кто-нибудь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Услышит.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И опять растёт,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Растёт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Веткой небо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Достаёт.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Вдруг увидел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За домами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Поле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 жёлтыми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Цветами.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Очень тополь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Удивлён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Видит мир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Со всех сторон.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От большого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Удивленья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Покачнулся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Вместе с тенью.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Раньше думал,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 земля –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Только двор,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Дома и дети.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Оказалось -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Есть поля,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Есть холмы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 белом свете.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Тёплый вечер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Над деревней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Зажигает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Лунный свет,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Возле тополя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Деревья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Собирают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Свой совет.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Замолкают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Вишни, груши...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Всем деревьям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Перед сном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Очень хочется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Послушать,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Что там видно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За селом.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И рассказывает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Тополь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Про загадочные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Тропы,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Про колодец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Очень древний...</w:t>
      </w:r>
    </w:p>
    <w:p w:rsidR="008763EB" w:rsidRPr="00E20B1B" w:rsidRDefault="008763EB" w:rsidP="00E20B1B">
      <w:pPr>
        <w:spacing w:after="0" w:line="384" w:lineRule="atLeast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t>Тихо думают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Деревья: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«Хорошо быть</w:t>
      </w:r>
      <w:r w:rsidRPr="00E20B1B">
        <w:rPr>
          <w:rFonts w:ascii="Times New Roman" w:hAnsi="Times New Roman"/>
          <w:color w:val="291200"/>
          <w:sz w:val="28"/>
          <w:szCs w:val="28"/>
          <w:lang w:eastAsia="ru-RU"/>
        </w:rPr>
        <w:br/>
        <w:t>Тополями,</w:t>
      </w:r>
    </w:p>
    <w:p w:rsidR="008763EB" w:rsidRPr="00E20B1B" w:rsidRDefault="008763EB" w:rsidP="00E20B1B">
      <w:pPr>
        <w:rPr>
          <w:rFonts w:ascii="Times New Roman" w:hAnsi="Times New Roman"/>
          <w:sz w:val="28"/>
          <w:szCs w:val="28"/>
        </w:rPr>
      </w:pPr>
    </w:p>
    <w:p w:rsidR="008763EB" w:rsidRPr="00E20B1B" w:rsidRDefault="008763EB">
      <w:pPr>
        <w:rPr>
          <w:rFonts w:ascii="Times New Roman" w:hAnsi="Times New Roman"/>
          <w:sz w:val="28"/>
          <w:szCs w:val="28"/>
        </w:rPr>
      </w:pPr>
    </w:p>
    <w:sectPr w:rsidR="008763EB" w:rsidRPr="00E20B1B" w:rsidSect="00A1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5"/>
    <w:rsid w:val="00201AD1"/>
    <w:rsid w:val="003F654F"/>
    <w:rsid w:val="00720412"/>
    <w:rsid w:val="008128E4"/>
    <w:rsid w:val="008763EB"/>
    <w:rsid w:val="00A16124"/>
    <w:rsid w:val="00AC5013"/>
    <w:rsid w:val="00C57AF5"/>
    <w:rsid w:val="00C827B5"/>
    <w:rsid w:val="00E2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2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F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65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20B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16</Pages>
  <Words>1905</Words>
  <Characters>10860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2014-03-10T14:16:00Z</dcterms:created>
  <dcterms:modified xsi:type="dcterms:W3CDTF">2014-03-13T05:14:00Z</dcterms:modified>
</cp:coreProperties>
</file>