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C9" w:rsidRPr="007462D1" w:rsidRDefault="000A66C9" w:rsidP="005D5FDF">
      <w:pPr>
        <w:jc w:val="both"/>
        <w:rPr>
          <w:rStyle w:val="Strong"/>
        </w:rPr>
      </w:pPr>
    </w:p>
    <w:p w:rsidR="000A66C9" w:rsidRDefault="000A66C9" w:rsidP="005D5F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Растения Красной книги Амурской области</w:t>
      </w:r>
    </w:p>
    <w:p w:rsidR="000A66C9" w:rsidRPr="007462D1" w:rsidRDefault="000A66C9" w:rsidP="005D5FDF">
      <w:pPr>
        <w:jc w:val="both"/>
        <w:rPr>
          <w:rStyle w:val="Strong"/>
          <w:b w:val="0"/>
          <w:sz w:val="28"/>
          <w:szCs w:val="28"/>
        </w:rPr>
      </w:pPr>
      <w:r w:rsidRPr="007462D1">
        <w:rPr>
          <w:rStyle w:val="Strong"/>
          <w:sz w:val="28"/>
          <w:szCs w:val="28"/>
        </w:rPr>
        <w:t>Области интеграции</w:t>
      </w:r>
      <w:r w:rsidRPr="007462D1">
        <w:rPr>
          <w:rStyle w:val="Strong"/>
          <w:b w:val="0"/>
          <w:sz w:val="28"/>
          <w:szCs w:val="28"/>
        </w:rPr>
        <w:t>: Коммуникация, Познание, Художественное творчество, Здоровье, Социализация, Музыка.</w:t>
      </w:r>
    </w:p>
    <w:p w:rsidR="000A66C9" w:rsidRPr="007462D1" w:rsidRDefault="000A66C9" w:rsidP="005D5FDF">
      <w:pPr>
        <w:jc w:val="both"/>
        <w:rPr>
          <w:rStyle w:val="Strong"/>
          <w:b w:val="0"/>
          <w:sz w:val="28"/>
          <w:szCs w:val="28"/>
        </w:rPr>
      </w:pPr>
      <w:r w:rsidRPr="007462D1">
        <w:rPr>
          <w:rStyle w:val="Strong"/>
          <w:sz w:val="28"/>
          <w:szCs w:val="28"/>
        </w:rPr>
        <w:t>Форма проведения</w:t>
      </w:r>
      <w:r w:rsidRPr="007462D1">
        <w:rPr>
          <w:rStyle w:val="Strong"/>
          <w:b w:val="0"/>
          <w:sz w:val="28"/>
          <w:szCs w:val="28"/>
        </w:rPr>
        <w:t>: Организованная образовательная деятельность. Беседа.</w:t>
      </w:r>
    </w:p>
    <w:p w:rsidR="000A66C9" w:rsidRPr="007462D1" w:rsidRDefault="000A66C9" w:rsidP="005D5FDF">
      <w:pPr>
        <w:jc w:val="both"/>
        <w:rPr>
          <w:rStyle w:val="Strong"/>
          <w:b w:val="0"/>
          <w:sz w:val="28"/>
          <w:szCs w:val="28"/>
        </w:rPr>
      </w:pPr>
      <w:r w:rsidRPr="007462D1">
        <w:rPr>
          <w:rStyle w:val="Strong"/>
          <w:b w:val="0"/>
          <w:sz w:val="28"/>
          <w:szCs w:val="28"/>
        </w:rPr>
        <w:t xml:space="preserve">Цели: Познакомить детей с Красной книгой; с растениями, занесенными в нее; с </w:t>
      </w:r>
      <w:r>
        <w:rPr>
          <w:rStyle w:val="Strong"/>
          <w:b w:val="0"/>
          <w:sz w:val="28"/>
          <w:szCs w:val="28"/>
        </w:rPr>
        <w:t>проблемами охраны растений, сформировать</w:t>
      </w:r>
      <w:r w:rsidRPr="007462D1">
        <w:rPr>
          <w:rStyle w:val="Strong"/>
          <w:b w:val="0"/>
          <w:sz w:val="28"/>
          <w:szCs w:val="28"/>
        </w:rPr>
        <w:t xml:space="preserve"> представление о той угрозе, которую представляет собой неразумное воздействие на природу человека; активизировать познавательный интерес у дошкольников.</w:t>
      </w:r>
    </w:p>
    <w:p w:rsidR="000A66C9" w:rsidRPr="007462D1" w:rsidRDefault="000A66C9" w:rsidP="002941A7">
      <w:pPr>
        <w:jc w:val="center"/>
        <w:rPr>
          <w:rStyle w:val="Strong"/>
          <w:sz w:val="28"/>
          <w:szCs w:val="28"/>
        </w:rPr>
      </w:pPr>
      <w:r w:rsidRPr="007462D1">
        <w:rPr>
          <w:rStyle w:val="Strong"/>
          <w:sz w:val="28"/>
          <w:szCs w:val="28"/>
        </w:rPr>
        <w:t>Задачи:</w:t>
      </w:r>
    </w:p>
    <w:p w:rsidR="000A66C9" w:rsidRPr="007462D1" w:rsidRDefault="000A66C9" w:rsidP="005D5FDF">
      <w:pPr>
        <w:jc w:val="both"/>
        <w:rPr>
          <w:rStyle w:val="Strong"/>
          <w:b w:val="0"/>
          <w:sz w:val="28"/>
          <w:szCs w:val="28"/>
        </w:rPr>
      </w:pPr>
      <w:r w:rsidRPr="007462D1">
        <w:rPr>
          <w:rStyle w:val="Strong"/>
          <w:sz w:val="28"/>
          <w:szCs w:val="28"/>
        </w:rPr>
        <w:t>Обучающие</w:t>
      </w:r>
      <w:r>
        <w:rPr>
          <w:rStyle w:val="Strong"/>
          <w:b w:val="0"/>
          <w:sz w:val="28"/>
          <w:szCs w:val="28"/>
        </w:rPr>
        <w:t>: сформировать</w:t>
      </w:r>
      <w:r w:rsidRPr="007462D1">
        <w:rPr>
          <w:rStyle w:val="Strong"/>
          <w:b w:val="0"/>
          <w:sz w:val="28"/>
          <w:szCs w:val="28"/>
        </w:rPr>
        <w:t xml:space="preserve"> представления о Красной книге, о целях создания; познакомить с пон</w:t>
      </w:r>
      <w:r>
        <w:rPr>
          <w:rStyle w:val="Strong"/>
          <w:b w:val="0"/>
          <w:sz w:val="28"/>
          <w:szCs w:val="28"/>
        </w:rPr>
        <w:t>ятием « Красная книга растений А</w:t>
      </w:r>
      <w:r w:rsidRPr="007462D1">
        <w:rPr>
          <w:rStyle w:val="Strong"/>
          <w:b w:val="0"/>
          <w:sz w:val="28"/>
          <w:szCs w:val="28"/>
        </w:rPr>
        <w:t>мурской области» и растениями, занесенными в нее.</w:t>
      </w:r>
    </w:p>
    <w:p w:rsidR="000A66C9" w:rsidRDefault="000A66C9" w:rsidP="005D5FDF">
      <w:pPr>
        <w:jc w:val="both"/>
        <w:rPr>
          <w:sz w:val="28"/>
          <w:szCs w:val="28"/>
        </w:rPr>
      </w:pPr>
      <w:r w:rsidRPr="007462D1">
        <w:rPr>
          <w:b/>
          <w:sz w:val="28"/>
          <w:szCs w:val="28"/>
        </w:rPr>
        <w:t>Воспитательные</w:t>
      </w:r>
      <w:r w:rsidRPr="007462D1">
        <w:rPr>
          <w:sz w:val="28"/>
          <w:szCs w:val="28"/>
        </w:rPr>
        <w:t xml:space="preserve">: </w:t>
      </w:r>
      <w:r w:rsidRPr="007462D1">
        <w:rPr>
          <w:rStyle w:val="Strong"/>
          <w:b w:val="0"/>
          <w:sz w:val="28"/>
          <w:szCs w:val="28"/>
        </w:rPr>
        <w:t>воспитывать внимательное</w:t>
      </w:r>
      <w:r w:rsidRPr="007462D1">
        <w:rPr>
          <w:sz w:val="28"/>
          <w:szCs w:val="28"/>
        </w:rPr>
        <w:t>, сознательно бережное отношение к растениям и окружающей природе, чувство понимания прекрасного; воспитывать</w:t>
      </w:r>
      <w:r>
        <w:rPr>
          <w:sz w:val="28"/>
          <w:szCs w:val="28"/>
        </w:rPr>
        <w:t xml:space="preserve"> ответственное отношение к природе области.</w:t>
      </w:r>
    </w:p>
    <w:p w:rsidR="000A66C9" w:rsidRDefault="000A66C9" w:rsidP="005D5FDF">
      <w:pPr>
        <w:jc w:val="both"/>
        <w:rPr>
          <w:sz w:val="28"/>
          <w:szCs w:val="28"/>
        </w:rPr>
      </w:pPr>
      <w:r w:rsidRPr="0040714A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развивать познавательный интерес к растениям нашей области и природе; развивать воображение, внимание, мышление, умение обобщать, делать выводы.</w:t>
      </w:r>
      <w:r w:rsidRPr="007462D1">
        <w:rPr>
          <w:sz w:val="28"/>
          <w:szCs w:val="28"/>
        </w:rPr>
        <w:t xml:space="preserve"> </w:t>
      </w:r>
    </w:p>
    <w:p w:rsidR="000A66C9" w:rsidRDefault="000A66C9" w:rsidP="005D5FDF">
      <w:pPr>
        <w:jc w:val="both"/>
        <w:rPr>
          <w:sz w:val="28"/>
          <w:szCs w:val="28"/>
        </w:rPr>
      </w:pPr>
      <w:r w:rsidRPr="0040714A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Красная книга растений Амурской области, цветные иллюстрации редких растений, альбомные листы, краски, кисти, ватные палочки.</w:t>
      </w:r>
    </w:p>
    <w:p w:rsidR="000A66C9" w:rsidRDefault="000A66C9" w:rsidP="005D5FDF">
      <w:pPr>
        <w:jc w:val="both"/>
        <w:rPr>
          <w:sz w:val="28"/>
          <w:szCs w:val="28"/>
        </w:rPr>
      </w:pPr>
      <w:r w:rsidRPr="0040714A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 иллюстративно - словесный, сравнения, обобщения.</w:t>
      </w:r>
    </w:p>
    <w:p w:rsidR="000A66C9" w:rsidRPr="00E30D79" w:rsidRDefault="000A66C9" w:rsidP="0040714A">
      <w:pPr>
        <w:jc w:val="center"/>
        <w:rPr>
          <w:b/>
          <w:sz w:val="28"/>
          <w:szCs w:val="28"/>
        </w:rPr>
      </w:pPr>
      <w:r w:rsidRPr="00E30D79">
        <w:rPr>
          <w:b/>
          <w:sz w:val="28"/>
          <w:szCs w:val="28"/>
        </w:rPr>
        <w:t>Алгоритм проведения.</w:t>
      </w: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E30D79">
        <w:rPr>
          <w:rStyle w:val="Strong"/>
          <w:sz w:val="28"/>
          <w:szCs w:val="28"/>
        </w:rPr>
        <w:t>Воспитатель</w:t>
      </w:r>
      <w:r w:rsidRPr="00A2264A">
        <w:rPr>
          <w:rStyle w:val="Strong"/>
          <w:b w:val="0"/>
          <w:sz w:val="28"/>
          <w:szCs w:val="28"/>
        </w:rPr>
        <w:t>: Природа имеет очень важное значение в жизни каждого человека: ведь кроме красоты и прекрасного настроения, она дает человеку то, без чего жить невозможно. А что именно, подскажут загадки:</w:t>
      </w:r>
    </w:p>
    <w:p w:rsidR="000A66C9" w:rsidRPr="002742FE" w:rsidRDefault="000A66C9" w:rsidP="005512B2">
      <w:pPr>
        <w:pStyle w:val="NoSpacing"/>
        <w:rPr>
          <w:rStyle w:val="Strong"/>
          <w:bCs w:val="0"/>
          <w:sz w:val="28"/>
          <w:szCs w:val="28"/>
        </w:rPr>
      </w:pPr>
      <w:r w:rsidRPr="002742FE">
        <w:rPr>
          <w:rStyle w:val="Strong"/>
          <w:bCs w:val="0"/>
          <w:sz w:val="28"/>
          <w:szCs w:val="28"/>
        </w:rPr>
        <w:t>Ну-ка, кто из вас ответит:</w:t>
      </w:r>
    </w:p>
    <w:p w:rsidR="000A66C9" w:rsidRPr="002742FE" w:rsidRDefault="000A66C9" w:rsidP="005512B2">
      <w:pPr>
        <w:pStyle w:val="NoSpacing"/>
        <w:rPr>
          <w:rStyle w:val="Strong"/>
          <w:bCs w:val="0"/>
          <w:sz w:val="28"/>
          <w:szCs w:val="28"/>
        </w:rPr>
      </w:pPr>
      <w:r w:rsidRPr="002742FE">
        <w:rPr>
          <w:rStyle w:val="Strong"/>
          <w:bCs w:val="0"/>
          <w:sz w:val="28"/>
          <w:szCs w:val="28"/>
        </w:rPr>
        <w:t>Не огонь, а больно жжет,</w:t>
      </w:r>
    </w:p>
    <w:p w:rsidR="000A66C9" w:rsidRPr="002742FE" w:rsidRDefault="000A66C9" w:rsidP="005512B2">
      <w:pPr>
        <w:pStyle w:val="NoSpacing"/>
        <w:rPr>
          <w:rStyle w:val="Strong"/>
          <w:bCs w:val="0"/>
          <w:sz w:val="28"/>
          <w:szCs w:val="28"/>
        </w:rPr>
      </w:pPr>
      <w:r w:rsidRPr="002742FE">
        <w:rPr>
          <w:rStyle w:val="Strong"/>
          <w:bCs w:val="0"/>
          <w:sz w:val="28"/>
          <w:szCs w:val="28"/>
        </w:rPr>
        <w:t>Не фонарь, а ярко светит,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bCs w:val="0"/>
          <w:sz w:val="28"/>
          <w:szCs w:val="28"/>
        </w:rPr>
        <w:t>И не пекарь, а печет.</w:t>
      </w:r>
      <w:r w:rsidRPr="002742FE">
        <w:rPr>
          <w:rStyle w:val="Strong"/>
          <w:sz w:val="28"/>
          <w:szCs w:val="28"/>
        </w:rPr>
        <w:t xml:space="preserve">         (солнце)</w:t>
      </w:r>
    </w:p>
    <w:p w:rsidR="000A66C9" w:rsidRPr="00A2264A" w:rsidRDefault="000A66C9" w:rsidP="005512B2">
      <w:pPr>
        <w:pStyle w:val="NoSpacing"/>
        <w:rPr>
          <w:rStyle w:val="Strong"/>
          <w:b w:val="0"/>
          <w:sz w:val="28"/>
          <w:szCs w:val="28"/>
        </w:rPr>
      </w:pPr>
    </w:p>
    <w:p w:rsidR="000A66C9" w:rsidRDefault="000A66C9" w:rsidP="005512B2">
      <w:pPr>
        <w:pStyle w:val="NoSpacing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Может ли человек прожить без солнечного тепла?</w:t>
      </w:r>
    </w:p>
    <w:p w:rsidR="000A66C9" w:rsidRPr="00A2264A" w:rsidRDefault="000A66C9" w:rsidP="005512B2">
      <w:pPr>
        <w:pStyle w:val="NoSpacing"/>
        <w:rPr>
          <w:rStyle w:val="Strong"/>
          <w:b w:val="0"/>
          <w:sz w:val="28"/>
          <w:szCs w:val="28"/>
        </w:rPr>
      </w:pP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Через нос проходит в грудь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И обратный держит путь.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Он – невидимый, и все же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Без него мы жить не можем.   (воздух)</w:t>
      </w:r>
    </w:p>
    <w:p w:rsidR="000A66C9" w:rsidRPr="00A2264A" w:rsidRDefault="000A66C9" w:rsidP="005512B2">
      <w:pPr>
        <w:pStyle w:val="NoSpacing"/>
        <w:rPr>
          <w:rStyle w:val="Strong"/>
          <w:b w:val="0"/>
          <w:sz w:val="28"/>
          <w:szCs w:val="28"/>
        </w:rPr>
      </w:pPr>
    </w:p>
    <w:p w:rsidR="000A66C9" w:rsidRDefault="000A66C9" w:rsidP="005512B2">
      <w:pPr>
        <w:pStyle w:val="NoSpacing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А без воздуха мы можем прожить?</w:t>
      </w:r>
    </w:p>
    <w:p w:rsidR="000A66C9" w:rsidRPr="00A2264A" w:rsidRDefault="000A66C9" w:rsidP="005512B2">
      <w:pPr>
        <w:pStyle w:val="NoSpacing"/>
        <w:rPr>
          <w:rStyle w:val="Strong"/>
          <w:b w:val="0"/>
          <w:sz w:val="28"/>
          <w:szCs w:val="28"/>
        </w:rPr>
      </w:pP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Меня пьют,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Меня льют,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Всем нужная я.</w:t>
      </w:r>
    </w:p>
    <w:p w:rsidR="000A66C9" w:rsidRPr="002742FE" w:rsidRDefault="000A66C9" w:rsidP="005512B2">
      <w:pPr>
        <w:pStyle w:val="NoSpacing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Кто такая?        (вода)</w:t>
      </w:r>
    </w:p>
    <w:p w:rsidR="000A66C9" w:rsidRPr="00A2264A" w:rsidRDefault="000A66C9" w:rsidP="005512B2">
      <w:pPr>
        <w:pStyle w:val="NoSpacing"/>
        <w:rPr>
          <w:rStyle w:val="Strong"/>
          <w:b w:val="0"/>
          <w:sz w:val="28"/>
          <w:szCs w:val="28"/>
        </w:rPr>
      </w:pP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Солнце, воздух вода, и все это природа. Человек живет в природе, от природы зависит жизнь человека.</w:t>
      </w: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E30D79">
        <w:rPr>
          <w:rStyle w:val="Strong"/>
          <w:sz w:val="28"/>
          <w:szCs w:val="28"/>
        </w:rPr>
        <w:t>Воспитатель:</w:t>
      </w:r>
      <w:r w:rsidRPr="00A2264A">
        <w:rPr>
          <w:rStyle w:val="Strong"/>
          <w:b w:val="0"/>
          <w:sz w:val="28"/>
          <w:szCs w:val="28"/>
        </w:rPr>
        <w:t xml:space="preserve"> А как вы думаете, ребята, от человека зависит красота природы? (люди сажают деревья, оберегают животных, кормят птиц)</w:t>
      </w: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А ведь растения, животные – это тоже наша природа. Красота, которую дарит природа, бесценна.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Если денег накопить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Можно многое купить-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Дом, одежду и завод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Самолет и пароход.</w:t>
      </w:r>
    </w:p>
    <w:p w:rsidR="000A66C9" w:rsidRPr="00A2264A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Pr="00A2264A" w:rsidRDefault="000A66C9" w:rsidP="003A70DC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А есть ли что-нибудь такое, чего нельзя купить? (ответы детей)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Но нельзя купить росу,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Птичье пение в лесу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И не спрятать в кошелек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Родничок и тополек.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В.Зотов</w:t>
      </w:r>
    </w:p>
    <w:p w:rsidR="000A66C9" w:rsidRPr="00A2264A" w:rsidRDefault="000A66C9" w:rsidP="003A70DC">
      <w:pPr>
        <w:jc w:val="center"/>
        <w:rPr>
          <w:rStyle w:val="Strong"/>
          <w:b w:val="0"/>
          <w:sz w:val="28"/>
          <w:szCs w:val="28"/>
        </w:rPr>
      </w:pP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А всегда ли человек помогает природе? А может ли человек губить природу? (загрязняет реки, вырубают леса, отлавливают животных)</w:t>
      </w: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E30D79">
        <w:rPr>
          <w:rStyle w:val="Strong"/>
          <w:sz w:val="28"/>
          <w:szCs w:val="28"/>
        </w:rPr>
        <w:t>Воспитатель:</w:t>
      </w:r>
      <w:r w:rsidRPr="00A2264A">
        <w:rPr>
          <w:rStyle w:val="Strong"/>
          <w:b w:val="0"/>
          <w:sz w:val="28"/>
          <w:szCs w:val="28"/>
        </w:rPr>
        <w:t xml:space="preserve"> Ребята, куда бы мы не посмотрели, почти всюду увидите разнообразные растения. Они растут в лесах и на лугах и в</w:t>
      </w:r>
      <w:r>
        <w:rPr>
          <w:rStyle w:val="Strong"/>
          <w:b w:val="0"/>
          <w:sz w:val="28"/>
          <w:szCs w:val="28"/>
        </w:rPr>
        <w:t xml:space="preserve"> </w:t>
      </w:r>
      <w:r w:rsidRPr="00A2264A">
        <w:rPr>
          <w:rStyle w:val="Strong"/>
          <w:b w:val="0"/>
          <w:sz w:val="28"/>
          <w:szCs w:val="28"/>
        </w:rPr>
        <w:t>парках и скверах. Вы ког</w:t>
      </w:r>
      <w:r>
        <w:rPr>
          <w:rStyle w:val="Strong"/>
          <w:b w:val="0"/>
          <w:sz w:val="28"/>
          <w:szCs w:val="28"/>
        </w:rPr>
        <w:t xml:space="preserve">да видите красивые цветы вам их, </w:t>
      </w:r>
      <w:r w:rsidRPr="00A2264A">
        <w:rPr>
          <w:rStyle w:val="Strong"/>
          <w:b w:val="0"/>
          <w:sz w:val="28"/>
          <w:szCs w:val="28"/>
        </w:rPr>
        <w:t xml:space="preserve">хочется сорвать? (ответы детей) </w:t>
      </w:r>
    </w:p>
    <w:p w:rsidR="000A66C9" w:rsidRPr="00A2264A" w:rsidRDefault="000A66C9" w:rsidP="0040714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А если мы все сорвем по одному цветку, что будет? Цветы могут уже совсем не вырасти, потому, что вы можете повредить корешок. И цветов каждый год становится все меньше и меньше.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Дерево, цветок и птица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Не всегда умеют защититься.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Если будут уничтожены они,</w:t>
      </w:r>
    </w:p>
    <w:p w:rsidR="000A66C9" w:rsidRPr="002742FE" w:rsidRDefault="000A66C9" w:rsidP="005512B2">
      <w:pPr>
        <w:pStyle w:val="NoSpacing"/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На планете мы останемся одни.</w:t>
      </w:r>
    </w:p>
    <w:p w:rsidR="000A66C9" w:rsidRPr="00A2264A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Pr="00A2264A" w:rsidRDefault="000A66C9" w:rsidP="0021303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Задумались люди: как же остановить это безумие</w:t>
      </w:r>
    </w:p>
    <w:p w:rsidR="000A66C9" w:rsidRPr="00A2264A" w:rsidRDefault="000A66C9" w:rsidP="0021303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- И вот в 1966году ученые решили издать Красную книгу.</w:t>
      </w:r>
    </w:p>
    <w:p w:rsidR="000A66C9" w:rsidRPr="00A2264A" w:rsidRDefault="000A66C9" w:rsidP="0021303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Ребята, как вы думаете, почему книга такого цвета? (цвет тревоги, опасности)</w:t>
      </w:r>
    </w:p>
    <w:p w:rsidR="000A66C9" w:rsidRPr="00A2264A" w:rsidRDefault="000A66C9" w:rsidP="0021303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Воспитатель: Сегодня мы с вами познакомимся с Красной книгой растений Амурской области.</w:t>
      </w:r>
    </w:p>
    <w:p w:rsidR="000A66C9" w:rsidRDefault="000A66C9" w:rsidP="0021303A">
      <w:pPr>
        <w:jc w:val="both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В эту книгу занесен багульник</w:t>
      </w:r>
      <w:r>
        <w:rPr>
          <w:rStyle w:val="Strong"/>
          <w:b w:val="0"/>
          <w:sz w:val="28"/>
          <w:szCs w:val="28"/>
        </w:rPr>
        <w:t xml:space="preserve"> (выставляется фотография)</w:t>
      </w:r>
    </w:p>
    <w:p w:rsidR="000A66C9" w:rsidRPr="002742FE" w:rsidRDefault="000A66C9" w:rsidP="002742FE">
      <w:pPr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Багульник</w:t>
      </w:r>
      <w:r>
        <w:rPr>
          <w:rStyle w:val="Strong"/>
          <w:sz w:val="28"/>
          <w:szCs w:val="28"/>
        </w:rPr>
        <w:t xml:space="preserve"> </w:t>
      </w:r>
      <w:r w:rsidRPr="002742FE">
        <w:rPr>
          <w:rStyle w:val="Strong"/>
          <w:b w:val="0"/>
          <w:sz w:val="28"/>
          <w:szCs w:val="28"/>
        </w:rPr>
        <w:t>(рододендрон)</w:t>
      </w:r>
    </w:p>
    <w:p w:rsidR="000A66C9" w:rsidRPr="00A2264A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Расплескалась вновь заря</w:t>
      </w:r>
    </w:p>
    <w:p w:rsidR="000A66C9" w:rsidRPr="00A2264A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Розово-румяным.</w:t>
      </w:r>
    </w:p>
    <w:p w:rsidR="000A66C9" w:rsidRPr="00A2264A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>Светлый май, тепло даря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 w:rsidRPr="00A2264A">
        <w:rPr>
          <w:rStyle w:val="Strong"/>
          <w:b w:val="0"/>
          <w:sz w:val="28"/>
          <w:szCs w:val="28"/>
        </w:rPr>
        <w:t xml:space="preserve">Ароматом </w:t>
      </w:r>
      <w:r>
        <w:rPr>
          <w:rStyle w:val="Strong"/>
          <w:b w:val="0"/>
          <w:sz w:val="28"/>
          <w:szCs w:val="28"/>
        </w:rPr>
        <w:t>пряным,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Лижет розовый туман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Склоны ближней сопки,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Там багульника дурман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Терпкий, пряный, стойкий.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Удивительной красы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Нежные создания,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С каплей утренней росы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Льют благоуханье.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На амурских берегах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Наш багульник майский.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Он живет в моих мечтах</w:t>
      </w:r>
    </w:p>
    <w:p w:rsidR="000A66C9" w:rsidRPr="00D5198B" w:rsidRDefault="000A66C9" w:rsidP="00D5198B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 w:rsidRPr="00D5198B">
        <w:rPr>
          <w:rStyle w:val="Strong"/>
          <w:b w:val="0"/>
          <w:bCs w:val="0"/>
          <w:sz w:val="28"/>
          <w:szCs w:val="28"/>
        </w:rPr>
        <w:t>Уголочек райский.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A2264A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Еще одно растение занесено в красную книгу – это лилия</w:t>
      </w:r>
    </w:p>
    <w:p w:rsidR="000A66C9" w:rsidRPr="002742FE" w:rsidRDefault="000A66C9" w:rsidP="002742FE">
      <w:pPr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Лилия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Стройный нежный стебелек,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Очень необычный –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Это лилии цветок,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Среди всех отличный.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Вы найдете лилию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На гербах городов,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дарят лилию – это больше слов!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Символ благородства,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Символ красоты,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Уважают лилию всей земли цветы!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A2264A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И еще один цветок из Красной книги. Про него я вам загадаю загадку: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На зеленом шнурочке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Белые звоночки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Знают даже малыши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То лесные (ландыши)</w:t>
      </w:r>
    </w:p>
    <w:p w:rsidR="000A66C9" w:rsidRDefault="000A66C9" w:rsidP="006C08D7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(Выставляется фотография)</w:t>
      </w:r>
    </w:p>
    <w:p w:rsidR="000A66C9" w:rsidRPr="002742FE" w:rsidRDefault="000A66C9" w:rsidP="006C08D7">
      <w:pPr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Ландыш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Возле леса на опушке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Листья как у зайца ушки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Очень гладкие большие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И блестящие такие.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Стебелек довольно тонкий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А на нем бубенчик звонкий,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Как жемчужные горошки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Белые цветочки крошки.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Запах нежный ароматный,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И душистый и приятный…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Только брать в букет не стоит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Украшение лесное –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Ландыш он красив на вид.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Но, представьте  –ядовит!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CD6CD5">
      <w:pPr>
        <w:jc w:val="both"/>
        <w:rPr>
          <w:rStyle w:val="Strong"/>
          <w:b w:val="0"/>
          <w:sz w:val="28"/>
          <w:szCs w:val="28"/>
        </w:rPr>
      </w:pPr>
      <w:r w:rsidRPr="00D5198B">
        <w:rPr>
          <w:rStyle w:val="Strong"/>
          <w:sz w:val="28"/>
          <w:szCs w:val="28"/>
        </w:rPr>
        <w:t>Воспитатель</w:t>
      </w:r>
      <w:r>
        <w:rPr>
          <w:rStyle w:val="Strong"/>
          <w:b w:val="0"/>
          <w:sz w:val="28"/>
          <w:szCs w:val="28"/>
        </w:rPr>
        <w:t>: А сейчас мы с вами пойдем на лужайку. (физминутка)</w:t>
      </w:r>
    </w:p>
    <w:p w:rsidR="000A66C9" w:rsidRPr="002742FE" w:rsidRDefault="000A66C9" w:rsidP="00CD6CD5">
      <w:pPr>
        <w:jc w:val="center"/>
        <w:rPr>
          <w:rStyle w:val="Strong"/>
          <w:sz w:val="28"/>
          <w:szCs w:val="28"/>
        </w:rPr>
      </w:pPr>
      <w:r w:rsidRPr="002742FE">
        <w:rPr>
          <w:rStyle w:val="Strong"/>
          <w:sz w:val="28"/>
          <w:szCs w:val="28"/>
        </w:rPr>
        <w:t>« Лесная лужайка»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Мы к лесной полянке вышли,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Поднимаем ноги выше,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Через кустики и кочки,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Через ветки и пенечки.</w:t>
      </w:r>
    </w:p>
    <w:p w:rsidR="000A66C9" w:rsidRDefault="000A66C9" w:rsidP="002742FE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Кто высоко так шагал –</w:t>
      </w:r>
    </w:p>
    <w:p w:rsidR="000A66C9" w:rsidRDefault="000A66C9" w:rsidP="00E1536B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Не споткнулся. Не упал.</w:t>
      </w:r>
    </w:p>
    <w:p w:rsidR="000A66C9" w:rsidRDefault="000A66C9" w:rsidP="005003EB">
      <w:pPr>
        <w:jc w:val="both"/>
        <w:rPr>
          <w:rStyle w:val="Strong"/>
          <w:b w:val="0"/>
          <w:sz w:val="28"/>
          <w:szCs w:val="28"/>
        </w:rPr>
      </w:pPr>
      <w:r w:rsidRPr="00D5198B">
        <w:rPr>
          <w:rStyle w:val="Strong"/>
          <w:sz w:val="28"/>
          <w:szCs w:val="28"/>
        </w:rPr>
        <w:t>Воспитатель</w:t>
      </w:r>
      <w:r>
        <w:rPr>
          <w:rStyle w:val="Strong"/>
          <w:b w:val="0"/>
          <w:sz w:val="28"/>
          <w:szCs w:val="28"/>
        </w:rPr>
        <w:t xml:space="preserve">: А сейчас мы с вами поиграем в игру </w:t>
      </w:r>
      <w:r w:rsidRPr="002742FE">
        <w:rPr>
          <w:rStyle w:val="Strong"/>
          <w:sz w:val="28"/>
          <w:szCs w:val="28"/>
        </w:rPr>
        <w:t>« Если я приду в лесок»</w:t>
      </w:r>
    </w:p>
    <w:p w:rsidR="000A66C9" w:rsidRDefault="000A66C9" w:rsidP="005003EB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Я буду говорить вам свои действия, а вы отвечать, если я буду поступать хорошо, говорим « да», если я буду поступать плохо, то вместе отвечаем «нет».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я приду в лесок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И сорву ромашку? (нет)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съем я пирожок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И выброшу бумажку? (нет)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хлебушка кусок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На пеньке оставлю? (да)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ветку подвяжу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Колышек подставлю? (да)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разведу костер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А тушить не буду? (нет)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сильно насорю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А убрать забуду? (нет)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Если мусор уберу,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Банку закопаю? (да)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Я люблю свою природу,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Я ей помогаю! (да)</w:t>
      </w:r>
    </w:p>
    <w:p w:rsidR="000A66C9" w:rsidRDefault="000A66C9" w:rsidP="005512B2">
      <w:pPr>
        <w:pStyle w:val="NoSpacing"/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445B31">
      <w:pPr>
        <w:jc w:val="both"/>
        <w:rPr>
          <w:rStyle w:val="Strong"/>
          <w:b w:val="0"/>
          <w:sz w:val="28"/>
          <w:szCs w:val="28"/>
        </w:rPr>
      </w:pPr>
      <w:r w:rsidRPr="00D5198B">
        <w:rPr>
          <w:rStyle w:val="Strong"/>
          <w:sz w:val="28"/>
          <w:szCs w:val="28"/>
        </w:rPr>
        <w:t>Воспитатель</w:t>
      </w:r>
      <w:r>
        <w:rPr>
          <w:rStyle w:val="Strong"/>
          <w:b w:val="0"/>
          <w:sz w:val="28"/>
          <w:szCs w:val="28"/>
        </w:rPr>
        <w:t>: Ребята, давайте с вами сделаем свою Красную книгу, которая будет у нас в группе. Будем пополнять ее картинками, рисунками редких растений. И сегодня мы нарисуем ландыши. Листья рисуем кисточками, вам это знакомо. Цветочки рисуем ватными палочками. Берем палочку, макаем в воду, потом в краску. Рисуем, так, будто ставим точку.</w:t>
      </w:r>
    </w:p>
    <w:p w:rsidR="000A66C9" w:rsidRDefault="000A66C9" w:rsidP="00445B31">
      <w:pPr>
        <w:jc w:val="both"/>
        <w:rPr>
          <w:rStyle w:val="Strong"/>
          <w:b w:val="0"/>
          <w:sz w:val="28"/>
          <w:szCs w:val="28"/>
        </w:rPr>
      </w:pPr>
      <w:r w:rsidRPr="00D5198B">
        <w:rPr>
          <w:rStyle w:val="Strong"/>
          <w:sz w:val="28"/>
          <w:szCs w:val="28"/>
        </w:rPr>
        <w:t>Воспитатель</w:t>
      </w:r>
      <w:r>
        <w:rPr>
          <w:rStyle w:val="Strong"/>
          <w:b w:val="0"/>
          <w:sz w:val="28"/>
          <w:szCs w:val="28"/>
        </w:rPr>
        <w:t>: О чем мы сегодня с вами говорили? О каких растениях Красной книги вы узнали? (ответы детей)</w:t>
      </w:r>
    </w:p>
    <w:p w:rsidR="000A66C9" w:rsidRPr="00D5198B" w:rsidRDefault="000A66C9" w:rsidP="00445B31">
      <w:pPr>
        <w:jc w:val="both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Итог беседы:</w:t>
      </w:r>
    </w:p>
    <w:p w:rsidR="000A66C9" w:rsidRDefault="000A66C9" w:rsidP="007952B3">
      <w:pPr>
        <w:jc w:val="both"/>
        <w:rPr>
          <w:rStyle w:val="Strong"/>
          <w:b w:val="0"/>
          <w:sz w:val="28"/>
          <w:szCs w:val="28"/>
        </w:rPr>
      </w:pPr>
      <w:r w:rsidRPr="00D5198B">
        <w:rPr>
          <w:rStyle w:val="Strong"/>
          <w:sz w:val="28"/>
          <w:szCs w:val="28"/>
        </w:rPr>
        <w:t>Воспитатель</w:t>
      </w:r>
      <w:r>
        <w:rPr>
          <w:rStyle w:val="Strong"/>
          <w:b w:val="0"/>
          <w:sz w:val="28"/>
          <w:szCs w:val="28"/>
        </w:rPr>
        <w:t>: Мы с вами узнали, что есть Красная книга, в которой перечислены редкие растения. Если их не сберечь, то они исчезнут. Человек должен бережно относиться не только к растениям, которые записаны в Красную книгу, но и к тем, которые окружают нас – и в поле, и в саду, и дома.</w:t>
      </w:r>
    </w:p>
    <w:p w:rsidR="000A66C9" w:rsidRDefault="000A66C9" w:rsidP="007952B3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Можно получить большое удовольствие от общения с природой, не сорвав ни единого листа или цветка. Так как говорится в стихотворении: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…Давай пройдемся медленно по кругу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И «здравствуй» скажем, каждому листку.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Я должен над цветами наклоняться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Не для того, чтоб рвать или срезать,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А чтоб увидеть добрые их лица</w:t>
      </w:r>
    </w:p>
    <w:p w:rsidR="000A66C9" w:rsidRPr="00D5198B" w:rsidRDefault="000A66C9" w:rsidP="007952B3">
      <w:pPr>
        <w:jc w:val="center"/>
        <w:rPr>
          <w:rStyle w:val="Strong"/>
          <w:sz w:val="28"/>
          <w:szCs w:val="28"/>
        </w:rPr>
      </w:pPr>
      <w:r w:rsidRPr="00D5198B">
        <w:rPr>
          <w:rStyle w:val="Strong"/>
          <w:sz w:val="28"/>
          <w:szCs w:val="28"/>
        </w:rPr>
        <w:t>И доброе лицо им показать.</w:t>
      </w:r>
    </w:p>
    <w:p w:rsidR="000A66C9" w:rsidRDefault="000A66C9" w:rsidP="007952B3">
      <w:pPr>
        <w:jc w:val="both"/>
        <w:rPr>
          <w:rStyle w:val="Strong"/>
          <w:b w:val="0"/>
          <w:sz w:val="28"/>
          <w:szCs w:val="28"/>
        </w:rPr>
      </w:pPr>
    </w:p>
    <w:p w:rsidR="000A66C9" w:rsidRDefault="000A66C9" w:rsidP="0015080A">
      <w:pPr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5003EB">
      <w:pPr>
        <w:jc w:val="center"/>
        <w:rPr>
          <w:rStyle w:val="Strong"/>
          <w:b w:val="0"/>
          <w:sz w:val="28"/>
          <w:szCs w:val="28"/>
        </w:rPr>
      </w:pPr>
    </w:p>
    <w:p w:rsidR="000A66C9" w:rsidRDefault="000A66C9" w:rsidP="00A2264A">
      <w:pPr>
        <w:jc w:val="both"/>
        <w:rPr>
          <w:rStyle w:val="Strong"/>
          <w:b w:val="0"/>
          <w:sz w:val="28"/>
          <w:szCs w:val="28"/>
        </w:rPr>
      </w:pPr>
    </w:p>
    <w:p w:rsidR="000A66C9" w:rsidRPr="00A2264A" w:rsidRDefault="000A66C9" w:rsidP="00A2264A">
      <w:pPr>
        <w:jc w:val="both"/>
        <w:rPr>
          <w:rStyle w:val="Strong"/>
          <w:b w:val="0"/>
          <w:sz w:val="28"/>
          <w:szCs w:val="28"/>
        </w:rPr>
      </w:pPr>
    </w:p>
    <w:p w:rsidR="000A66C9" w:rsidRDefault="000A66C9" w:rsidP="006C6E96">
      <w:pPr>
        <w:jc w:val="center"/>
        <w:rPr>
          <w:sz w:val="28"/>
          <w:szCs w:val="28"/>
        </w:rPr>
      </w:pPr>
    </w:p>
    <w:p w:rsidR="000A66C9" w:rsidRDefault="000A66C9" w:rsidP="0040714A">
      <w:pPr>
        <w:jc w:val="both"/>
        <w:rPr>
          <w:sz w:val="28"/>
          <w:szCs w:val="28"/>
        </w:rPr>
      </w:pPr>
    </w:p>
    <w:p w:rsidR="000A66C9" w:rsidRDefault="000A66C9" w:rsidP="0040714A">
      <w:pPr>
        <w:jc w:val="both"/>
        <w:rPr>
          <w:sz w:val="28"/>
          <w:szCs w:val="28"/>
        </w:rPr>
      </w:pPr>
    </w:p>
    <w:p w:rsidR="000A66C9" w:rsidRPr="0040714A" w:rsidRDefault="000A66C9" w:rsidP="0040714A">
      <w:pPr>
        <w:jc w:val="both"/>
        <w:rPr>
          <w:sz w:val="28"/>
          <w:szCs w:val="28"/>
        </w:rPr>
      </w:pPr>
    </w:p>
    <w:p w:rsidR="000A66C9" w:rsidRPr="007462D1" w:rsidRDefault="000A66C9" w:rsidP="005D5FDF">
      <w:pPr>
        <w:jc w:val="both"/>
        <w:rPr>
          <w:b/>
          <w:sz w:val="28"/>
          <w:szCs w:val="28"/>
        </w:rPr>
      </w:pPr>
    </w:p>
    <w:sectPr w:rsidR="000A66C9" w:rsidRPr="007462D1" w:rsidSect="00FE5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DF"/>
    <w:rsid w:val="000A66C9"/>
    <w:rsid w:val="0015080A"/>
    <w:rsid w:val="0021303A"/>
    <w:rsid w:val="002742FE"/>
    <w:rsid w:val="002941A7"/>
    <w:rsid w:val="002F0921"/>
    <w:rsid w:val="003A70DC"/>
    <w:rsid w:val="003E5153"/>
    <w:rsid w:val="0040714A"/>
    <w:rsid w:val="00445B31"/>
    <w:rsid w:val="005003EB"/>
    <w:rsid w:val="005512B2"/>
    <w:rsid w:val="005D5FDF"/>
    <w:rsid w:val="00603353"/>
    <w:rsid w:val="00685F54"/>
    <w:rsid w:val="006C08D7"/>
    <w:rsid w:val="006C6E96"/>
    <w:rsid w:val="007462D1"/>
    <w:rsid w:val="007952B3"/>
    <w:rsid w:val="00A2264A"/>
    <w:rsid w:val="00B90EFA"/>
    <w:rsid w:val="00CD6CD5"/>
    <w:rsid w:val="00D5198B"/>
    <w:rsid w:val="00D62902"/>
    <w:rsid w:val="00E1536B"/>
    <w:rsid w:val="00E30D79"/>
    <w:rsid w:val="00E96558"/>
    <w:rsid w:val="00F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62D1"/>
    <w:rPr>
      <w:rFonts w:cs="Times New Roman"/>
      <w:b/>
      <w:bCs/>
    </w:rPr>
  </w:style>
  <w:style w:type="paragraph" w:styleId="NoSpacing">
    <w:name w:val="No Spacing"/>
    <w:uiPriority w:val="99"/>
    <w:qFormat/>
    <w:rsid w:val="005512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6</Pages>
  <Words>953</Words>
  <Characters>5434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2014-02-16T04:02:00Z</dcterms:created>
  <dcterms:modified xsi:type="dcterms:W3CDTF">2014-03-23T18:29:00Z</dcterms:modified>
</cp:coreProperties>
</file>