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61" w:rsidRPr="00285974" w:rsidRDefault="00C57A61" w:rsidP="00285974">
      <w:pPr>
        <w:jc w:val="center"/>
        <w:rPr>
          <w:rFonts w:ascii="Times New Roman" w:hAnsi="Times New Roman"/>
          <w:color w:val="0070C0"/>
          <w:sz w:val="32"/>
          <w:szCs w:val="32"/>
        </w:rPr>
      </w:pPr>
      <w:r w:rsidRPr="00285974">
        <w:rPr>
          <w:rFonts w:ascii="Times New Roman" w:hAnsi="Times New Roman"/>
          <w:color w:val="0070C0"/>
          <w:sz w:val="32"/>
          <w:szCs w:val="32"/>
        </w:rPr>
        <w:t>Муниципальное казённое образовательное учреждение</w:t>
      </w:r>
    </w:p>
    <w:p w:rsidR="00C57A61" w:rsidRPr="00285974" w:rsidRDefault="00C57A61" w:rsidP="00285974">
      <w:pPr>
        <w:jc w:val="center"/>
        <w:rPr>
          <w:rFonts w:ascii="Times New Roman" w:hAnsi="Times New Roman"/>
          <w:color w:val="0070C0"/>
          <w:sz w:val="32"/>
          <w:szCs w:val="32"/>
        </w:rPr>
      </w:pPr>
      <w:r w:rsidRPr="00285974">
        <w:rPr>
          <w:rFonts w:ascii="Times New Roman" w:hAnsi="Times New Roman"/>
          <w:color w:val="0070C0"/>
          <w:sz w:val="32"/>
          <w:szCs w:val="32"/>
        </w:rPr>
        <w:t>Детский сад общеобразовательного вида</w:t>
      </w:r>
    </w:p>
    <w:p w:rsidR="00C57A61" w:rsidRPr="00285974" w:rsidRDefault="00C57A61" w:rsidP="00285974">
      <w:pPr>
        <w:jc w:val="center"/>
        <w:rPr>
          <w:rFonts w:ascii="Times New Roman" w:hAnsi="Times New Roman"/>
          <w:color w:val="0070C0"/>
          <w:sz w:val="32"/>
          <w:szCs w:val="32"/>
        </w:rPr>
      </w:pPr>
      <w:r w:rsidRPr="00285974">
        <w:rPr>
          <w:rFonts w:ascii="Times New Roman" w:hAnsi="Times New Roman"/>
          <w:color w:val="0070C0"/>
          <w:sz w:val="32"/>
          <w:szCs w:val="32"/>
        </w:rPr>
        <w:t>« Сказка ».</w:t>
      </w:r>
    </w:p>
    <w:p w:rsidR="00C57A61" w:rsidRPr="00285974" w:rsidRDefault="00C57A61" w:rsidP="00FD18FB">
      <w:pPr>
        <w:rPr>
          <w:color w:val="0070C0"/>
          <w:sz w:val="32"/>
          <w:szCs w:val="32"/>
        </w:rPr>
      </w:pPr>
    </w:p>
    <w:p w:rsidR="00C57A61" w:rsidRPr="00285974" w:rsidRDefault="00C57A61" w:rsidP="00FD18FB">
      <w:pPr>
        <w:rPr>
          <w:color w:val="0070C0"/>
          <w:sz w:val="32"/>
          <w:szCs w:val="32"/>
        </w:rPr>
      </w:pPr>
    </w:p>
    <w:p w:rsidR="00C57A61" w:rsidRPr="00285974" w:rsidRDefault="00C57A61" w:rsidP="00285974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285974">
        <w:rPr>
          <w:rFonts w:ascii="Times New Roman" w:hAnsi="Times New Roman"/>
          <w:b/>
          <w:color w:val="0070C0"/>
          <w:sz w:val="72"/>
          <w:szCs w:val="72"/>
        </w:rPr>
        <w:t>Проект деятельности</w:t>
      </w:r>
    </w:p>
    <w:p w:rsidR="00C57A61" w:rsidRPr="00285974" w:rsidRDefault="00C57A61" w:rsidP="00285974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285974">
        <w:rPr>
          <w:rFonts w:ascii="Times New Roman" w:hAnsi="Times New Roman"/>
          <w:b/>
          <w:color w:val="0070C0"/>
          <w:sz w:val="72"/>
          <w:szCs w:val="72"/>
        </w:rPr>
        <w:t>творческой группы</w:t>
      </w:r>
    </w:p>
    <w:p w:rsidR="00C57A61" w:rsidRPr="00285974" w:rsidRDefault="00C57A61" w:rsidP="00285974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t>детского сада «Сказка»</w:t>
      </w:r>
    </w:p>
    <w:p w:rsidR="00C57A61" w:rsidRPr="00285974" w:rsidRDefault="00C57A61" w:rsidP="00285974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285974">
        <w:rPr>
          <w:rFonts w:ascii="Times New Roman" w:hAnsi="Times New Roman"/>
          <w:b/>
          <w:color w:val="0070C0"/>
          <w:sz w:val="72"/>
          <w:szCs w:val="72"/>
        </w:rPr>
        <w:t>«В гости к Корнею</w:t>
      </w:r>
    </w:p>
    <w:p w:rsidR="00C57A61" w:rsidRPr="00285974" w:rsidRDefault="00C57A61" w:rsidP="00285974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285974">
        <w:rPr>
          <w:rFonts w:ascii="Times New Roman" w:hAnsi="Times New Roman"/>
          <w:b/>
          <w:color w:val="0070C0"/>
          <w:sz w:val="72"/>
          <w:szCs w:val="72"/>
        </w:rPr>
        <w:t>Чуковскому»</w:t>
      </w:r>
    </w:p>
    <w:p w:rsidR="00C57A61" w:rsidRPr="00285974" w:rsidRDefault="00C57A61" w:rsidP="00FD18FB">
      <w:pPr>
        <w:rPr>
          <w:b/>
          <w:color w:val="0070C0"/>
          <w:sz w:val="72"/>
          <w:szCs w:val="72"/>
        </w:rPr>
      </w:pPr>
    </w:p>
    <w:p w:rsidR="00C57A61" w:rsidRPr="00285974" w:rsidRDefault="00C57A61" w:rsidP="00285974">
      <w:pPr>
        <w:jc w:val="right"/>
        <w:rPr>
          <w:b/>
          <w:color w:val="0070C0"/>
          <w:sz w:val="72"/>
          <w:szCs w:val="72"/>
        </w:rPr>
      </w:pPr>
      <w:bookmarkStart w:id="0" w:name="_GoBack"/>
      <w:bookmarkEnd w:id="0"/>
    </w:p>
    <w:p w:rsidR="00C57A61" w:rsidRPr="00285974" w:rsidRDefault="00C57A61" w:rsidP="00285974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285974">
        <w:rPr>
          <w:color w:val="0070C0"/>
          <w:sz w:val="32"/>
          <w:szCs w:val="32"/>
        </w:rPr>
        <w:tab/>
      </w:r>
      <w:r w:rsidRPr="00285974">
        <w:rPr>
          <w:color w:val="0070C0"/>
          <w:sz w:val="32"/>
          <w:szCs w:val="32"/>
        </w:rPr>
        <w:tab/>
      </w:r>
      <w:r w:rsidRPr="00285974">
        <w:rPr>
          <w:color w:val="0070C0"/>
          <w:sz w:val="32"/>
          <w:szCs w:val="32"/>
        </w:rPr>
        <w:tab/>
      </w:r>
      <w:r w:rsidRPr="00285974">
        <w:rPr>
          <w:color w:val="0070C0"/>
          <w:sz w:val="32"/>
          <w:szCs w:val="32"/>
        </w:rPr>
        <w:tab/>
      </w:r>
      <w:r w:rsidRPr="00285974">
        <w:rPr>
          <w:color w:val="0070C0"/>
          <w:sz w:val="32"/>
          <w:szCs w:val="32"/>
        </w:rPr>
        <w:tab/>
      </w:r>
      <w:r w:rsidRPr="00285974">
        <w:rPr>
          <w:rFonts w:ascii="Times New Roman" w:hAnsi="Times New Roman"/>
          <w:color w:val="0070C0"/>
          <w:sz w:val="28"/>
          <w:szCs w:val="28"/>
        </w:rPr>
        <w:t>Составила воспитатель: Курапова А.В.</w:t>
      </w:r>
    </w:p>
    <w:p w:rsidR="00C57A61" w:rsidRPr="00285974" w:rsidRDefault="00C57A61" w:rsidP="00285974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285974">
        <w:rPr>
          <w:rFonts w:ascii="Times New Roman" w:hAnsi="Times New Roman"/>
          <w:color w:val="0070C0"/>
          <w:sz w:val="28"/>
          <w:szCs w:val="28"/>
        </w:rPr>
        <w:tab/>
      </w:r>
      <w:r w:rsidRPr="00285974">
        <w:rPr>
          <w:rFonts w:ascii="Times New Roman" w:hAnsi="Times New Roman"/>
          <w:color w:val="0070C0"/>
          <w:sz w:val="28"/>
          <w:szCs w:val="28"/>
        </w:rPr>
        <w:tab/>
      </w:r>
      <w:r w:rsidRPr="00285974">
        <w:rPr>
          <w:rFonts w:ascii="Times New Roman" w:hAnsi="Times New Roman"/>
          <w:color w:val="0070C0"/>
          <w:sz w:val="28"/>
          <w:szCs w:val="28"/>
        </w:rPr>
        <w:tab/>
      </w:r>
    </w:p>
    <w:p w:rsidR="00C57A61" w:rsidRPr="00285974" w:rsidRDefault="00C57A61" w:rsidP="00285974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285974">
        <w:rPr>
          <w:rFonts w:ascii="Times New Roman" w:hAnsi="Times New Roman"/>
          <w:color w:val="0070C0"/>
          <w:sz w:val="28"/>
          <w:szCs w:val="28"/>
        </w:rPr>
        <w:t>МКДОУ Детский сад «Сказка»</w:t>
      </w:r>
    </w:p>
    <w:p w:rsidR="00C57A61" w:rsidRPr="00285974" w:rsidRDefault="00C57A61" w:rsidP="00285974">
      <w:pPr>
        <w:jc w:val="right"/>
        <w:rPr>
          <w:rFonts w:ascii="Times New Roman" w:hAnsi="Times New Roman"/>
          <w:color w:val="0070C0"/>
          <w:sz w:val="28"/>
          <w:szCs w:val="28"/>
        </w:rPr>
      </w:pPr>
    </w:p>
    <w:p w:rsidR="00C57A61" w:rsidRPr="00285974" w:rsidRDefault="00C57A61" w:rsidP="00285974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285974">
        <w:rPr>
          <w:rFonts w:ascii="Times New Roman" w:hAnsi="Times New Roman"/>
          <w:color w:val="0070C0"/>
          <w:sz w:val="28"/>
          <w:szCs w:val="28"/>
        </w:rPr>
        <w:tab/>
      </w:r>
    </w:p>
    <w:p w:rsidR="00C57A61" w:rsidRPr="00285974" w:rsidRDefault="00C57A61" w:rsidP="00285974">
      <w:pPr>
        <w:jc w:val="center"/>
        <w:rPr>
          <w:rFonts w:ascii="Times New Roman" w:hAnsi="Times New Roman"/>
          <w:color w:val="0070C0"/>
          <w:sz w:val="28"/>
          <w:szCs w:val="28"/>
        </w:rPr>
      </w:pPr>
      <w:r w:rsidRPr="00285974">
        <w:rPr>
          <w:rFonts w:ascii="Times New Roman" w:hAnsi="Times New Roman"/>
          <w:color w:val="0070C0"/>
          <w:sz w:val="28"/>
          <w:szCs w:val="28"/>
        </w:rPr>
        <w:t xml:space="preserve">г. Вихоревка </w:t>
      </w:r>
    </w:p>
    <w:p w:rsidR="00C57A61" w:rsidRPr="00285974" w:rsidRDefault="00C57A61" w:rsidP="00FD18FB">
      <w:pPr>
        <w:rPr>
          <w:rFonts w:ascii="Times New Roman" w:hAnsi="Times New Roman"/>
          <w:sz w:val="28"/>
          <w:szCs w:val="28"/>
        </w:rPr>
      </w:pPr>
    </w:p>
    <w:p w:rsidR="00C57A61" w:rsidRPr="007634A4" w:rsidRDefault="00C57A61" w:rsidP="007634A4">
      <w:pPr>
        <w:jc w:val="both"/>
        <w:rPr>
          <w:b/>
          <w:sz w:val="40"/>
          <w:szCs w:val="40"/>
        </w:rPr>
      </w:pPr>
      <w:r w:rsidRPr="007634A4">
        <w:rPr>
          <w:b/>
          <w:sz w:val="40"/>
          <w:szCs w:val="40"/>
        </w:rPr>
        <w:tab/>
        <w:t>Цель:</w:t>
      </w:r>
    </w:p>
    <w:p w:rsidR="00C57A61" w:rsidRDefault="00C57A61" w:rsidP="007634A4">
      <w:pPr>
        <w:jc w:val="both"/>
        <w:rPr>
          <w:sz w:val="32"/>
          <w:szCs w:val="32"/>
        </w:rPr>
      </w:pPr>
    </w:p>
    <w:p w:rsidR="00C57A61" w:rsidRDefault="00C57A61" w:rsidP="007634A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Принять участие в конкурсе, посвящённом творчеству Корнея Чуковского.</w:t>
      </w:r>
    </w:p>
    <w:p w:rsidR="00C57A61" w:rsidRDefault="00C57A61" w:rsidP="007634A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Совещания по теме творческой группы.</w:t>
      </w:r>
    </w:p>
    <w:p w:rsidR="00C57A61" w:rsidRDefault="00C57A61" w:rsidP="007634A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34A4">
        <w:rPr>
          <w:sz w:val="32"/>
          <w:szCs w:val="32"/>
        </w:rPr>
        <w:t>Основываясь на анализе имеющихся условий, учитывая творческий потенциал.</w:t>
      </w:r>
    </w:p>
    <w:p w:rsidR="00C57A61" w:rsidRDefault="00C57A61" w:rsidP="007634A4">
      <w:pPr>
        <w:ind w:left="360"/>
        <w:jc w:val="both"/>
        <w:rPr>
          <w:b/>
          <w:sz w:val="36"/>
          <w:szCs w:val="36"/>
        </w:rPr>
      </w:pPr>
      <w:r w:rsidRPr="007634A4">
        <w:rPr>
          <w:b/>
          <w:sz w:val="36"/>
          <w:szCs w:val="36"/>
        </w:rPr>
        <w:tab/>
        <w:t>Задачи</w:t>
      </w:r>
      <w:r>
        <w:rPr>
          <w:b/>
          <w:sz w:val="36"/>
          <w:szCs w:val="36"/>
        </w:rPr>
        <w:t>:</w:t>
      </w:r>
    </w:p>
    <w:p w:rsidR="00C57A61" w:rsidRDefault="00C57A61" w:rsidP="007634A4">
      <w:pPr>
        <w:ind w:left="360"/>
        <w:jc w:val="both"/>
        <w:rPr>
          <w:b/>
          <w:sz w:val="36"/>
          <w:szCs w:val="36"/>
        </w:rPr>
      </w:pPr>
    </w:p>
    <w:p w:rsidR="00C57A61" w:rsidRDefault="00C57A61" w:rsidP="008D2A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Создать в группах полочки с героями сказок К. Чуковского – иллюстрации, поделки из пластилина, теста, ниток, соломы и др.</w:t>
      </w:r>
    </w:p>
    <w:p w:rsidR="00C57A61" w:rsidRDefault="00C57A61" w:rsidP="008D2A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Активизировать работу с родителями для совместной деятельности педагогов и детей по созданию героев сказок из различных материалов.</w:t>
      </w:r>
    </w:p>
    <w:p w:rsidR="00C57A61" w:rsidRDefault="00C57A61" w:rsidP="008D2A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D2AA7">
        <w:rPr>
          <w:sz w:val="32"/>
          <w:szCs w:val="32"/>
        </w:rPr>
        <w:t>Организовать выставку детских рисунков по сказкам К. Чуковского.</w:t>
      </w:r>
    </w:p>
    <w:p w:rsidR="00C57A61" w:rsidRDefault="00C57A61" w:rsidP="008D2AA7">
      <w:pPr>
        <w:pStyle w:val="ListParagraph"/>
        <w:jc w:val="both"/>
        <w:rPr>
          <w:sz w:val="32"/>
          <w:szCs w:val="32"/>
        </w:rPr>
      </w:pPr>
    </w:p>
    <w:p w:rsidR="00C57A61" w:rsidRDefault="00C57A61" w:rsidP="008D2AA7">
      <w:pPr>
        <w:pStyle w:val="ListParagraph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Этапы работы в рамках проекта.</w:t>
      </w:r>
    </w:p>
    <w:p w:rsidR="00C57A61" w:rsidRDefault="00C57A61" w:rsidP="008D2AA7">
      <w:pPr>
        <w:pStyle w:val="ListParagraph"/>
        <w:jc w:val="both"/>
        <w:rPr>
          <w:sz w:val="32"/>
          <w:szCs w:val="32"/>
        </w:rPr>
      </w:pPr>
    </w:p>
    <w:p w:rsidR="00C57A61" w:rsidRDefault="00C57A61" w:rsidP="004565D0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Составить план.</w:t>
      </w:r>
    </w:p>
    <w:p w:rsidR="00C57A61" w:rsidRDefault="00C57A61" w:rsidP="004565D0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Подобрать художественную литературу.</w:t>
      </w:r>
    </w:p>
    <w:p w:rsidR="00C57A61" w:rsidRDefault="00C57A61" w:rsidP="004565D0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Кратко познакомить детей с биографией детского писателя.</w:t>
      </w:r>
    </w:p>
    <w:p w:rsidR="00C57A61" w:rsidRDefault="00C57A61" w:rsidP="004565D0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Приготовить материалы для поделок.</w:t>
      </w:r>
    </w:p>
    <w:p w:rsidR="00C57A61" w:rsidRDefault="00C57A61" w:rsidP="004565D0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Привлечь родителей к совместному творчеству с педагогами и детьми.</w:t>
      </w:r>
    </w:p>
    <w:p w:rsidR="00C57A61" w:rsidRDefault="00C57A61" w:rsidP="004565D0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Подведение итогов.</w:t>
      </w:r>
    </w:p>
    <w:p w:rsidR="00C57A61" w:rsidRDefault="00C57A61" w:rsidP="004565D0">
      <w:pPr>
        <w:ind w:left="360"/>
        <w:jc w:val="both"/>
        <w:rPr>
          <w:sz w:val="32"/>
          <w:szCs w:val="32"/>
        </w:rPr>
      </w:pPr>
    </w:p>
    <w:p w:rsidR="00C57A61" w:rsidRDefault="00C57A61" w:rsidP="004565D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Тематика и проект рассчитан (на короткое время 1-2 месяца), на детей с 3-х  до 7-и лет, т.е. младшего и старшего дошкольного возраста, на их творчества, фантазию, умение и заинтересованность в изобразительной деятельности, ручном труде, на развитие мелкой мускулатуры, на создание своих произведений искусств, ориентируясь на героев сказок К. Чуковского.  </w:t>
      </w:r>
    </w:p>
    <w:p w:rsidR="00C57A61" w:rsidRDefault="00C57A61" w:rsidP="004565D0">
      <w:pPr>
        <w:ind w:left="360"/>
        <w:jc w:val="both"/>
        <w:rPr>
          <w:sz w:val="32"/>
          <w:szCs w:val="32"/>
        </w:rPr>
      </w:pP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Совместная деятельность детей и воспитателей изостудии для создания  детских рисунков по мотивам сказок К. Чуковского.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Совместная деятельность по лепке из солёного теста «Федора и посуда».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Создание макетов: «Федорино горе» из различных материалов.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Изготовление «Мухи -  Цокотухи» из поролона.</w:t>
      </w:r>
      <w:r w:rsidRPr="00BD0879">
        <w:rPr>
          <w:sz w:val="32"/>
          <w:szCs w:val="32"/>
        </w:rPr>
        <w:t xml:space="preserve"> 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Изготовление крокодила с солнцем краденым из папье - маше и пластилина.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Конкурс поделок из бросового и природного материала по любой сказке  К. Чуковского на выбор, привлечь родителей.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Изготовление декораций к музыкальной сказке – спектаклю по мотивам произведений К. Чуковского.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Изготовление костюмов для героев – участников сказки.</w:t>
      </w:r>
    </w:p>
    <w:p w:rsidR="00C57A61" w:rsidRDefault="00C57A61" w:rsidP="00BD087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Заучивание отрывков и стихов по сказкам К. Чуковского, использовать для инсценировки отрывков сказок любой подручный материал – косынка  для  Федоры , коробка для Мойдодыра, сетка для паука и др.</w:t>
      </w:r>
    </w:p>
    <w:p w:rsidR="00C57A61" w:rsidRDefault="00C57A61" w:rsidP="00D4071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40719">
        <w:rPr>
          <w:sz w:val="32"/>
          <w:szCs w:val="32"/>
        </w:rPr>
        <w:t>Краткое знакомство с биографией К. Чуковского. На книжной полочке. 1. Поместить книжки по произведениям писателя, согласно возрасту данной группы, иллюстрацию. 2. Поделку в рамочке ( например муха – цокотуха из ниток, декоративная тарелка от Федоры и др. ).</w:t>
      </w:r>
      <w:r>
        <w:rPr>
          <w:sz w:val="32"/>
          <w:szCs w:val="32"/>
        </w:rPr>
        <w:t xml:space="preserve">  3. Картотека вопросов </w:t>
      </w:r>
    </w:p>
    <w:p w:rsidR="00C57A61" w:rsidRDefault="00C57A61" w:rsidP="00D40719">
      <w:pPr>
        <w:pStyle w:val="ListParagraph"/>
        <w:ind w:left="1306"/>
        <w:jc w:val="both"/>
        <w:rPr>
          <w:sz w:val="32"/>
          <w:szCs w:val="32"/>
        </w:rPr>
      </w:pPr>
      <w:r>
        <w:rPr>
          <w:sz w:val="32"/>
          <w:szCs w:val="32"/>
        </w:rPr>
        <w:t>Что нашла муха?</w:t>
      </w:r>
    </w:p>
    <w:p w:rsidR="00C57A61" w:rsidRDefault="00C57A61" w:rsidP="00D40719">
      <w:pPr>
        <w:pStyle w:val="ListParagraph"/>
        <w:ind w:left="1306"/>
        <w:jc w:val="both"/>
        <w:rPr>
          <w:sz w:val="32"/>
          <w:szCs w:val="32"/>
        </w:rPr>
      </w:pPr>
      <w:r>
        <w:rPr>
          <w:sz w:val="32"/>
          <w:szCs w:val="32"/>
        </w:rPr>
        <w:t>Куда пошла?</w:t>
      </w:r>
    </w:p>
    <w:p w:rsidR="00C57A61" w:rsidRDefault="00C57A61" w:rsidP="00D40719">
      <w:pPr>
        <w:pStyle w:val="ListParagraph"/>
        <w:ind w:left="1306"/>
        <w:jc w:val="both"/>
        <w:rPr>
          <w:sz w:val="32"/>
          <w:szCs w:val="32"/>
        </w:rPr>
      </w:pPr>
      <w:r>
        <w:rPr>
          <w:sz w:val="32"/>
          <w:szCs w:val="32"/>
        </w:rPr>
        <w:t>Что купила?</w:t>
      </w:r>
    </w:p>
    <w:p w:rsidR="00C57A61" w:rsidRDefault="00C57A61" w:rsidP="00D40719">
      <w:pPr>
        <w:pStyle w:val="ListParagraph"/>
        <w:ind w:left="1306"/>
        <w:jc w:val="both"/>
        <w:rPr>
          <w:sz w:val="32"/>
          <w:szCs w:val="32"/>
        </w:rPr>
      </w:pPr>
      <w:r>
        <w:rPr>
          <w:sz w:val="32"/>
          <w:szCs w:val="32"/>
        </w:rPr>
        <w:t>Кого пригласила?</w:t>
      </w:r>
    </w:p>
    <w:p w:rsidR="00C57A61" w:rsidRDefault="00C57A61" w:rsidP="00D4071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Задание нарисуй то, что несли гости мухе – цокотухе в подарок (цветы, тортик, конфеты, сумочку, шарфик т.д.).</w:t>
      </w:r>
    </w:p>
    <w:p w:rsidR="00C57A61" w:rsidRDefault="00C57A61" w:rsidP="00D4071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Почему маленький комарик победил большого паука? Изобрази схему точно по размеру – муху, паука, комара.  </w:t>
      </w:r>
    </w:p>
    <w:p w:rsidR="00C57A61" w:rsidRDefault="00C57A61" w:rsidP="00E53BBE">
      <w:pPr>
        <w:pStyle w:val="ListParagraph"/>
        <w:jc w:val="both"/>
        <w:rPr>
          <w:sz w:val="32"/>
          <w:szCs w:val="32"/>
        </w:rPr>
      </w:pPr>
    </w:p>
    <w:p w:rsidR="00C57A61" w:rsidRPr="00D40719" w:rsidRDefault="00C57A61" w:rsidP="00E53BBE">
      <w:pPr>
        <w:pStyle w:val="ListParagraph"/>
        <w:jc w:val="both"/>
        <w:rPr>
          <w:sz w:val="32"/>
          <w:szCs w:val="32"/>
        </w:rPr>
      </w:pPr>
    </w:p>
    <w:p w:rsidR="00C57A61" w:rsidRPr="00D40719" w:rsidRDefault="00C57A61" w:rsidP="00D40719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oval id="Овал 1" o:spid="_x0000_s1026" style="position:absolute;left:0;text-align:left;margin-left:34.65pt;margin-top:30.55pt;width:68.65pt;height:62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" fillcolor="#4f81bd" strokecolor="#243f60" strokeweight="2pt"/>
        </w:pict>
      </w:r>
      <w:r w:rsidRPr="00D40719">
        <w:rPr>
          <w:sz w:val="32"/>
          <w:szCs w:val="32"/>
        </w:rPr>
        <w:t xml:space="preserve">  </w:t>
      </w:r>
    </w:p>
    <w:p w:rsidR="00C57A61" w:rsidRDefault="00C57A61" w:rsidP="004565D0">
      <w:pPr>
        <w:pStyle w:val="ListParagraph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7" type="#_x0000_t5" style="position:absolute;left:0;text-align:left;margin-left:302.55pt;margin-top:17.4pt;width:32.65pt;height:26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" fillcolor="#4f81bd" strokecolor="#243f60" strokeweight="2pt"/>
        </w:pict>
      </w:r>
      <w:r>
        <w:rPr>
          <w:noProof/>
          <w:lang w:eastAsia="ru-RU"/>
        </w:rPr>
        <w:pict>
          <v:oval id="Овал 2" o:spid="_x0000_s1028" style="position:absolute;left:0;text-align:left;margin-left:174.45pt;margin-top:7.3pt;width:1in;height:43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" fillcolor="#4f81bd" strokecolor="#243f60" strokeweight="2pt"/>
        </w:pict>
      </w:r>
    </w:p>
    <w:p w:rsidR="00C57A61" w:rsidRDefault="00C57A61" w:rsidP="004565D0">
      <w:pPr>
        <w:pStyle w:val="ListParagraph"/>
        <w:jc w:val="both"/>
        <w:rPr>
          <w:sz w:val="32"/>
          <w:szCs w:val="32"/>
        </w:rPr>
      </w:pPr>
    </w:p>
    <w:p w:rsidR="00C57A61" w:rsidRDefault="00C57A61" w:rsidP="004565D0">
      <w:pPr>
        <w:pStyle w:val="ListParagraph"/>
        <w:jc w:val="both"/>
        <w:rPr>
          <w:sz w:val="32"/>
          <w:szCs w:val="32"/>
        </w:rPr>
      </w:pPr>
    </w:p>
    <w:p w:rsidR="00C57A61" w:rsidRDefault="00C57A61" w:rsidP="004565D0">
      <w:pPr>
        <w:pStyle w:val="ListParagraph"/>
        <w:jc w:val="both"/>
        <w:rPr>
          <w:sz w:val="32"/>
          <w:szCs w:val="32"/>
        </w:rPr>
      </w:pPr>
    </w:p>
    <w:p w:rsidR="00C57A61" w:rsidRDefault="00C57A61" w:rsidP="004565D0">
      <w:pPr>
        <w:pStyle w:val="ListParagraph"/>
        <w:jc w:val="both"/>
        <w:rPr>
          <w:sz w:val="32"/>
          <w:szCs w:val="32"/>
        </w:rPr>
      </w:pPr>
    </w:p>
    <w:p w:rsidR="00C57A61" w:rsidRDefault="00C57A61" w:rsidP="004565D0">
      <w:pPr>
        <w:pStyle w:val="ListParagraph"/>
        <w:jc w:val="both"/>
        <w:rPr>
          <w:sz w:val="32"/>
          <w:szCs w:val="32"/>
        </w:rPr>
      </w:pPr>
    </w:p>
    <w:p w:rsidR="00C57A61" w:rsidRDefault="00C57A61" w:rsidP="00E53BB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 какому пути полетит комарик, что бы спасти муху? (лабиринт)</w:t>
      </w:r>
    </w:p>
    <w:p w:rsidR="00C57A61" w:rsidRDefault="00C57A61" w:rsidP="00E53BB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Игра,  какие гости пришедшие к мухе могут летать, а какие только ползать? Выбрать картинки, разложить в 2-а ряда.</w:t>
      </w:r>
    </w:p>
    <w:p w:rsidR="00C57A61" w:rsidRDefault="00C57A61" w:rsidP="00E53BBE">
      <w:pPr>
        <w:jc w:val="both"/>
        <w:rPr>
          <w:sz w:val="32"/>
          <w:szCs w:val="32"/>
        </w:rPr>
      </w:pPr>
    </w:p>
    <w:p w:rsidR="00C57A61" w:rsidRDefault="00C57A61" w:rsidP="00E53BBE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>Конечный результат:</w:t>
      </w:r>
    </w:p>
    <w:p w:rsidR="00C57A61" w:rsidRDefault="00C57A61" w:rsidP="00E53BBE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Герои сказок, сделанные руками детей, педагогов и родителей использовать в настольных играх, спектаклях. Драматизация сказок.</w:t>
      </w:r>
    </w:p>
    <w:p w:rsidR="00C57A61" w:rsidRDefault="00C57A61" w:rsidP="00E53BBE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Организовать выставку совместной деятельности – поделки из разных материалов – в детском саду «Сказка».</w:t>
      </w:r>
    </w:p>
    <w:p w:rsidR="00C57A61" w:rsidRDefault="00C57A61" w:rsidP="00E53BBE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Отправить лучшие работы детей на всероссийский конкурс детского творчества по сказкам К. Чуковского.</w:t>
      </w:r>
    </w:p>
    <w:p w:rsidR="00C57A61" w:rsidRDefault="00C57A61" w:rsidP="00E53BBE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Постановка для детей и педагогов спектакля – сказки по мотивам произведения К. Чуковского.</w:t>
      </w:r>
    </w:p>
    <w:p w:rsidR="00C57A61" w:rsidRPr="00E53BBE" w:rsidRDefault="00C57A61" w:rsidP="00E53BBE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Кустовое методическое обьединение на базе МКДОУ «Сказка» по творчеству детского писателя Корнея Чуковского  </w:t>
      </w:r>
    </w:p>
    <w:p w:rsidR="00C57A61" w:rsidRPr="004565D0" w:rsidRDefault="00C57A61" w:rsidP="004565D0">
      <w:pPr>
        <w:ind w:left="360"/>
        <w:jc w:val="both"/>
        <w:rPr>
          <w:sz w:val="32"/>
          <w:szCs w:val="32"/>
        </w:rPr>
      </w:pPr>
    </w:p>
    <w:p w:rsidR="00C57A61" w:rsidRPr="004565D0" w:rsidRDefault="00C57A61" w:rsidP="004565D0">
      <w:pPr>
        <w:ind w:left="360"/>
        <w:jc w:val="both"/>
        <w:rPr>
          <w:sz w:val="32"/>
          <w:szCs w:val="32"/>
        </w:rPr>
      </w:pPr>
    </w:p>
    <w:p w:rsidR="00C57A61" w:rsidRDefault="00C57A61" w:rsidP="008D2AA7">
      <w:pPr>
        <w:pStyle w:val="ListParagraph"/>
        <w:jc w:val="both"/>
        <w:rPr>
          <w:sz w:val="32"/>
          <w:szCs w:val="32"/>
          <w:u w:val="single"/>
        </w:rPr>
      </w:pPr>
    </w:p>
    <w:p w:rsidR="00C57A61" w:rsidRPr="008D2AA7" w:rsidRDefault="00C57A61" w:rsidP="008D2AA7">
      <w:pPr>
        <w:pStyle w:val="ListParagraph"/>
        <w:rPr>
          <w:sz w:val="32"/>
          <w:szCs w:val="32"/>
        </w:rPr>
      </w:pPr>
    </w:p>
    <w:p w:rsidR="00C57A61" w:rsidRPr="007634A4" w:rsidRDefault="00C57A61" w:rsidP="007634A4">
      <w:pPr>
        <w:pStyle w:val="ListParagraph"/>
        <w:jc w:val="both"/>
        <w:rPr>
          <w:sz w:val="32"/>
          <w:szCs w:val="32"/>
        </w:rPr>
      </w:pPr>
    </w:p>
    <w:p w:rsidR="00C57A61" w:rsidRPr="007634A4" w:rsidRDefault="00C57A61" w:rsidP="007634A4">
      <w:pPr>
        <w:ind w:left="360"/>
        <w:jc w:val="both"/>
        <w:rPr>
          <w:sz w:val="32"/>
          <w:szCs w:val="32"/>
        </w:rPr>
      </w:pPr>
    </w:p>
    <w:p w:rsidR="00C57A61" w:rsidRPr="007634A4" w:rsidRDefault="00C57A61" w:rsidP="007634A4">
      <w:pPr>
        <w:ind w:left="360"/>
        <w:jc w:val="both"/>
        <w:rPr>
          <w:sz w:val="32"/>
          <w:szCs w:val="32"/>
        </w:rPr>
      </w:pPr>
    </w:p>
    <w:p w:rsidR="00C57A61" w:rsidRPr="007634A4" w:rsidRDefault="00C57A61" w:rsidP="007634A4">
      <w:pPr>
        <w:pStyle w:val="ListParagraph"/>
        <w:jc w:val="both"/>
        <w:rPr>
          <w:sz w:val="32"/>
          <w:szCs w:val="32"/>
        </w:rPr>
      </w:pPr>
    </w:p>
    <w:p w:rsidR="00C57A61" w:rsidRDefault="00C57A61" w:rsidP="00FD18FB">
      <w:pPr>
        <w:rPr>
          <w:b/>
          <w:sz w:val="72"/>
          <w:szCs w:val="72"/>
        </w:rPr>
      </w:pPr>
    </w:p>
    <w:p w:rsidR="00C57A61" w:rsidRDefault="00C57A61" w:rsidP="00FD18FB">
      <w:pPr>
        <w:rPr>
          <w:b/>
          <w:sz w:val="72"/>
          <w:szCs w:val="72"/>
        </w:rPr>
      </w:pPr>
    </w:p>
    <w:p w:rsidR="00C57A61" w:rsidRDefault="00C57A61" w:rsidP="00FD18F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</w:p>
    <w:p w:rsidR="00C57A61" w:rsidRPr="00FD18FB" w:rsidRDefault="00C57A61" w:rsidP="00FD18FB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C57A61" w:rsidRDefault="00C57A61"/>
    <w:sectPr w:rsidR="00C57A61" w:rsidSect="002859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B5"/>
    <w:multiLevelType w:val="hybridMultilevel"/>
    <w:tmpl w:val="12CC66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45CE2"/>
    <w:multiLevelType w:val="hybridMultilevel"/>
    <w:tmpl w:val="36CE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E30BB"/>
    <w:multiLevelType w:val="hybridMultilevel"/>
    <w:tmpl w:val="5D7E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564E9"/>
    <w:multiLevelType w:val="hybridMultilevel"/>
    <w:tmpl w:val="BA20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36B12"/>
    <w:multiLevelType w:val="hybridMultilevel"/>
    <w:tmpl w:val="7720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7559AB"/>
    <w:multiLevelType w:val="hybridMultilevel"/>
    <w:tmpl w:val="B680F98C"/>
    <w:lvl w:ilvl="0" w:tplc="04190013">
      <w:start w:val="1"/>
      <w:numFmt w:val="upperRoman"/>
      <w:lvlText w:val="%1."/>
      <w:lvlJc w:val="right"/>
      <w:pPr>
        <w:ind w:left="13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6">
    <w:nsid w:val="54C5587C"/>
    <w:multiLevelType w:val="hybridMultilevel"/>
    <w:tmpl w:val="704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BE72E8"/>
    <w:multiLevelType w:val="hybridMultilevel"/>
    <w:tmpl w:val="704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659AC"/>
    <w:multiLevelType w:val="hybridMultilevel"/>
    <w:tmpl w:val="B1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D6D96"/>
    <w:multiLevelType w:val="hybridMultilevel"/>
    <w:tmpl w:val="F7A6576A"/>
    <w:lvl w:ilvl="0" w:tplc="04190013">
      <w:start w:val="1"/>
      <w:numFmt w:val="upperRoman"/>
      <w:lvlText w:val="%1."/>
      <w:lvlJc w:val="right"/>
      <w:pPr>
        <w:ind w:left="13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81E"/>
    <w:rsid w:val="000A088D"/>
    <w:rsid w:val="00285974"/>
    <w:rsid w:val="003423EC"/>
    <w:rsid w:val="004565D0"/>
    <w:rsid w:val="00617EBA"/>
    <w:rsid w:val="0065694B"/>
    <w:rsid w:val="006A38C0"/>
    <w:rsid w:val="007634A4"/>
    <w:rsid w:val="008825D4"/>
    <w:rsid w:val="008D2AA7"/>
    <w:rsid w:val="00A7081E"/>
    <w:rsid w:val="00AE6D9F"/>
    <w:rsid w:val="00BD0879"/>
    <w:rsid w:val="00C57A61"/>
    <w:rsid w:val="00D313D9"/>
    <w:rsid w:val="00D40719"/>
    <w:rsid w:val="00E53BBE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4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BB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5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Зингер</dc:creator>
  <cp:keywords/>
  <dc:description/>
  <cp:lastModifiedBy>YOY</cp:lastModifiedBy>
  <cp:revision>5</cp:revision>
  <cp:lastPrinted>2014-09-11T02:05:00Z</cp:lastPrinted>
  <dcterms:created xsi:type="dcterms:W3CDTF">2014-05-18T09:08:00Z</dcterms:created>
  <dcterms:modified xsi:type="dcterms:W3CDTF">2014-11-05T12:38:00Z</dcterms:modified>
</cp:coreProperties>
</file>