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13" w:rsidRPr="003A1532" w:rsidRDefault="00B56813" w:rsidP="009549C1">
      <w:pPr>
        <w:pStyle w:val="ParagraphStyle"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5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ОСЕННИЙ ПРАЗДНИК «ОСЕНЬ В ГОСТИ К НАМ ПРИШЛА» в ст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аршей группе «Шалунишки»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под вальсовую музыку вбегают в зал с листьями и становятся в шахматном порядке.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 Уж небо осенью дышало,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Уж реже солнышко блистало,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Короче становился день!..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Ребенок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 Но собрались мы в этом зале,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Своих ребят мы всех созвали,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 осенний день чтоб не скучать,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Чтоб веселиться, петь, играть.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Музыка П.И.Чайковского «Осенняя песнь».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1-й ребенок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Лето прошло, пробежало, умчалось,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Хмурится небо, и дождь моросит.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Теплых деньков маловато осталось,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Может, об этом природа грустит?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2-й ребенок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Да, жаль, что промчалось стремительно лето,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Что скоро наступит зима,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Мы ждем, чтоб на праздник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Чудесница Осень</w:t>
      </w:r>
    </w:p>
    <w:p w:rsidR="00B56813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Явилась сейчас к нам сама!</w:t>
      </w:r>
    </w:p>
    <w:p w:rsidR="00B56813" w:rsidRPr="00C73332" w:rsidRDefault="00B56813" w:rsidP="00C73332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332">
        <w:rPr>
          <w:rFonts w:ascii="Times New Roman" w:hAnsi="Times New Roman" w:cs="Times New Roman"/>
          <w:b/>
          <w:color w:val="000000"/>
          <w:sz w:val="36"/>
          <w:szCs w:val="36"/>
        </w:rPr>
        <w:t>Песня-упражнение «Желтые листики» муз. Девочкиной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Медленно входит Осень, проходит между детьми.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Здравствуйте, друзья,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А вот и я.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Я – Осень золотая .</w:t>
      </w:r>
    </w:p>
    <w:p w:rsidR="00B56813" w:rsidRPr="004317FD" w:rsidRDefault="00B56813" w:rsidP="000515C4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1-й ребенок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Здравствуй, Осень!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Здравствуй, Осень!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Хорошо, что ты пришла,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У тебя мы, Осень, спросим,</w:t>
      </w:r>
    </w:p>
    <w:p w:rsidR="00B56813" w:rsidRPr="004317FD" w:rsidRDefault="00B56813" w:rsidP="009549C1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Что в подарок принесла?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Принесла я вам муки.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Дети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Значит, будут пирожки.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Принесла вам гречки.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Дети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Каша будет в печке.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Принесла вам овощей.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Дети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И для супа, и для щей.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А уж яблоки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что мед!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Дети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На варенье и компот!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Осень щедра и красива,</w:t>
      </w:r>
    </w:p>
    <w:p w:rsidR="00B56813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Скажем осени </w:t>
      </w:r>
      <w:r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B56813" w:rsidRPr="004317FD" w:rsidRDefault="00B56813" w:rsidP="006C5658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color w:val="000000"/>
          <w:sz w:val="36"/>
          <w:szCs w:val="36"/>
        </w:rPr>
        <w:t>Дети.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«С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пасибо</w:t>
      </w:r>
      <w:r>
        <w:rPr>
          <w:rFonts w:ascii="Times New Roman" w:hAnsi="Times New Roman" w:cs="Times New Roman"/>
          <w:color w:val="000000"/>
          <w:sz w:val="36"/>
          <w:szCs w:val="36"/>
        </w:rPr>
        <w:t>!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».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А еще осенним днем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Я полью на вас дождем!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убегают на места, Осень озабоченно ходит по залу, как - будто что-то ищет.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Вед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. Что ты ищешь ,Осень?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: Листики свои ищу, но никак их не найду.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Игра «Осень по садочку ходила»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Смирновой</w:t>
      </w:r>
    </w:p>
    <w:p w:rsidR="00B56813" w:rsidRPr="004317FD" w:rsidRDefault="00B56813" w:rsidP="00901AA2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3A153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Дети поют: 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Осень по садочку ходила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Листики свои обронила,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Обошла весь сад обыскала,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Листья не нашла, плакать стала.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(Осень ходит по залу, листьев не находит и плачет)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встают и идут к Осени, поют: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Золотые листья нашли мы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И тебе их все принесли мы.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У кого они угадай-ка,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И с ребятами по играй-ка.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2118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: Слышу, листья шелестят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За спиною у ребят,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Только я их не нашла,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Помогите мне, друзья!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Дети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: Листочки свои возьми,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Но сначала догони!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(Осень пытается поймать детей).</w:t>
      </w:r>
    </w:p>
    <w:p w:rsidR="00B56813" w:rsidRPr="004317FD" w:rsidRDefault="00B56813" w:rsidP="00901AA2">
      <w:pPr>
        <w:pStyle w:val="ParagraphStyle"/>
        <w:shd w:val="clear" w:color="auto" w:fill="FFFFFF"/>
        <w:tabs>
          <w:tab w:val="left" w:pos="708"/>
          <w:tab w:val="left" w:pos="1321"/>
        </w:tabs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Вед. Ребята, давайте не будем обижать Осень и вернем ей её красивые листочки.  (дети складывают листочки в корзину Осени)</w:t>
      </w:r>
    </w:p>
    <w:p w:rsidR="00B56813" w:rsidRPr="003A1532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A15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А теперь, ребятки,</w:t>
      </w:r>
    </w:p>
    <w:p w:rsidR="00B56813" w:rsidRPr="004317FD" w:rsidRDefault="00B56813" w:rsidP="009549C1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Я вам и Осени загадаю загадки,</w:t>
      </w:r>
    </w:p>
    <w:p w:rsidR="00B56813" w:rsidRPr="004317FD" w:rsidRDefault="00B56813" w:rsidP="009549C1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Скажите по порядку –</w:t>
      </w:r>
    </w:p>
    <w:p w:rsidR="00B56813" w:rsidRDefault="00B56813" w:rsidP="009549C1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Что растет на грядке?</w:t>
      </w:r>
    </w:p>
    <w:p w:rsidR="00B56813" w:rsidRDefault="00B56813" w:rsidP="007747F5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64FA">
        <w:rPr>
          <w:rFonts w:ascii="Times New Roman" w:hAnsi="Times New Roman" w:cs="Times New Roman"/>
          <w:b/>
          <w:color w:val="000000"/>
          <w:sz w:val="36"/>
          <w:szCs w:val="36"/>
        </w:rPr>
        <w:t>Слышится возмущенный голос</w:t>
      </w:r>
      <w:r>
        <w:rPr>
          <w:rFonts w:ascii="Times New Roman" w:hAnsi="Times New Roman" w:cs="Times New Roman"/>
          <w:color w:val="000000"/>
          <w:sz w:val="36"/>
          <w:szCs w:val="36"/>
        </w:rPr>
        <w:t>: Ну уж нет, загадки про овощи буду загадывать я ! (В зале появляется Огородное Пугало)</w:t>
      </w:r>
    </w:p>
    <w:p w:rsidR="00B56813" w:rsidRDefault="00B56813" w:rsidP="007747F5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64FA">
        <w:rPr>
          <w:rFonts w:ascii="Times New Roman" w:hAnsi="Times New Roman" w:cs="Times New Roman"/>
          <w:b/>
          <w:color w:val="000000"/>
          <w:sz w:val="36"/>
          <w:szCs w:val="36"/>
        </w:rPr>
        <w:t>Вед</w:t>
      </w:r>
      <w:r>
        <w:rPr>
          <w:rFonts w:ascii="Times New Roman" w:hAnsi="Times New Roman" w:cs="Times New Roman"/>
          <w:color w:val="000000"/>
          <w:sz w:val="36"/>
          <w:szCs w:val="36"/>
        </w:rPr>
        <w:t>. Ух и напугал!...Вы кто?</w:t>
      </w:r>
    </w:p>
    <w:p w:rsidR="00B56813" w:rsidRDefault="00B56813" w:rsidP="007747F5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64FA">
        <w:rPr>
          <w:rFonts w:ascii="Times New Roman" w:hAnsi="Times New Roman" w:cs="Times New Roman"/>
          <w:b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Я-Пугало Огородное, сторож на огороде, про всех овощей все знаю и сам вам загадки загадаю!</w:t>
      </w:r>
    </w:p>
    <w:p w:rsidR="00B56813" w:rsidRPr="009064FA" w:rsidRDefault="00B56813" w:rsidP="009064FA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64F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Осень. </w:t>
      </w:r>
      <w:r>
        <w:rPr>
          <w:rFonts w:ascii="Times New Roman" w:hAnsi="Times New Roman" w:cs="Times New Roman"/>
          <w:color w:val="000000"/>
          <w:sz w:val="36"/>
          <w:szCs w:val="36"/>
        </w:rPr>
        <w:t>Хорошо, Пугало, загадывай свои загадки!</w:t>
      </w:r>
    </w:p>
    <w:p w:rsidR="00B56813" w:rsidRPr="004317FD" w:rsidRDefault="00B56813" w:rsidP="009064FA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Загадки (загадывает Пугало).</w:t>
      </w:r>
    </w:p>
    <w:p w:rsidR="00B56813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 New Roman" w:hAnsi="Times New Roman" w:cs="Times New Roman"/>
          <w:color w:val="000000"/>
          <w:sz w:val="36"/>
          <w:szCs w:val="36"/>
        </w:rPr>
        <w:t>Скинули с Егорушки золотые перышки,</w:t>
      </w:r>
    </w:p>
    <w:p w:rsidR="00B56813" w:rsidRPr="004317FD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>Заставил Егорушка плакать без горюшка. (лук)</w:t>
      </w:r>
    </w:p>
    <w:p w:rsidR="00B56813" w:rsidRPr="004317FD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color w:val="000000"/>
          <w:sz w:val="36"/>
          <w:szCs w:val="36"/>
        </w:rPr>
        <w:t>. Над землей трава, под землей алая голова. (свекла)</w:t>
      </w:r>
    </w:p>
    <w:p w:rsidR="00B56813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 New Roman" w:hAnsi="Times New Roman" w:cs="Times New Roman"/>
          <w:color w:val="000000"/>
          <w:sz w:val="36"/>
          <w:szCs w:val="36"/>
        </w:rPr>
        <w:t>Нарядилась Алена в сарафанчик свой зеленый,</w:t>
      </w:r>
    </w:p>
    <w:p w:rsidR="00B56813" w:rsidRPr="004317FD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>Завила  борки густо, а зовут ее …(капуста)</w:t>
      </w:r>
    </w:p>
    <w:p w:rsidR="00B56813" w:rsidRPr="004317FD" w:rsidRDefault="00B56813" w:rsidP="009549C1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Как на нашей грядке выросли</w:t>
      </w:r>
    </w:p>
    <w:p w:rsidR="00B56813" w:rsidRDefault="00B56813" w:rsidP="00652036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5. На грядке растут молодцы </w:t>
      </w:r>
      <w:r>
        <w:rPr>
          <w:rFonts w:ascii="Times New Roman" w:hAnsi="Times New Roman" w:cs="Times New Roman"/>
          <w:color w:val="000000"/>
          <w:sz w:val="36"/>
          <w:szCs w:val="36"/>
        </w:rPr>
        <w:t>–</w:t>
      </w:r>
    </w:p>
    <w:p w:rsidR="00B56813" w:rsidRDefault="00B56813" w:rsidP="00652036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>Зеленые …(огурцы)</w:t>
      </w:r>
    </w:p>
    <w:p w:rsidR="00B56813" w:rsidRPr="00652036" w:rsidRDefault="00B56813" w:rsidP="00652036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6. </w:t>
      </w:r>
      <w:r w:rsidRPr="00652036">
        <w:rPr>
          <w:rFonts w:ascii="Times New Roman" w:hAnsi="Times New Roman" w:cs="Times New Roman"/>
          <w:i/>
          <w:iCs/>
          <w:color w:val="000000"/>
          <w:sz w:val="36"/>
          <w:szCs w:val="36"/>
        </w:rPr>
        <w:t>А на этой грядке - длинные загадки.</w:t>
      </w:r>
    </w:p>
    <w:p w:rsidR="00B56813" w:rsidRPr="00652036" w:rsidRDefault="00B56813" w:rsidP="00652036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52036"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В этой грядке Дед Мороз прячет летом красный нос.</w:t>
      </w:r>
    </w:p>
    <w:p w:rsidR="00B56813" w:rsidRDefault="00B56813" w:rsidP="00652036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(морковь)</w:t>
      </w:r>
    </w:p>
    <w:p w:rsidR="00B56813" w:rsidRDefault="00B56813" w:rsidP="002017A2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Осень.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На огороде все так хорошо выросло, цвело, росло.</w:t>
      </w:r>
    </w:p>
    <w:p w:rsidR="00B56813" w:rsidRDefault="00B56813" w:rsidP="002017A2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. А я так устал, замучился!</w:t>
      </w:r>
    </w:p>
    <w:p w:rsidR="00B56813" w:rsidRDefault="00B56813" w:rsidP="002017A2">
      <w:pPr>
        <w:pStyle w:val="ParagraphStyle"/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Вед.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А ты чего устал?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Я –то?...Да ворон гонял все лето, чтобы урожай не трогали .Вставайте в круг –покажу, как я это делал.</w:t>
      </w:r>
    </w:p>
    <w:p w:rsidR="00B56813" w:rsidRPr="004B01A8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B01A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Игра «Урожай и вороны»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образуют круг, Пугало стоит в центре круга и про износит слова.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Закружилось воронье.(дети кружатся) Все кричат:(дети хором) «Мое, мое!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Ну-ка Пугало,отдай свой богатый урожай.»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Раз, два, три, что успел – бери!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разбегаются. Пугало догоняет.(играют несколько раз, на роль Пугала выбирают детей)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Осень.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Пугало,а картошку на вашем огороде выкопали?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К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артошка-это самое главное мое богатство.Сколько труда в него было вложено! Кто хочет узнать, как картошку сажать?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Дети.</w:t>
      </w:r>
      <w:r w:rsidRPr="00B42AE8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Мы!</w:t>
      </w:r>
    </w:p>
    <w:p w:rsidR="00B56813" w:rsidRDefault="00B56813" w:rsidP="00BF6E3F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Тогда в круг вставайте ,за мной все повторяйте!</w:t>
      </w:r>
    </w:p>
    <w:p w:rsidR="00B56813" w:rsidRPr="00B42AE8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B42AE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Игра «Картошка»</w:t>
      </w:r>
    </w:p>
    <w:p w:rsidR="00B56813" w:rsidRPr="00037DBF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037DBF">
        <w:rPr>
          <w:rFonts w:ascii="Times New Roman" w:hAnsi="Times New Roman" w:cs="Times New Roman"/>
          <w:i/>
          <w:iCs/>
          <w:color w:val="000000"/>
          <w:sz w:val="36"/>
          <w:szCs w:val="36"/>
        </w:rPr>
        <w:t>Дети образуют круг.В центре- Пугало.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Дети.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Кто хочет узнать,как картошку сажать?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Мой батюшка делывал так,-раз, два(имитирует копание грядки)Потом отдыхал вот так,-раз,два(встает прямо, руки сложены на груди)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Дети.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Кто хочет узнать , как картошку поливать?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Мой батюшка делывал так:раз, два.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Потом отдыхал вот так: раз,два.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6C5658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Дети.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Кто хочет узнать, как картошку подгребать?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Кто хочет узнать. как траву выдирать?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Кто хочет узнать, как картошку собирать?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034C4B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Пугало: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А теперь поиграем в игру «Кто больше в ведро картошки накидает».</w:t>
      </w:r>
    </w:p>
    <w:p w:rsidR="00B56813" w:rsidRDefault="00B56813" w:rsidP="00741965">
      <w:pPr>
        <w:pStyle w:val="ParagraphStyle"/>
        <w:shd w:val="clear" w:color="auto" w:fill="FFFFFF"/>
        <w:ind w:left="540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034C4B">
        <w:rPr>
          <w:rFonts w:ascii="Times New Roman" w:hAnsi="Times New Roman" w:cs="Times New Roman"/>
          <w:b/>
          <w:i/>
          <w:iCs/>
          <w:color w:val="000000"/>
          <w:sz w:val="40"/>
          <w:szCs w:val="40"/>
        </w:rPr>
        <w:t>Игра «Кто больше в ведро картошки накидает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»(2 команды, 2 ведра, каждому по одной картошке)</w:t>
      </w:r>
    </w:p>
    <w:p w:rsidR="00B56813" w:rsidRPr="000515C4" w:rsidRDefault="00B56813" w:rsidP="000515C4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Спасибо, дорогие дети,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Пугало,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За веселую игру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А стихи обо мне вы знаете?</w:t>
      </w:r>
    </w:p>
    <w:p w:rsidR="00B56813" w:rsidRPr="004317FD" w:rsidRDefault="00B56813" w:rsidP="0006676A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color w:val="000000"/>
          <w:sz w:val="36"/>
          <w:szCs w:val="36"/>
        </w:rPr>
        <w:t>Вед.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Конечно знают, вот послушай!</w:t>
      </w:r>
    </w:p>
    <w:p w:rsidR="00B56813" w:rsidRPr="004317FD" w:rsidRDefault="00B56813" w:rsidP="0006676A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4317FD">
        <w:rPr>
          <w:rFonts w:ascii="Times New Roman" w:hAnsi="Times New Roman" w:cs="Times New Roman"/>
          <w:b/>
          <w:color w:val="000000"/>
          <w:sz w:val="36"/>
          <w:szCs w:val="36"/>
        </w:rPr>
        <w:t>Дети читают стихи.(5-6)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Нынче день у нас хороший,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Веселятся все кругом,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Играем мы и пляшем,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Частушки весело поем.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Выходят дети в шапочках грибов с ложками, гармошкой, бубном.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Частушки.</w:t>
      </w:r>
    </w:p>
    <w:p w:rsidR="00B56813" w:rsidRPr="004317FD" w:rsidRDefault="00B56813" w:rsidP="009549C1">
      <w:pPr>
        <w:pStyle w:val="ParagraphStyle"/>
        <w:keepNext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1-й гриб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(мальчик).</w:t>
      </w:r>
    </w:p>
    <w:p w:rsidR="00B56813" w:rsidRPr="004317FD" w:rsidRDefault="00B56813" w:rsidP="009549C1">
      <w:pPr>
        <w:pStyle w:val="ParagraphStyle"/>
        <w:shd w:val="clear" w:color="auto" w:fill="FFFFFF"/>
        <w:ind w:left="21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Месяц в небе, как лукошко,</w:t>
      </w:r>
    </w:p>
    <w:p w:rsidR="00B56813" w:rsidRPr="004317FD" w:rsidRDefault="00B56813" w:rsidP="009549C1">
      <w:pPr>
        <w:pStyle w:val="ParagraphStyle"/>
        <w:shd w:val="clear" w:color="auto" w:fill="FFFFFF"/>
        <w:ind w:left="21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Ты играй, играй, гармошка,</w:t>
      </w:r>
    </w:p>
    <w:p w:rsidR="00B56813" w:rsidRPr="004317FD" w:rsidRDefault="00B56813" w:rsidP="009549C1">
      <w:pPr>
        <w:pStyle w:val="ParagraphStyle"/>
        <w:shd w:val="clear" w:color="auto" w:fill="FFFFFF"/>
        <w:ind w:left="21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Я, грибок, залез на пень</w:t>
      </w:r>
    </w:p>
    <w:p w:rsidR="00B56813" w:rsidRPr="004317FD" w:rsidRDefault="00B56813" w:rsidP="009549C1">
      <w:pPr>
        <w:pStyle w:val="ParagraphStyle"/>
        <w:shd w:val="clear" w:color="auto" w:fill="FFFFFF"/>
        <w:ind w:left="21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И играю целый день.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Играет на гармошке.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2-й гриб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(девочка). 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Милые поганочки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Пляшут на поляночке.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Не жалеют каблуков,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Веселят всех грибников!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Играет на ложках.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3-й гриб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(мальчик). 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Как у наших, у опят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Вырос целый детский сад.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Все сынки и дочки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Прячутся в листочках.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Играет на бубне.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4-й гриб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(девочка). 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Расступись, народ!</w:t>
      </w:r>
    </w:p>
    <w:p w:rsidR="00B56813" w:rsidRPr="004317FD" w:rsidRDefault="00B56813" w:rsidP="009549C1">
      <w:pPr>
        <w:pStyle w:val="ParagraphStyle"/>
        <w:shd w:val="clear" w:color="auto" w:fill="FFFFFF"/>
        <w:ind w:left="270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Мухомориха идет!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Поет. 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Фартук новый,</w:t>
      </w:r>
    </w:p>
    <w:p w:rsidR="00B56813" w:rsidRPr="004317FD" w:rsidRDefault="00B56813" w:rsidP="009549C1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Лист кленовый</w:t>
      </w:r>
    </w:p>
    <w:p w:rsidR="00B56813" w:rsidRPr="004317FD" w:rsidRDefault="00B56813" w:rsidP="009549C1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Мне, ребятки, в пору,</w:t>
      </w:r>
    </w:p>
    <w:p w:rsidR="00B56813" w:rsidRPr="004317FD" w:rsidRDefault="00B56813" w:rsidP="009549C1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Соберуся и уеду</w:t>
      </w:r>
    </w:p>
    <w:p w:rsidR="00B56813" w:rsidRPr="004317FD" w:rsidRDefault="00B56813" w:rsidP="009549C1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 гости к Мухомору!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Пляшет, грибы играют.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355807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5-гриб(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мальчик) Ловко прятаться в лесу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У меня привычка,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И похож я на лису,</w:t>
      </w:r>
    </w:p>
    <w:p w:rsidR="00B56813" w:rsidRDefault="00B56813" w:rsidP="00D42080">
      <w:pPr>
        <w:pStyle w:val="ParagraphStyle"/>
        <w:shd w:val="clear" w:color="auto" w:fill="FFFFFF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Рыжий гриб- лисичка.</w:t>
      </w:r>
    </w:p>
    <w:p w:rsidR="00B56813" w:rsidRDefault="00B56813" w:rsidP="00D42080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355807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Все.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Росли в чаще карапузы,</w:t>
      </w:r>
    </w:p>
    <w:p w:rsidR="00B56813" w:rsidRDefault="00B56813" w:rsidP="00D42080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Надев яркие картузы,</w:t>
      </w:r>
    </w:p>
    <w:p w:rsidR="00B56813" w:rsidRDefault="00B56813" w:rsidP="006C5658">
      <w:pPr>
        <w:pStyle w:val="ParagraphSty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6"/>
        </w:tabs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Грибники там шли гурьбой,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</w:r>
    </w:p>
    <w:p w:rsidR="00B56813" w:rsidRDefault="00B56813" w:rsidP="00D42080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ab/>
        <w:t>И забрали их домой!Все!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 Молодцы, ребятки,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Веселы ваши игры и пляски.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Вновь осенняя пора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Ветром закружила,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Золотыми красками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Всех заворожила.</w:t>
      </w:r>
    </w:p>
    <w:p w:rsidR="00B56813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Дождик капает с утра.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 чем гулять нам, детвора?</w:t>
      </w:r>
    </w:p>
    <w:p w:rsidR="00B56813" w:rsidRPr="004317FD" w:rsidRDefault="00B56813" w:rsidP="003A1532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55807">
        <w:rPr>
          <w:rFonts w:ascii="Times New Roman" w:hAnsi="Times New Roman" w:cs="Times New Roman"/>
          <w:b/>
          <w:color w:val="000000"/>
          <w:sz w:val="36"/>
          <w:szCs w:val="36"/>
        </w:rPr>
        <w:t>Дети: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 xml:space="preserve"> В галошах!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Игра. «Обеги лужи в одной галоше»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Ведущая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 А теперь, дорогие друзья,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Для Осени станцевать нам пора!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Танец «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Отвернись-повернись</w:t>
      </w: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».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кар.нар.мел.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Осень</w:t>
      </w:r>
      <w:r w:rsidRPr="004317FD">
        <w:rPr>
          <w:rFonts w:ascii="Times New Roman" w:hAnsi="Times New Roman" w:cs="Times New Roman"/>
          <w:color w:val="000000"/>
          <w:sz w:val="36"/>
          <w:szCs w:val="36"/>
        </w:rPr>
        <w:t>. Спасибо, танцоры, спасибо, певцы,</w:t>
      </w:r>
    </w:p>
    <w:p w:rsidR="00B56813" w:rsidRPr="004317FD" w:rsidRDefault="00B56813" w:rsidP="009549C1">
      <w:pPr>
        <w:pStyle w:val="ParagraphStyle"/>
        <w:shd w:val="clear" w:color="auto" w:fill="FFFFFF"/>
        <w:ind w:left="12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Веселились сегодня мы от души!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Пугало.(выносит большой гриб)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У осени в лесу вырос гриб большой,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И он, ребята, непростой.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Здесь для всех ребят</w:t>
      </w:r>
    </w:p>
    <w:p w:rsidR="00B56813" w:rsidRPr="004317FD" w:rsidRDefault="00B56813" w:rsidP="009549C1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color w:val="000000"/>
          <w:sz w:val="36"/>
          <w:szCs w:val="36"/>
        </w:rPr>
        <w:t>Подарки от осени лежат.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Угощают всех яблоками.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Пугало и Осень прощаются и уходят.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Вед. Мы и пели, и играли 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ab/>
        <w:t>Праздник осени встречали,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ab/>
        <w:t>А теперь пора собираться,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Да в свою группу возвращаться!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Ведущий:</w:t>
      </w:r>
    </w:p>
    <w:p w:rsidR="00B56813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Осень: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Пугало:</w:t>
      </w:r>
    </w:p>
    <w:p w:rsidR="00B56813" w:rsidRPr="004317FD" w:rsidRDefault="00B56813" w:rsidP="009549C1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Репертуар: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Упражнение « Желтые листик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и»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муз.О.Девочкиной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Перекличка с Осенью «Здравствуй, Осень!»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 «Осень по садочку ходила».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Загадки.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 «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Урожай и воронье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».</w:t>
      </w:r>
    </w:p>
    <w:p w:rsidR="00B56813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 «Картошка»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 «Кто больше в ведро картошки накидает»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Стихи.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Частушки.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Игра «Обеги лужи в одной галоше».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Танец «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Отвернись-повернись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»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кар.нар.мел.</w:t>
      </w: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B56813" w:rsidRPr="004317FD" w:rsidRDefault="00B56813" w:rsidP="0006676A">
      <w:pPr>
        <w:pStyle w:val="ParagraphStyle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4317FD">
        <w:rPr>
          <w:rFonts w:ascii="Times New Roman" w:hAnsi="Times New Roman" w:cs="Times New Roman"/>
          <w:i/>
          <w:iCs/>
          <w:color w:val="000000"/>
          <w:sz w:val="36"/>
          <w:szCs w:val="36"/>
        </w:rPr>
        <w:t>Угощение в большом грибе.</w:t>
      </w:r>
    </w:p>
    <w:p w:rsidR="00B56813" w:rsidRPr="004317FD" w:rsidRDefault="00B56813">
      <w:pPr>
        <w:rPr>
          <w:rFonts w:ascii="Times New Roman" w:hAnsi="Times New Roman"/>
          <w:sz w:val="36"/>
          <w:szCs w:val="36"/>
        </w:rPr>
      </w:pPr>
    </w:p>
    <w:p w:rsidR="00B56813" w:rsidRPr="004317FD" w:rsidRDefault="00B56813">
      <w:pPr>
        <w:rPr>
          <w:rFonts w:ascii="Times New Roman" w:hAnsi="Times New Roman"/>
          <w:sz w:val="36"/>
          <w:szCs w:val="36"/>
        </w:rPr>
      </w:pPr>
    </w:p>
    <w:sectPr w:rsidR="00B56813" w:rsidRPr="004317FD" w:rsidSect="005A6A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1198"/>
    <w:multiLevelType w:val="hybridMultilevel"/>
    <w:tmpl w:val="31BA3208"/>
    <w:lvl w:ilvl="0" w:tplc="AF7EF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9C1"/>
    <w:rsid w:val="00022EE5"/>
    <w:rsid w:val="00034C4B"/>
    <w:rsid w:val="00037DBF"/>
    <w:rsid w:val="00040C8B"/>
    <w:rsid w:val="000515C4"/>
    <w:rsid w:val="0006676A"/>
    <w:rsid w:val="000868D9"/>
    <w:rsid w:val="00087DF2"/>
    <w:rsid w:val="002017A2"/>
    <w:rsid w:val="002A6534"/>
    <w:rsid w:val="002D5555"/>
    <w:rsid w:val="00355807"/>
    <w:rsid w:val="00390AFF"/>
    <w:rsid w:val="003A1532"/>
    <w:rsid w:val="003B2D10"/>
    <w:rsid w:val="003D28F6"/>
    <w:rsid w:val="004317FD"/>
    <w:rsid w:val="004A5AE6"/>
    <w:rsid w:val="004B01A8"/>
    <w:rsid w:val="004C311E"/>
    <w:rsid w:val="00562675"/>
    <w:rsid w:val="005A6A5E"/>
    <w:rsid w:val="005E5677"/>
    <w:rsid w:val="00637014"/>
    <w:rsid w:val="00652036"/>
    <w:rsid w:val="006C5658"/>
    <w:rsid w:val="00741965"/>
    <w:rsid w:val="007747F5"/>
    <w:rsid w:val="007C6BE2"/>
    <w:rsid w:val="00884D74"/>
    <w:rsid w:val="008D57E6"/>
    <w:rsid w:val="00901AA2"/>
    <w:rsid w:val="009064FA"/>
    <w:rsid w:val="009549C1"/>
    <w:rsid w:val="00A4277E"/>
    <w:rsid w:val="00AC0208"/>
    <w:rsid w:val="00B42AE8"/>
    <w:rsid w:val="00B56813"/>
    <w:rsid w:val="00BF6E3F"/>
    <w:rsid w:val="00C55EA7"/>
    <w:rsid w:val="00C73332"/>
    <w:rsid w:val="00D42080"/>
    <w:rsid w:val="00DF7848"/>
    <w:rsid w:val="00E2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549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7</Pages>
  <Words>980</Words>
  <Characters>5591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2013-09-22T14:34:00Z</cp:lastPrinted>
  <dcterms:created xsi:type="dcterms:W3CDTF">2013-07-01T02:34:00Z</dcterms:created>
  <dcterms:modified xsi:type="dcterms:W3CDTF">2013-10-07T12:05:00Z</dcterms:modified>
</cp:coreProperties>
</file>