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05" w:rsidRPr="002E0217" w:rsidRDefault="00AE2005" w:rsidP="002E021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E0217">
        <w:rPr>
          <w:rFonts w:ascii="Times New Roman" w:hAnsi="Times New Roman"/>
          <w:b/>
          <w:sz w:val="32"/>
          <w:szCs w:val="32"/>
        </w:rPr>
        <w:t>Сценарий новогоднего утренника в средней   группе</w:t>
      </w:r>
      <w:r>
        <w:rPr>
          <w:rFonts w:ascii="Times New Roman" w:hAnsi="Times New Roman"/>
          <w:b/>
          <w:sz w:val="32"/>
          <w:szCs w:val="32"/>
        </w:rPr>
        <w:t xml:space="preserve"> № 1.</w:t>
      </w:r>
    </w:p>
    <w:p w:rsidR="00AE2005" w:rsidRPr="002E0217" w:rsidRDefault="00AE2005" w:rsidP="002E021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E0217">
        <w:rPr>
          <w:rFonts w:ascii="Times New Roman" w:hAnsi="Times New Roman"/>
          <w:b/>
          <w:sz w:val="32"/>
          <w:szCs w:val="32"/>
        </w:rPr>
        <w:t>«Новоселье у Снеговика» 201</w:t>
      </w:r>
      <w:r>
        <w:rPr>
          <w:rFonts w:ascii="Times New Roman" w:hAnsi="Times New Roman"/>
          <w:b/>
          <w:sz w:val="32"/>
          <w:szCs w:val="32"/>
        </w:rPr>
        <w:t>3-2014</w:t>
      </w:r>
      <w:r w:rsidRPr="002E0217">
        <w:rPr>
          <w:rFonts w:ascii="Times New Roman" w:hAnsi="Times New Roman"/>
          <w:b/>
          <w:sz w:val="32"/>
          <w:szCs w:val="32"/>
        </w:rPr>
        <w:t>год.</w:t>
      </w:r>
    </w:p>
    <w:p w:rsidR="00AE2005" w:rsidRPr="00D473B9" w:rsidRDefault="00AE2005" w:rsidP="002E0217">
      <w:pPr>
        <w:pStyle w:val="NoSpacing"/>
        <w:jc w:val="center"/>
        <w:rPr>
          <w:rFonts w:ascii="Times New Roman" w:hAnsi="Times New Roman"/>
          <w:i/>
          <w:sz w:val="32"/>
          <w:szCs w:val="32"/>
        </w:rPr>
      </w:pPr>
      <w:r w:rsidRPr="00D473B9">
        <w:rPr>
          <w:rFonts w:ascii="Times New Roman" w:hAnsi="Times New Roman"/>
          <w:i/>
          <w:sz w:val="32"/>
          <w:szCs w:val="32"/>
        </w:rPr>
        <w:t>Музыкальный руководитель Стригункова Юлия Георгиевна.</w:t>
      </w:r>
    </w:p>
    <w:p w:rsidR="00AE2005" w:rsidRPr="002E0217" w:rsidRDefault="00AE2005" w:rsidP="002E0217">
      <w:pPr>
        <w:pStyle w:val="NoSpacing"/>
        <w:rPr>
          <w:rFonts w:ascii="Times New Roman" w:hAnsi="Times New Roman"/>
          <w:b/>
          <w:sz w:val="32"/>
          <w:szCs w:val="32"/>
        </w:rPr>
      </w:pPr>
      <w:r w:rsidRPr="002E0217">
        <w:rPr>
          <w:rFonts w:ascii="Times New Roman" w:hAnsi="Times New Roman"/>
          <w:b/>
          <w:sz w:val="32"/>
          <w:szCs w:val="32"/>
        </w:rPr>
        <w:t>Действующие лица:</w:t>
      </w:r>
    </w:p>
    <w:p w:rsidR="00AE2005" w:rsidRDefault="00AE2005" w:rsidP="00F46EBC">
      <w:pPr>
        <w:pStyle w:val="NoSpacing"/>
        <w:rPr>
          <w:rFonts w:ascii="Times New Roman" w:hAnsi="Times New Roman"/>
          <w:sz w:val="28"/>
          <w:szCs w:val="28"/>
        </w:rPr>
      </w:pPr>
      <w:r w:rsidRPr="002E0217">
        <w:rPr>
          <w:rFonts w:ascii="Times New Roman" w:hAnsi="Times New Roman"/>
          <w:sz w:val="28"/>
          <w:szCs w:val="28"/>
        </w:rPr>
        <w:t>Ведущий-</w:t>
      </w:r>
    </w:p>
    <w:p w:rsidR="00AE2005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 w:rsidRPr="002E0217">
        <w:rPr>
          <w:rFonts w:ascii="Times New Roman" w:hAnsi="Times New Roman"/>
          <w:sz w:val="28"/>
          <w:szCs w:val="28"/>
        </w:rPr>
        <w:t>Снеговик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AE2005" w:rsidRPr="002E0217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 w:rsidRPr="002E0217">
        <w:rPr>
          <w:rFonts w:ascii="Times New Roman" w:hAnsi="Times New Roman"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AE2005" w:rsidRPr="002E0217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 w:rsidRPr="002E0217"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AE2005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 w:rsidRPr="002E0217">
        <w:rPr>
          <w:rFonts w:ascii="Times New Roman" w:hAnsi="Times New Roman"/>
          <w:sz w:val="28"/>
          <w:szCs w:val="28"/>
        </w:rPr>
        <w:t>Лунтик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AE2005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Кикимора – </w:t>
      </w:r>
    </w:p>
    <w:p w:rsidR="00AE2005" w:rsidRPr="002E0217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</w:p>
    <w:p w:rsidR="00AE2005" w:rsidRPr="00273BC9" w:rsidRDefault="00AE2005" w:rsidP="00273BC9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73BC9">
        <w:rPr>
          <w:rFonts w:ascii="Times New Roman" w:hAnsi="Times New Roman"/>
          <w:i/>
          <w:sz w:val="28"/>
          <w:szCs w:val="28"/>
        </w:rPr>
        <w:t>У домика стоит лавка у окна, на ней лежит листок бумаги, часы-ходики висят на стене, на видном месте портрет самого Снеговика.</w:t>
      </w:r>
    </w:p>
    <w:p w:rsidR="00AE2005" w:rsidRDefault="00AE2005" w:rsidP="002E0217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217">
        <w:rPr>
          <w:rFonts w:ascii="Times New Roman" w:hAnsi="Times New Roman"/>
          <w:i/>
          <w:sz w:val="28"/>
          <w:szCs w:val="28"/>
        </w:rPr>
        <w:t>Под музыку дети</w:t>
      </w:r>
      <w:r>
        <w:rPr>
          <w:rFonts w:ascii="Times New Roman" w:hAnsi="Times New Roman"/>
          <w:i/>
          <w:sz w:val="28"/>
          <w:szCs w:val="28"/>
        </w:rPr>
        <w:t xml:space="preserve"> забегают в зал парами  и танцуют.</w:t>
      </w:r>
    </w:p>
    <w:p w:rsidR="00AE2005" w:rsidRPr="002E0217" w:rsidRDefault="00AE2005" w:rsidP="005227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2313E4">
        <w:rPr>
          <w:rFonts w:ascii="Times New Roman" w:hAnsi="Times New Roman"/>
          <w:b/>
          <w:i/>
          <w:sz w:val="28"/>
          <w:szCs w:val="28"/>
        </w:rPr>
        <w:t xml:space="preserve">Общий </w:t>
      </w:r>
      <w:r>
        <w:rPr>
          <w:rFonts w:ascii="Times New Roman" w:hAnsi="Times New Roman"/>
          <w:b/>
          <w:i/>
          <w:sz w:val="28"/>
          <w:szCs w:val="28"/>
        </w:rPr>
        <w:t>танец  «Где девочки, где мальчики?»</w:t>
      </w:r>
    </w:p>
    <w:p w:rsidR="00AE2005" w:rsidRPr="002E0217" w:rsidRDefault="00AE2005" w:rsidP="002E02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2E0217">
        <w:rPr>
          <w:rFonts w:ascii="Times New Roman" w:hAnsi="Times New Roman"/>
          <w:b/>
          <w:sz w:val="28"/>
          <w:szCs w:val="28"/>
        </w:rPr>
        <w:t xml:space="preserve">Ведущий. </w:t>
      </w:r>
    </w:p>
    <w:p w:rsidR="00AE2005" w:rsidRPr="002E0217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 w:rsidRPr="002E0217">
        <w:rPr>
          <w:rFonts w:ascii="Times New Roman" w:hAnsi="Times New Roman"/>
          <w:sz w:val="28"/>
          <w:szCs w:val="28"/>
        </w:rPr>
        <w:t>Наши окна кистью белой</w:t>
      </w:r>
    </w:p>
    <w:p w:rsidR="00AE2005" w:rsidRPr="002E0217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 w:rsidRPr="002E0217">
        <w:rPr>
          <w:rFonts w:ascii="Times New Roman" w:hAnsi="Times New Roman"/>
          <w:sz w:val="28"/>
          <w:szCs w:val="28"/>
        </w:rPr>
        <w:t>Дед Мороз разрисовал,</w:t>
      </w:r>
    </w:p>
    <w:p w:rsidR="00AE2005" w:rsidRPr="002E0217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 w:rsidRPr="002E0217">
        <w:rPr>
          <w:rFonts w:ascii="Times New Roman" w:hAnsi="Times New Roman"/>
          <w:sz w:val="28"/>
          <w:szCs w:val="28"/>
        </w:rPr>
        <w:t>Снегом полюшко одел он,</w:t>
      </w:r>
    </w:p>
    <w:p w:rsidR="00AE2005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Снегом сад</w:t>
      </w:r>
      <w:r w:rsidRPr="002E02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 w:rsidRPr="002E0217">
        <w:rPr>
          <w:rFonts w:ascii="Times New Roman" w:hAnsi="Times New Roman"/>
          <w:sz w:val="28"/>
          <w:szCs w:val="28"/>
        </w:rPr>
        <w:t xml:space="preserve"> закидал</w:t>
      </w:r>
      <w:r>
        <w:rPr>
          <w:rFonts w:ascii="Times New Roman" w:hAnsi="Times New Roman"/>
          <w:sz w:val="28"/>
          <w:szCs w:val="28"/>
        </w:rPr>
        <w:t>.</w:t>
      </w:r>
    </w:p>
    <w:p w:rsidR="00AE2005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к снегу не привыкнем?</w:t>
      </w:r>
      <w:bookmarkStart w:id="0" w:name="_GoBack"/>
      <w:bookmarkEnd w:id="0"/>
    </w:p>
    <w:p w:rsidR="00AE2005" w:rsidRDefault="00AE2005" w:rsidP="002E02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как выйдем да как крикнем…</w:t>
      </w:r>
    </w:p>
    <w:p w:rsidR="00AE2005" w:rsidRPr="002E0217" w:rsidRDefault="00AE2005" w:rsidP="002E02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2E0217">
        <w:rPr>
          <w:rFonts w:ascii="Times New Roman" w:hAnsi="Times New Roman"/>
          <w:b/>
          <w:sz w:val="28"/>
          <w:szCs w:val="28"/>
        </w:rPr>
        <w:t>Дети (вместе).</w:t>
      </w:r>
    </w:p>
    <w:p w:rsidR="00AE2005" w:rsidRDefault="00AE2005" w:rsidP="00273BC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Зимушка-Зима.</w:t>
      </w:r>
    </w:p>
    <w:p w:rsidR="00AE2005" w:rsidRDefault="00AE2005" w:rsidP="00273BC9">
      <w:pPr>
        <w:pStyle w:val="NoSpacing"/>
        <w:rPr>
          <w:rFonts w:ascii="Times New Roman" w:hAnsi="Times New Roman"/>
          <w:sz w:val="28"/>
          <w:szCs w:val="28"/>
        </w:rPr>
      </w:pPr>
    </w:p>
    <w:p w:rsidR="00AE2005" w:rsidRPr="00084A2B" w:rsidRDefault="00AE2005" w:rsidP="00AA04B3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2E0217">
        <w:rPr>
          <w:rFonts w:ascii="Times New Roman" w:hAnsi="Times New Roman"/>
          <w:b/>
          <w:i/>
          <w:sz w:val="36"/>
          <w:szCs w:val="36"/>
        </w:rPr>
        <w:t>Дети поют</w:t>
      </w:r>
      <w:r w:rsidRPr="00273BC9">
        <w:rPr>
          <w:rFonts w:ascii="Times New Roman" w:hAnsi="Times New Roman"/>
          <w:b/>
          <w:i/>
          <w:sz w:val="32"/>
          <w:szCs w:val="32"/>
        </w:rPr>
        <w:t>«Белый снег»</w:t>
      </w:r>
    </w:p>
    <w:p w:rsidR="00AE2005" w:rsidRPr="00084A2B" w:rsidRDefault="00AE2005" w:rsidP="00084A2B">
      <w:pPr>
        <w:pStyle w:val="NoSpacing"/>
        <w:rPr>
          <w:rFonts w:ascii="Times New Roman" w:hAnsi="Times New Roman"/>
          <w:b/>
          <w:sz w:val="28"/>
          <w:szCs w:val="28"/>
        </w:rPr>
      </w:pPr>
      <w:r w:rsidRPr="00084A2B">
        <w:rPr>
          <w:rFonts w:ascii="Times New Roman" w:hAnsi="Times New Roman"/>
          <w:b/>
          <w:sz w:val="28"/>
          <w:szCs w:val="28"/>
        </w:rPr>
        <w:t xml:space="preserve">Ведущий. </w:t>
      </w:r>
    </w:p>
    <w:p w:rsidR="00AE2005" w:rsidRPr="00084A2B" w:rsidRDefault="00AE2005" w:rsidP="00084A2B">
      <w:pPr>
        <w:pStyle w:val="NoSpacing"/>
        <w:rPr>
          <w:rFonts w:ascii="Times New Roman" w:hAnsi="Times New Roman"/>
          <w:sz w:val="28"/>
          <w:szCs w:val="28"/>
        </w:rPr>
      </w:pPr>
      <w:r w:rsidRPr="00084A2B">
        <w:rPr>
          <w:rFonts w:ascii="Times New Roman" w:hAnsi="Times New Roman"/>
          <w:sz w:val="28"/>
          <w:szCs w:val="28"/>
        </w:rPr>
        <w:t>Каждый раз под Новый год</w:t>
      </w:r>
    </w:p>
    <w:p w:rsidR="00AE2005" w:rsidRPr="00084A2B" w:rsidRDefault="00AE2005" w:rsidP="00084A2B">
      <w:pPr>
        <w:pStyle w:val="NoSpacing"/>
        <w:rPr>
          <w:rFonts w:ascii="Times New Roman" w:hAnsi="Times New Roman"/>
          <w:sz w:val="28"/>
          <w:szCs w:val="28"/>
        </w:rPr>
      </w:pPr>
      <w:r w:rsidRPr="00084A2B">
        <w:rPr>
          <w:rFonts w:ascii="Times New Roman" w:hAnsi="Times New Roman"/>
          <w:sz w:val="28"/>
          <w:szCs w:val="28"/>
        </w:rPr>
        <w:t>Сказка в гости к нам идет,</w:t>
      </w:r>
    </w:p>
    <w:p w:rsidR="00AE2005" w:rsidRDefault="00AE2005" w:rsidP="00F46EBC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AE2005" w:rsidRPr="00DD11A6" w:rsidRDefault="00AE2005" w:rsidP="00F46EBC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DD11A6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Pr="002313E4">
        <w:rPr>
          <w:rFonts w:ascii="Times New Roman" w:hAnsi="Times New Roman"/>
          <w:b/>
          <w:i/>
          <w:sz w:val="28"/>
          <w:szCs w:val="28"/>
        </w:rPr>
        <w:t>Снеговик</w:t>
      </w:r>
      <w:r w:rsidRPr="00DD11A6">
        <w:rPr>
          <w:rFonts w:ascii="Times New Roman" w:hAnsi="Times New Roman"/>
          <w:i/>
          <w:sz w:val="28"/>
          <w:szCs w:val="28"/>
        </w:rPr>
        <w:t xml:space="preserve"> с метлой, он метет двор и поет свою песенку.</w:t>
      </w:r>
    </w:p>
    <w:p w:rsidR="00AE2005" w:rsidRPr="0002359F" w:rsidRDefault="00AE20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02359F">
        <w:rPr>
          <w:rFonts w:ascii="Times New Roman" w:hAnsi="Times New Roman"/>
          <w:b/>
          <w:sz w:val="28"/>
          <w:szCs w:val="28"/>
        </w:rPr>
        <w:t>Снеговик.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дворе я все подмел? Подмел.</w:t>
      </w:r>
    </w:p>
    <w:p w:rsidR="00AE2005" w:rsidRPr="00C23D38" w:rsidRDefault="00AE2005">
      <w:pPr>
        <w:pStyle w:val="NoSpacing"/>
        <w:rPr>
          <w:rFonts w:ascii="Times New Roman" w:hAnsi="Times New Roman"/>
          <w:i/>
          <w:sz w:val="28"/>
          <w:szCs w:val="28"/>
        </w:rPr>
      </w:pPr>
      <w:r w:rsidRPr="00C23D38">
        <w:rPr>
          <w:rFonts w:ascii="Times New Roman" w:hAnsi="Times New Roman"/>
          <w:i/>
          <w:sz w:val="28"/>
          <w:szCs w:val="28"/>
        </w:rPr>
        <w:t>(уносит метлу и снова возвращается.)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чистоту навел? Навел.</w:t>
      </w:r>
    </w:p>
    <w:p w:rsidR="00AE2005" w:rsidRPr="00F46EBC" w:rsidRDefault="00AE2005">
      <w:pPr>
        <w:pStyle w:val="NoSpacing"/>
        <w:rPr>
          <w:rFonts w:ascii="Times New Roman" w:hAnsi="Times New Roman"/>
          <w:i/>
          <w:sz w:val="28"/>
          <w:szCs w:val="28"/>
        </w:rPr>
      </w:pPr>
      <w:r w:rsidRPr="00F46EBC">
        <w:rPr>
          <w:rFonts w:ascii="Times New Roman" w:hAnsi="Times New Roman"/>
          <w:i/>
          <w:sz w:val="28"/>
          <w:szCs w:val="28"/>
        </w:rPr>
        <w:t>(поправляет занавески)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Елочку нарядил? Нарядил.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я не забыл.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Ой… нет, все-таки забыл!</w:t>
      </w:r>
    </w:p>
    <w:p w:rsidR="00AE2005" w:rsidRPr="00F46EBC" w:rsidRDefault="00AE2005">
      <w:pPr>
        <w:pStyle w:val="NoSpacing"/>
        <w:rPr>
          <w:rFonts w:ascii="Times New Roman" w:hAnsi="Times New Roman"/>
          <w:i/>
          <w:sz w:val="28"/>
          <w:szCs w:val="28"/>
        </w:rPr>
      </w:pPr>
      <w:r w:rsidRPr="00F46EBC">
        <w:rPr>
          <w:rFonts w:ascii="Times New Roman" w:hAnsi="Times New Roman"/>
          <w:i/>
          <w:sz w:val="28"/>
          <w:szCs w:val="28"/>
        </w:rPr>
        <w:t>(берет лежащий на лавке листок бумаги.)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составил, да на лавочке оставил!</w:t>
      </w:r>
    </w:p>
    <w:p w:rsidR="00AE2005" w:rsidRPr="00F46EBC" w:rsidRDefault="00AE2005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оно.  Ах, я старый –голова моя с дырой…</w:t>
      </w:r>
      <w:r w:rsidRPr="00F46EBC">
        <w:rPr>
          <w:rFonts w:ascii="Times New Roman" w:hAnsi="Times New Roman"/>
          <w:i/>
          <w:sz w:val="28"/>
          <w:szCs w:val="28"/>
        </w:rPr>
        <w:t>(читает вслух свое объявление)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«Приглашаю на новоселье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Тех, кто любит смех да веселье,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Тех, кто к скуке не привык,</w:t>
      </w:r>
    </w:p>
    <w:p w:rsidR="00AE2005" w:rsidRPr="00F46EBC" w:rsidRDefault="00AE2005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ждет ваш снеговик».</w:t>
      </w:r>
      <w:r w:rsidRPr="00F46EBC">
        <w:rPr>
          <w:rFonts w:ascii="Times New Roman" w:hAnsi="Times New Roman"/>
          <w:i/>
          <w:sz w:val="28"/>
          <w:szCs w:val="28"/>
        </w:rPr>
        <w:t>(вздохнув, вешает объявление на елку).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 теперь ко мне придет?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я встречу Новый год? Эх!(</w:t>
      </w:r>
      <w:r w:rsidRPr="00F46EBC">
        <w:rPr>
          <w:rFonts w:ascii="Times New Roman" w:hAnsi="Times New Roman"/>
          <w:i/>
          <w:sz w:val="28"/>
          <w:szCs w:val="28"/>
        </w:rPr>
        <w:t>уходит в дом).</w:t>
      </w:r>
    </w:p>
    <w:p w:rsidR="00AE2005" w:rsidRDefault="00AE2005" w:rsidP="0002359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Снеговик только что повесил написанное им объявление. Теперь к нему на новоселье может никто не прийти. Как хочется ему помочь! А может быть нам с вами пойти к Снеговику в гости? Вот он обрадуется! Согласны?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02359F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Согласны.</w:t>
      </w:r>
    </w:p>
    <w:p w:rsidR="00AE2005" w:rsidRDefault="00AE2005" w:rsidP="004511F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только в гости без подарка не ходят. Что же нам подарить ему?  </w:t>
      </w:r>
      <w:r w:rsidRPr="00F46EBC">
        <w:rPr>
          <w:rFonts w:ascii="Times New Roman" w:hAnsi="Times New Roman"/>
          <w:i/>
          <w:sz w:val="28"/>
          <w:szCs w:val="28"/>
        </w:rPr>
        <w:t>(Предложения детей).</w:t>
      </w:r>
      <w:r>
        <w:rPr>
          <w:rFonts w:ascii="Times New Roman" w:hAnsi="Times New Roman"/>
          <w:sz w:val="28"/>
          <w:szCs w:val="28"/>
        </w:rPr>
        <w:t>Верно, подарим наши новые песенки, веселые танцы и игры!</w:t>
      </w:r>
    </w:p>
    <w:p w:rsidR="00AE2005" w:rsidRPr="00F46EBC" w:rsidRDefault="00AE2005">
      <w:pPr>
        <w:pStyle w:val="NoSpacing"/>
        <w:rPr>
          <w:rFonts w:ascii="Times New Roman" w:hAnsi="Times New Roman"/>
          <w:i/>
          <w:sz w:val="28"/>
          <w:szCs w:val="28"/>
        </w:rPr>
      </w:pPr>
      <w:r w:rsidRPr="00F46EBC">
        <w:rPr>
          <w:rFonts w:ascii="Times New Roman" w:hAnsi="Times New Roman"/>
          <w:i/>
          <w:sz w:val="28"/>
          <w:szCs w:val="28"/>
        </w:rPr>
        <w:t>(подходит к дому Снеговика)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живет Снеговик,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мал, не велик?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новоселье справляют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гостей поджидают?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2313E4">
        <w:rPr>
          <w:rFonts w:ascii="Times New Roman" w:hAnsi="Times New Roman"/>
          <w:b/>
          <w:sz w:val="28"/>
          <w:szCs w:val="28"/>
        </w:rPr>
        <w:t>Снеговик</w:t>
      </w:r>
      <w:r w:rsidRPr="00F46EBC">
        <w:rPr>
          <w:rFonts w:ascii="Times New Roman" w:hAnsi="Times New Roman"/>
          <w:i/>
          <w:sz w:val="28"/>
          <w:szCs w:val="28"/>
        </w:rPr>
        <w:t>(выбегает из дома).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Здесь, здесь! Я очень рад!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пришел ко мне?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2313E4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Детсад.</w:t>
      </w:r>
    </w:p>
    <w:p w:rsidR="00AE2005" w:rsidRPr="00D473B9" w:rsidRDefault="00AE20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473B9">
        <w:rPr>
          <w:rFonts w:ascii="Times New Roman" w:hAnsi="Times New Roman"/>
          <w:b/>
          <w:sz w:val="28"/>
          <w:szCs w:val="28"/>
        </w:rPr>
        <w:t>Снеговик.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Заходите, гости в дом,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Новоселье в доме том!</w:t>
      </w:r>
    </w:p>
    <w:p w:rsidR="00AE2005" w:rsidRPr="00D473B9" w:rsidRDefault="00AE20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473B9">
        <w:rPr>
          <w:rFonts w:ascii="Times New Roman" w:hAnsi="Times New Roman"/>
          <w:b/>
          <w:sz w:val="28"/>
          <w:szCs w:val="28"/>
        </w:rPr>
        <w:t>Ведущий.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новосельем поздравляем, 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от души.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песни, свои танцы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дарят малыши.</w:t>
      </w:r>
    </w:p>
    <w:p w:rsidR="00AE2005" w:rsidRDefault="00AE2005" w:rsidP="00084A2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62131">
        <w:rPr>
          <w:rFonts w:ascii="Times New Roman" w:hAnsi="Times New Roman"/>
          <w:b/>
          <w:i/>
          <w:sz w:val="36"/>
          <w:szCs w:val="36"/>
        </w:rPr>
        <w:t>Танец Снеговиков</w:t>
      </w:r>
      <w:r>
        <w:rPr>
          <w:rFonts w:ascii="Times New Roman" w:hAnsi="Times New Roman"/>
          <w:b/>
          <w:i/>
          <w:sz w:val="36"/>
          <w:szCs w:val="36"/>
        </w:rPr>
        <w:t xml:space="preserve"> с лопатками  </w:t>
      </w:r>
      <w:r w:rsidRPr="00162131">
        <w:rPr>
          <w:rFonts w:ascii="Times New Roman" w:hAnsi="Times New Roman"/>
          <w:i/>
          <w:sz w:val="28"/>
          <w:szCs w:val="28"/>
        </w:rPr>
        <w:t>(Танцуют мальчики)</w:t>
      </w:r>
    </w:p>
    <w:p w:rsidR="00AE2005" w:rsidRDefault="00AE2005" w:rsidP="005A4CC8">
      <w:pPr>
        <w:pStyle w:val="NoSpacing"/>
        <w:rPr>
          <w:rFonts w:ascii="Times New Roman" w:hAnsi="Times New Roman"/>
          <w:sz w:val="28"/>
          <w:szCs w:val="28"/>
        </w:rPr>
      </w:pPr>
      <w:r w:rsidRPr="00162131">
        <w:rPr>
          <w:rFonts w:ascii="Times New Roman" w:hAnsi="Times New Roman"/>
          <w:b/>
          <w:sz w:val="28"/>
          <w:szCs w:val="28"/>
        </w:rPr>
        <w:t>Снеговик</w:t>
      </w:r>
      <w:r w:rsidRPr="00D349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Pr="00D349AE">
        <w:rPr>
          <w:rFonts w:ascii="Times New Roman" w:hAnsi="Times New Roman"/>
          <w:sz w:val="28"/>
          <w:szCs w:val="28"/>
        </w:rPr>
        <w:t>акие замечательные</w:t>
      </w:r>
      <w:r>
        <w:rPr>
          <w:rFonts w:ascii="Times New Roman" w:hAnsi="Times New Roman"/>
          <w:sz w:val="28"/>
          <w:szCs w:val="28"/>
        </w:rPr>
        <w:t xml:space="preserve"> танцующие снеговики, а я , ребята,</w:t>
      </w:r>
    </w:p>
    <w:p w:rsidR="00AE2005" w:rsidRDefault="00AE2005" w:rsidP="005A4CC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 к снегу холоду привык.</w:t>
      </w:r>
    </w:p>
    <w:p w:rsidR="00AE2005" w:rsidRDefault="00AE2005" w:rsidP="005A4CC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я люблю играть</w:t>
      </w:r>
    </w:p>
    <w:p w:rsidR="00AE2005" w:rsidRDefault="00AE2005" w:rsidP="005A4CC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Бегать, прыгать, догонять!</w:t>
      </w:r>
    </w:p>
    <w:p w:rsidR="00AE2005" w:rsidRDefault="00AE2005" w:rsidP="00D933F6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4C15B7">
        <w:rPr>
          <w:rFonts w:ascii="Times New Roman" w:hAnsi="Times New Roman"/>
          <w:b/>
          <w:i/>
          <w:sz w:val="28"/>
          <w:szCs w:val="28"/>
        </w:rPr>
        <w:t>Игра «Догонялки со Снеговиком)</w:t>
      </w:r>
    </w:p>
    <w:p w:rsidR="00AE2005" w:rsidRPr="00683D57" w:rsidRDefault="00AE2005" w:rsidP="00D933F6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AE2005" w:rsidRDefault="00AE2005">
      <w:pPr>
        <w:pStyle w:val="NoSpacing"/>
        <w:rPr>
          <w:rFonts w:ascii="Times New Roman" w:hAnsi="Times New Roman"/>
          <w:i/>
          <w:sz w:val="28"/>
          <w:szCs w:val="28"/>
        </w:rPr>
      </w:pPr>
      <w:r w:rsidRPr="00683D57">
        <w:rPr>
          <w:rFonts w:ascii="Times New Roman" w:hAnsi="Times New Roman"/>
          <w:i/>
          <w:sz w:val="28"/>
          <w:szCs w:val="28"/>
        </w:rPr>
        <w:t>Звучит космическая музыка, гаснет свет, на елку падает луч прожектора. Из-за елки слышится «Апчхи!»</w:t>
      </w:r>
      <w:r>
        <w:rPr>
          <w:rFonts w:ascii="Times New Roman" w:hAnsi="Times New Roman"/>
          <w:i/>
          <w:sz w:val="28"/>
          <w:szCs w:val="28"/>
        </w:rPr>
        <w:t>.</w:t>
      </w:r>
      <w:r w:rsidRPr="00683D57">
        <w:rPr>
          <w:rFonts w:ascii="Times New Roman" w:hAnsi="Times New Roman"/>
          <w:i/>
          <w:sz w:val="28"/>
          <w:szCs w:val="28"/>
        </w:rPr>
        <w:t>Из за елки появляется скорлупка и вслед за ней Лунтик. Он снова чихает, отряхивает с себя лунную пыль.</w:t>
      </w:r>
    </w:p>
    <w:p w:rsidR="00AE2005" w:rsidRPr="007456A3" w:rsidRDefault="00AE2005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456A3">
        <w:rPr>
          <w:rFonts w:ascii="Times New Roman" w:hAnsi="Times New Roman"/>
          <w:b/>
          <w:i/>
          <w:sz w:val="28"/>
          <w:szCs w:val="28"/>
        </w:rPr>
        <w:t>Лунтик.</w:t>
      </w:r>
    </w:p>
    <w:p w:rsidR="00AE2005" w:rsidRPr="007456A3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7456A3">
        <w:rPr>
          <w:rFonts w:ascii="Times New Roman" w:hAnsi="Times New Roman"/>
          <w:sz w:val="28"/>
          <w:szCs w:val="28"/>
        </w:rPr>
        <w:t>Здравствуйте, привет, а вот и я!</w:t>
      </w:r>
    </w:p>
    <w:p w:rsidR="00AE2005" w:rsidRPr="007456A3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7456A3">
        <w:rPr>
          <w:rFonts w:ascii="Times New Roman" w:hAnsi="Times New Roman"/>
          <w:sz w:val="28"/>
          <w:szCs w:val="28"/>
        </w:rPr>
        <w:t xml:space="preserve">На луне большой родился </w:t>
      </w:r>
    </w:p>
    <w:p w:rsidR="00AE2005" w:rsidRPr="007456A3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7456A3">
        <w:rPr>
          <w:rFonts w:ascii="Times New Roman" w:hAnsi="Times New Roman"/>
          <w:sz w:val="28"/>
          <w:szCs w:val="28"/>
        </w:rPr>
        <w:t>К вам я очень торопился.</w:t>
      </w:r>
    </w:p>
    <w:p w:rsidR="00AE2005" w:rsidRPr="007456A3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7456A3">
        <w:rPr>
          <w:rFonts w:ascii="Times New Roman" w:hAnsi="Times New Roman"/>
          <w:sz w:val="28"/>
          <w:szCs w:val="28"/>
        </w:rPr>
        <w:t>Дед Мороз послала вперед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7456A3">
        <w:rPr>
          <w:rFonts w:ascii="Times New Roman" w:hAnsi="Times New Roman"/>
          <w:sz w:val="28"/>
          <w:szCs w:val="28"/>
        </w:rPr>
        <w:t>Объявить, что Новый год</w:t>
      </w:r>
    </w:p>
    <w:p w:rsidR="00AE2005" w:rsidRPr="007456A3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7456A3">
        <w:rPr>
          <w:rFonts w:ascii="Times New Roman" w:hAnsi="Times New Roman"/>
          <w:sz w:val="28"/>
          <w:szCs w:val="28"/>
        </w:rPr>
        <w:t>Без задержки к вам идет…</w:t>
      </w:r>
    </w:p>
    <w:p w:rsidR="00AE2005" w:rsidRPr="007456A3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7456A3">
        <w:rPr>
          <w:rFonts w:ascii="Times New Roman" w:hAnsi="Times New Roman"/>
          <w:sz w:val="28"/>
          <w:szCs w:val="28"/>
        </w:rPr>
        <w:t xml:space="preserve">Только вот беда, друзья: ну, совсем не знаю я- 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7456A3">
        <w:rPr>
          <w:rFonts w:ascii="Times New Roman" w:hAnsi="Times New Roman"/>
          <w:sz w:val="28"/>
          <w:szCs w:val="28"/>
        </w:rPr>
        <w:t>Что такое Новый Год?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9F6DE6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печалься, Лунтик, смотри, сколько ребят, какие на них карнавальные костюмы красивые. Они тебе расскажут все про Новый год! 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Снеговик, вот только елочка  твоя грустная стоит, 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Огоньками весело не блестит. </w:t>
      </w:r>
    </w:p>
    <w:p w:rsidR="00AE2005" w:rsidRDefault="00AE20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9F6DE6">
        <w:rPr>
          <w:rFonts w:ascii="Times New Roman" w:hAnsi="Times New Roman"/>
          <w:b/>
          <w:sz w:val="28"/>
          <w:szCs w:val="28"/>
        </w:rPr>
        <w:t>Снеговик.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CC0E88">
        <w:rPr>
          <w:rFonts w:ascii="Times New Roman" w:hAnsi="Times New Roman"/>
          <w:sz w:val="28"/>
          <w:szCs w:val="28"/>
        </w:rPr>
        <w:t>Это Снегурочка обычно елочку зажигает.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227BC">
        <w:rPr>
          <w:rFonts w:ascii="Times New Roman" w:hAnsi="Times New Roman"/>
          <w:i/>
          <w:sz w:val="28"/>
          <w:szCs w:val="28"/>
        </w:rPr>
        <w:t>Грустно.)</w:t>
      </w:r>
      <w:r>
        <w:rPr>
          <w:rFonts w:ascii="Times New Roman" w:hAnsi="Times New Roman"/>
          <w:sz w:val="28"/>
          <w:szCs w:val="28"/>
        </w:rPr>
        <w:t xml:space="preserve">Но, похоже, что  она  не успела прочитать мое объявление. 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5227BC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 Не переживай, Снеговичок,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сейчас с ребятами дружно позовем Снегурочку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нас обязательно услышит и придет.</w:t>
      </w:r>
    </w:p>
    <w:p w:rsidR="00AE2005" w:rsidRPr="00CC0E88" w:rsidRDefault="00AE2005" w:rsidP="005227BC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CC0E88">
        <w:rPr>
          <w:rFonts w:ascii="Times New Roman" w:hAnsi="Times New Roman"/>
          <w:i/>
          <w:sz w:val="28"/>
          <w:szCs w:val="28"/>
        </w:rPr>
        <w:t>Дети зовут Снегурочку. Под музыку в зал заходит Снегурочка.</w:t>
      </w:r>
    </w:p>
    <w:p w:rsidR="00AE2005" w:rsidRPr="00CC0E88" w:rsidRDefault="00AE20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CC0E88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ребята! Здравствуй, Снеговичок. Поздравляю с новосельем и дарю тебе этот подарок. Это палочка волшебная, теперь ты сам сможешь зажигать новогоднюю елочку.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5227BC">
        <w:rPr>
          <w:rFonts w:ascii="Times New Roman" w:hAnsi="Times New Roman"/>
          <w:b/>
          <w:sz w:val="28"/>
          <w:szCs w:val="28"/>
        </w:rPr>
        <w:t xml:space="preserve">Снеговик. </w:t>
      </w:r>
      <w:r>
        <w:rPr>
          <w:rFonts w:ascii="Times New Roman" w:hAnsi="Times New Roman"/>
          <w:sz w:val="28"/>
          <w:szCs w:val="28"/>
        </w:rPr>
        <w:t>Ура! Спасибо, Снегурочка.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всех зову плясать, новоселье отмечать!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5227BC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. Друг другу руки дайте</w:t>
      </w:r>
    </w:p>
    <w:p w:rsidR="00AE2005" w:rsidRPr="00CC0E88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круг скорей вставайте! </w:t>
      </w:r>
    </w:p>
    <w:p w:rsidR="00AE2005" w:rsidRPr="005227BC" w:rsidRDefault="00AE20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5227BC">
        <w:rPr>
          <w:rFonts w:ascii="Times New Roman" w:hAnsi="Times New Roman"/>
          <w:b/>
          <w:sz w:val="28"/>
          <w:szCs w:val="28"/>
        </w:rPr>
        <w:t xml:space="preserve"> Снеговик. 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Хлопнем, топнем, отвернемся,</w:t>
      </w:r>
    </w:p>
    <w:p w:rsidR="00AE2005" w:rsidRDefault="00AE2005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Хлопнем, топнем, повернемся!» (</w:t>
      </w:r>
      <w:r w:rsidRPr="005227BC">
        <w:rPr>
          <w:rFonts w:ascii="Times New Roman" w:hAnsi="Times New Roman"/>
          <w:i/>
          <w:sz w:val="28"/>
          <w:szCs w:val="28"/>
        </w:rPr>
        <w:t>Взмах палочкой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50C56">
        <w:rPr>
          <w:rFonts w:ascii="Times New Roman" w:hAnsi="Times New Roman"/>
          <w:i/>
          <w:sz w:val="28"/>
          <w:szCs w:val="28"/>
        </w:rPr>
        <w:t>гаснет свет, огни на елке зажигаются после 2 раза)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</w:p>
    <w:p w:rsidR="00AE2005" w:rsidRDefault="00AE200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2E727C">
        <w:rPr>
          <w:rFonts w:ascii="Times New Roman" w:hAnsi="Times New Roman"/>
          <w:b/>
          <w:i/>
          <w:sz w:val="36"/>
          <w:szCs w:val="36"/>
        </w:rPr>
        <w:t>Дети исполняют песню</w:t>
      </w:r>
      <w:r>
        <w:rPr>
          <w:rFonts w:ascii="Times New Roman" w:hAnsi="Times New Roman"/>
          <w:b/>
          <w:i/>
          <w:sz w:val="36"/>
          <w:szCs w:val="36"/>
        </w:rPr>
        <w:t xml:space="preserve">  « Еловые лапки» </w:t>
      </w:r>
      <w:r>
        <w:rPr>
          <w:rFonts w:ascii="Times New Roman" w:hAnsi="Times New Roman"/>
          <w:b/>
          <w:i/>
          <w:sz w:val="36"/>
          <w:szCs w:val="36"/>
        </w:rPr>
        <w:tab/>
      </w:r>
    </w:p>
    <w:p w:rsidR="00AE2005" w:rsidRDefault="00AE2005" w:rsidP="00C95CD3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E2005" w:rsidRDefault="00AE2005" w:rsidP="00C95CD3">
      <w:pPr>
        <w:pStyle w:val="NoSpacing"/>
        <w:rPr>
          <w:rFonts w:ascii="Times New Roman" w:hAnsi="Times New Roman"/>
          <w:sz w:val="32"/>
          <w:szCs w:val="32"/>
        </w:rPr>
      </w:pPr>
      <w:r w:rsidRPr="00634B5A">
        <w:rPr>
          <w:rFonts w:ascii="Times New Roman" w:hAnsi="Times New Roman"/>
          <w:b/>
          <w:sz w:val="28"/>
          <w:szCs w:val="28"/>
        </w:rPr>
        <w:t xml:space="preserve">Лунтик. </w:t>
      </w:r>
      <w:r w:rsidRPr="00634B5A">
        <w:rPr>
          <w:rFonts w:ascii="Times New Roman" w:hAnsi="Times New Roman"/>
          <w:sz w:val="28"/>
          <w:szCs w:val="28"/>
        </w:rPr>
        <w:t>(</w:t>
      </w:r>
      <w:r w:rsidRPr="00BE7084">
        <w:rPr>
          <w:rFonts w:ascii="Times New Roman" w:hAnsi="Times New Roman"/>
          <w:sz w:val="28"/>
          <w:szCs w:val="28"/>
        </w:rPr>
        <w:t>хлопает в ладоши)</w:t>
      </w:r>
    </w:p>
    <w:p w:rsidR="00AE2005" w:rsidRPr="00BE7084" w:rsidRDefault="00AE2005" w:rsidP="00C95CD3">
      <w:pPr>
        <w:pStyle w:val="NoSpacing"/>
        <w:rPr>
          <w:rFonts w:ascii="Times New Roman" w:hAnsi="Times New Roman"/>
          <w:b/>
          <w:sz w:val="28"/>
          <w:szCs w:val="28"/>
        </w:rPr>
      </w:pPr>
      <w:r w:rsidRPr="00634B5A">
        <w:rPr>
          <w:rFonts w:ascii="Times New Roman" w:hAnsi="Times New Roman"/>
          <w:b/>
          <w:sz w:val="28"/>
          <w:szCs w:val="28"/>
        </w:rPr>
        <w:t>Снегурочка</w:t>
      </w:r>
      <w:r w:rsidRPr="00634B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084">
        <w:rPr>
          <w:rFonts w:ascii="Times New Roman" w:hAnsi="Times New Roman"/>
          <w:sz w:val="28"/>
          <w:szCs w:val="28"/>
        </w:rPr>
        <w:t>А танцевать-то ты умеешь?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 w:rsidRPr="002E727C">
        <w:rPr>
          <w:rFonts w:ascii="Times New Roman" w:hAnsi="Times New Roman"/>
          <w:b/>
          <w:sz w:val="28"/>
          <w:szCs w:val="28"/>
        </w:rPr>
        <w:t>Лунтик</w:t>
      </w:r>
      <w:r>
        <w:rPr>
          <w:rFonts w:ascii="Times New Roman" w:hAnsi="Times New Roman"/>
          <w:sz w:val="28"/>
          <w:szCs w:val="28"/>
        </w:rPr>
        <w:t>. А как это?  Вот так? (шутливо подпрыгивает)</w:t>
      </w: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Снегурочка. </w:t>
      </w:r>
      <w:r w:rsidRPr="002D07A0">
        <w:rPr>
          <w:rFonts w:ascii="Times New Roman" w:hAnsi="Times New Roman"/>
          <w:sz w:val="28"/>
          <w:szCs w:val="28"/>
        </w:rPr>
        <w:t>Вставай с ребятами в кружок, сейчас мы тебя научим.</w:t>
      </w:r>
    </w:p>
    <w:p w:rsidR="00AE2005" w:rsidRDefault="00AE2005" w:rsidP="005227BC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2D07A0">
        <w:rPr>
          <w:rFonts w:ascii="Times New Roman" w:hAnsi="Times New Roman"/>
          <w:b/>
          <w:i/>
          <w:sz w:val="36"/>
          <w:szCs w:val="36"/>
        </w:rPr>
        <w:t>Игротанец «</w:t>
      </w:r>
      <w:r>
        <w:rPr>
          <w:rFonts w:ascii="Times New Roman" w:hAnsi="Times New Roman"/>
          <w:b/>
          <w:i/>
          <w:sz w:val="36"/>
          <w:szCs w:val="36"/>
        </w:rPr>
        <w:t xml:space="preserve"> Вперед 4 шага</w:t>
      </w:r>
      <w:r w:rsidRPr="002D07A0">
        <w:rPr>
          <w:rFonts w:ascii="Times New Roman" w:hAnsi="Times New Roman"/>
          <w:b/>
          <w:i/>
          <w:sz w:val="36"/>
          <w:szCs w:val="36"/>
        </w:rPr>
        <w:t>»</w:t>
      </w:r>
    </w:p>
    <w:p w:rsidR="00AE2005" w:rsidRPr="002D07A0" w:rsidRDefault="00AE2005" w:rsidP="005227BC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E2005" w:rsidRDefault="00AE2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Лунтик. </w:t>
      </w:r>
      <w:r w:rsidRPr="002D07A0">
        <w:rPr>
          <w:rFonts w:ascii="Times New Roman" w:hAnsi="Times New Roman"/>
          <w:sz w:val="28"/>
          <w:szCs w:val="28"/>
        </w:rPr>
        <w:t>Спасибо, ребята вы такие забавные и веселые, вы настоящие друзья.</w:t>
      </w:r>
      <w:r>
        <w:rPr>
          <w:rFonts w:ascii="Times New Roman" w:hAnsi="Times New Roman"/>
          <w:sz w:val="28"/>
          <w:szCs w:val="28"/>
        </w:rPr>
        <w:t xml:space="preserve"> И я теперь знаю что такое Новый год! Только мне пора возвращаться, до свидания мои друзья.</w:t>
      </w:r>
    </w:p>
    <w:p w:rsidR="00AE2005" w:rsidRDefault="00AE2005" w:rsidP="00D933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22917">
        <w:rPr>
          <w:rFonts w:ascii="Times New Roman" w:hAnsi="Times New Roman"/>
          <w:i/>
          <w:sz w:val="28"/>
          <w:szCs w:val="28"/>
        </w:rPr>
        <w:t>(уходит за елочку, снова гаснет свет и звучит космическая музыка)</w:t>
      </w:r>
    </w:p>
    <w:p w:rsidR="00AE2005" w:rsidRDefault="00AE2005" w:rsidP="00D933F6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320792">
        <w:rPr>
          <w:rFonts w:ascii="Times New Roman" w:hAnsi="Times New Roman"/>
          <w:i/>
          <w:sz w:val="28"/>
          <w:szCs w:val="28"/>
        </w:rPr>
        <w:t>Под музыку вбегает  Кикимора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E2005" w:rsidRPr="00040DF3" w:rsidRDefault="00AE2005" w:rsidP="00040DF3">
      <w:pPr>
        <w:pStyle w:val="NoSpacing"/>
        <w:rPr>
          <w:rFonts w:ascii="Times New Roman" w:hAnsi="Times New Roman"/>
          <w:b/>
          <w:sz w:val="28"/>
          <w:szCs w:val="28"/>
        </w:rPr>
      </w:pPr>
      <w:r w:rsidRPr="00040DF3">
        <w:rPr>
          <w:rFonts w:ascii="Times New Roman" w:hAnsi="Times New Roman"/>
          <w:b/>
          <w:sz w:val="28"/>
          <w:szCs w:val="28"/>
        </w:rPr>
        <w:t>Кикимора.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Наконец-то я пришла, наконец-то вас нашла!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Ух! Народу много в зале вы меня, конечно, ждали? 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</w:t>
      </w:r>
    </w:p>
    <w:p w:rsidR="00AE2005" w:rsidRDefault="00AE2005" w:rsidP="0016162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2005" w:rsidRPr="00180B1E" w:rsidRDefault="00AE2005" w:rsidP="0016162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что еще за чудо? Извините, вы откуда?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Что-то я на вас смотрю, но никак не узнаю!</w:t>
      </w:r>
    </w:p>
    <w:p w:rsidR="00AE2005" w:rsidRPr="00180B1E" w:rsidRDefault="00AE2005" w:rsidP="00161626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0B1E">
        <w:rPr>
          <w:rFonts w:ascii="Times New Roman" w:hAnsi="Times New Roman"/>
          <w:b/>
          <w:sz w:val="28"/>
          <w:szCs w:val="28"/>
        </w:rPr>
        <w:t>Кикимора.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же, я исправлюсь</w:t>
      </w:r>
    </w:p>
    <w:p w:rsidR="00AE2005" w:rsidRPr="00180B1E" w:rsidRDefault="00AE2005" w:rsidP="0016162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сейчас представлюсь.</w:t>
      </w:r>
      <w:r w:rsidRPr="00180B1E">
        <w:rPr>
          <w:rFonts w:ascii="Times New Roman" w:hAnsi="Times New Roman"/>
          <w:i/>
          <w:sz w:val="28"/>
          <w:szCs w:val="28"/>
        </w:rPr>
        <w:t>Поет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Кикимора лесная, обожаю  всех пугать!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бойтесь меня,  детки, вас не буду обижать! Ух!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сегодня нарядилась, к вам на праздник заявилась.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пляшу и хохочу – быть Снегурочкой хочу! Ух!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9512B2"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 Подожди, подожди, Кикимора. У нас уже есть Снегурочка!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9512B2">
        <w:rPr>
          <w:rFonts w:ascii="Times New Roman" w:hAnsi="Times New Roman"/>
          <w:b/>
          <w:sz w:val="28"/>
          <w:szCs w:val="28"/>
        </w:rPr>
        <w:t>Кикимора</w:t>
      </w:r>
      <w:r>
        <w:rPr>
          <w:rFonts w:ascii="Times New Roman" w:hAnsi="Times New Roman"/>
          <w:sz w:val="28"/>
          <w:szCs w:val="28"/>
        </w:rPr>
        <w:t>. Как это есть? Где же она? (</w:t>
      </w:r>
      <w:r w:rsidRPr="007B15D5">
        <w:rPr>
          <w:rFonts w:ascii="Times New Roman" w:hAnsi="Times New Roman"/>
          <w:i/>
          <w:sz w:val="28"/>
          <w:szCs w:val="28"/>
        </w:rPr>
        <w:t>Делает из рук бинокль, осматривает всех в зале)</w:t>
      </w:r>
      <w:r>
        <w:rPr>
          <w:rFonts w:ascii="Times New Roman" w:hAnsi="Times New Roman"/>
          <w:sz w:val="28"/>
          <w:szCs w:val="28"/>
        </w:rPr>
        <w:t>. Почему я ее не вижу?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9512B2"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>Да вот же она. Самая настоящая Снегурочка. Правда, ребята?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040DF3">
        <w:rPr>
          <w:rFonts w:ascii="Times New Roman" w:hAnsi="Times New Roman"/>
          <w:b/>
          <w:sz w:val="28"/>
          <w:szCs w:val="28"/>
        </w:rPr>
        <w:t>Кикимора</w:t>
      </w:r>
      <w:r>
        <w:rPr>
          <w:rFonts w:ascii="Times New Roman" w:hAnsi="Times New Roman"/>
          <w:sz w:val="28"/>
          <w:szCs w:val="28"/>
        </w:rPr>
        <w:t>. Вот это Снегурочка? (</w:t>
      </w:r>
      <w:r w:rsidRPr="007B15D5">
        <w:rPr>
          <w:rFonts w:ascii="Times New Roman" w:hAnsi="Times New Roman"/>
          <w:i/>
          <w:sz w:val="28"/>
          <w:szCs w:val="28"/>
        </w:rPr>
        <w:t>оглядывает ее).</w:t>
      </w:r>
      <w:r>
        <w:rPr>
          <w:rFonts w:ascii="Times New Roman" w:hAnsi="Times New Roman"/>
          <w:sz w:val="28"/>
          <w:szCs w:val="28"/>
        </w:rPr>
        <w:t>Ну, удивили! Ну, рассмешили! Никакая она не Снегурочка! Подумаешь, шубку красивую надела. А мой наряд, чем хуже? К тому же я еще колдовать умею.</w:t>
      </w:r>
    </w:p>
    <w:p w:rsidR="00AE2005" w:rsidRPr="00D933F6" w:rsidRDefault="00AE2005" w:rsidP="00161626">
      <w:pPr>
        <w:pStyle w:val="NoSpacing"/>
        <w:rPr>
          <w:rFonts w:ascii="Times New Roman" w:hAnsi="Times New Roman"/>
          <w:i/>
          <w:sz w:val="28"/>
          <w:szCs w:val="28"/>
        </w:rPr>
      </w:pPr>
      <w:r w:rsidRPr="00D933F6">
        <w:rPr>
          <w:rFonts w:ascii="Times New Roman" w:hAnsi="Times New Roman"/>
          <w:b/>
          <w:sz w:val="28"/>
          <w:szCs w:val="28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Да и мне волшебство подвластно! Хочу чтоб снежинки танцевали.(</w:t>
      </w:r>
      <w:r w:rsidRPr="00D933F6">
        <w:rPr>
          <w:rFonts w:ascii="Times New Roman" w:hAnsi="Times New Roman"/>
          <w:i/>
          <w:sz w:val="28"/>
          <w:szCs w:val="28"/>
        </w:rPr>
        <w:t>берет волшебный цветок, звучит музыка, шарфики разложить на полу, под музыку выбегают Снежинки)</w:t>
      </w:r>
    </w:p>
    <w:p w:rsidR="00AE2005" w:rsidRPr="007A70E1" w:rsidRDefault="00AE2005" w:rsidP="007A70E1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7A70E1">
        <w:rPr>
          <w:rFonts w:ascii="Times New Roman" w:hAnsi="Times New Roman"/>
          <w:b/>
          <w:i/>
          <w:sz w:val="32"/>
          <w:szCs w:val="32"/>
        </w:rPr>
        <w:t>Танец Снежинок.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D933F6">
        <w:rPr>
          <w:rFonts w:ascii="Times New Roman" w:hAnsi="Times New Roman"/>
          <w:b/>
          <w:sz w:val="28"/>
          <w:szCs w:val="28"/>
        </w:rPr>
        <w:t>Кикимора</w:t>
      </w:r>
      <w:r>
        <w:rPr>
          <w:rFonts w:ascii="Times New Roman" w:hAnsi="Times New Roman"/>
          <w:sz w:val="28"/>
          <w:szCs w:val="28"/>
        </w:rPr>
        <w:t>. А! Не верите? А я вам сейчас докажу.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Елку вашу заколдую – на огни ее подую!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Чунды-унды, чунды-гей,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Гасни елка поскорей!</w:t>
      </w:r>
    </w:p>
    <w:p w:rsidR="00AE2005" w:rsidRDefault="00AE2005" w:rsidP="00161626">
      <w:pPr>
        <w:pStyle w:val="NoSpacing"/>
        <w:rPr>
          <w:rFonts w:ascii="Times New Roman" w:hAnsi="Times New Roman"/>
          <w:i/>
          <w:sz w:val="28"/>
          <w:szCs w:val="28"/>
        </w:rPr>
      </w:pPr>
      <w:r w:rsidRPr="00C60754">
        <w:rPr>
          <w:rFonts w:ascii="Times New Roman" w:hAnsi="Times New Roman"/>
          <w:i/>
          <w:sz w:val="28"/>
          <w:szCs w:val="28"/>
        </w:rPr>
        <w:t>Звучит тревожная музыка. Кикимора обегает вокруг</w:t>
      </w:r>
      <w:r>
        <w:rPr>
          <w:rFonts w:ascii="Times New Roman" w:hAnsi="Times New Roman"/>
          <w:i/>
          <w:sz w:val="28"/>
          <w:szCs w:val="28"/>
        </w:rPr>
        <w:t xml:space="preserve"> елки, дует на нее. Елка гаснет.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545948">
        <w:rPr>
          <w:rFonts w:ascii="Times New Roman" w:hAnsi="Times New Roman"/>
          <w:b/>
          <w:sz w:val="28"/>
          <w:szCs w:val="28"/>
        </w:rPr>
        <w:t xml:space="preserve">Снегурочка. </w:t>
      </w:r>
      <w:r w:rsidRPr="00545948">
        <w:rPr>
          <w:rFonts w:ascii="Times New Roman" w:hAnsi="Times New Roman"/>
          <w:sz w:val="28"/>
          <w:szCs w:val="28"/>
        </w:rPr>
        <w:t xml:space="preserve">Что ты сделала, </w:t>
      </w:r>
      <w:r>
        <w:rPr>
          <w:rFonts w:ascii="Times New Roman" w:hAnsi="Times New Roman"/>
          <w:sz w:val="28"/>
          <w:szCs w:val="28"/>
        </w:rPr>
        <w:t>К</w:t>
      </w:r>
      <w:r w:rsidRPr="00545948">
        <w:rPr>
          <w:rFonts w:ascii="Times New Roman" w:hAnsi="Times New Roman"/>
          <w:sz w:val="28"/>
          <w:szCs w:val="28"/>
        </w:rPr>
        <w:t>икимора?</w:t>
      </w:r>
      <w:r>
        <w:rPr>
          <w:rFonts w:ascii="Times New Roman" w:hAnsi="Times New Roman"/>
          <w:sz w:val="28"/>
          <w:szCs w:val="28"/>
        </w:rPr>
        <w:t xml:space="preserve"> Зачем огоньки заколдовала?</w:t>
      </w:r>
    </w:p>
    <w:p w:rsidR="00AE2005" w:rsidRDefault="00AE2005" w:rsidP="005A4CC8">
      <w:pPr>
        <w:pStyle w:val="NoSpacing"/>
        <w:rPr>
          <w:rFonts w:ascii="Times New Roman" w:hAnsi="Times New Roman"/>
          <w:sz w:val="28"/>
          <w:szCs w:val="28"/>
        </w:rPr>
      </w:pPr>
      <w:r w:rsidRPr="00FE3BE5">
        <w:rPr>
          <w:rFonts w:ascii="Times New Roman" w:hAnsi="Times New Roman"/>
          <w:b/>
          <w:sz w:val="28"/>
          <w:szCs w:val="28"/>
        </w:rPr>
        <w:t>Кикимора</w:t>
      </w:r>
      <w:r>
        <w:rPr>
          <w:rFonts w:ascii="Times New Roman" w:hAnsi="Times New Roman"/>
          <w:sz w:val="28"/>
          <w:szCs w:val="28"/>
        </w:rPr>
        <w:t xml:space="preserve">. А не будет у вас огоньков! И праздника не будет! Ай, да я! Ай, да молодец. </w:t>
      </w:r>
    </w:p>
    <w:p w:rsidR="00AE2005" w:rsidRPr="00AA04B3" w:rsidRDefault="00AE2005" w:rsidP="005A4CC8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933F6">
        <w:rPr>
          <w:rFonts w:ascii="Times New Roman" w:hAnsi="Times New Roman"/>
          <w:i/>
          <w:sz w:val="28"/>
          <w:szCs w:val="28"/>
        </w:rPr>
        <w:t>Затем убегает.</w:t>
      </w:r>
    </w:p>
    <w:p w:rsidR="00AE2005" w:rsidRDefault="00AE2005" w:rsidP="00374788">
      <w:pPr>
        <w:pStyle w:val="NoSpacing"/>
        <w:rPr>
          <w:rFonts w:ascii="Times New Roman" w:hAnsi="Times New Roman"/>
          <w:sz w:val="28"/>
          <w:szCs w:val="28"/>
        </w:rPr>
      </w:pPr>
      <w:r w:rsidRPr="008F7AF8">
        <w:rPr>
          <w:rFonts w:ascii="Times New Roman" w:hAnsi="Times New Roman"/>
          <w:b/>
          <w:sz w:val="28"/>
          <w:szCs w:val="28"/>
        </w:rPr>
        <w:t>Снеговик</w:t>
      </w:r>
      <w:r>
        <w:rPr>
          <w:rFonts w:ascii="Times New Roman" w:hAnsi="Times New Roman"/>
          <w:sz w:val="28"/>
          <w:szCs w:val="28"/>
        </w:rPr>
        <w:t>. Вот беда. Весь праздник испортила.</w:t>
      </w:r>
    </w:p>
    <w:p w:rsidR="00AE2005" w:rsidRDefault="00AE2005" w:rsidP="00374788">
      <w:pPr>
        <w:pStyle w:val="NoSpacing"/>
        <w:rPr>
          <w:rFonts w:ascii="Times New Roman" w:hAnsi="Times New Roman"/>
          <w:sz w:val="28"/>
          <w:szCs w:val="28"/>
        </w:rPr>
      </w:pPr>
      <w:r w:rsidRPr="008F7AF8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. Не переживай, Снеговичок, ты пока  будь здесь, а я побегу за Дедушкой морозом.</w:t>
      </w:r>
    </w:p>
    <w:p w:rsidR="00AE2005" w:rsidRPr="001135A1" w:rsidRDefault="00AE2005" w:rsidP="00374788">
      <w:pPr>
        <w:pStyle w:val="NoSpacing"/>
        <w:rPr>
          <w:rFonts w:ascii="Times New Roman" w:hAnsi="Times New Roman"/>
          <w:i/>
          <w:sz w:val="28"/>
          <w:szCs w:val="28"/>
        </w:rPr>
      </w:pPr>
      <w:r w:rsidRPr="001135A1">
        <w:rPr>
          <w:rFonts w:ascii="Times New Roman" w:hAnsi="Times New Roman"/>
          <w:i/>
          <w:sz w:val="28"/>
          <w:szCs w:val="28"/>
        </w:rPr>
        <w:t>Снегурочка убегает, а Снеговик уходит за елочку.</w:t>
      </w:r>
    </w:p>
    <w:p w:rsidR="00AE2005" w:rsidRDefault="00AE2005" w:rsidP="0016162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751058">
        <w:rPr>
          <w:rFonts w:ascii="Times New Roman" w:hAnsi="Times New Roman"/>
          <w:i/>
          <w:sz w:val="28"/>
          <w:szCs w:val="28"/>
        </w:rPr>
        <w:t>звучит музыка Деда мороза).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634B5A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</w:t>
      </w:r>
      <w:r w:rsidRPr="00634B5A">
        <w:rPr>
          <w:rFonts w:ascii="Times New Roman" w:hAnsi="Times New Roman"/>
          <w:i/>
          <w:sz w:val="28"/>
          <w:szCs w:val="28"/>
        </w:rPr>
        <w:t>(заходит, оглядывается)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елки – никого,</w:t>
      </w:r>
    </w:p>
    <w:p w:rsidR="00AE2005" w:rsidRDefault="00AE2005" w:rsidP="0016162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елкой – никого… </w:t>
      </w:r>
      <w:r w:rsidRPr="00634B5A">
        <w:rPr>
          <w:rFonts w:ascii="Times New Roman" w:hAnsi="Times New Roman"/>
          <w:i/>
          <w:sz w:val="28"/>
          <w:szCs w:val="28"/>
        </w:rPr>
        <w:t>(замечает на елке листок)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странное явленье?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Ба, да это объявленье</w:t>
      </w:r>
      <w:r w:rsidRPr="00E2271E">
        <w:rPr>
          <w:rFonts w:ascii="Times New Roman" w:hAnsi="Times New Roman"/>
          <w:i/>
          <w:sz w:val="28"/>
          <w:szCs w:val="28"/>
        </w:rPr>
        <w:t>. (читает)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теперь мне все понятно. Новоселье! Как приятно.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Милый, добрый Снеговик, непоседа, озорник, где ты?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2271E">
        <w:rPr>
          <w:rFonts w:ascii="Times New Roman" w:hAnsi="Times New Roman"/>
          <w:b/>
          <w:sz w:val="28"/>
          <w:szCs w:val="28"/>
        </w:rPr>
        <w:t>Снеговик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271E">
        <w:rPr>
          <w:rFonts w:ascii="Times New Roman" w:hAnsi="Times New Roman"/>
          <w:i/>
          <w:sz w:val="28"/>
          <w:szCs w:val="28"/>
        </w:rPr>
        <w:t>(Голос из-за елки.)</w:t>
      </w:r>
      <w:r>
        <w:rPr>
          <w:rFonts w:ascii="Times New Roman" w:hAnsi="Times New Roman"/>
          <w:sz w:val="28"/>
          <w:szCs w:val="28"/>
        </w:rPr>
        <w:t xml:space="preserve"> Я тут</w:t>
      </w:r>
      <w:r w:rsidRPr="00E2271E">
        <w:rPr>
          <w:rFonts w:ascii="Times New Roman" w:hAnsi="Times New Roman"/>
          <w:i/>
          <w:sz w:val="28"/>
          <w:szCs w:val="28"/>
        </w:rPr>
        <w:t>. (</w:t>
      </w:r>
      <w:r>
        <w:rPr>
          <w:rFonts w:ascii="Times New Roman" w:hAnsi="Times New Roman"/>
          <w:i/>
          <w:sz w:val="28"/>
          <w:szCs w:val="28"/>
        </w:rPr>
        <w:t>Д</w:t>
      </w:r>
      <w:r w:rsidRPr="00E2271E">
        <w:rPr>
          <w:rFonts w:ascii="Times New Roman" w:hAnsi="Times New Roman"/>
          <w:i/>
          <w:sz w:val="28"/>
          <w:szCs w:val="28"/>
        </w:rPr>
        <w:t>ед Мороз идет за елку)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2271E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. Где тут? </w:t>
      </w:r>
      <w:r w:rsidRPr="00E2271E">
        <w:rPr>
          <w:rFonts w:ascii="Times New Roman" w:hAnsi="Times New Roman"/>
          <w:i/>
          <w:sz w:val="28"/>
          <w:szCs w:val="28"/>
        </w:rPr>
        <w:t>(Снеговик уже перед елкой.)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2271E"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Я здесь.</w:t>
      </w:r>
    </w:p>
    <w:p w:rsidR="00AE2005" w:rsidRDefault="00AE2005" w:rsidP="00161626">
      <w:pPr>
        <w:pStyle w:val="NoSpacing"/>
        <w:rPr>
          <w:rFonts w:ascii="Times New Roman" w:hAnsi="Times New Roman"/>
          <w:i/>
          <w:sz w:val="28"/>
          <w:szCs w:val="28"/>
        </w:rPr>
      </w:pPr>
      <w:r w:rsidRPr="00E2271E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.(</w:t>
      </w:r>
      <w:r w:rsidRPr="00E2271E">
        <w:rPr>
          <w:rFonts w:ascii="Times New Roman" w:hAnsi="Times New Roman"/>
          <w:i/>
          <w:sz w:val="28"/>
          <w:szCs w:val="28"/>
        </w:rPr>
        <w:t>выходит из-за елки).</w:t>
      </w:r>
      <w:r>
        <w:rPr>
          <w:rFonts w:ascii="Times New Roman" w:hAnsi="Times New Roman"/>
          <w:sz w:val="28"/>
          <w:szCs w:val="28"/>
        </w:rPr>
        <w:t xml:space="preserve"> Где здесь?  </w:t>
      </w:r>
      <w:r w:rsidRPr="00E2271E">
        <w:rPr>
          <w:rFonts w:ascii="Times New Roman" w:hAnsi="Times New Roman"/>
          <w:i/>
          <w:sz w:val="28"/>
          <w:szCs w:val="28"/>
        </w:rPr>
        <w:t>Дед Мороз останавливается перед елкой.</w:t>
      </w:r>
    </w:p>
    <w:p w:rsidR="00AE2005" w:rsidRDefault="00AE2005" w:rsidP="00161626">
      <w:pPr>
        <w:pStyle w:val="NoSpacing"/>
        <w:rPr>
          <w:rFonts w:ascii="Times New Roman" w:hAnsi="Times New Roman"/>
          <w:i/>
          <w:sz w:val="28"/>
          <w:szCs w:val="28"/>
        </w:rPr>
      </w:pPr>
      <w:r w:rsidRPr="00E31F5D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. Слышишь-ка, как тебя там… «Я тут», нес я Снеговику  подарок, да, видно, адресом ошибся. Пойду дальше его искать </w:t>
      </w:r>
      <w:r w:rsidRPr="00E31F5D">
        <w:rPr>
          <w:rFonts w:ascii="Times New Roman" w:hAnsi="Times New Roman"/>
          <w:i/>
          <w:sz w:val="28"/>
          <w:szCs w:val="28"/>
        </w:rPr>
        <w:t>(громко топает ногами на месте.)</w:t>
      </w:r>
    </w:p>
    <w:p w:rsidR="00AE2005" w:rsidRPr="00E31F5D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31F5D">
        <w:rPr>
          <w:rFonts w:ascii="Times New Roman" w:hAnsi="Times New Roman"/>
          <w:b/>
          <w:sz w:val="28"/>
          <w:szCs w:val="28"/>
        </w:rPr>
        <w:t>Снеговик</w:t>
      </w:r>
      <w:r>
        <w:rPr>
          <w:rFonts w:ascii="Times New Roman" w:hAnsi="Times New Roman"/>
          <w:sz w:val="28"/>
          <w:szCs w:val="28"/>
        </w:rPr>
        <w:t>. (Выбегает из-за елки). Погоди уходить, Дедушка, я тут! Э-э-э.. то есть я здесь! Я снеговик! Я. Давай подарок.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31F5D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 Подарок? Э.. нет. Ведь ты не снеговик.</w:t>
      </w:r>
      <w:r w:rsidRPr="00E31F5D">
        <w:rPr>
          <w:rFonts w:ascii="Times New Roman" w:hAnsi="Times New Roman"/>
          <w:i/>
          <w:sz w:val="28"/>
          <w:szCs w:val="28"/>
        </w:rPr>
        <w:t>(собирается уходить)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31F5D"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Как это не Снеговик. Я же весь белый!</w:t>
      </w:r>
    </w:p>
    <w:p w:rsidR="00AE2005" w:rsidRPr="00634B5A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31F5D">
        <w:rPr>
          <w:rFonts w:ascii="Times New Roman" w:hAnsi="Times New Roman"/>
          <w:b/>
          <w:sz w:val="28"/>
          <w:szCs w:val="28"/>
        </w:rPr>
        <w:t>Дед  мороз.</w:t>
      </w:r>
      <w:r>
        <w:rPr>
          <w:rFonts w:ascii="Times New Roman" w:hAnsi="Times New Roman"/>
          <w:sz w:val="28"/>
          <w:szCs w:val="28"/>
        </w:rPr>
        <w:t xml:space="preserve">  Заяц тоже белый.</w:t>
      </w:r>
      <w:r w:rsidRPr="00E31F5D">
        <w:rPr>
          <w:rFonts w:ascii="Times New Roman" w:hAnsi="Times New Roman"/>
          <w:i/>
          <w:sz w:val="28"/>
          <w:szCs w:val="28"/>
        </w:rPr>
        <w:t>(хочет уйти)</w:t>
      </w:r>
    </w:p>
    <w:p w:rsidR="00AE2005" w:rsidRDefault="00AE2005" w:rsidP="001135A1">
      <w:pPr>
        <w:pStyle w:val="NoSpacing"/>
        <w:tabs>
          <w:tab w:val="left" w:pos="3328"/>
        </w:tabs>
        <w:rPr>
          <w:rFonts w:ascii="Times New Roman" w:hAnsi="Times New Roman"/>
          <w:sz w:val="28"/>
          <w:szCs w:val="28"/>
        </w:rPr>
      </w:pPr>
      <w:r w:rsidRPr="00BE7084">
        <w:rPr>
          <w:rFonts w:ascii="Times New Roman" w:hAnsi="Times New Roman"/>
          <w:b/>
          <w:sz w:val="28"/>
          <w:szCs w:val="28"/>
        </w:rPr>
        <w:t>Снеговик</w:t>
      </w:r>
      <w:r>
        <w:rPr>
          <w:rFonts w:ascii="Times New Roman" w:hAnsi="Times New Roman"/>
          <w:sz w:val="28"/>
          <w:szCs w:val="28"/>
        </w:rPr>
        <w:t>. Ой, что же это?</w:t>
      </w:r>
    </w:p>
    <w:p w:rsidR="00AE2005" w:rsidRDefault="00AE2005" w:rsidP="001135A1">
      <w:pPr>
        <w:pStyle w:val="NoSpacing"/>
        <w:tabs>
          <w:tab w:val="left" w:pos="3328"/>
        </w:tabs>
        <w:rPr>
          <w:rFonts w:ascii="Times New Roman" w:hAnsi="Times New Roman"/>
          <w:sz w:val="28"/>
          <w:szCs w:val="28"/>
        </w:rPr>
      </w:pPr>
      <w:r w:rsidRPr="00BE7084">
        <w:rPr>
          <w:rFonts w:ascii="Times New Roman" w:hAnsi="Times New Roman"/>
          <w:b/>
          <w:sz w:val="28"/>
          <w:szCs w:val="28"/>
        </w:rPr>
        <w:t>Дед мороз.</w:t>
      </w:r>
      <w:r>
        <w:rPr>
          <w:rFonts w:ascii="Times New Roman" w:hAnsi="Times New Roman"/>
          <w:sz w:val="28"/>
          <w:szCs w:val="28"/>
        </w:rPr>
        <w:t xml:space="preserve"> А ты докажи, что ты Снеговик, тогда подарю новогодний подарок.</w:t>
      </w:r>
    </w:p>
    <w:p w:rsidR="00AE2005" w:rsidRDefault="00AE2005" w:rsidP="001135A1">
      <w:pPr>
        <w:pStyle w:val="NoSpacing"/>
        <w:tabs>
          <w:tab w:val="left" w:pos="3328"/>
        </w:tabs>
        <w:rPr>
          <w:rFonts w:ascii="Times New Roman" w:hAnsi="Times New Roman"/>
          <w:i/>
          <w:sz w:val="28"/>
          <w:szCs w:val="28"/>
        </w:rPr>
      </w:pPr>
      <w:r w:rsidRPr="00BE7084">
        <w:rPr>
          <w:rFonts w:ascii="Times New Roman" w:hAnsi="Times New Roman"/>
          <w:b/>
          <w:sz w:val="28"/>
          <w:szCs w:val="28"/>
        </w:rPr>
        <w:t>Снеговик</w:t>
      </w:r>
      <w:r>
        <w:rPr>
          <w:rFonts w:ascii="Times New Roman" w:hAnsi="Times New Roman"/>
          <w:sz w:val="28"/>
          <w:szCs w:val="28"/>
        </w:rPr>
        <w:t>.</w:t>
      </w:r>
      <w:r w:rsidRPr="00E31F5D">
        <w:rPr>
          <w:rFonts w:ascii="Times New Roman" w:hAnsi="Times New Roman"/>
          <w:i/>
          <w:sz w:val="28"/>
          <w:szCs w:val="28"/>
        </w:rPr>
        <w:t>(с обидой</w:t>
      </w:r>
      <w:r>
        <w:rPr>
          <w:rFonts w:ascii="Times New Roman" w:hAnsi="Times New Roman"/>
          <w:sz w:val="28"/>
          <w:szCs w:val="28"/>
        </w:rPr>
        <w:t>) Может тебе еще документ показать?</w:t>
      </w:r>
      <w:r>
        <w:rPr>
          <w:rFonts w:ascii="Times New Roman" w:hAnsi="Times New Roman"/>
          <w:i/>
          <w:sz w:val="28"/>
          <w:szCs w:val="28"/>
        </w:rPr>
        <w:tab/>
      </w:r>
    </w:p>
    <w:p w:rsidR="00AE2005" w:rsidRPr="00E31F5D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31F5D">
        <w:rPr>
          <w:rFonts w:ascii="Times New Roman" w:hAnsi="Times New Roman"/>
          <w:b/>
          <w:sz w:val="28"/>
          <w:szCs w:val="28"/>
        </w:rPr>
        <w:t>Дед мороз</w:t>
      </w:r>
      <w:r w:rsidRPr="00E31F5D">
        <w:rPr>
          <w:rFonts w:ascii="Times New Roman" w:hAnsi="Times New Roman"/>
          <w:sz w:val="28"/>
          <w:szCs w:val="28"/>
        </w:rPr>
        <w:t>. Покажи.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D0FF2">
        <w:rPr>
          <w:rFonts w:ascii="Times New Roman" w:hAnsi="Times New Roman"/>
          <w:b/>
          <w:i/>
          <w:sz w:val="28"/>
          <w:szCs w:val="28"/>
        </w:rPr>
        <w:t>Снеговик</w:t>
      </w:r>
      <w:r>
        <w:rPr>
          <w:rFonts w:ascii="Times New Roman" w:hAnsi="Times New Roman"/>
          <w:i/>
          <w:sz w:val="28"/>
          <w:szCs w:val="28"/>
        </w:rPr>
        <w:t xml:space="preserve">. (приносит свой портрет, на нем улыбающееся лицо Снеговика, а перед ним сердитое). </w:t>
      </w:r>
      <w:r>
        <w:rPr>
          <w:rFonts w:ascii="Times New Roman" w:hAnsi="Times New Roman"/>
          <w:sz w:val="28"/>
          <w:szCs w:val="28"/>
        </w:rPr>
        <w:t>На, смотри! Похож?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D0FF2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 Ой, не похож!</w:t>
      </w:r>
    </w:p>
    <w:p w:rsidR="00AE2005" w:rsidRPr="00BE7084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D0FF2"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Это как это не похож?</w:t>
      </w:r>
      <w:r>
        <w:rPr>
          <w:rFonts w:ascii="Times New Roman" w:hAnsi="Times New Roman"/>
          <w:i/>
          <w:sz w:val="28"/>
          <w:szCs w:val="28"/>
        </w:rPr>
        <w:t>(С</w:t>
      </w:r>
      <w:r w:rsidRPr="00ED0FF2">
        <w:rPr>
          <w:rFonts w:ascii="Times New Roman" w:hAnsi="Times New Roman"/>
          <w:i/>
          <w:sz w:val="28"/>
          <w:szCs w:val="28"/>
        </w:rPr>
        <w:t>мотрит на портрет, догадывается, что дело в улыбке</w:t>
      </w:r>
      <w:r>
        <w:rPr>
          <w:rFonts w:ascii="Times New Roman" w:hAnsi="Times New Roman"/>
          <w:i/>
          <w:sz w:val="28"/>
          <w:szCs w:val="28"/>
        </w:rPr>
        <w:t xml:space="preserve">, широко улыбается.) </w:t>
      </w:r>
      <w:r>
        <w:rPr>
          <w:rFonts w:ascii="Times New Roman" w:hAnsi="Times New Roman"/>
          <w:sz w:val="28"/>
          <w:szCs w:val="28"/>
        </w:rPr>
        <w:t>А</w:t>
      </w:r>
      <w:r w:rsidRPr="00BE7084">
        <w:rPr>
          <w:rFonts w:ascii="Times New Roman" w:hAnsi="Times New Roman"/>
          <w:sz w:val="28"/>
          <w:szCs w:val="28"/>
        </w:rPr>
        <w:t xml:space="preserve"> так похож?</w:t>
      </w:r>
    </w:p>
    <w:p w:rsidR="00AE2005" w:rsidRPr="00ED0FF2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5248D2">
        <w:rPr>
          <w:rFonts w:ascii="Times New Roman" w:hAnsi="Times New Roman"/>
          <w:b/>
          <w:sz w:val="28"/>
          <w:szCs w:val="28"/>
        </w:rPr>
        <w:t>Дед мороз</w:t>
      </w:r>
      <w:r w:rsidRPr="00ED0FF2">
        <w:rPr>
          <w:rFonts w:ascii="Times New Roman" w:hAnsi="Times New Roman"/>
          <w:sz w:val="28"/>
          <w:szCs w:val="28"/>
        </w:rPr>
        <w:t>. Он! Точно он!</w:t>
      </w:r>
    </w:p>
    <w:p w:rsidR="00AE2005" w:rsidRPr="00ED0FF2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D0FF2">
        <w:rPr>
          <w:rFonts w:ascii="Times New Roman" w:hAnsi="Times New Roman"/>
          <w:b/>
          <w:sz w:val="28"/>
          <w:szCs w:val="28"/>
        </w:rPr>
        <w:t>Снеговик.</w:t>
      </w:r>
      <w:r w:rsidRPr="00ED0FF2">
        <w:rPr>
          <w:rFonts w:ascii="Times New Roman" w:hAnsi="Times New Roman"/>
          <w:sz w:val="28"/>
          <w:szCs w:val="28"/>
        </w:rPr>
        <w:t xml:space="preserve"> Ну, наконец-то, а то заяц. Заяц…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D0FF2">
        <w:rPr>
          <w:rFonts w:ascii="Times New Roman" w:hAnsi="Times New Roman"/>
          <w:b/>
          <w:sz w:val="28"/>
          <w:szCs w:val="28"/>
        </w:rPr>
        <w:t>Дед Мороз</w:t>
      </w:r>
      <w:r w:rsidRPr="00ED0F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Новоселье справляешь под самый новый год?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D0FF2">
        <w:rPr>
          <w:rFonts w:ascii="Times New Roman" w:hAnsi="Times New Roman"/>
          <w:b/>
          <w:sz w:val="28"/>
          <w:szCs w:val="28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Да. 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D0FF2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 А гости твои где?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D0FF2">
        <w:rPr>
          <w:rFonts w:ascii="Times New Roman" w:hAnsi="Times New Roman"/>
          <w:b/>
          <w:sz w:val="28"/>
          <w:szCs w:val="28"/>
        </w:rPr>
        <w:t>Снеговик</w:t>
      </w:r>
      <w:r>
        <w:rPr>
          <w:rFonts w:ascii="Times New Roman" w:hAnsi="Times New Roman"/>
          <w:sz w:val="28"/>
          <w:szCs w:val="28"/>
        </w:rPr>
        <w:t>. Давно уже сидят, да на нас с тобой глядят.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ED0FF2">
        <w:rPr>
          <w:rFonts w:ascii="Times New Roman" w:hAnsi="Times New Roman"/>
          <w:b/>
          <w:sz w:val="28"/>
          <w:szCs w:val="28"/>
        </w:rPr>
        <w:t>Дед Мороз</w:t>
      </w:r>
      <w:r w:rsidRPr="005248D2">
        <w:rPr>
          <w:rFonts w:ascii="Times New Roman" w:hAnsi="Times New Roman"/>
          <w:i/>
          <w:sz w:val="28"/>
          <w:szCs w:val="28"/>
        </w:rPr>
        <w:t>. (детям)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 ты, и правда гостей-то сколько!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гости дорогие! Здравствуйте, ребятишки! Поздравляю всех с наступающим новым годом!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5248D2">
        <w:rPr>
          <w:rFonts w:ascii="Times New Roman" w:hAnsi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/>
          <w:sz w:val="28"/>
          <w:szCs w:val="28"/>
        </w:rPr>
        <w:t>. Хоровод мы заведем.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для тебя споем.</w:t>
      </w:r>
    </w:p>
    <w:p w:rsidR="00AE2005" w:rsidRDefault="00AE2005" w:rsidP="005248D2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5248D2">
        <w:rPr>
          <w:rFonts w:ascii="Times New Roman" w:hAnsi="Times New Roman"/>
          <w:b/>
          <w:i/>
          <w:sz w:val="32"/>
          <w:szCs w:val="32"/>
        </w:rPr>
        <w:t>Песня «</w:t>
      </w:r>
      <w:r>
        <w:rPr>
          <w:rFonts w:ascii="Times New Roman" w:hAnsi="Times New Roman"/>
          <w:b/>
          <w:i/>
          <w:sz w:val="32"/>
          <w:szCs w:val="32"/>
        </w:rPr>
        <w:t xml:space="preserve"> Новый год</w:t>
      </w:r>
      <w:r w:rsidRPr="005248D2">
        <w:rPr>
          <w:rFonts w:ascii="Times New Roman" w:hAnsi="Times New Roman"/>
          <w:b/>
          <w:i/>
          <w:sz w:val="32"/>
          <w:szCs w:val="32"/>
        </w:rPr>
        <w:t xml:space="preserve">» </w:t>
      </w:r>
    </w:p>
    <w:p w:rsidR="00AE2005" w:rsidRDefault="00AE2005" w:rsidP="005248D2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Дети читают стихи.</w:t>
      </w:r>
    </w:p>
    <w:p w:rsidR="00AE2005" w:rsidRPr="005248D2" w:rsidRDefault="00AE2005" w:rsidP="005248D2">
      <w:pPr>
        <w:pStyle w:val="NoSpacing"/>
        <w:rPr>
          <w:rFonts w:ascii="Times New Roman" w:hAnsi="Times New Roman"/>
          <w:sz w:val="28"/>
          <w:szCs w:val="28"/>
        </w:rPr>
      </w:pPr>
      <w:r w:rsidRPr="005248D2">
        <w:rPr>
          <w:rFonts w:ascii="Times New Roman" w:hAnsi="Times New Roman"/>
          <w:b/>
          <w:sz w:val="28"/>
          <w:szCs w:val="28"/>
        </w:rPr>
        <w:t>Дед Мороз.</w:t>
      </w:r>
      <w:r w:rsidRPr="005248D2">
        <w:rPr>
          <w:rFonts w:ascii="Times New Roman" w:hAnsi="Times New Roman"/>
          <w:sz w:val="28"/>
          <w:szCs w:val="28"/>
        </w:rPr>
        <w:t xml:space="preserve"> А сейчас пришла пора, поиграть нам детвора.</w:t>
      </w:r>
    </w:p>
    <w:p w:rsidR="00AE2005" w:rsidRPr="005248D2" w:rsidRDefault="00AE2005" w:rsidP="005248D2">
      <w:pPr>
        <w:pStyle w:val="NoSpacing"/>
        <w:rPr>
          <w:rFonts w:ascii="Times New Roman" w:hAnsi="Times New Roman"/>
          <w:sz w:val="28"/>
          <w:szCs w:val="28"/>
        </w:rPr>
      </w:pPr>
      <w:r w:rsidRPr="005248D2">
        <w:rPr>
          <w:rFonts w:ascii="Times New Roman" w:hAnsi="Times New Roman"/>
          <w:b/>
          <w:sz w:val="28"/>
          <w:szCs w:val="28"/>
        </w:rPr>
        <w:t>Ведущая</w:t>
      </w:r>
      <w:r w:rsidRPr="005248D2">
        <w:rPr>
          <w:rFonts w:ascii="Times New Roman" w:hAnsi="Times New Roman"/>
          <w:sz w:val="28"/>
          <w:szCs w:val="28"/>
        </w:rPr>
        <w:t>. Дед Мороз ты погоди, на елку погляди,</w:t>
      </w:r>
    </w:p>
    <w:p w:rsidR="00AE2005" w:rsidRPr="005248D2" w:rsidRDefault="00AE2005" w:rsidP="005248D2">
      <w:pPr>
        <w:pStyle w:val="NoSpacing"/>
        <w:rPr>
          <w:rFonts w:ascii="Times New Roman" w:hAnsi="Times New Roman"/>
          <w:sz w:val="28"/>
          <w:szCs w:val="28"/>
        </w:rPr>
      </w:pPr>
      <w:r w:rsidRPr="005248D2">
        <w:rPr>
          <w:rFonts w:ascii="Times New Roman" w:hAnsi="Times New Roman"/>
          <w:sz w:val="28"/>
          <w:szCs w:val="28"/>
        </w:rPr>
        <w:t>Елка грустная стоит и огнями не блестит.</w:t>
      </w:r>
    </w:p>
    <w:p w:rsidR="00AE2005" w:rsidRDefault="00AE2005" w:rsidP="005248D2">
      <w:pPr>
        <w:pStyle w:val="NoSpacing"/>
        <w:rPr>
          <w:rFonts w:ascii="Times New Roman" w:hAnsi="Times New Roman"/>
          <w:sz w:val="28"/>
          <w:szCs w:val="28"/>
        </w:rPr>
      </w:pPr>
      <w:r w:rsidRPr="00173187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. Это мы сейчас исправим. </w:t>
      </w:r>
    </w:p>
    <w:p w:rsidR="00AE2005" w:rsidRDefault="00AE2005" w:rsidP="005248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скажем: «1,2,3 наша елочка гори!»</w:t>
      </w:r>
    </w:p>
    <w:p w:rsidR="00AE2005" w:rsidRPr="00173187" w:rsidRDefault="00AE2005" w:rsidP="005248D2">
      <w:pPr>
        <w:pStyle w:val="NoSpacing"/>
        <w:rPr>
          <w:rFonts w:ascii="Times New Roman" w:hAnsi="Times New Roman"/>
          <w:i/>
          <w:sz w:val="28"/>
          <w:szCs w:val="28"/>
        </w:rPr>
      </w:pPr>
      <w:r w:rsidRPr="00173187">
        <w:rPr>
          <w:rFonts w:ascii="Times New Roman" w:hAnsi="Times New Roman"/>
          <w:i/>
          <w:sz w:val="28"/>
          <w:szCs w:val="28"/>
        </w:rPr>
        <w:t>(дети повторяют елка не загорается).</w:t>
      </w:r>
    </w:p>
    <w:p w:rsidR="00AE2005" w:rsidRPr="00173187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мороз. </w:t>
      </w:r>
      <w:r w:rsidRPr="00173187">
        <w:rPr>
          <w:rFonts w:ascii="Times New Roman" w:hAnsi="Times New Roman"/>
          <w:sz w:val="28"/>
          <w:szCs w:val="28"/>
        </w:rPr>
        <w:t>Это кто тут побывал?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173187">
        <w:rPr>
          <w:rFonts w:ascii="Times New Roman" w:hAnsi="Times New Roman"/>
          <w:sz w:val="28"/>
          <w:szCs w:val="28"/>
        </w:rPr>
        <w:t>Елку кто заколдовал?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задую, засвищу</w:t>
      </w:r>
    </w:p>
    <w:p w:rsidR="00AE2005" w:rsidRDefault="00AE2005" w:rsidP="00161626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сосульку превращу! </w:t>
      </w:r>
      <w:r w:rsidRPr="00173187">
        <w:rPr>
          <w:rFonts w:ascii="Times New Roman" w:hAnsi="Times New Roman"/>
          <w:i/>
          <w:sz w:val="28"/>
          <w:szCs w:val="28"/>
        </w:rPr>
        <w:t>(стучит посохом)</w:t>
      </w:r>
    </w:p>
    <w:p w:rsidR="00AE2005" w:rsidRDefault="00AE2005" w:rsidP="00BE7084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(вбегает Кикимора).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173187">
        <w:rPr>
          <w:rFonts w:ascii="Times New Roman" w:hAnsi="Times New Roman"/>
          <w:b/>
          <w:sz w:val="28"/>
          <w:szCs w:val="28"/>
        </w:rPr>
        <w:t>Кикимора.</w:t>
      </w:r>
      <w:r>
        <w:rPr>
          <w:rFonts w:ascii="Times New Roman" w:hAnsi="Times New Roman"/>
          <w:sz w:val="28"/>
          <w:szCs w:val="28"/>
        </w:rPr>
        <w:t>Дед мороз, прости меня, все сейчас исправлю я.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173187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 Ну что , ребята, простим Кикимору?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173187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. Простим. 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173187">
        <w:rPr>
          <w:rFonts w:ascii="Times New Roman" w:hAnsi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/>
          <w:sz w:val="28"/>
          <w:szCs w:val="28"/>
        </w:rPr>
        <w:t>Что ж, давай исправляй.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173187">
        <w:rPr>
          <w:rFonts w:ascii="Times New Roman" w:hAnsi="Times New Roman"/>
          <w:b/>
          <w:sz w:val="28"/>
          <w:szCs w:val="28"/>
        </w:rPr>
        <w:t>Кикимора</w:t>
      </w:r>
      <w:r>
        <w:rPr>
          <w:rFonts w:ascii="Times New Roman" w:hAnsi="Times New Roman"/>
          <w:sz w:val="28"/>
          <w:szCs w:val="28"/>
        </w:rPr>
        <w:t xml:space="preserve">. Елочка-красавица, улыбнись! </w:t>
      </w:r>
    </w:p>
    <w:p w:rsidR="00AE2005" w:rsidRPr="00173187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Огоньками яркими вся зажгись.</w:t>
      </w:r>
    </w:p>
    <w:p w:rsidR="00AE2005" w:rsidRPr="00173187" w:rsidRDefault="00AE2005" w:rsidP="0016162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173187">
        <w:rPr>
          <w:rFonts w:ascii="Times New Roman" w:hAnsi="Times New Roman"/>
          <w:b/>
          <w:i/>
          <w:sz w:val="28"/>
          <w:szCs w:val="28"/>
        </w:rPr>
        <w:t>(елочка загорается)</w:t>
      </w:r>
    </w:p>
    <w:p w:rsidR="00AE2005" w:rsidRDefault="00AE2005" w:rsidP="0016162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AE2005" w:rsidRPr="00173187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173187">
        <w:rPr>
          <w:rFonts w:ascii="Times New Roman" w:hAnsi="Times New Roman"/>
          <w:sz w:val="28"/>
          <w:szCs w:val="28"/>
        </w:rPr>
        <w:t>Ну вот, теперь совсем другое дело.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вы Мороза боитесь. 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75105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Нам морозы не беда!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страшны нам холода!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  <w:r w:rsidRPr="00751058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 Так значит, не боитесь Мороза? А вот сей час проверю! Я буду сейчас Дед Мороз паровоз. Вагончики цепляйтесь за меня, поехали!</w:t>
      </w:r>
    </w:p>
    <w:p w:rsidR="00AE2005" w:rsidRDefault="00AE2005" w:rsidP="00161626">
      <w:pPr>
        <w:pStyle w:val="NoSpacing"/>
        <w:rPr>
          <w:rFonts w:ascii="Times New Roman" w:hAnsi="Times New Roman"/>
          <w:sz w:val="28"/>
          <w:szCs w:val="28"/>
        </w:rPr>
      </w:pPr>
    </w:p>
    <w:p w:rsidR="00AE2005" w:rsidRDefault="00AE2005" w:rsidP="00C83DB8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C83DB8">
        <w:rPr>
          <w:rFonts w:ascii="Times New Roman" w:hAnsi="Times New Roman"/>
          <w:b/>
          <w:i/>
          <w:sz w:val="28"/>
          <w:szCs w:val="28"/>
        </w:rPr>
        <w:t>Игра «Дед Мороз-паровоз»</w:t>
      </w:r>
    </w:p>
    <w:p w:rsidR="00AE2005" w:rsidRDefault="00AE2005" w:rsidP="00C83DB8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C83DB8">
        <w:rPr>
          <w:rFonts w:ascii="Times New Roman" w:hAnsi="Times New Roman"/>
          <w:i/>
          <w:sz w:val="28"/>
          <w:szCs w:val="28"/>
        </w:rPr>
        <w:t>Во время игры Дед Мороз теряет рукавичку, ведущая поднимает и пр</w:t>
      </w:r>
      <w:r>
        <w:rPr>
          <w:rFonts w:ascii="Times New Roman" w:hAnsi="Times New Roman"/>
          <w:i/>
          <w:sz w:val="28"/>
          <w:szCs w:val="28"/>
        </w:rPr>
        <w:t>е</w:t>
      </w:r>
      <w:r w:rsidRPr="00C83DB8">
        <w:rPr>
          <w:rFonts w:ascii="Times New Roman" w:hAnsi="Times New Roman"/>
          <w:i/>
          <w:sz w:val="28"/>
          <w:szCs w:val="28"/>
        </w:rPr>
        <w:t>длагает Деду Морозу ее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DB8">
        <w:rPr>
          <w:rFonts w:ascii="Times New Roman" w:hAnsi="Times New Roman"/>
          <w:i/>
          <w:sz w:val="28"/>
          <w:szCs w:val="28"/>
        </w:rPr>
        <w:t>догнать.</w:t>
      </w:r>
    </w:p>
    <w:p w:rsidR="00AE2005" w:rsidRDefault="00AE2005" w:rsidP="00C83DB8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AE2005" w:rsidRPr="00C83DB8" w:rsidRDefault="00AE2005" w:rsidP="00C83DB8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C83DB8">
        <w:rPr>
          <w:rFonts w:ascii="Times New Roman" w:hAnsi="Times New Roman"/>
          <w:b/>
          <w:i/>
          <w:sz w:val="28"/>
          <w:szCs w:val="28"/>
        </w:rPr>
        <w:t>Игра «Догони рукавичку»</w:t>
      </w:r>
    </w:p>
    <w:p w:rsidR="00AE2005" w:rsidRDefault="00AE2005" w:rsidP="00751058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/>
          <w:sz w:val="28"/>
          <w:szCs w:val="28"/>
        </w:rPr>
        <w:t>Дед Мороз, ты чего в мешке принес?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8C1D83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 Подарки для детей!</w:t>
      </w:r>
    </w:p>
    <w:p w:rsidR="00AE2005" w:rsidRPr="008C1D83" w:rsidRDefault="00AE2005" w:rsidP="00751058">
      <w:pPr>
        <w:pStyle w:val="NoSpacing"/>
        <w:rPr>
          <w:rFonts w:ascii="Times New Roman" w:hAnsi="Times New Roman"/>
          <w:i/>
          <w:sz w:val="28"/>
          <w:szCs w:val="28"/>
        </w:rPr>
      </w:pPr>
      <w:r w:rsidRPr="008C1D83">
        <w:rPr>
          <w:rFonts w:ascii="Times New Roman" w:hAnsi="Times New Roman"/>
          <w:b/>
          <w:sz w:val="28"/>
          <w:szCs w:val="28"/>
        </w:rPr>
        <w:t>Кикимора.</w:t>
      </w:r>
      <w:r>
        <w:rPr>
          <w:rFonts w:ascii="Times New Roman" w:hAnsi="Times New Roman"/>
          <w:sz w:val="28"/>
          <w:szCs w:val="28"/>
        </w:rPr>
        <w:t xml:space="preserve"> А ну-ка, покажи! </w:t>
      </w:r>
      <w:r w:rsidRPr="008C1D83">
        <w:rPr>
          <w:rFonts w:ascii="Times New Roman" w:hAnsi="Times New Roman"/>
          <w:i/>
          <w:sz w:val="28"/>
          <w:szCs w:val="28"/>
        </w:rPr>
        <w:t>(Заглядывает в мешок)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8C1D83">
        <w:rPr>
          <w:rFonts w:ascii="Times New Roman" w:hAnsi="Times New Roman"/>
          <w:sz w:val="28"/>
          <w:szCs w:val="28"/>
        </w:rPr>
        <w:t>Ну и подарки!</w:t>
      </w:r>
      <w:r>
        <w:rPr>
          <w:rFonts w:ascii="Times New Roman" w:hAnsi="Times New Roman"/>
          <w:sz w:val="28"/>
          <w:szCs w:val="28"/>
        </w:rPr>
        <w:t xml:space="preserve"> Вот у меня подарочки есть, что не можно глаз отвесть. Я вам их сейчас покажу. </w:t>
      </w:r>
      <w:r w:rsidRPr="008C1D83">
        <w:rPr>
          <w:rFonts w:ascii="Times New Roman" w:hAnsi="Times New Roman"/>
          <w:i/>
          <w:sz w:val="28"/>
          <w:szCs w:val="28"/>
        </w:rPr>
        <w:t>(Достает  и</w:t>
      </w:r>
      <w:r>
        <w:rPr>
          <w:rFonts w:ascii="Times New Roman" w:hAnsi="Times New Roman"/>
          <w:i/>
          <w:sz w:val="28"/>
          <w:szCs w:val="28"/>
        </w:rPr>
        <w:t>з-</w:t>
      </w:r>
      <w:r w:rsidRPr="008C1D83">
        <w:rPr>
          <w:rFonts w:ascii="Times New Roman" w:hAnsi="Times New Roman"/>
          <w:i/>
          <w:sz w:val="28"/>
          <w:szCs w:val="28"/>
        </w:rPr>
        <w:t xml:space="preserve"> под елки свой мешок.)</w:t>
      </w:r>
      <w:r>
        <w:rPr>
          <w:rFonts w:ascii="Times New Roman" w:hAnsi="Times New Roman"/>
          <w:sz w:val="28"/>
          <w:szCs w:val="28"/>
        </w:rPr>
        <w:t>вот платье, почти новое</w:t>
      </w:r>
      <w:r w:rsidRPr="008C1D83">
        <w:rPr>
          <w:rFonts w:ascii="Times New Roman" w:hAnsi="Times New Roman"/>
          <w:i/>
          <w:sz w:val="28"/>
          <w:szCs w:val="28"/>
        </w:rPr>
        <w:t>. (Показывает платье все в дырках.)</w:t>
      </w:r>
      <w:r>
        <w:rPr>
          <w:rFonts w:ascii="Times New Roman" w:hAnsi="Times New Roman"/>
          <w:sz w:val="28"/>
          <w:szCs w:val="28"/>
        </w:rPr>
        <w:t xml:space="preserve"> в молодости носила, когда красавицей была. Вот скатерть самобранка. Правда, она прохудилась, но еще хорошая. Или вот сковорода, чтоб ребят жарить или кому-нибудь дать по голове. (</w:t>
      </w:r>
      <w:r w:rsidRPr="008C1D83">
        <w:rPr>
          <w:rFonts w:ascii="Times New Roman" w:hAnsi="Times New Roman"/>
          <w:i/>
          <w:sz w:val="28"/>
          <w:szCs w:val="28"/>
        </w:rPr>
        <w:t>Спохватывается, машет руками.)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Нет-нет, я хотела другое сказать! Вот если б ее почистить, то можно смотреться как в зеркало. Ребята, нравятся вам мои подарки?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8C1D83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Нет!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8C1D83">
        <w:rPr>
          <w:rFonts w:ascii="Times New Roman" w:hAnsi="Times New Roman"/>
          <w:b/>
          <w:sz w:val="28"/>
          <w:szCs w:val="28"/>
        </w:rPr>
        <w:t>Кикимора.</w:t>
      </w:r>
      <w:r>
        <w:rPr>
          <w:rFonts w:ascii="Times New Roman" w:hAnsi="Times New Roman"/>
          <w:sz w:val="28"/>
          <w:szCs w:val="28"/>
        </w:rPr>
        <w:t xml:space="preserve"> Один раз хотела побыть доброй, да и то не угодила!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8C1D83">
        <w:rPr>
          <w:rFonts w:ascii="Times New Roman" w:hAnsi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/>
          <w:sz w:val="28"/>
          <w:szCs w:val="28"/>
        </w:rPr>
        <w:t>Ладно, я тебе помогу. Завязывай свой мешок. Раз, два, три, четыре, пять!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чудеса опять! (стучит посохом.)</w:t>
      </w:r>
    </w:p>
    <w:p w:rsidR="00AE2005" w:rsidRDefault="00AE2005" w:rsidP="00751058">
      <w:pPr>
        <w:pStyle w:val="NoSpacing"/>
        <w:rPr>
          <w:rFonts w:ascii="Times New Roman" w:hAnsi="Times New Roman"/>
          <w:i/>
          <w:sz w:val="28"/>
          <w:szCs w:val="28"/>
        </w:rPr>
      </w:pPr>
      <w:r w:rsidRPr="008C1D83">
        <w:rPr>
          <w:rFonts w:ascii="Times New Roman" w:hAnsi="Times New Roman"/>
          <w:i/>
          <w:sz w:val="28"/>
          <w:szCs w:val="28"/>
        </w:rPr>
        <w:t>Кикимора развязывает свой мешок и достает подарки.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5F7C37">
        <w:rPr>
          <w:rFonts w:ascii="Times New Roman" w:hAnsi="Times New Roman"/>
          <w:b/>
          <w:sz w:val="28"/>
          <w:szCs w:val="28"/>
        </w:rPr>
        <w:t>Кикимора</w:t>
      </w:r>
      <w:r>
        <w:rPr>
          <w:rFonts w:ascii="Times New Roman" w:hAnsi="Times New Roman"/>
          <w:sz w:val="28"/>
          <w:szCs w:val="28"/>
        </w:rPr>
        <w:t>. Мой мешок и подарки мои!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5F7C37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 Кикимора, как тебе не стыдно жадничать? Уж не превратить ли мне твои подарки обратно в хлам?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5F7C37">
        <w:rPr>
          <w:rFonts w:ascii="Times New Roman" w:hAnsi="Times New Roman"/>
          <w:b/>
          <w:sz w:val="28"/>
          <w:szCs w:val="28"/>
        </w:rPr>
        <w:t>Кикимора.</w:t>
      </w:r>
      <w:r>
        <w:rPr>
          <w:rFonts w:ascii="Times New Roman" w:hAnsi="Times New Roman"/>
          <w:sz w:val="28"/>
          <w:szCs w:val="28"/>
        </w:rPr>
        <w:t xml:space="preserve"> Нет, нет, не надо! Ладно, угощайтесь!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(Раздают подарки).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5F7C37">
        <w:rPr>
          <w:rFonts w:ascii="Times New Roman" w:hAnsi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/>
          <w:sz w:val="28"/>
          <w:szCs w:val="28"/>
        </w:rPr>
        <w:t>Вот т праздник новогодний нам заканчивать пора.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радости сегодня вам желаю, детвора.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5F7C37">
        <w:rPr>
          <w:rFonts w:ascii="Times New Roman" w:hAnsi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/>
          <w:sz w:val="28"/>
          <w:szCs w:val="28"/>
        </w:rPr>
        <w:t>Чтобы вы росли большими!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знали вы забот!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5F7C37">
        <w:rPr>
          <w:rFonts w:ascii="Times New Roman" w:hAnsi="Times New Roman"/>
          <w:b/>
          <w:sz w:val="28"/>
          <w:szCs w:val="28"/>
        </w:rPr>
        <w:t xml:space="preserve">Снеговик. </w:t>
      </w:r>
      <w:r>
        <w:rPr>
          <w:rFonts w:ascii="Times New Roman" w:hAnsi="Times New Roman"/>
          <w:sz w:val="28"/>
          <w:szCs w:val="28"/>
        </w:rPr>
        <w:t xml:space="preserve"> А мы с Дедушкой морозом</w:t>
      </w:r>
    </w:p>
    <w:p w:rsidR="00AE2005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вернемся через год!</w:t>
      </w:r>
    </w:p>
    <w:p w:rsidR="00AE2005" w:rsidRPr="005F7C37" w:rsidRDefault="00AE2005" w:rsidP="00751058">
      <w:pPr>
        <w:pStyle w:val="NoSpacing"/>
        <w:rPr>
          <w:rFonts w:ascii="Times New Roman" w:hAnsi="Times New Roman"/>
          <w:sz w:val="28"/>
          <w:szCs w:val="28"/>
        </w:rPr>
      </w:pPr>
      <w:r w:rsidRPr="005F7C37"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. До свидания!</w:t>
      </w:r>
    </w:p>
    <w:sectPr w:rsidR="00AE2005" w:rsidRPr="005F7C37" w:rsidSect="0016213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05" w:rsidRDefault="00AE2005" w:rsidP="00291B2B">
      <w:pPr>
        <w:spacing w:after="0" w:line="240" w:lineRule="auto"/>
      </w:pPr>
      <w:r>
        <w:separator/>
      </w:r>
    </w:p>
  </w:endnote>
  <w:endnote w:type="continuationSeparator" w:id="1">
    <w:p w:rsidR="00AE2005" w:rsidRDefault="00AE2005" w:rsidP="0029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05" w:rsidRDefault="00AE200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E2005" w:rsidRDefault="00AE2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05" w:rsidRDefault="00AE2005" w:rsidP="00291B2B">
      <w:pPr>
        <w:spacing w:after="0" w:line="240" w:lineRule="auto"/>
      </w:pPr>
      <w:r>
        <w:separator/>
      </w:r>
    </w:p>
  </w:footnote>
  <w:footnote w:type="continuationSeparator" w:id="1">
    <w:p w:rsidR="00AE2005" w:rsidRDefault="00AE2005" w:rsidP="0029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17"/>
    <w:rsid w:val="0002359F"/>
    <w:rsid w:val="00040DF3"/>
    <w:rsid w:val="00042D00"/>
    <w:rsid w:val="00084A2B"/>
    <w:rsid w:val="000F4D08"/>
    <w:rsid w:val="001135A1"/>
    <w:rsid w:val="00161626"/>
    <w:rsid w:val="00162131"/>
    <w:rsid w:val="00173187"/>
    <w:rsid w:val="00180B1E"/>
    <w:rsid w:val="00193C4C"/>
    <w:rsid w:val="0020581B"/>
    <w:rsid w:val="00207841"/>
    <w:rsid w:val="002313E4"/>
    <w:rsid w:val="00273BC9"/>
    <w:rsid w:val="00291B2B"/>
    <w:rsid w:val="002A18F3"/>
    <w:rsid w:val="002D07A0"/>
    <w:rsid w:val="002E0217"/>
    <w:rsid w:val="002E727C"/>
    <w:rsid w:val="00320792"/>
    <w:rsid w:val="00374788"/>
    <w:rsid w:val="00375C64"/>
    <w:rsid w:val="00386791"/>
    <w:rsid w:val="003963F6"/>
    <w:rsid w:val="003A2963"/>
    <w:rsid w:val="003A4CCF"/>
    <w:rsid w:val="003B3DE8"/>
    <w:rsid w:val="004511F6"/>
    <w:rsid w:val="004815E8"/>
    <w:rsid w:val="004A30C9"/>
    <w:rsid w:val="004C15B7"/>
    <w:rsid w:val="005227BC"/>
    <w:rsid w:val="005248D2"/>
    <w:rsid w:val="005444A0"/>
    <w:rsid w:val="00545948"/>
    <w:rsid w:val="00553B24"/>
    <w:rsid w:val="0057640B"/>
    <w:rsid w:val="00580CD4"/>
    <w:rsid w:val="00583D65"/>
    <w:rsid w:val="005A4CC8"/>
    <w:rsid w:val="005C0F87"/>
    <w:rsid w:val="005F7C37"/>
    <w:rsid w:val="00622DA2"/>
    <w:rsid w:val="006329F5"/>
    <w:rsid w:val="00634B5A"/>
    <w:rsid w:val="0064706A"/>
    <w:rsid w:val="00650C56"/>
    <w:rsid w:val="00683D57"/>
    <w:rsid w:val="00686596"/>
    <w:rsid w:val="00724E91"/>
    <w:rsid w:val="00742E84"/>
    <w:rsid w:val="007456A3"/>
    <w:rsid w:val="00751058"/>
    <w:rsid w:val="007A70E1"/>
    <w:rsid w:val="007B15D5"/>
    <w:rsid w:val="007C6A7E"/>
    <w:rsid w:val="008303AB"/>
    <w:rsid w:val="00831A73"/>
    <w:rsid w:val="008C1D83"/>
    <w:rsid w:val="008F7AF8"/>
    <w:rsid w:val="009512B2"/>
    <w:rsid w:val="009C6DD5"/>
    <w:rsid w:val="009D2FDB"/>
    <w:rsid w:val="009F6DE6"/>
    <w:rsid w:val="00A139DA"/>
    <w:rsid w:val="00A43282"/>
    <w:rsid w:val="00AA04B3"/>
    <w:rsid w:val="00AE2005"/>
    <w:rsid w:val="00AF4A66"/>
    <w:rsid w:val="00B80B90"/>
    <w:rsid w:val="00BB6DE2"/>
    <w:rsid w:val="00BE7084"/>
    <w:rsid w:val="00C020C2"/>
    <w:rsid w:val="00C23D38"/>
    <w:rsid w:val="00C42D3F"/>
    <w:rsid w:val="00C60754"/>
    <w:rsid w:val="00C83DB8"/>
    <w:rsid w:val="00C95CD3"/>
    <w:rsid w:val="00CC0E88"/>
    <w:rsid w:val="00D349AE"/>
    <w:rsid w:val="00D473B9"/>
    <w:rsid w:val="00D933F6"/>
    <w:rsid w:val="00DD11A6"/>
    <w:rsid w:val="00E027AE"/>
    <w:rsid w:val="00E2271E"/>
    <w:rsid w:val="00E31F5D"/>
    <w:rsid w:val="00EB4C17"/>
    <w:rsid w:val="00ED0FF2"/>
    <w:rsid w:val="00EE40D4"/>
    <w:rsid w:val="00EE44C0"/>
    <w:rsid w:val="00F22917"/>
    <w:rsid w:val="00F236FA"/>
    <w:rsid w:val="00F46346"/>
    <w:rsid w:val="00F46EBC"/>
    <w:rsid w:val="00FE3BE5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0217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9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B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B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</TotalTime>
  <Pages>6</Pages>
  <Words>1514</Words>
  <Characters>8634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юля</cp:lastModifiedBy>
  <cp:revision>36</cp:revision>
  <dcterms:created xsi:type="dcterms:W3CDTF">2010-11-13T12:56:00Z</dcterms:created>
  <dcterms:modified xsi:type="dcterms:W3CDTF">2013-12-16T07:11:00Z</dcterms:modified>
</cp:coreProperties>
</file>