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4B" w:rsidRPr="00456C98" w:rsidRDefault="00DE444B" w:rsidP="00E438B4">
      <w:pPr>
        <w:spacing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8  марта   2014 год (</w:t>
      </w:r>
      <w:r>
        <w:rPr>
          <w:sz w:val="36"/>
          <w:szCs w:val="32"/>
        </w:rPr>
        <w:t xml:space="preserve"> </w:t>
      </w:r>
      <w:r w:rsidRPr="004F17CB">
        <w:rPr>
          <w:sz w:val="36"/>
          <w:szCs w:val="32"/>
        </w:rPr>
        <w:t>Подготовительная группа</w:t>
      </w:r>
      <w:r>
        <w:rPr>
          <w:sz w:val="36"/>
          <w:szCs w:val="32"/>
        </w:rPr>
        <w:t>)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В зал входят 2</w:t>
      </w:r>
      <w:r w:rsidRPr="005321FD">
        <w:rPr>
          <w:sz w:val="32"/>
          <w:szCs w:val="32"/>
        </w:rPr>
        <w:t xml:space="preserve"> мальчик</w:t>
      </w:r>
      <w:r>
        <w:rPr>
          <w:sz w:val="32"/>
          <w:szCs w:val="32"/>
        </w:rPr>
        <w:t>а: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1-Сегодня у нас так уютно как дома,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Смотрите как лиц много в зале знакомых.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– К нам мамы пришли, рады видеть всех вас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И праздник весёлый начнём мы сейчас.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 w:rsidRPr="004F17CB">
        <w:rPr>
          <w:sz w:val="32"/>
          <w:szCs w:val="32"/>
        </w:rPr>
        <w:t>Под му</w:t>
      </w:r>
      <w:r>
        <w:rPr>
          <w:sz w:val="32"/>
          <w:szCs w:val="32"/>
        </w:rPr>
        <w:t xml:space="preserve">зыку песни о маме( флешка ) </w:t>
      </w:r>
      <w:r w:rsidRPr="002D3A7E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Мамочка родная</w:t>
      </w:r>
      <w:r>
        <w:rPr>
          <w:sz w:val="32"/>
          <w:szCs w:val="32"/>
        </w:rPr>
        <w:t>» в зал входят мальчики(сначала 1 колонка и 4-ая, потом 2, потом 3)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Хлопки, «возд. поцелуй» ( 2 раза), открыть руки по очереди, закрыть, обнять себя.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3- Опять пришла весна к нам в дом,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Опять мы праздника все ждём.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Как запоём мы, как запляшем,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Но только где девчонки наши?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 –Что ж девчонок не видать?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Сколько можно тут их ждать?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Я отказываюсь дальше этот праздник продолжать!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5- Эй, девчонки, заходите! К нам на праздник поспешите!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Итак, начинаем наш праздничный бал.</w:t>
      </w:r>
    </w:p>
    <w:p w:rsidR="00DE444B" w:rsidRDefault="00DE444B" w:rsidP="00E438B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Внимание ,девочки входят в наш зал.</w:t>
      </w:r>
    </w:p>
    <w:p w:rsidR="00DE444B" w:rsidRDefault="00DE444B" w:rsidP="00C91808">
      <w:pPr>
        <w:spacing w:line="240" w:lineRule="auto"/>
        <w:rPr>
          <w:sz w:val="32"/>
          <w:szCs w:val="32"/>
        </w:rPr>
      </w:pPr>
      <w:r w:rsidRPr="002D3A7E">
        <w:rPr>
          <w:b/>
          <w:i/>
          <w:sz w:val="32"/>
          <w:szCs w:val="32"/>
        </w:rPr>
        <w:t>( под музыку</w:t>
      </w:r>
      <w:r>
        <w:rPr>
          <w:b/>
          <w:i/>
          <w:sz w:val="32"/>
          <w:szCs w:val="32"/>
        </w:rPr>
        <w:t xml:space="preserve"> песни «Модница»</w:t>
      </w:r>
      <w:r w:rsidRPr="002D3A7E">
        <w:rPr>
          <w:b/>
          <w:i/>
          <w:sz w:val="32"/>
          <w:szCs w:val="32"/>
        </w:rPr>
        <w:t xml:space="preserve"> входят девочки</w:t>
      </w:r>
      <w:r>
        <w:rPr>
          <w:sz w:val="32"/>
          <w:szCs w:val="32"/>
        </w:rPr>
        <w:t>, мальчики встают полукругом, девочки в центре)</w:t>
      </w:r>
    </w:p>
    <w:p w:rsidR="00DE444B" w:rsidRDefault="00DE444B" w:rsidP="00C918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Мальчик-  Девочки нарядные, бантики в причёсках!</w:t>
      </w:r>
    </w:p>
    <w:p w:rsidR="00DE444B" w:rsidRDefault="00DE444B" w:rsidP="00C918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Девочка-   Мальчики опрятные – загляденье просто!</w:t>
      </w:r>
    </w:p>
    <w:p w:rsidR="00DE444B" w:rsidRDefault="00DE444B" w:rsidP="00C918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-1-</w:t>
      </w:r>
    </w:p>
    <w:p w:rsidR="00DE444B" w:rsidRDefault="00DE444B" w:rsidP="00C918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   - Начинаем веселиться, пусть в улыбках будут лица.</w:t>
      </w:r>
    </w:p>
    <w:p w:rsidR="00DE444B" w:rsidRDefault="00DE444B" w:rsidP="00C918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Чтобы праздник наш весенний всем поднял здесь настроенье,</w:t>
      </w:r>
    </w:p>
    <w:p w:rsidR="00DE444B" w:rsidRDefault="00DE444B" w:rsidP="00C918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Надо в празднике всерьёз нам принять участие,</w:t>
      </w:r>
    </w:p>
    <w:p w:rsidR="00DE444B" w:rsidRDefault="00DE444B" w:rsidP="00C918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И в начале и в конце пожелать вам счастья.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ВСЕ- Нашим мамам, нашим мамам посвящается программа!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( песня о маме)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 – Дети все поздравить рады воспитателей детсада.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Алёне Сергеевне шлём поздравление,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Марии Евгеньевне с особым волнением.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ВЕД.- Весной цветы для мамы цветут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И птицы весною для мамы поют.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Пусть солнышко ярче вам светит,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Пусть чаще вас радуют дети.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И пусть через лет шестьдесят к каждой маме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Придут в этот день ваши дети с цветами!</w:t>
      </w:r>
    </w:p>
    <w:p w:rsidR="00DE444B" w:rsidRDefault="00DE444B" w:rsidP="004F17CB">
      <w:pPr>
        <w:spacing w:line="24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>( дети берут со стульев цветы)</w:t>
      </w:r>
      <w:r w:rsidRPr="002D3A7E">
        <w:rPr>
          <w:b/>
          <w:i/>
          <w:sz w:val="32"/>
          <w:szCs w:val="32"/>
        </w:rPr>
        <w:t xml:space="preserve">    ( танец с цветами</w:t>
      </w:r>
      <w:r>
        <w:rPr>
          <w:b/>
          <w:i/>
          <w:sz w:val="32"/>
          <w:szCs w:val="32"/>
        </w:rPr>
        <w:t xml:space="preserve"> </w:t>
      </w:r>
      <w:r w:rsidRPr="002F559A">
        <w:rPr>
          <w:sz w:val="32"/>
          <w:szCs w:val="32"/>
        </w:rPr>
        <w:t>Зарицкая</w:t>
      </w:r>
      <w:r w:rsidRPr="002D3A7E">
        <w:rPr>
          <w:b/>
          <w:i/>
          <w:sz w:val="32"/>
          <w:szCs w:val="32"/>
        </w:rPr>
        <w:t>)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 w:rsidRPr="002F559A">
        <w:rPr>
          <w:sz w:val="32"/>
          <w:szCs w:val="32"/>
        </w:rPr>
        <w:t>«Мамочка роза в саду моём»</w:t>
      </w:r>
      <w:r>
        <w:rPr>
          <w:sz w:val="32"/>
          <w:szCs w:val="32"/>
        </w:rPr>
        <w:t xml:space="preserve"> (цветы собрать в букеты, сели)</w:t>
      </w:r>
    </w:p>
    <w:p w:rsidR="00DE444B" w:rsidRDefault="00DE444B" w:rsidP="00591FB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8 –Пусть в небе солнышко блестит и звонко ручеёк журчит.</w:t>
      </w:r>
    </w:p>
    <w:p w:rsidR="00DE444B" w:rsidRDefault="00DE444B" w:rsidP="00591FB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Пусть улыбаются всегда родные мамины глаза.</w:t>
      </w:r>
    </w:p>
    <w:p w:rsidR="00DE444B" w:rsidRDefault="00DE444B" w:rsidP="00591FB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Пускай весёлая весна разносит наши голоса.</w:t>
      </w:r>
    </w:p>
    <w:p w:rsidR="00DE444B" w:rsidRDefault="00DE444B" w:rsidP="00591FB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Мы мам поздравим с женским днём</w:t>
      </w:r>
    </w:p>
    <w:p w:rsidR="00DE444B" w:rsidRDefault="00DE444B" w:rsidP="00591FB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И нежно песенку споём.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Pr="00290822">
        <w:rPr>
          <w:b/>
          <w:i/>
          <w:sz w:val="32"/>
          <w:szCs w:val="32"/>
        </w:rPr>
        <w:t>( песня о маме)</w:t>
      </w:r>
      <w:r>
        <w:rPr>
          <w:sz w:val="32"/>
          <w:szCs w:val="32"/>
        </w:rPr>
        <w:t xml:space="preserve"> дети стоят у стульчиков</w:t>
      </w:r>
    </w:p>
    <w:p w:rsidR="00DE444B" w:rsidRPr="002F559A" w:rsidRDefault="00DE444B" w:rsidP="004F17CB">
      <w:pPr>
        <w:spacing w:line="240" w:lineRule="auto"/>
        <w:rPr>
          <w:b/>
          <w:sz w:val="32"/>
          <w:szCs w:val="32"/>
        </w:rPr>
      </w:pPr>
      <w:r w:rsidRPr="002F559A">
        <w:rPr>
          <w:b/>
          <w:sz w:val="32"/>
          <w:szCs w:val="32"/>
        </w:rPr>
        <w:t>Песня «Мамочка любимая» + презентация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-  2  -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9     - На свете добрых слов живёт немало,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Но всех добрее и важней одно: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Из двух слогов простое слово МА-МА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И нет роднее слова чем оно!</w:t>
      </w:r>
    </w:p>
    <w:p w:rsidR="00DE444B" w:rsidRPr="002F559A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ВЕД.- Что ж девчонкам подарить, чтоб сразу наповал сразить?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Проблему эту долго-долго мальчики решали,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Но время шло, а как им быть, мальчики не знали.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(выходят мальчики, «думают»)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 –Может подарим  конфеты наши?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11- Чур, я подарю конфеты Маше!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10- Нет, кариес не нужен им. Конфеты сами мы съедим.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11 - Подарок лучше всех конфет- это хороший пистолет.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К примеру «кольт» или «наган»…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 – Пойми, девчонка не пацан. Я знаю как нам поступить: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Попробуем их удивить: решим , что в этот женский праздник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Их целый день никто не дразнит.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С утра приятные моменты- от нас для каждой комплименты…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12- В нашей группе, видно всем, мало девочек совсем.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Мы девчонок выше ростом, с нами им не очень просто.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13- За всё, за всё в чём виноваты, вы простите нас девчата.</w:t>
      </w: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Не держите зла на нас, всё равно мы любим вас!</w:t>
      </w:r>
    </w:p>
    <w:p w:rsidR="00DE444B" w:rsidRDefault="00DE444B" w:rsidP="00853ED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Pr="00016B8B">
        <w:rPr>
          <w:b/>
          <w:i/>
          <w:sz w:val="32"/>
          <w:szCs w:val="32"/>
        </w:rPr>
        <w:t>( танец «Честно говоря»)</w:t>
      </w:r>
      <w:r>
        <w:rPr>
          <w:sz w:val="32"/>
          <w:szCs w:val="32"/>
        </w:rPr>
        <w:t xml:space="preserve"> сели на места</w:t>
      </w:r>
    </w:p>
    <w:p w:rsidR="00DE444B" w:rsidRDefault="00DE444B" w:rsidP="00853ED5">
      <w:pPr>
        <w:spacing w:line="240" w:lineRule="auto"/>
        <w:rPr>
          <w:sz w:val="32"/>
          <w:szCs w:val="32"/>
        </w:rPr>
      </w:pPr>
    </w:p>
    <w:p w:rsidR="00DE444B" w:rsidRDefault="00DE444B" w:rsidP="00E400EC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  3  -</w:t>
      </w:r>
    </w:p>
    <w:p w:rsidR="00DE444B" w:rsidRDefault="00DE444B" w:rsidP="00E400EC">
      <w:pPr>
        <w:pStyle w:val="ListParagraph"/>
        <w:spacing w:line="240" w:lineRule="auto"/>
        <w:rPr>
          <w:sz w:val="32"/>
          <w:szCs w:val="32"/>
        </w:rPr>
      </w:pPr>
    </w:p>
    <w:p w:rsidR="00DE444B" w:rsidRDefault="00DE444B" w:rsidP="00853ED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ВЕД.- Чтоб пыл веселья не угас ,чтоб время шло быстрее,</w:t>
      </w:r>
    </w:p>
    <w:p w:rsidR="00DE444B" w:rsidRDefault="00DE444B" w:rsidP="00853ED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Загадки загадаю вам, да те, что посмешнее.</w:t>
      </w:r>
    </w:p>
    <w:p w:rsidR="00DE444B" w:rsidRDefault="00DE444B" w:rsidP="00853ED5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 дворе трещит мороз, шапку ты одень на…(нос)</w:t>
      </w:r>
    </w:p>
    <w:p w:rsidR="00DE444B" w:rsidRDefault="00DE444B" w:rsidP="00853ED5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 нет, на голову)</w:t>
      </w:r>
    </w:p>
    <w:p w:rsidR="00DE444B" w:rsidRDefault="00DE444B" w:rsidP="00E400EC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Говорит нам папа басом: «Я люблю конфеты с…(мясом)</w:t>
      </w:r>
    </w:p>
    <w:p w:rsidR="00DE444B" w:rsidRDefault="00DE444B" w:rsidP="00E400EC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(нет с орехом или с джемом)</w:t>
      </w:r>
    </w:p>
    <w:p w:rsidR="00DE444B" w:rsidRDefault="00DE444B" w:rsidP="00853ED5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Чинят крыши, мебель, рамы, на рыбалку ходят …(мамы)</w:t>
      </w:r>
    </w:p>
    <w:p w:rsidR="00DE444B" w:rsidRDefault="00DE444B" w:rsidP="00853ED5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 нет, папы)</w:t>
      </w:r>
    </w:p>
    <w:p w:rsidR="00DE444B" w:rsidRDefault="00DE444B" w:rsidP="00853ED5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 первоклашкам входит в класс лишь отважный…(водолаз)</w:t>
      </w:r>
    </w:p>
    <w:p w:rsidR="00DE444B" w:rsidRDefault="00DE444B" w:rsidP="00853ED5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 нет , учитель)</w:t>
      </w:r>
    </w:p>
    <w:p w:rsidR="00DE444B" w:rsidRDefault="00DE444B" w:rsidP="00853ED5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Ни к чему весь этот спор, резать ткань бери..(топор)</w:t>
      </w:r>
    </w:p>
    <w:p w:rsidR="00DE444B" w:rsidRDefault="00DE444B" w:rsidP="00853ED5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(нет, ножницы)</w:t>
      </w:r>
    </w:p>
    <w:p w:rsidR="00DE444B" w:rsidRPr="00853ED5" w:rsidRDefault="00DE444B" w:rsidP="00853ED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ВЕД.- А сейчас предоставим слово нашим девочкам: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>1 -Мне тени мама не даёт и лака не достать,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 xml:space="preserve">    Помаду высоко кладёт... Не стану унывать!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 xml:space="preserve">     Возьму фломастеров штук шесть, цветных карандашей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 xml:space="preserve">     И разукрашу всё лицо от губ и до ушей.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>2 -  На шею- ожерелье, а на руку браслет.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 xml:space="preserve">       Красивее девчоночки на целом свете нет!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>3  - Мамулю трудно удивить, а папа крикнул: «Ах!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 xml:space="preserve">       Тебя до завтра не отмыть! Зачем ты, дочка, так?»</w:t>
      </w:r>
    </w:p>
    <w:p w:rsidR="00DE444B" w:rsidRDefault="00DE444B" w:rsidP="00183E77">
      <w:pPr>
        <w:rPr>
          <w:sz w:val="32"/>
          <w:szCs w:val="32"/>
        </w:rPr>
      </w:pPr>
      <w:r>
        <w:rPr>
          <w:sz w:val="32"/>
          <w:szCs w:val="32"/>
        </w:rPr>
        <w:t xml:space="preserve">       Папуля, сердишься ты зря, я украшалась для тебя!</w:t>
      </w:r>
    </w:p>
    <w:p w:rsidR="00DE444B" w:rsidRDefault="00DE444B" w:rsidP="00183E7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( песня «Модница»)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14 – Однажды я сказал друзьям: «На свете много добрых мам,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Но не найти, ручаюсь я, такую маму как моя.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-  4  -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15-    Она купила для меня на колёсиках коня,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Саблю, краски и альбом, только разве дело в том?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Я и так люблю её, мама- солнышко моё!</w:t>
      </w:r>
    </w:p>
    <w:p w:rsidR="00DE444B" w:rsidRDefault="00DE444B" w:rsidP="003B35E0">
      <w:pPr>
        <w:rPr>
          <w:b/>
          <w:bCs/>
          <w:i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</w:t>
      </w:r>
      <w:r w:rsidRPr="00183E77">
        <w:rPr>
          <w:b/>
          <w:bCs/>
          <w:i/>
          <w:iCs/>
          <w:sz w:val="32"/>
          <w:szCs w:val="32"/>
        </w:rPr>
        <w:t xml:space="preserve">    ( танец «Гусары»)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16 – И сказать хотим мы мамам от мальчишек всей земли: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« Будем смело защищать вас, чтоб вы плакать не могли»</w:t>
      </w:r>
    </w:p>
    <w:p w:rsidR="00DE444B" w:rsidRPr="003B35E0" w:rsidRDefault="00DE444B" w:rsidP="00183E77">
      <w:pPr>
        <w:rPr>
          <w:b/>
          <w:bCs/>
          <w:iCs/>
          <w:sz w:val="32"/>
          <w:szCs w:val="32"/>
        </w:rPr>
      </w:pPr>
      <w:r w:rsidRPr="003B35E0">
        <w:rPr>
          <w:b/>
          <w:bCs/>
          <w:iCs/>
          <w:sz w:val="32"/>
          <w:szCs w:val="32"/>
        </w:rPr>
        <w:t xml:space="preserve">              ( танец « В Д В «)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ВЕД.- А сейчас дети поздравят своих любимых бабушек.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17- У моей бабули самый добрый взгляд.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Если все уснули, её глаза не спят.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Шьёт она и вяжет , пироги печёт.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Сказку мне расскажет, в зоопарк сведёт.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Песней бабушкам своим мы спасибо говорим!</w:t>
      </w:r>
    </w:p>
    <w:p w:rsidR="00DE444B" w:rsidRDefault="00DE444B" w:rsidP="00183E77">
      <w:pPr>
        <w:rPr>
          <w:b/>
          <w:bCs/>
          <w:i/>
          <w:iCs/>
          <w:sz w:val="32"/>
          <w:szCs w:val="32"/>
        </w:rPr>
      </w:pPr>
      <w:r w:rsidRPr="00B55CBC">
        <w:rPr>
          <w:b/>
          <w:bCs/>
          <w:i/>
          <w:iCs/>
          <w:sz w:val="32"/>
          <w:szCs w:val="32"/>
        </w:rPr>
        <w:t xml:space="preserve">                       ( песня о бабушке)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ВЕД.- А сейчас мы поиграем, позабавим наших мам,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Пусть от их улыбок светлых стало весело всем нам. </w:t>
      </w:r>
      <w:r w:rsidRPr="00E400EC">
        <w:rPr>
          <w:b/>
          <w:bCs/>
          <w:iCs/>
          <w:sz w:val="32"/>
          <w:szCs w:val="32"/>
        </w:rPr>
        <w:t>Аттракционы</w:t>
      </w:r>
      <w:r>
        <w:rPr>
          <w:bCs/>
          <w:iCs/>
          <w:sz w:val="32"/>
          <w:szCs w:val="32"/>
        </w:rPr>
        <w:t>.1.Мальчики стоят в 2-х колонках .Первые держат лошадку, на голове шляпа ковбоя. По сигналу они скачут до ориентира, возвращаются и передают шляпу и коня второму и т.д.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2. С мамами- к верёвке привязаны ленты, по центру разграничитель.По сигналу мамы завязывают банты. Кто Быстрее?</w:t>
      </w:r>
    </w:p>
    <w:p w:rsidR="00DE444B" w:rsidRDefault="00DE444B" w:rsidP="00183E77">
      <w:pPr>
        <w:rPr>
          <w:bCs/>
          <w:iCs/>
          <w:sz w:val="32"/>
          <w:szCs w:val="32"/>
        </w:rPr>
      </w:pP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    -  5  -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3.С мамами- стулья стоят по центру друг за другом, на них лежат платочки. С одной стороны от стульев стоят дети, с другой мамы. По сигналу все танцуют под музыку, с окончанием быстро берут платок со стула. В какой команде больше платков?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Раздаётся стук в дверь.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ВЕД.- Ребята, в дверь стучатся к нам .Интересно, кто же там?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( приход Печкина с посылкой)</w:t>
      </w:r>
    </w:p>
    <w:p w:rsidR="00DE444B" w:rsidRDefault="00DE444B" w:rsidP="00183E77">
      <w:pPr>
        <w:rPr>
          <w:b/>
          <w:bCs/>
          <w:i/>
          <w:iCs/>
          <w:sz w:val="32"/>
          <w:szCs w:val="32"/>
        </w:rPr>
      </w:pPr>
      <w:r w:rsidRPr="00675BA1">
        <w:rPr>
          <w:b/>
          <w:bCs/>
          <w:i/>
          <w:iCs/>
          <w:sz w:val="32"/>
          <w:szCs w:val="32"/>
        </w:rPr>
        <w:t>Игра с Печкиным «Ищи»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Аттракцион с Печкиным.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посылке подарки для девочек и игра для мальчиков.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Печкин уходит.</w:t>
      </w:r>
      <w:bookmarkStart w:id="0" w:name="_GoBack"/>
      <w:bookmarkEnd w:id="0"/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ВЕД- Вот и подошёл к концу наш праздник.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Мы желаем радости всем женщинам на свете,</w:t>
      </w:r>
    </w:p>
    <w:p w:rsidR="00DE444B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Мы желаем счастья вам и вашим детям!</w:t>
      </w:r>
    </w:p>
    <w:p w:rsidR="00DE444B" w:rsidRPr="00675BA1" w:rsidRDefault="00DE444B" w:rsidP="00183E77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Дети под музыку уходят из зала.</w:t>
      </w:r>
    </w:p>
    <w:p w:rsidR="00DE444B" w:rsidRPr="00183E77" w:rsidRDefault="00DE444B" w:rsidP="00183E77">
      <w:pPr>
        <w:rPr>
          <w:bCs/>
          <w:iCs/>
          <w:sz w:val="32"/>
          <w:szCs w:val="32"/>
        </w:rPr>
      </w:pPr>
    </w:p>
    <w:p w:rsidR="00DE444B" w:rsidRPr="00016B8B" w:rsidRDefault="00DE444B" w:rsidP="004F17CB">
      <w:pPr>
        <w:spacing w:line="240" w:lineRule="auto"/>
        <w:rPr>
          <w:sz w:val="32"/>
          <w:szCs w:val="32"/>
        </w:rPr>
      </w:pPr>
    </w:p>
    <w:p w:rsidR="00DE444B" w:rsidRDefault="00DE444B" w:rsidP="004F17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-  6 -</w:t>
      </w:r>
    </w:p>
    <w:sectPr w:rsidR="00DE444B" w:rsidSect="00B7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A6F"/>
    <w:multiLevelType w:val="hybridMultilevel"/>
    <w:tmpl w:val="E9B6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C89"/>
    <w:rsid w:val="00016B8B"/>
    <w:rsid w:val="0004637E"/>
    <w:rsid w:val="000D486F"/>
    <w:rsid w:val="0016785A"/>
    <w:rsid w:val="00183E77"/>
    <w:rsid w:val="00187C89"/>
    <w:rsid w:val="0027140D"/>
    <w:rsid w:val="00290822"/>
    <w:rsid w:val="002D3A7E"/>
    <w:rsid w:val="002F559A"/>
    <w:rsid w:val="003B35E0"/>
    <w:rsid w:val="00456C98"/>
    <w:rsid w:val="004752F0"/>
    <w:rsid w:val="00482E67"/>
    <w:rsid w:val="004876DE"/>
    <w:rsid w:val="004F17CB"/>
    <w:rsid w:val="005321FD"/>
    <w:rsid w:val="0054686C"/>
    <w:rsid w:val="00557E72"/>
    <w:rsid w:val="00591FB8"/>
    <w:rsid w:val="00645F6E"/>
    <w:rsid w:val="00675BA1"/>
    <w:rsid w:val="00696292"/>
    <w:rsid w:val="006E5515"/>
    <w:rsid w:val="007A1A6C"/>
    <w:rsid w:val="007A25DD"/>
    <w:rsid w:val="00853ED5"/>
    <w:rsid w:val="008D50B3"/>
    <w:rsid w:val="00925B66"/>
    <w:rsid w:val="009310BF"/>
    <w:rsid w:val="00941937"/>
    <w:rsid w:val="00B1422B"/>
    <w:rsid w:val="00B55CBC"/>
    <w:rsid w:val="00B74592"/>
    <w:rsid w:val="00BC654E"/>
    <w:rsid w:val="00BE211F"/>
    <w:rsid w:val="00C91808"/>
    <w:rsid w:val="00CF63AC"/>
    <w:rsid w:val="00D12797"/>
    <w:rsid w:val="00DE444B"/>
    <w:rsid w:val="00DE6146"/>
    <w:rsid w:val="00E06D2C"/>
    <w:rsid w:val="00E400EC"/>
    <w:rsid w:val="00E438B4"/>
    <w:rsid w:val="00E63C25"/>
    <w:rsid w:val="00E737AA"/>
    <w:rsid w:val="00F8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E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E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E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E7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E7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3E7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3E7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E77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853ED5"/>
    <w:pPr>
      <w:ind w:left="720"/>
      <w:contextualSpacing/>
    </w:pPr>
  </w:style>
  <w:style w:type="paragraph" w:styleId="List">
    <w:name w:val="List"/>
    <w:basedOn w:val="Normal"/>
    <w:uiPriority w:val="99"/>
    <w:rsid w:val="00183E77"/>
    <w:pPr>
      <w:ind w:left="283" w:hanging="283"/>
      <w:contextualSpacing/>
    </w:pPr>
  </w:style>
  <w:style w:type="paragraph" w:styleId="List2">
    <w:name w:val="List 2"/>
    <w:basedOn w:val="Normal"/>
    <w:uiPriority w:val="99"/>
    <w:rsid w:val="00183E77"/>
    <w:pPr>
      <w:ind w:left="566" w:hanging="283"/>
      <w:contextualSpacing/>
    </w:pPr>
  </w:style>
  <w:style w:type="paragraph" w:styleId="ListContinue">
    <w:name w:val="List Continue"/>
    <w:basedOn w:val="Normal"/>
    <w:uiPriority w:val="99"/>
    <w:rsid w:val="00183E77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iPriority w:val="99"/>
    <w:rsid w:val="0018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3E7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83E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3E77"/>
    <w:rPr>
      <w:rFonts w:cs="Times New Roman"/>
    </w:rPr>
  </w:style>
  <w:style w:type="paragraph" w:styleId="NormalIndent">
    <w:name w:val="Normal Indent"/>
    <w:basedOn w:val="Normal"/>
    <w:uiPriority w:val="99"/>
    <w:rsid w:val="00183E77"/>
    <w:pPr>
      <w:ind w:left="708"/>
    </w:pPr>
  </w:style>
  <w:style w:type="paragraph" w:customStyle="1" w:styleId="a">
    <w:name w:val="Краткий обратный адрес"/>
    <w:basedOn w:val="Normal"/>
    <w:uiPriority w:val="99"/>
    <w:rsid w:val="00183E77"/>
  </w:style>
  <w:style w:type="paragraph" w:styleId="BodyTextFirstIndent">
    <w:name w:val="Body Text First Indent"/>
    <w:basedOn w:val="BodyText"/>
    <w:link w:val="BodyTextFirstIndentChar"/>
    <w:uiPriority w:val="99"/>
    <w:rsid w:val="00183E7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183E77"/>
  </w:style>
  <w:style w:type="paragraph" w:styleId="BodyTextFirstIndent2">
    <w:name w:val="Body Text First Indent 2"/>
    <w:basedOn w:val="BodyTextIndent"/>
    <w:link w:val="BodyTextFirstIndent2Char"/>
    <w:uiPriority w:val="99"/>
    <w:rsid w:val="00183E7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8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946</Words>
  <Characters>5393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8  марта   2014 год</dc:title>
  <dc:subject/>
  <dc:creator>Iam</dc:creator>
  <cp:keywords/>
  <dc:description/>
  <cp:lastModifiedBy>Елена</cp:lastModifiedBy>
  <cp:revision>3</cp:revision>
  <cp:lastPrinted>2014-02-14T13:33:00Z</cp:lastPrinted>
  <dcterms:created xsi:type="dcterms:W3CDTF">2014-02-04T07:50:00Z</dcterms:created>
  <dcterms:modified xsi:type="dcterms:W3CDTF">2014-02-14T13:33:00Z</dcterms:modified>
</cp:coreProperties>
</file>