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3" w:rsidRPr="00AC6210" w:rsidRDefault="00061E53" w:rsidP="00AC6210">
      <w:pPr>
        <w:ind w:left="-900"/>
        <w:jc w:val="center"/>
        <w:rPr>
          <w:b/>
        </w:rPr>
      </w:pPr>
      <w:r w:rsidRPr="00AC6210">
        <w:rPr>
          <w:b/>
          <w:szCs w:val="24"/>
        </w:rPr>
        <w:t xml:space="preserve">МБДОУ «Золотой ключик»    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Pr="00AC6210">
        <w:rPr>
          <w:b/>
        </w:rPr>
        <w:t>г. Ноябрьск Тюменская область ЯНАО</w:t>
      </w:r>
    </w:p>
    <w:p w:rsidR="00061E53" w:rsidRPr="00AC6210" w:rsidRDefault="00061E53" w:rsidP="00AC6210">
      <w:pPr>
        <w:tabs>
          <w:tab w:val="left" w:pos="3420"/>
        </w:tabs>
        <w:rPr>
          <w:b/>
        </w:rPr>
      </w:pPr>
      <w:r>
        <w:tab/>
      </w:r>
      <w:r w:rsidRPr="00AC6210">
        <w:rPr>
          <w:b/>
        </w:rPr>
        <w:t>Дан Елена Ивановна</w:t>
      </w:r>
    </w:p>
    <w:p w:rsidR="00061E53" w:rsidRPr="003607A0" w:rsidRDefault="00061E53" w:rsidP="00AC6210">
      <w:pPr>
        <w:tabs>
          <w:tab w:val="left" w:pos="3900"/>
        </w:tabs>
        <w:rPr>
          <w:b/>
        </w:rPr>
      </w:pPr>
      <w:r>
        <w:rPr>
          <w:b/>
        </w:rPr>
        <w:tab/>
        <w:t>воспитатель</w:t>
      </w:r>
    </w:p>
    <w:p w:rsidR="00061E53" w:rsidRPr="003607A0" w:rsidRDefault="00061E53" w:rsidP="00391392">
      <w:pPr>
        <w:jc w:val="right"/>
        <w:rPr>
          <w:b/>
        </w:rPr>
      </w:pPr>
    </w:p>
    <w:p w:rsidR="00061E53" w:rsidRPr="003607A0" w:rsidRDefault="00061E53" w:rsidP="00391392">
      <w:pPr>
        <w:jc w:val="right"/>
        <w:rPr>
          <w:b/>
        </w:rPr>
      </w:pPr>
    </w:p>
    <w:p w:rsidR="00061E53" w:rsidRPr="003607A0" w:rsidRDefault="00061E53" w:rsidP="00391392">
      <w:pPr>
        <w:jc w:val="right"/>
        <w:rPr>
          <w:b/>
        </w:rPr>
      </w:pPr>
    </w:p>
    <w:p w:rsidR="00061E53" w:rsidRPr="003607A0" w:rsidRDefault="00061E53" w:rsidP="00391392">
      <w:pPr>
        <w:jc w:val="right"/>
        <w:rPr>
          <w:b/>
        </w:rPr>
      </w:pPr>
    </w:p>
    <w:p w:rsidR="00061E53" w:rsidRPr="003607A0" w:rsidRDefault="00061E53" w:rsidP="00391392">
      <w:pPr>
        <w:jc w:val="right"/>
        <w:rPr>
          <w:b/>
        </w:rPr>
      </w:pPr>
    </w:p>
    <w:p w:rsidR="00061E53" w:rsidRPr="003607A0" w:rsidRDefault="00061E53" w:rsidP="00391392">
      <w:pPr>
        <w:jc w:val="center"/>
        <w:rPr>
          <w:b/>
        </w:rPr>
      </w:pPr>
    </w:p>
    <w:p w:rsidR="00061E53" w:rsidRPr="00391392" w:rsidRDefault="00061E53" w:rsidP="00391392">
      <w:pPr>
        <w:jc w:val="center"/>
        <w:rPr>
          <w:b/>
          <w:sz w:val="32"/>
          <w:szCs w:val="32"/>
        </w:rPr>
      </w:pPr>
      <w:r w:rsidRPr="00391392">
        <w:rPr>
          <w:b/>
          <w:sz w:val="32"/>
          <w:szCs w:val="32"/>
        </w:rPr>
        <w:t>Рабочая программа социально-личностной направленности</w:t>
      </w:r>
    </w:p>
    <w:p w:rsidR="00061E53" w:rsidRPr="00391392" w:rsidRDefault="00061E53" w:rsidP="00391392">
      <w:pPr>
        <w:jc w:val="center"/>
        <w:rPr>
          <w:b/>
          <w:sz w:val="32"/>
          <w:szCs w:val="32"/>
        </w:rPr>
      </w:pPr>
      <w:r w:rsidRPr="00391392">
        <w:rPr>
          <w:b/>
          <w:sz w:val="32"/>
          <w:szCs w:val="32"/>
        </w:rPr>
        <w:t>«Уроки добра»</w:t>
      </w:r>
    </w:p>
    <w:p w:rsidR="00061E53" w:rsidRPr="00391392" w:rsidRDefault="00061E53" w:rsidP="00391392">
      <w:pPr>
        <w:jc w:val="center"/>
        <w:rPr>
          <w:b/>
          <w:sz w:val="32"/>
          <w:szCs w:val="32"/>
        </w:rPr>
      </w:pPr>
      <w:r w:rsidRPr="00391392">
        <w:rPr>
          <w:b/>
          <w:sz w:val="32"/>
          <w:szCs w:val="32"/>
        </w:rPr>
        <w:t>для детей подготовительной группы</w:t>
      </w: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>
      <w:pPr>
        <w:rPr>
          <w:b/>
        </w:rPr>
      </w:pP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>
      <w:pPr>
        <w:jc w:val="right"/>
        <w:rPr>
          <w:b/>
        </w:rPr>
      </w:pPr>
    </w:p>
    <w:p w:rsidR="00061E53" w:rsidRDefault="00061E53" w:rsidP="00391392"/>
    <w:p w:rsidR="00061E53" w:rsidRDefault="00061E53" w:rsidP="00391392">
      <w:pPr>
        <w:widowControl/>
        <w:adjustRightInd/>
        <w:spacing w:before="0" w:after="200" w:line="276" w:lineRule="auto"/>
        <w:jc w:val="left"/>
        <w:textAlignment w:val="auto"/>
        <w:outlineLvl w:val="0"/>
        <w:rPr>
          <w:b/>
          <w:szCs w:val="24"/>
        </w:rPr>
        <w:sectPr w:rsidR="00061E53" w:rsidSect="00F642BC">
          <w:footerReference w:type="even" r:id="rId7"/>
          <w:footerReference w:type="default" r:id="rId8"/>
          <w:pgSz w:w="11906" w:h="16838" w:code="9"/>
          <w:pgMar w:top="851" w:right="1134" w:bottom="567" w:left="1134" w:header="720" w:footer="720" w:gutter="0"/>
          <w:cols w:space="708" w:equalWidth="0">
            <w:col w:w="9638"/>
          </w:cols>
          <w:docGrid w:linePitch="360"/>
        </w:sectPr>
      </w:pPr>
    </w:p>
    <w:p w:rsidR="00061E53" w:rsidRPr="00523920" w:rsidRDefault="00061E53" w:rsidP="00391392">
      <w:pPr>
        <w:widowControl/>
        <w:adjustRightInd/>
        <w:spacing w:before="0" w:after="200" w:line="276" w:lineRule="auto"/>
        <w:jc w:val="left"/>
        <w:textAlignment w:val="auto"/>
        <w:outlineLvl w:val="0"/>
        <w:rPr>
          <w:b/>
          <w:szCs w:val="24"/>
        </w:rPr>
      </w:pPr>
      <w:r w:rsidRPr="00523920">
        <w:rPr>
          <w:b/>
          <w:szCs w:val="24"/>
        </w:rPr>
        <w:t xml:space="preserve">                                           Содержание.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i/>
          <w:iCs/>
          <w:sz w:val="22"/>
          <w:szCs w:val="22"/>
        </w:rPr>
      </w:pP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523920">
        <w:rPr>
          <w:szCs w:val="24"/>
        </w:rPr>
        <w:t>1</w:t>
      </w:r>
      <w:r w:rsidRPr="00523920">
        <w:rPr>
          <w:b/>
          <w:szCs w:val="24"/>
        </w:rPr>
        <w:t xml:space="preserve">.    </w:t>
      </w:r>
      <w:r w:rsidRPr="00523920">
        <w:rPr>
          <w:szCs w:val="24"/>
        </w:rPr>
        <w:t xml:space="preserve">Пояснительная записка. 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523920">
        <w:rPr>
          <w:szCs w:val="24"/>
        </w:rPr>
        <w:t xml:space="preserve">2.    Учебно-тематический план                                                                          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523920">
        <w:rPr>
          <w:szCs w:val="24"/>
        </w:rPr>
        <w:t>3.    Содержание программы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>
        <w:rPr>
          <w:szCs w:val="24"/>
        </w:rPr>
        <w:t>4</w:t>
      </w:r>
      <w:r w:rsidRPr="00523920">
        <w:rPr>
          <w:szCs w:val="24"/>
        </w:rPr>
        <w:t>.    Методическое обеспечение</w:t>
      </w:r>
      <w:r>
        <w:rPr>
          <w:szCs w:val="24"/>
        </w:rPr>
        <w:t xml:space="preserve"> дополнительной образовательной программы</w:t>
      </w:r>
      <w:r w:rsidRPr="00523920">
        <w:rPr>
          <w:szCs w:val="24"/>
        </w:rPr>
        <w:t xml:space="preserve">    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>
        <w:rPr>
          <w:szCs w:val="24"/>
        </w:rPr>
        <w:t>5</w:t>
      </w:r>
      <w:r w:rsidRPr="00523920">
        <w:rPr>
          <w:szCs w:val="24"/>
        </w:rPr>
        <w:t>.    Перечень использованной литературы материально- технических средств.</w:t>
      </w:r>
    </w:p>
    <w:p w:rsidR="00061E53" w:rsidRPr="00523920" w:rsidRDefault="00061E53" w:rsidP="00A40853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523920">
        <w:rPr>
          <w:szCs w:val="24"/>
        </w:rPr>
        <w:t xml:space="preserve">  </w:t>
      </w:r>
    </w:p>
    <w:p w:rsidR="00061E53" w:rsidRPr="00523920" w:rsidRDefault="00061E53" w:rsidP="00A40853">
      <w:pPr>
        <w:widowControl/>
        <w:adjustRightInd/>
        <w:spacing w:before="0" w:after="200" w:line="276" w:lineRule="auto"/>
        <w:jc w:val="left"/>
        <w:textAlignment w:val="auto"/>
        <w:rPr>
          <w:szCs w:val="24"/>
        </w:rPr>
      </w:pPr>
      <w:r w:rsidRPr="00523920">
        <w:rPr>
          <w:szCs w:val="24"/>
        </w:rPr>
        <w:t xml:space="preserve"> </w:t>
      </w:r>
    </w:p>
    <w:p w:rsidR="00061E53" w:rsidRDefault="00061E53" w:rsidP="00A40853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4B2063">
      <w:pPr>
        <w:widowControl/>
        <w:tabs>
          <w:tab w:val="left" w:pos="6480"/>
        </w:tabs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</w:p>
    <w:p w:rsidR="00061E53" w:rsidRDefault="00061E53" w:rsidP="00687C1A">
      <w:pPr>
        <w:widowControl/>
        <w:tabs>
          <w:tab w:val="left" w:pos="648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061E53" w:rsidRPr="00687C1A" w:rsidRDefault="00061E53" w:rsidP="00687C1A">
      <w:pPr>
        <w:widowControl/>
        <w:tabs>
          <w:tab w:val="left" w:pos="6480"/>
        </w:tabs>
        <w:adjustRightInd/>
        <w:spacing w:before="0" w:after="200" w:line="276" w:lineRule="auto"/>
        <w:jc w:val="center"/>
        <w:textAlignment w:val="auto"/>
        <w:rPr>
          <w:b/>
          <w:sz w:val="22"/>
          <w:szCs w:val="22"/>
        </w:rPr>
      </w:pPr>
      <w:r w:rsidRPr="00687C1A">
        <w:rPr>
          <w:rFonts w:ascii="Calibri" w:hAnsi="Calibri"/>
          <w:b/>
          <w:sz w:val="22"/>
          <w:szCs w:val="22"/>
        </w:rPr>
        <w:t>ПОЯСНИТЕЛЬНАЯ ЗАПИСКА</w:t>
      </w:r>
    </w:p>
    <w:p w:rsidR="00061E53" w:rsidRPr="00EE4997" w:rsidRDefault="00061E53" w:rsidP="004B2063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76E">
        <w:rPr>
          <w:rFonts w:ascii="Times New Roman" w:hAnsi="Times New Roman" w:cs="Times New Roman"/>
          <w:sz w:val="24"/>
          <w:szCs w:val="24"/>
        </w:rPr>
        <w:t xml:space="preserve"> </w:t>
      </w:r>
      <w:r w:rsidRPr="00EE4997">
        <w:rPr>
          <w:rFonts w:ascii="Times New Roman" w:hAnsi="Times New Roman" w:cs="Times New Roman"/>
          <w:sz w:val="24"/>
          <w:szCs w:val="24"/>
        </w:rPr>
        <w:t xml:space="preserve">Подготовка ребенка к школе длительный и многоплановый  процесс. Одним из важных направлений работы при подготовке ребенка к школе является развитие эмоционально-волевой сферы дошкольников. В наше время, когда людям так не хватает эмоционального контакта и понимания, часто можно встретить детей, имеющих отклонения в развитии эмоционально-волевой сферы. Детям сложно разобраться в мире человеческих отношений, освоить язык чувств. Много еще не зная и не умея, дети часто нарушают установленные нормы, ведут себя неадекватно.   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Детская неуверенность, трудности общения, низкая самооценка, не достаточно развитая дифференциация эмоций, агрессивность и т.д.  рассматриваются как социальные явление, поэтому взрослым очень важно найти пути воспитания у детей миролюбия и доброжелательного поведения.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Одним из способов оказания психолого-педагогической помощи детям 6 лет по профилактике нарушений эмоционально-волевой сферы в условиях социально одобряемых форм поведения является реализация данной   программы.</w:t>
      </w:r>
    </w:p>
    <w:p w:rsidR="00061E53" w:rsidRPr="00EE4997" w:rsidRDefault="00061E53" w:rsidP="00687C1A">
      <w:pPr>
        <w:spacing w:before="0" w:after="0" w:line="240" w:lineRule="auto"/>
        <w:rPr>
          <w:szCs w:val="24"/>
        </w:rPr>
      </w:pPr>
      <w:r w:rsidRPr="00EE4997">
        <w:rPr>
          <w:szCs w:val="24"/>
        </w:rPr>
        <w:t xml:space="preserve">Педагогическая целесообразность программа призвана научить детей осознанно воспринимать свои собственные эмоции (чувства, переживания), избегать конфликтных ситуаций, а также понимать эмоциональное состояние других людей. </w:t>
      </w:r>
    </w:p>
    <w:p w:rsidR="00061E53" w:rsidRPr="00EE4997" w:rsidRDefault="00061E53" w:rsidP="00523920">
      <w:pPr>
        <w:spacing w:before="0" w:after="0" w:line="240" w:lineRule="auto"/>
        <w:ind w:firstLine="709"/>
        <w:rPr>
          <w:szCs w:val="24"/>
        </w:rPr>
      </w:pPr>
      <w:r w:rsidRPr="00EE4997">
        <w:rPr>
          <w:szCs w:val="24"/>
        </w:rPr>
        <w:t>Важнейшим условием эффективности Программы  является определение её ценностных ориентиров.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E4997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позволяет решать проблему психопрофилактики психологического состояния здоровых детей в дошкольном образовательном учреждении, снизить риск отрицательно влияющих факторов на  психологическое здоровье ребенка.  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Новизна  дополнительной  образовательной  программы  состоит  в том, что позволяет через групповую работу, учитывающую специфику дошкольного возраста обучить детей социально приемлемым способом самоутверждения и самовыражения, полноценному общению, положительному восприятию себя, адекватному поведению в соответствии с окружающими условиями и событиями, поддержанию положительного эмоционального фона, оптимистического настроя, воспитать доброжелательное отношение к окружающим.</w:t>
      </w:r>
    </w:p>
    <w:p w:rsidR="00061E53" w:rsidRPr="00EE4997" w:rsidRDefault="00061E53" w:rsidP="009A0D6A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E4997">
        <w:rPr>
          <w:rFonts w:ascii="Times New Roman" w:hAnsi="Times New Roman" w:cs="Times New Roman"/>
          <w:sz w:val="24"/>
          <w:szCs w:val="24"/>
        </w:rPr>
        <w:t>: профилактика нарушений эмоционально-волевой сферы.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49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1E53" w:rsidRPr="00EE4997" w:rsidRDefault="00061E53" w:rsidP="0013476E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720"/>
          <w:tab w:val="left" w:pos="2220"/>
          <w:tab w:val="center" w:pos="4947"/>
          <w:tab w:val="left" w:pos="6120"/>
        </w:tabs>
        <w:ind w:left="720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Снижение негативных переживаний и трансформация их в положительные эмоциональные состояния.</w:t>
      </w:r>
    </w:p>
    <w:p w:rsidR="00061E53" w:rsidRPr="00EE4997" w:rsidRDefault="00061E53" w:rsidP="0013476E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360"/>
          <w:tab w:val="left" w:pos="720"/>
          <w:tab w:val="center" w:pos="4947"/>
          <w:tab w:val="left" w:pos="6120"/>
        </w:tabs>
        <w:ind w:hanging="106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Развитие толерантности и навыков общения.</w:t>
      </w:r>
    </w:p>
    <w:p w:rsidR="00061E53" w:rsidRPr="00EE4997" w:rsidRDefault="00061E53" w:rsidP="0013476E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360"/>
          <w:tab w:val="left" w:pos="720"/>
          <w:tab w:val="center" w:pos="4947"/>
          <w:tab w:val="left" w:pos="6120"/>
        </w:tabs>
        <w:ind w:hanging="106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себе и другим людям.</w:t>
      </w:r>
    </w:p>
    <w:p w:rsidR="00061E53" w:rsidRPr="00EE4997" w:rsidRDefault="00061E53" w:rsidP="0013476E">
      <w:pPr>
        <w:pStyle w:val="ConsPlusNormal"/>
        <w:widowControl/>
        <w:numPr>
          <w:ilvl w:val="0"/>
          <w:numId w:val="1"/>
        </w:numPr>
        <w:tabs>
          <w:tab w:val="clear" w:pos="1425"/>
          <w:tab w:val="num" w:pos="360"/>
          <w:tab w:val="left" w:pos="720"/>
          <w:tab w:val="center" w:pos="4947"/>
          <w:tab w:val="left" w:pos="6120"/>
        </w:tabs>
        <w:ind w:hanging="106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Развитие дифференциации эмоций.                                                                                                     </w:t>
      </w:r>
    </w:p>
    <w:p w:rsidR="00061E53" w:rsidRPr="00EE4997" w:rsidRDefault="00061E53" w:rsidP="009969D0">
      <w:pPr>
        <w:pStyle w:val="ConsPlusNormal"/>
        <w:widowControl/>
        <w:numPr>
          <w:ilvl w:val="0"/>
          <w:numId w:val="1"/>
        </w:numPr>
        <w:tabs>
          <w:tab w:val="left" w:pos="720"/>
          <w:tab w:val="center" w:pos="4947"/>
          <w:tab w:val="left" w:pos="612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Развитие и формирование психологической готовности детей к школе.                                        </w:t>
      </w:r>
    </w:p>
    <w:p w:rsidR="00061E53" w:rsidRPr="00EE4997" w:rsidRDefault="00061E53" w:rsidP="00CF7758">
      <w:pPr>
        <w:tabs>
          <w:tab w:val="left" w:pos="0"/>
          <w:tab w:val="left" w:pos="6960"/>
        </w:tabs>
        <w:spacing w:before="0" w:after="0" w:line="240" w:lineRule="auto"/>
        <w:ind w:firstLine="709"/>
        <w:rPr>
          <w:i/>
          <w:szCs w:val="24"/>
          <w:u w:val="single"/>
        </w:rPr>
      </w:pPr>
      <w:r w:rsidRPr="00EE4997">
        <w:rPr>
          <w:szCs w:val="24"/>
        </w:rPr>
        <w:t xml:space="preserve">   Дополнительная образовательная программа ориентирована на детей 5 – 7 лет и реализуется в форме кружка. Состав группы </w:t>
      </w:r>
      <w:r w:rsidRPr="00EE4997">
        <w:rPr>
          <w:b/>
          <w:szCs w:val="24"/>
        </w:rPr>
        <w:t>10 человек.</w:t>
      </w:r>
    </w:p>
    <w:p w:rsidR="00061E53" w:rsidRPr="00EE4997" w:rsidRDefault="00061E53" w:rsidP="0013476E">
      <w:pPr>
        <w:pStyle w:val="ConsPlusNormal"/>
        <w:widowControl/>
        <w:tabs>
          <w:tab w:val="left" w:pos="720"/>
          <w:tab w:val="center" w:pos="4947"/>
          <w:tab w:val="left" w:pos="6120"/>
        </w:tabs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 Продолжительность занятий  – 30 минут один раз в неделю в течение  учебного года.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задачами занятие строится в интересной, занимательной для детей форме. В содержании занятий использованы игры, упражнения, разработки, имеющиеся в отечественной и зарубежной литературе, а также авторские находки. В качестве основных приемов и методов используются: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социально-поведенческий тренинг;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психогимнастика;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чтение и обсуждение художественных произведений;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просмотр и анализ  фрагментов мультипликационных фильмов с последующим    моделированием новых версий; дискуссии;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диагностика эмоционального состояния, отношения ребенка к обсуждаемой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  проблеме;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обыгрывание конфликтных ситуаций и моделирование выхода из них;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примеры выражения своего эмоционального состояния в рисунке, музыке.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 xml:space="preserve"> Поведенческие навыки отрабатываются с помощью разнообразных приемов, указанных ранее. Каждый ребенок имеет право высказать свое мнение, отношение к той или иной ситуации, поэтому отрицательные оценки детского мнения взрослым не допускается. Каждое занятие строится на принципах</w:t>
      </w:r>
      <w:r w:rsidRPr="00EE4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997">
        <w:rPr>
          <w:rFonts w:ascii="Times New Roman" w:hAnsi="Times New Roman" w:cs="Times New Roman"/>
          <w:sz w:val="24"/>
          <w:szCs w:val="24"/>
        </w:rPr>
        <w:t>уважения, доверия, взаимопонимания, взаимопомощи.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Каждая занятие  проводится в следующей форме: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bookmarkStart w:id="0" w:name="_GoBack"/>
      <w:bookmarkEnd w:id="0"/>
      <w:r w:rsidRPr="00EE4997">
        <w:rPr>
          <w:szCs w:val="24"/>
        </w:rPr>
        <w:t xml:space="preserve"> Приветствие.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1Анализ музыкального произведения.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2. Знакомство со сказочными персонажами.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3.Игровая ситуация.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4.Беседа о добрых и злых людях.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5.Тренинг эмоций.</w:t>
      </w:r>
    </w:p>
    <w:p w:rsidR="00061E53" w:rsidRPr="00EE4997" w:rsidRDefault="00061E53" w:rsidP="00687115">
      <w:pPr>
        <w:widowControl/>
        <w:adjustRightInd/>
        <w:spacing w:before="0" w:after="0" w:line="240" w:lineRule="auto"/>
        <w:textAlignment w:val="auto"/>
        <w:rPr>
          <w:szCs w:val="24"/>
        </w:rPr>
      </w:pPr>
      <w:r w:rsidRPr="00EE4997">
        <w:rPr>
          <w:szCs w:val="24"/>
        </w:rPr>
        <w:t>6.Рисование на тему «Добрый и злой».</w:t>
      </w:r>
    </w:p>
    <w:p w:rsidR="00061E53" w:rsidRPr="00EE4997" w:rsidRDefault="00061E53" w:rsidP="00687115">
      <w:pPr>
        <w:pStyle w:val="ConsPlusNormal"/>
        <w:widowControl/>
        <w:tabs>
          <w:tab w:val="left" w:pos="2220"/>
          <w:tab w:val="center" w:pos="4947"/>
        </w:tabs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Рефлексия. Прощание.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4997">
        <w:rPr>
          <w:rFonts w:ascii="Times New Roman" w:hAnsi="Times New Roman" w:cs="Times New Roman"/>
          <w:b/>
          <w:sz w:val="24"/>
          <w:szCs w:val="24"/>
        </w:rPr>
        <w:t>Результатом проводимой развивающей работы является: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положительная динамика развития эмоционально-волевой сферы и появление доброжелательности;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   преобладание положительных эмоций;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способность сдерживать нежелательные эмоции или применение приемлемых способов их проявления (не причиняя другим вред);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- изменение характера детских рисунков (преобладание ярких, светлых красок, уверенный контур рисунка, выражение положительных эмоций через рисунок).</w:t>
      </w:r>
    </w:p>
    <w:p w:rsidR="00061E53" w:rsidRPr="00EE4997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4997">
        <w:rPr>
          <w:rFonts w:ascii="Times New Roman" w:hAnsi="Times New Roman" w:cs="Times New Roman"/>
          <w:sz w:val="24"/>
          <w:szCs w:val="24"/>
        </w:rPr>
        <w:t>Тематика занятий может быть расширена и дополнена – в зависимости от проблем конкретных детей.</w:t>
      </w:r>
    </w:p>
    <w:p w:rsidR="00061E53" w:rsidRPr="00EE4997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061E53" w:rsidRPr="00EE4997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061E53" w:rsidRPr="00EE4997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061E53" w:rsidRPr="00EE4997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061E53" w:rsidRPr="00EE4997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106133">
      <w:pPr>
        <w:widowControl/>
        <w:tabs>
          <w:tab w:val="left" w:pos="6960"/>
        </w:tabs>
        <w:adjustRightInd/>
        <w:spacing w:before="0" w:after="200" w:line="276" w:lineRule="auto"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</w:p>
    <w:p w:rsidR="00061E53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</w:p>
    <w:p w:rsidR="00061E53" w:rsidRPr="00CF7758" w:rsidRDefault="00061E53" w:rsidP="00CF7758">
      <w:pPr>
        <w:widowControl/>
        <w:tabs>
          <w:tab w:val="left" w:pos="6960"/>
        </w:tabs>
        <w:adjustRightInd/>
        <w:spacing w:before="0" w:after="0" w:line="240" w:lineRule="auto"/>
        <w:jc w:val="left"/>
        <w:textAlignment w:val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</w:t>
      </w:r>
      <w:r w:rsidRPr="00B91879">
        <w:rPr>
          <w:b/>
          <w:sz w:val="22"/>
          <w:szCs w:val="22"/>
        </w:rPr>
        <w:t>Тематический план</w:t>
      </w:r>
    </w:p>
    <w:p w:rsidR="00061E53" w:rsidRPr="00B91879" w:rsidRDefault="00061E53" w:rsidP="00AC3C70">
      <w:pPr>
        <w:widowControl/>
        <w:tabs>
          <w:tab w:val="left" w:pos="6960"/>
        </w:tabs>
        <w:adjustRightInd/>
        <w:spacing w:before="0" w:after="0" w:line="240" w:lineRule="auto"/>
        <w:textAlignment w:val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676"/>
        <w:gridCol w:w="5105"/>
        <w:gridCol w:w="2880"/>
      </w:tblGrid>
      <w:tr w:rsidR="00061E53" w:rsidRPr="00B91879" w:rsidTr="00780F6A">
        <w:trPr>
          <w:cantSplit/>
          <w:trHeight w:val="957"/>
        </w:trPr>
        <w:tc>
          <w:tcPr>
            <w:tcW w:w="519" w:type="dxa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676" w:type="dxa"/>
            <w:textDirection w:val="btLr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неделя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</w:p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Тема занятия</w:t>
            </w:r>
          </w:p>
        </w:tc>
        <w:tc>
          <w:tcPr>
            <w:tcW w:w="2880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занятий</w:t>
            </w:r>
          </w:p>
        </w:tc>
      </w:tr>
      <w:tr w:rsidR="00061E53" w:rsidRPr="00B91879" w:rsidTr="00780F6A">
        <w:trPr>
          <w:trHeight w:val="331"/>
        </w:trPr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</w:t>
            </w:r>
          </w:p>
        </w:tc>
        <w:tc>
          <w:tcPr>
            <w:tcW w:w="5105" w:type="dxa"/>
          </w:tcPr>
          <w:p w:rsidR="00061E53" w:rsidRPr="00780F6A" w:rsidRDefault="00061E53" w:rsidP="00780F6A">
            <w:pPr>
              <w:rPr>
                <w:b/>
              </w:rPr>
            </w:pPr>
            <w:r w:rsidRPr="00697298">
              <w:rPr>
                <w:b/>
              </w:rPr>
              <w:t>«Смешные клоуны</w:t>
            </w:r>
            <w:r>
              <w:rPr>
                <w:b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rPr>
          <w:trHeight w:val="342"/>
        </w:trPr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697298">
              <w:rPr>
                <w:b/>
              </w:rPr>
              <w:t>''Знакомство с чувством страха''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1E53" w:rsidRPr="00B91879" w:rsidTr="00780F6A">
        <w:trPr>
          <w:trHeight w:val="350"/>
        </w:trPr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«Давайте познакомимся»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1E53" w:rsidRPr="00B91879" w:rsidTr="00780F6A">
        <w:trPr>
          <w:trHeight w:val="372"/>
        </w:trPr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4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41164E">
              <w:rPr>
                <w:rFonts w:ascii="Calibri" w:hAnsi="Calibri"/>
                <w:b/>
                <w:sz w:val="22"/>
                <w:szCs w:val="22"/>
              </w:rPr>
              <w:t>«Наше настроение»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5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C12F6E">
              <w:rPr>
                <w:rFonts w:ascii="Calibri" w:hAnsi="Calibri"/>
                <w:b/>
                <w:sz w:val="22"/>
                <w:szCs w:val="22"/>
              </w:rPr>
              <w:t>«Хорошо ли быть злым»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6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C12F6E"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EB4B24">
              <w:rPr>
                <w:rFonts w:ascii="Calibri" w:hAnsi="Calibri"/>
                <w:b/>
                <w:sz w:val="22"/>
                <w:szCs w:val="22"/>
              </w:rPr>
              <w:t>Учимся справляться с гневом»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7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«Что делать, если ты злишься»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rPr>
          <w:trHeight w:val="367"/>
        </w:trPr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8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«Настроение Бабы-Яги»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9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« 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Знакомство с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чувством радости, удовольствия»</w:t>
            </w:r>
            <w:r w:rsidRPr="0069729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10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«Ссора»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rPr>
          <w:trHeight w:val="307"/>
        </w:trPr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11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«Как справиться с упрямством»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12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«Чувства одинокого человека»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13</w:t>
            </w:r>
          </w:p>
        </w:tc>
        <w:tc>
          <w:tcPr>
            <w:tcW w:w="5105" w:type="dxa"/>
          </w:tcPr>
          <w:p w:rsidR="00061E53" w:rsidRPr="00643E28" w:rsidRDefault="00061E53" w:rsidP="00643E28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«Знакомство с понятием «физическая и эмоциональная боль»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rPr>
          <w:trHeight w:val="197"/>
        </w:trPr>
        <w:tc>
          <w:tcPr>
            <w:tcW w:w="519" w:type="dxa"/>
            <w:vMerge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14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«Учимся понимать чувства других людей»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15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«Учимся доброжелательности»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16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EB4B24">
              <w:rPr>
                <w:rFonts w:ascii="Calibri" w:hAnsi="Calibri"/>
                <w:b/>
                <w:sz w:val="22"/>
                <w:szCs w:val="22"/>
              </w:rPr>
              <w:t>Животные – наши друзья»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17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«Учимся анализировать поведение в конфликтной ситуации»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18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834353">
              <w:rPr>
                <w:rFonts w:ascii="Calibri" w:hAnsi="Calibri"/>
                <w:b/>
                <w:sz w:val="22"/>
                <w:szCs w:val="22"/>
              </w:rPr>
              <w:t xml:space="preserve"> «Добро и зло»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19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Возьмемся за руки друзья!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20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«Волшебные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 xml:space="preserve"> средства взаимопонимания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21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«Поговорим о </w:t>
            </w:r>
            <w:r w:rsidRPr="00EB4B24">
              <w:rPr>
                <w:rFonts w:ascii="Calibri" w:hAnsi="Calibri"/>
                <w:b/>
                <w:sz w:val="22"/>
                <w:szCs w:val="22"/>
              </w:rPr>
              <w:t>доброте»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22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69729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Я учусь владеть собой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23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697298">
              <w:rPr>
                <w:rFonts w:ascii="Calibri" w:hAnsi="Calibri"/>
                <w:b/>
                <w:sz w:val="22"/>
                <w:szCs w:val="22"/>
              </w:rPr>
              <w:t>«Путешествие в страну Понимание».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rPr>
          <w:trHeight w:val="70"/>
        </w:trPr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24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 xml:space="preserve"> «Учимся управлять своими эмоциями в конфликтных ситуациях»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25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«Добрые и злые поступки»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26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«Собственные поступки»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27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697298">
              <w:rPr>
                <w:rFonts w:ascii="Calibri" w:hAnsi="Calibri"/>
                <w:b/>
                <w:sz w:val="22"/>
                <w:szCs w:val="22"/>
              </w:rPr>
              <w:t>«Моя семья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28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«Знакомство детей со способами реагирования на гнев взрослых».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апрель</w:t>
            </w:r>
          </w:p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29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«Дружба </w:t>
            </w:r>
            <w:r w:rsidRPr="00EB4B24">
              <w:rPr>
                <w:rFonts w:ascii="Calibri" w:hAnsi="Calibri"/>
                <w:b/>
                <w:sz w:val="22"/>
                <w:szCs w:val="22"/>
              </w:rPr>
              <w:t>неприязнь».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30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 w:rsidRPr="00EB4B24">
              <w:rPr>
                <w:rFonts w:ascii="Calibri" w:hAnsi="Calibri"/>
                <w:b/>
                <w:sz w:val="22"/>
                <w:szCs w:val="22"/>
              </w:rPr>
              <w:t>«Наши мечты»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31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«Посели себя в дом радости и  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щедрости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32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69729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Знакомство с полярными чертами характера. Капризка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 w:val="restart"/>
            <w:textDirection w:val="btLr"/>
          </w:tcPr>
          <w:p w:rsidR="00061E53" w:rsidRPr="004B2063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b/>
                <w:szCs w:val="22"/>
              </w:rPr>
            </w:pPr>
            <w:r w:rsidRPr="004B206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33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Рисуем настроение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34</w:t>
            </w:r>
          </w:p>
        </w:tc>
        <w:tc>
          <w:tcPr>
            <w:tcW w:w="5105" w:type="dxa"/>
          </w:tcPr>
          <w:p w:rsidR="00061E53" w:rsidRPr="00643E28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«Какой я?»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35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697298">
              <w:rPr>
                <w:rFonts w:ascii="Calibri" w:hAnsi="Calibri"/>
                <w:b/>
                <w:sz w:val="22"/>
                <w:szCs w:val="22"/>
              </w:rPr>
              <w:t>Мы поссорились и помирились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519" w:type="dxa"/>
            <w:vMerge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</w:p>
        </w:tc>
        <w:tc>
          <w:tcPr>
            <w:tcW w:w="676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36</w:t>
            </w:r>
          </w:p>
        </w:tc>
        <w:tc>
          <w:tcPr>
            <w:tcW w:w="5105" w:type="dxa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697298">
              <w:rPr>
                <w:b/>
              </w:rPr>
              <w:t>''Как понять настроение человека?''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61E53" w:rsidRPr="00B91879" w:rsidTr="00780F6A">
        <w:tc>
          <w:tcPr>
            <w:tcW w:w="6300" w:type="dxa"/>
            <w:gridSpan w:val="3"/>
          </w:tcPr>
          <w:p w:rsidR="00061E53" w:rsidRPr="00B91879" w:rsidRDefault="00061E53" w:rsidP="00AC3C70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szCs w:val="22"/>
              </w:rPr>
            </w:pPr>
            <w:r w:rsidRPr="00B91879">
              <w:rPr>
                <w:sz w:val="22"/>
                <w:szCs w:val="22"/>
              </w:rPr>
              <w:t>ИТОГО:</w:t>
            </w:r>
          </w:p>
        </w:tc>
        <w:tc>
          <w:tcPr>
            <w:tcW w:w="2880" w:type="dxa"/>
          </w:tcPr>
          <w:p w:rsidR="00061E53" w:rsidRPr="00B91879" w:rsidRDefault="00061E53" w:rsidP="00CF7758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061E53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center"/>
        <w:outlineLvl w:val="1"/>
        <w:rPr>
          <w:rFonts w:ascii="Calibri" w:hAnsi="Calibri" w:cs="Times New Roman"/>
          <w:sz w:val="22"/>
          <w:szCs w:val="22"/>
        </w:rPr>
      </w:pPr>
    </w:p>
    <w:p w:rsidR="00061E53" w:rsidRDefault="00061E53" w:rsidP="00D61D7E">
      <w:pPr>
        <w:pStyle w:val="ConsPlusNormal"/>
        <w:widowControl/>
        <w:tabs>
          <w:tab w:val="left" w:pos="2220"/>
          <w:tab w:val="center" w:pos="4947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1E53" w:rsidRDefault="00061E53" w:rsidP="00D61D7E">
      <w:pPr>
        <w:pStyle w:val="ConsPlusNormal"/>
        <w:widowControl/>
        <w:tabs>
          <w:tab w:val="left" w:pos="2220"/>
          <w:tab w:val="center" w:pos="4947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76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Психопрофилактическая программа включает проведение занятий, в процессе которых педагог должен решать ряд важных задач: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- раскрывать сущность полярных понятий – «добро» и «зло» и эмоций, которые им соответствуют;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 xml:space="preserve">- знакомить детей с характеристикой эмоциональных состояний, присущих человеку; 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-учить детей видеть эмоциональное состояние другого и собственный эмоциональный образ, соотнося его с конкретной ситуацией;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 xml:space="preserve"> - развивать эмоциональную произвольность;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 xml:space="preserve"> -учить конструктивным способам управления собственным поведениям (снимать напряжение, избавляться от злости, раздражительности, разрешать конфликтные ситуации и д.р.)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  <w:tab w:val="left" w:pos="6120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 xml:space="preserve"> </w:t>
      </w:r>
      <w:r w:rsidRPr="009F0EE8">
        <w:rPr>
          <w:rFonts w:ascii="Times New Roman" w:hAnsi="Times New Roman" w:cs="Times New Roman"/>
          <w:b/>
          <w:sz w:val="24"/>
          <w:szCs w:val="24"/>
        </w:rPr>
        <w:t>Всю серию занятий можно условно разделить на 3 группы: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- первая группа занятий предусматривает формирование у детей знаний об эмоциональном мире человека и способах управления им;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- вторая группа занятий направлена на формирование у детей доброжелательного поведения;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- в третьей группе занятий акцент сделан на формирование осознанного отношения детей к социальным нормам поведения.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Отработка необходимых поведенческих навыков осуществляется через активное участие каждого ребенка в тренинговых упражнениях, под которыми понимается система методов, приемов, форм, позволяющих осуществлять развивающее воздействие на детей.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Поддержанию интереса к занятиям способствует использование сказочных сюжетов.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0EE8">
        <w:rPr>
          <w:rFonts w:ascii="Times New Roman" w:hAnsi="Times New Roman" w:cs="Times New Roman"/>
          <w:sz w:val="24"/>
          <w:szCs w:val="24"/>
        </w:rPr>
        <w:t>Для самовыражения ребенка каждое занятие предусматривает использование рисуночных методик, в основе которых лежит моделирование ситуации успеха и ощущения удовольствия. Решению этой задачи способствует использование доступных каждому ребенку приемов: дорисовывание пиктограмм, рисование по контуру, «кляксография» и др. Каждое занятие рекомендуется заканчивать слушанием приятной музыки или исполнением веселых детских песен, что, в свою очередь, способствует фиксации положительных эмоций и поддержанию интереса к занятиям.</w:t>
      </w:r>
    </w:p>
    <w:p w:rsidR="00061E53" w:rsidRPr="009F0EE8" w:rsidRDefault="00061E53" w:rsidP="009F0EE8">
      <w:pPr>
        <w:spacing w:before="0" w:after="0" w:line="240" w:lineRule="auto"/>
        <w:ind w:firstLine="705"/>
        <w:rPr>
          <w:szCs w:val="24"/>
        </w:rPr>
      </w:pPr>
      <w:r w:rsidRPr="009F0EE8">
        <w:rPr>
          <w:szCs w:val="24"/>
        </w:rPr>
        <w:t xml:space="preserve"> Большая часть занятий построена в форме обучающих упражнений, игр, цель которых обеспечивать психологическую защищенность, доверие к миру, умение получать радость от  общения. </w:t>
      </w:r>
    </w:p>
    <w:p w:rsidR="00061E53" w:rsidRPr="009F0EE8" w:rsidRDefault="00061E53" w:rsidP="009F0EE8">
      <w:pPr>
        <w:spacing w:before="0" w:after="0" w:line="240" w:lineRule="auto"/>
        <w:ind w:firstLine="705"/>
        <w:rPr>
          <w:szCs w:val="24"/>
        </w:rPr>
      </w:pPr>
      <w:r w:rsidRPr="009F0EE8">
        <w:rPr>
          <w:szCs w:val="24"/>
        </w:rPr>
        <w:t xml:space="preserve">В связи с этим в организации занятий используются следующие </w:t>
      </w:r>
      <w:r w:rsidRPr="009F0EE8">
        <w:rPr>
          <w:szCs w:val="24"/>
          <w:u w:val="single"/>
        </w:rPr>
        <w:t>способы реализации программы: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1. </w:t>
      </w:r>
      <w:r w:rsidRPr="009F0EE8">
        <w:rPr>
          <w:szCs w:val="24"/>
          <w:u w:val="single"/>
        </w:rPr>
        <w:t>Коллективно-индивидуальный способ</w:t>
      </w:r>
      <w:r w:rsidRPr="009F0EE8">
        <w:rPr>
          <w:szCs w:val="24"/>
        </w:rPr>
        <w:t>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>Группа в пределах 4- 6 человек позволяет сохранить индивидуальный подход к каждому ребенку и одновременно привить ему навыки социализации. Прослеживаются отношения между каждым конкретным  ребенком и окружающими его детьми, используя подражательные реакции, соревновательность и т.д.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2. </w:t>
      </w:r>
      <w:r w:rsidRPr="009F0EE8">
        <w:rPr>
          <w:szCs w:val="24"/>
          <w:u w:val="single"/>
        </w:rPr>
        <w:t>Игровой метод</w:t>
      </w:r>
      <w:r w:rsidRPr="009F0EE8">
        <w:rPr>
          <w:szCs w:val="24"/>
        </w:rPr>
        <w:t xml:space="preserve"> включает в себя дидактические игры и игротренинги. Занятия состоят из взаимосвязанных игровых ситуаций, заданий, упражнений, игр, подобранных таким образом, чтобы содействовать решению поставленных коррекционных задач.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>3</w:t>
      </w:r>
      <w:r w:rsidRPr="009F0EE8">
        <w:rPr>
          <w:szCs w:val="24"/>
          <w:u w:val="single"/>
        </w:rPr>
        <w:t>. Аналогия с растительным и животным миром</w:t>
      </w:r>
      <w:r w:rsidRPr="009F0EE8">
        <w:rPr>
          <w:szCs w:val="24"/>
        </w:rPr>
        <w:t>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>4. Использование аудиозаписи, изображение образов животного и растительного мира, типичных поз, двигательных повадок, внешнего и внутреннего мира  и т.д.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  <w:u w:val="single"/>
        </w:rPr>
      </w:pPr>
      <w:r w:rsidRPr="009F0EE8">
        <w:rPr>
          <w:szCs w:val="24"/>
        </w:rPr>
        <w:t xml:space="preserve">5. </w:t>
      </w:r>
      <w:r w:rsidRPr="009F0EE8">
        <w:rPr>
          <w:szCs w:val="24"/>
          <w:u w:val="single"/>
        </w:rPr>
        <w:t xml:space="preserve">Театрализация. 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>Разыгрывать небольшие сценки, участники которых имеют разное настроение, характер, поведение; Учить понимать жесты, мимику, воспроизводить их в сценках.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>Введение в игровую атрибутику перевоплощений детей, пантомимы, ролевые игры-сочинялки,</w:t>
      </w:r>
      <w:r w:rsidRPr="009F0EE8">
        <w:rPr>
          <w:b/>
          <w:szCs w:val="24"/>
        </w:rPr>
        <w:t xml:space="preserve">  </w:t>
      </w:r>
      <w:r w:rsidRPr="009F0EE8">
        <w:rPr>
          <w:szCs w:val="24"/>
        </w:rPr>
        <w:t>режиссуры детей, распределения ролей и т.д.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>6</w:t>
      </w:r>
      <w:r w:rsidRPr="009F0EE8">
        <w:rPr>
          <w:szCs w:val="24"/>
          <w:u w:val="single"/>
        </w:rPr>
        <w:t>. Беседы с детьми</w:t>
      </w:r>
      <w:r w:rsidRPr="009F0EE8">
        <w:rPr>
          <w:szCs w:val="24"/>
        </w:rPr>
        <w:t>, обсуждение психологических ситуаций.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7. </w:t>
      </w:r>
      <w:r w:rsidRPr="009F0EE8">
        <w:rPr>
          <w:szCs w:val="24"/>
          <w:u w:val="single"/>
        </w:rPr>
        <w:t>Словесные и подвижные игры, релаксационные упражнения</w:t>
      </w:r>
      <w:r w:rsidRPr="009F0EE8">
        <w:rPr>
          <w:szCs w:val="24"/>
        </w:rPr>
        <w:t>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8. Проигрывание </w:t>
      </w:r>
      <w:r w:rsidRPr="009F0EE8">
        <w:rPr>
          <w:szCs w:val="24"/>
          <w:u w:val="single"/>
        </w:rPr>
        <w:t>психогимнастических упражнений</w:t>
      </w:r>
      <w:r w:rsidRPr="009F0EE8">
        <w:rPr>
          <w:szCs w:val="24"/>
        </w:rPr>
        <w:t>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9. Анализ и инсценирование различных </w:t>
      </w:r>
      <w:r w:rsidRPr="009F0EE8">
        <w:rPr>
          <w:szCs w:val="24"/>
          <w:u w:val="single"/>
        </w:rPr>
        <w:t>психологических этюдов</w:t>
      </w:r>
      <w:r w:rsidRPr="009F0EE8">
        <w:rPr>
          <w:szCs w:val="24"/>
        </w:rPr>
        <w:t>.</w:t>
      </w:r>
    </w:p>
    <w:p w:rsidR="00061E53" w:rsidRPr="009F0EE8" w:rsidRDefault="00061E53" w:rsidP="009F0EE8">
      <w:pPr>
        <w:tabs>
          <w:tab w:val="left" w:pos="0"/>
        </w:tabs>
        <w:spacing w:before="0" w:after="0" w:line="240" w:lineRule="auto"/>
        <w:rPr>
          <w:szCs w:val="24"/>
        </w:rPr>
      </w:pPr>
      <w:r w:rsidRPr="009F0EE8">
        <w:rPr>
          <w:szCs w:val="24"/>
        </w:rPr>
        <w:t>10.</w:t>
      </w:r>
      <w:r w:rsidRPr="009F0EE8">
        <w:rPr>
          <w:szCs w:val="24"/>
          <w:u w:val="single"/>
        </w:rPr>
        <w:t>Прослушивание аудиозаписи</w:t>
      </w:r>
      <w:r w:rsidRPr="009F0EE8">
        <w:rPr>
          <w:szCs w:val="24"/>
        </w:rPr>
        <w:t xml:space="preserve"> со звуками природы и классических музыкальных произведений с целью снятия стрессовое состояние.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11. </w:t>
      </w:r>
      <w:r w:rsidRPr="009F0EE8">
        <w:rPr>
          <w:szCs w:val="24"/>
          <w:u w:val="single"/>
        </w:rPr>
        <w:t>Ритмопластика</w:t>
      </w:r>
      <w:r w:rsidRPr="009F0EE8">
        <w:rPr>
          <w:szCs w:val="24"/>
        </w:rPr>
        <w:t xml:space="preserve"> – художественное восприятие окружающего мира, которое передается через движение, мимику, жесты, позы, пластику. Двигательная терапия – снимает внутреннее напряжение.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12. </w:t>
      </w:r>
      <w:r w:rsidRPr="009F0EE8">
        <w:rPr>
          <w:szCs w:val="24"/>
          <w:u w:val="single"/>
        </w:rPr>
        <w:t>Изотерапия</w:t>
      </w:r>
      <w:r w:rsidRPr="009F0EE8">
        <w:rPr>
          <w:szCs w:val="24"/>
        </w:rPr>
        <w:t xml:space="preserve"> – гасит негативные эмоции путём использования художественных средств.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13. </w:t>
      </w:r>
      <w:r w:rsidRPr="009F0EE8">
        <w:rPr>
          <w:szCs w:val="24"/>
          <w:u w:val="single"/>
        </w:rPr>
        <w:t xml:space="preserve">Игротерапия </w:t>
      </w:r>
      <w:r w:rsidRPr="009F0EE8">
        <w:rPr>
          <w:szCs w:val="24"/>
        </w:rPr>
        <w:t>– расширяет восприятие мира через звук, цвет, форму. Создает положительный образ своего тела.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14. </w:t>
      </w:r>
      <w:r w:rsidRPr="009F0EE8">
        <w:rPr>
          <w:szCs w:val="24"/>
          <w:u w:val="single"/>
        </w:rPr>
        <w:t>Сказкотерапия</w:t>
      </w:r>
      <w:r w:rsidRPr="009F0EE8">
        <w:rPr>
          <w:szCs w:val="24"/>
        </w:rPr>
        <w:t xml:space="preserve"> – даёт возможность справиться с различными психологическими проблемами (страхами, застенчивостью и т.п.), учит общаться с другими детьми, выражать свои эмоции, мысли, чувства.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 xml:space="preserve">15. </w:t>
      </w:r>
      <w:r w:rsidRPr="009F0EE8">
        <w:rPr>
          <w:szCs w:val="24"/>
          <w:u w:val="single"/>
        </w:rPr>
        <w:t>Использование наглядных пособий</w:t>
      </w:r>
      <w:r w:rsidRPr="009F0EE8">
        <w:rPr>
          <w:szCs w:val="24"/>
        </w:rPr>
        <w:t>: фотографий, рисунков, картин; схем, пиктограмм, графических изображений, символов.</w:t>
      </w:r>
    </w:p>
    <w:p w:rsidR="00061E53" w:rsidRPr="009F0EE8" w:rsidRDefault="00061E53" w:rsidP="009F0EE8">
      <w:pPr>
        <w:spacing w:before="0" w:after="0" w:line="240" w:lineRule="auto"/>
        <w:rPr>
          <w:szCs w:val="24"/>
        </w:rPr>
      </w:pPr>
      <w:r w:rsidRPr="009F0EE8">
        <w:rPr>
          <w:szCs w:val="24"/>
        </w:rPr>
        <w:t>Разнообразная игровая деятельность является естественной средой общения для ребенка. Игра имеет внутренний смысл, приводит внешний мир в соответствие с имеющимися у ребенка представлениями. Это способ исследования и ориентации в реальном мире, пространстве и времени, вещах, животных, людях. Согласно Пиаже игра является мостиком между конкретным опытом и абстрактным мышлением. Игра погружает ребенка в самоисследование, учит понимать себя и справляться с трудностями. О первостепенном значении игры для ребенка свидетельствует тот факт, что ООН провозгласила игру универсальным и неотъемлемым правом ребенка. Игра – это единственная  центральная деятельность ребенка, имеющая место во все времена и у всех народов.</w:t>
      </w:r>
      <w:r w:rsidRPr="009F0EE8">
        <w:rPr>
          <w:i/>
          <w:szCs w:val="24"/>
        </w:rPr>
        <w:t xml:space="preserve"> </w:t>
      </w:r>
      <w:r w:rsidRPr="009F0EE8">
        <w:rPr>
          <w:szCs w:val="24"/>
        </w:rPr>
        <w:t>«Дайте ребенку немного подвигаться, и он одарит вас опять десятью минутами внимания, и, если вы сумеете ими воспользоваться, они дадут в результате больше целой недели занятий</w:t>
      </w:r>
      <w:r w:rsidRPr="009F0EE8">
        <w:rPr>
          <w:i/>
          <w:szCs w:val="24"/>
        </w:rPr>
        <w:t>», -</w:t>
      </w:r>
      <w:r w:rsidRPr="009F0EE8">
        <w:rPr>
          <w:szCs w:val="24"/>
        </w:rPr>
        <w:t xml:space="preserve"> говорил   К. Д. Ушинский. </w:t>
      </w:r>
    </w:p>
    <w:p w:rsidR="00061E53" w:rsidRPr="009F0EE8" w:rsidRDefault="00061E53" w:rsidP="009F0EE8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1E53" w:rsidRPr="0013476E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1E53" w:rsidRPr="0013476E" w:rsidRDefault="00061E53" w:rsidP="0013476E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  <w:sectPr w:rsidR="00061E53" w:rsidSect="00F642BC">
          <w:pgSz w:w="11906" w:h="16838" w:code="9"/>
          <w:pgMar w:top="851" w:right="1134" w:bottom="567" w:left="1134" w:header="720" w:footer="720" w:gutter="0"/>
          <w:cols w:space="708" w:equalWidth="0">
            <w:col w:w="9638"/>
          </w:cols>
          <w:docGrid w:linePitch="360"/>
        </w:sectPr>
      </w:pPr>
      <w:bookmarkStart w:id="1" w:name="OLE_LINK1"/>
    </w:p>
    <w:p w:rsidR="00061E53" w:rsidRDefault="00061E53" w:rsidP="00D61D7E">
      <w:pPr>
        <w:pStyle w:val="Heading1"/>
        <w:spacing w:line="240" w:lineRule="auto"/>
        <w:jc w:val="both"/>
        <w:rPr>
          <w:sz w:val="28"/>
          <w:szCs w:val="28"/>
        </w:rPr>
      </w:pPr>
    </w:p>
    <w:p w:rsidR="00061E53" w:rsidRDefault="00061E53" w:rsidP="00D61D7E">
      <w:pPr>
        <w:pStyle w:val="Heading1"/>
        <w:tabs>
          <w:tab w:val="left" w:pos="790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Default="00061E53" w:rsidP="00F642BC">
      <w:pPr>
        <w:pStyle w:val="Heading1"/>
        <w:spacing w:line="240" w:lineRule="auto"/>
        <w:rPr>
          <w:sz w:val="28"/>
          <w:szCs w:val="28"/>
        </w:rPr>
      </w:pPr>
    </w:p>
    <w:p w:rsidR="00061E53" w:rsidRPr="00F642BC" w:rsidRDefault="00061E53" w:rsidP="00F642BC">
      <w:pPr>
        <w:widowControl/>
        <w:adjustRightInd/>
        <w:spacing w:before="0" w:after="200" w:line="276" w:lineRule="auto"/>
        <w:jc w:val="center"/>
        <w:textAlignment w:val="auto"/>
        <w:rPr>
          <w:b/>
          <w:szCs w:val="24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61E53" w:rsidRDefault="00061E53" w:rsidP="008F15E7">
      <w:pPr>
        <w:widowControl/>
        <w:adjustRightInd/>
        <w:spacing w:before="0" w:after="200" w:line="240" w:lineRule="auto"/>
        <w:jc w:val="center"/>
        <w:textAlignment w:val="auto"/>
        <w:rPr>
          <w:b/>
          <w:sz w:val="28"/>
          <w:szCs w:val="28"/>
        </w:rPr>
      </w:pPr>
    </w:p>
    <w:p w:rsidR="00061E53" w:rsidRDefault="00061E53" w:rsidP="008F15E7">
      <w:pPr>
        <w:widowControl/>
        <w:adjustRightInd/>
        <w:spacing w:before="0" w:after="200" w:line="240" w:lineRule="auto"/>
        <w:jc w:val="center"/>
        <w:textAlignment w:val="auto"/>
        <w:rPr>
          <w:b/>
          <w:sz w:val="28"/>
          <w:szCs w:val="28"/>
        </w:rPr>
      </w:pPr>
    </w:p>
    <w:p w:rsidR="00061E53" w:rsidRDefault="00061E53" w:rsidP="008F15E7">
      <w:pPr>
        <w:widowControl/>
        <w:adjustRightInd/>
        <w:spacing w:before="0" w:after="200" w:line="240" w:lineRule="auto"/>
        <w:jc w:val="center"/>
        <w:textAlignment w:val="auto"/>
        <w:rPr>
          <w:b/>
          <w:sz w:val="28"/>
          <w:szCs w:val="28"/>
        </w:rPr>
      </w:pPr>
    </w:p>
    <w:p w:rsidR="00061E53" w:rsidRPr="00D61D7E" w:rsidRDefault="00061E53" w:rsidP="008F15E7">
      <w:pPr>
        <w:widowControl/>
        <w:adjustRightInd/>
        <w:spacing w:before="0" w:after="200" w:line="240" w:lineRule="auto"/>
        <w:jc w:val="center"/>
        <w:textAlignment w:val="auto"/>
        <w:rPr>
          <w:b/>
          <w:szCs w:val="24"/>
        </w:rPr>
      </w:pPr>
      <w:r>
        <w:rPr>
          <w:b/>
          <w:sz w:val="28"/>
          <w:szCs w:val="28"/>
        </w:rPr>
        <w:t xml:space="preserve">Методическое обеспечение программы.                                                               </w:t>
      </w:r>
      <w:r w:rsidRPr="00D61D7E">
        <w:rPr>
          <w:b/>
          <w:szCs w:val="24"/>
        </w:rPr>
        <w:t>Примерные конспекты занятий по программе «Настроение» ( развитие эмоционально-волевой сферы детей 6-7лет)</w:t>
      </w:r>
    </w:p>
    <w:p w:rsidR="00061E53" w:rsidRPr="00F642BC" w:rsidRDefault="00061E53" w:rsidP="00F642BC">
      <w:pPr>
        <w:pStyle w:val="Heading2"/>
        <w:spacing w:line="240" w:lineRule="auto"/>
        <w:rPr>
          <w:i/>
          <w:u w:val="single"/>
        </w:rPr>
      </w:pPr>
      <w:r w:rsidRPr="00F642BC">
        <w:rPr>
          <w:i/>
          <w:u w:val="single"/>
        </w:rPr>
        <w:t xml:space="preserve">Тема №1 ''Давайте познакомимся!''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35"/>
        </w:numPr>
        <w:spacing w:before="0" w:after="0" w:line="240" w:lineRule="auto"/>
        <w:rPr>
          <w:szCs w:val="24"/>
        </w:rPr>
      </w:pPr>
      <w:r w:rsidRPr="00F642BC">
        <w:rPr>
          <w:szCs w:val="24"/>
          <w:lang w:val="en-US"/>
        </w:rPr>
        <w:t>C</w:t>
      </w:r>
      <w:r w:rsidRPr="00F642BC">
        <w:rPr>
          <w:szCs w:val="24"/>
        </w:rPr>
        <w:t xml:space="preserve">оздать эмоционально приятную атмосферу в группе. Развивать навыки позитивного социального поведения. </w:t>
      </w:r>
    </w:p>
    <w:p w:rsidR="00061E53" w:rsidRPr="00F642BC" w:rsidRDefault="00061E53" w:rsidP="00F642BC">
      <w:pPr>
        <w:numPr>
          <w:ilvl w:val="0"/>
          <w:numId w:val="35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Обращение внимания детей на тактильные, кинестические ощущения; развитие способности детей концентрироваться на них, различать их, обозначать словами.</w:t>
      </w:r>
    </w:p>
    <w:p w:rsidR="00061E53" w:rsidRPr="00F642BC" w:rsidRDefault="00061E53" w:rsidP="00F642BC">
      <w:pPr>
        <w:widowControl/>
        <w:numPr>
          <w:ilvl w:val="0"/>
          <w:numId w:val="35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Материал: магнитофон с записью спокойной музыки. Клубок ниток.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8E4607">
      <w:pPr>
        <w:tabs>
          <w:tab w:val="num" w:pos="720"/>
        </w:tabs>
        <w:spacing w:before="0" w:after="0" w:line="240" w:lineRule="auto"/>
        <w:ind w:left="360"/>
        <w:rPr>
          <w:szCs w:val="24"/>
        </w:rPr>
      </w:pPr>
      <w:r w:rsidRPr="00F642BC">
        <w:rPr>
          <w:szCs w:val="24"/>
        </w:rPr>
        <w:t>Педагог-психолог сообщает, что рад видеть всех детей, говорит о том, что  они будут заниматься для того, чтобы стать умными, смелыми, добрыми.</w:t>
      </w:r>
    </w:p>
    <w:p w:rsidR="00061E53" w:rsidRPr="00F642BC" w:rsidRDefault="00061E53" w:rsidP="00F642BC">
      <w:pPr>
        <w:tabs>
          <w:tab w:val="num" w:pos="720"/>
        </w:tabs>
        <w:spacing w:before="0" w:after="0" w:line="240" w:lineRule="auto"/>
        <w:ind w:left="720" w:hanging="360"/>
        <w:rPr>
          <w:b/>
          <w:bCs/>
          <w:szCs w:val="24"/>
        </w:rPr>
      </w:pPr>
      <w:r w:rsidRPr="00F642BC">
        <w:rPr>
          <w:b/>
          <w:szCs w:val="24"/>
        </w:rPr>
        <w:t xml:space="preserve">Приветствие  </w:t>
      </w:r>
      <w:r w:rsidRPr="00F642BC">
        <w:rPr>
          <w:szCs w:val="24"/>
        </w:rPr>
        <w:t>«</w:t>
      </w:r>
      <w:r w:rsidRPr="00F642BC">
        <w:rPr>
          <w:b/>
          <w:bCs/>
          <w:szCs w:val="24"/>
        </w:rPr>
        <w:t>Волшебный клубочек».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сидят по кругу. Педагог-психолог передаёт по кругу клубок ниток ребёнку, тот наматывает нить на палец и при этом говорит ласковое слово, доброе пожелание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дойдёт очередь до взрослого.</w:t>
      </w:r>
    </w:p>
    <w:p w:rsidR="00061E53" w:rsidRPr="00F642BC" w:rsidRDefault="00061E53" w:rsidP="00F642BC">
      <w:pPr>
        <w:tabs>
          <w:tab w:val="num" w:pos="720"/>
        </w:tabs>
        <w:spacing w:before="0" w:after="0" w:line="240" w:lineRule="auto"/>
        <w:ind w:left="720" w:hanging="360"/>
        <w:rPr>
          <w:b/>
          <w:i/>
          <w:szCs w:val="24"/>
        </w:rPr>
      </w:pPr>
      <w:r w:rsidRPr="00F642BC">
        <w:rPr>
          <w:b/>
          <w:szCs w:val="24"/>
        </w:rPr>
        <w:t>Упражнение «Друг к дружке»</w:t>
      </w:r>
      <w:r w:rsidRPr="00F642BC">
        <w:rPr>
          <w:szCs w:val="24"/>
        </w:rPr>
        <w:t xml:space="preserve"> </w:t>
      </w:r>
      <w:r w:rsidRPr="00F642BC">
        <w:rPr>
          <w:b/>
          <w:i/>
          <w:szCs w:val="24"/>
        </w:rPr>
        <w:t>(см. 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Психолог: Любое общение, любой контакт начинается с приветствия.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Сегодня мы будем приветствовать друг друга в парах. Выберете себе пару взглядом, подойдите и пожмите партнёру руку. Можно приветствовать друг друга в парах самыми разными частями тела: ладонями- внутренней и тыльной стороной, локтями, плечами, спинами, бёдрами, коленями, носками, пятками, ушами, носами, затылками и т.п.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 стимулирует творчество учащихся в придумывании необычных приветствий.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4. </w:t>
      </w:r>
      <w:r w:rsidRPr="00F642BC">
        <w:rPr>
          <w:b/>
          <w:szCs w:val="24"/>
        </w:rPr>
        <w:t>Игра ''Давайте познакомимся!''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сближение детей и взрослых, четкое произношение своего имени и фамилии. Мяч передается по кругу, дети называют свое имя.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bCs/>
          <w:szCs w:val="24"/>
        </w:rPr>
      </w:pPr>
      <w:r w:rsidRPr="00F642BC">
        <w:rPr>
          <w:szCs w:val="24"/>
        </w:rPr>
        <w:t>5.</w:t>
      </w:r>
      <w:r w:rsidRPr="00F642BC">
        <w:rPr>
          <w:b/>
          <w:bCs/>
          <w:szCs w:val="24"/>
        </w:rPr>
        <w:t xml:space="preserve"> Игра «Весёлые человечки»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bCs/>
          <w:szCs w:val="24"/>
        </w:rPr>
        <w:t>Цель: развитие произвольных движений и самоконтроля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bCs/>
          <w:i/>
          <w:szCs w:val="24"/>
        </w:rPr>
        <w:sectPr w:rsidR="00061E53" w:rsidRPr="00F642BC" w:rsidSect="00D61D7E">
          <w:type w:val="continuous"/>
          <w:pgSz w:w="11906" w:h="16838" w:code="9"/>
          <w:pgMar w:top="851" w:right="1134" w:bottom="567" w:left="1134" w:header="720" w:footer="720" w:gutter="0"/>
          <w:cols w:space="708" w:equalWidth="0">
            <w:col w:w="9638"/>
          </w:cols>
          <w:docGrid w:linePitch="360"/>
        </w:sectPr>
      </w:pP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 xml:space="preserve">Человечки в доме жили, 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Меж собой они дружили.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 xml:space="preserve">Звали их совсем чудно – 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Хи-хи, Ха-ха, Хо-хо.</w:t>
      </w:r>
    </w:p>
    <w:p w:rsidR="00061E53" w:rsidRPr="00F642BC" w:rsidRDefault="00061E53" w:rsidP="00F642BC">
      <w:pPr>
        <w:pStyle w:val="BodyText2"/>
        <w:rPr>
          <w:sz w:val="24"/>
        </w:rPr>
      </w:pPr>
      <w:r w:rsidRPr="00F642BC">
        <w:rPr>
          <w:sz w:val="24"/>
        </w:rPr>
        <w:t>(Хлопают в ладоши.)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Удивлялись человечки: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- Хо-хо-хо-хо-хо-хо-хо!</w:t>
      </w:r>
    </w:p>
    <w:p w:rsidR="00061E53" w:rsidRPr="00F642BC" w:rsidRDefault="00061E53" w:rsidP="00F642BC">
      <w:pPr>
        <w:pStyle w:val="BodyText2"/>
        <w:rPr>
          <w:sz w:val="24"/>
        </w:rPr>
      </w:pPr>
      <w:r w:rsidRPr="00F642BC">
        <w:rPr>
          <w:sz w:val="24"/>
        </w:rPr>
        <w:t>(Пожимают плечами.)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Им собака шла навстречу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И дышала глубоко.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 xml:space="preserve"> Засмеялись человечки: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- Хи-хи-хи-хи-хи-хи-хи.</w:t>
      </w:r>
    </w:p>
    <w:p w:rsidR="00061E53" w:rsidRPr="00F642BC" w:rsidRDefault="00061E53" w:rsidP="00F642BC">
      <w:pPr>
        <w:pStyle w:val="BodyText2"/>
        <w:rPr>
          <w:sz w:val="24"/>
        </w:rPr>
      </w:pPr>
      <w:r w:rsidRPr="00F642BC">
        <w:rPr>
          <w:sz w:val="24"/>
        </w:rPr>
        <w:t>(Исполняют «пружинку».)</w:t>
      </w:r>
    </w:p>
    <w:p w:rsidR="00061E53" w:rsidRPr="00F642BC" w:rsidRDefault="00061E53" w:rsidP="00F642BC">
      <w:pPr>
        <w:pStyle w:val="BodyText2"/>
        <w:rPr>
          <w:i/>
          <w:sz w:val="24"/>
        </w:rPr>
      </w:pPr>
      <w:r w:rsidRPr="00F642BC">
        <w:rPr>
          <w:i/>
          <w:sz w:val="24"/>
        </w:rPr>
        <w:t>Ты похожа на овечку. Прочитать тебе стихи?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Разобиделась собака и ушами затрясла.</w:t>
      </w:r>
    </w:p>
    <w:p w:rsidR="00061E53" w:rsidRPr="00F642BC" w:rsidRDefault="00061E53" w:rsidP="00F642BC">
      <w:pPr>
        <w:pStyle w:val="BodyText2"/>
        <w:rPr>
          <w:sz w:val="24"/>
        </w:rPr>
      </w:pPr>
      <w:r w:rsidRPr="00F642BC">
        <w:rPr>
          <w:sz w:val="24"/>
        </w:rPr>
        <w:t>Потряхивают головой.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Человечки же хохочут:</w:t>
      </w:r>
    </w:p>
    <w:p w:rsidR="00061E53" w:rsidRPr="00F642BC" w:rsidRDefault="00061E53" w:rsidP="00F642BC">
      <w:pPr>
        <w:widowControl/>
        <w:adjustRightInd/>
        <w:spacing w:before="0" w:after="0" w:line="240" w:lineRule="auto"/>
        <w:jc w:val="left"/>
        <w:textAlignment w:val="auto"/>
        <w:rPr>
          <w:bCs/>
          <w:i/>
          <w:szCs w:val="24"/>
        </w:rPr>
      </w:pPr>
      <w:r w:rsidRPr="00F642BC">
        <w:rPr>
          <w:bCs/>
          <w:i/>
          <w:szCs w:val="24"/>
        </w:rPr>
        <w:t>- Ха-ха-ха-ха-ха-ха-ха!</w:t>
      </w:r>
    </w:p>
    <w:p w:rsidR="00061E53" w:rsidRPr="00F642BC" w:rsidRDefault="00061E53" w:rsidP="00F642BC">
      <w:pPr>
        <w:pStyle w:val="BodyText2"/>
        <w:rPr>
          <w:sz w:val="24"/>
        </w:rPr>
      </w:pPr>
      <w:r w:rsidRPr="00F642BC">
        <w:rPr>
          <w:sz w:val="24"/>
        </w:rPr>
        <w:t>(Потопывают ногами).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130EC1">
          <w:type w:val="continuous"/>
          <w:pgSz w:w="11906" w:h="16838" w:code="9"/>
          <w:pgMar w:top="851" w:right="1134" w:bottom="567" w:left="1134" w:header="720" w:footer="720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6. </w:t>
      </w:r>
      <w:r w:rsidRPr="00F642BC">
        <w:rPr>
          <w:b/>
          <w:szCs w:val="24"/>
        </w:rPr>
        <w:t xml:space="preserve">Игра  «Замри!»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Процедура игры. Играет весёлая и подвижная музыка. Дети прыгают и свободно двигаются в такт музыке. Внезапно музыка обрывается, дети замирают в тех позах, в которых их застал музыкальный перерыв. Затем, через 1 1,5 мин. Музыка вновь возникает и дети продолжают движение и т.п.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bCs/>
          <w:szCs w:val="24"/>
        </w:rPr>
        <w:t>Какие чувства испытывал ты? С кем тебе было приятно?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bCs/>
          <w:szCs w:val="24"/>
        </w:rPr>
      </w:pPr>
      <w:r w:rsidRPr="00F642BC">
        <w:rPr>
          <w:b/>
          <w:szCs w:val="24"/>
        </w:rPr>
        <w:t>Ритуал прощания</w:t>
      </w:r>
      <w:r w:rsidRPr="00F642BC">
        <w:rPr>
          <w:szCs w:val="24"/>
        </w:rPr>
        <w:t xml:space="preserve"> </w:t>
      </w:r>
      <w:r w:rsidRPr="00F642BC">
        <w:rPr>
          <w:b/>
          <w:bCs/>
          <w:szCs w:val="24"/>
        </w:rPr>
        <w:t xml:space="preserve">«Эстафета дружбы».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Взяться за руки и передавать, как эстафету, рукопожатие. Начинает педагог: «Я передам вам свою дружбу, и она идёт от меня к Саше, к  Ане и т.д. и, наконец,  снова возвращается ко мне. Я чувствую, что дружбы стало больше, так как каждый добавил чуточку своей. Пусть же она не покидает вас и греет. До свидания!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№2  ''Какой   я?''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Программное содержание: </w:t>
      </w:r>
    </w:p>
    <w:p w:rsidR="00061E53" w:rsidRPr="00F642BC" w:rsidRDefault="00061E53" w:rsidP="00F642BC">
      <w:pPr>
        <w:widowControl/>
        <w:numPr>
          <w:ilvl w:val="0"/>
          <w:numId w:val="44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Учить разным способам выражать эмоции, отношение к другим. Развитие интереса к себе. Обращение внимания на тактильные ощущения; развитие способности концентрироваться на них, различать, обозначать словами.</w:t>
      </w:r>
    </w:p>
    <w:p w:rsidR="00061E53" w:rsidRPr="00F642BC" w:rsidRDefault="00061E53" w:rsidP="00F642BC">
      <w:pPr>
        <w:widowControl/>
        <w:numPr>
          <w:ilvl w:val="0"/>
          <w:numId w:val="44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Организация опыта осознанного переживания детьми ощущений мышечного напряжения и расслабления мышц. Тренировка регуляции двигательной активности и поведения.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7A69AE">
      <w:pPr>
        <w:numPr>
          <w:ilvl w:val="0"/>
          <w:numId w:val="9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szCs w:val="24"/>
        </w:rPr>
        <w:t>Ритуал начала занятий</w:t>
      </w:r>
      <w:r w:rsidRPr="00F642BC">
        <w:rPr>
          <w:b/>
          <w:bCs/>
          <w:szCs w:val="24"/>
        </w:rPr>
        <w:t xml:space="preserve"> «Дружба начинается с улыбки»</w:t>
      </w:r>
      <w:r w:rsidRPr="00F642BC">
        <w:rPr>
          <w:szCs w:val="24"/>
        </w:rPr>
        <w:t>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  <w:lang w:val="en-US"/>
        </w:rPr>
      </w:pPr>
      <w:r w:rsidRPr="00F642BC">
        <w:rPr>
          <w:szCs w:val="24"/>
        </w:rPr>
        <w:t xml:space="preserve">Сидящие в кругу дети берутся за руки, смотрят соседу в глаза и молча улыбаются. Каждый по очереди говорит что-то приятное о своем соседе. Условие: говорящий смотрит в глаза тому, о ком говорит. </w:t>
      </w:r>
    </w:p>
    <w:p w:rsidR="00061E53" w:rsidRPr="00F642BC" w:rsidRDefault="00061E53" w:rsidP="007A69AE">
      <w:pPr>
        <w:numPr>
          <w:ilvl w:val="0"/>
          <w:numId w:val="9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b/>
          <w:szCs w:val="24"/>
        </w:rPr>
      </w:pPr>
      <w:r w:rsidRPr="00F642BC">
        <w:rPr>
          <w:b/>
          <w:szCs w:val="24"/>
        </w:rPr>
        <w:t>Игра «Назови себя»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Учить представлять себя коллективу сверстников.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Ребенку предлагают представить себя, назвав свое имя так, как ему больше нравится, как называют дома или как он хотел бы, чтобы его называли. </w:t>
      </w:r>
    </w:p>
    <w:p w:rsidR="00061E53" w:rsidRPr="00F642BC" w:rsidRDefault="00061E53" w:rsidP="007A69AE">
      <w:pPr>
        <w:numPr>
          <w:ilvl w:val="0"/>
          <w:numId w:val="9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szCs w:val="24"/>
        </w:rPr>
        <w:t xml:space="preserve">Беседа «Какие мы разные»: </w:t>
      </w:r>
      <w:r w:rsidRPr="00F642BC">
        <w:rPr>
          <w:szCs w:val="24"/>
        </w:rPr>
        <w:t xml:space="preserve">Все вы неповторимы, индивидуальны,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единственны. Чем вы похожи и не похожи? Каждый имеет свой характер. Какой? А могут ли люди походить на вещи, растения, животных? </w:t>
      </w:r>
    </w:p>
    <w:p w:rsidR="00061E53" w:rsidRPr="00F642BC" w:rsidRDefault="00061E53" w:rsidP="007A69AE">
      <w:pPr>
        <w:numPr>
          <w:ilvl w:val="0"/>
          <w:numId w:val="9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szCs w:val="24"/>
        </w:rPr>
        <w:t>Игры в «ассоциации»</w:t>
      </w:r>
      <w:r w:rsidRPr="00F642BC">
        <w:rPr>
          <w:szCs w:val="24"/>
        </w:rPr>
        <w:t xml:space="preserve">. </w:t>
      </w:r>
      <w:r w:rsidRPr="00F642BC">
        <w:rPr>
          <w:b/>
          <w:szCs w:val="24"/>
        </w:rPr>
        <w:t>«Солнышко и тучка» (</w:t>
      </w:r>
      <w:r w:rsidRPr="00F642BC">
        <w:rPr>
          <w:szCs w:val="24"/>
        </w:rPr>
        <w:t>«ассоциации» настроения человека с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погодой)</w:t>
      </w:r>
      <w:r w:rsidRPr="00F642BC">
        <w:rPr>
          <w:b/>
          <w:szCs w:val="24"/>
        </w:rPr>
        <w:t xml:space="preserve">: </w:t>
      </w:r>
      <w:r w:rsidRPr="00F642BC">
        <w:rPr>
          <w:szCs w:val="24"/>
        </w:rPr>
        <w:t xml:space="preserve"> «Солнышко зашло за тучку, пошёл дождь, стало холодно - ребёнок плачет, обижен. Сжаться в комок, подрожать. Солнышко блестит, стало жарко – расслабиться, солнышко разморило – ребёнок улыбается». </w:t>
      </w:r>
    </w:p>
    <w:p w:rsidR="00061E53" w:rsidRPr="00F642BC" w:rsidRDefault="00061E53" w:rsidP="007A69AE">
      <w:pPr>
        <w:numPr>
          <w:ilvl w:val="0"/>
          <w:numId w:val="9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b/>
          <w:szCs w:val="24"/>
        </w:rPr>
      </w:pPr>
      <w:r w:rsidRPr="00F642BC">
        <w:rPr>
          <w:b/>
          <w:szCs w:val="24"/>
        </w:rPr>
        <w:t>Игра</w:t>
      </w:r>
      <w:r w:rsidRPr="00F642BC">
        <w:rPr>
          <w:szCs w:val="24"/>
        </w:rPr>
        <w:t xml:space="preserve"> </w:t>
      </w:r>
      <w:r w:rsidRPr="00F642BC">
        <w:rPr>
          <w:b/>
          <w:szCs w:val="24"/>
        </w:rPr>
        <w:t>«На какое растение, животное ты похож?»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Посмотрите, у этих растений и животных разное настроение. Какое растение (животное) и почему точнее характеризует настроение детей? Какое (животное) похоже на тебя и почему? </w:t>
      </w:r>
    </w:p>
    <w:p w:rsidR="00061E53" w:rsidRPr="00F642BC" w:rsidRDefault="00061E53" w:rsidP="00F642BC">
      <w:pPr>
        <w:numPr>
          <w:ilvl w:val="0"/>
          <w:numId w:val="9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«Волшебный круг </w:t>
      </w:r>
      <w:r w:rsidRPr="00F642BC">
        <w:rPr>
          <w:b/>
          <w:i/>
          <w:szCs w:val="24"/>
        </w:rPr>
        <w:t>(см. 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Психолог: Я хочу научить вас новой игре. Образуем круг. Внутри круга – пространство, волшебное и загадочное. Попадая туда, человек становится самым замечательным, славным, чудесным, милым. Он заслуживает комплиментов. Водящий говорит ему, глядя в глаза, от души искренние, добрые, ласковые слова о нём самом, признаёт у него только достоинства и успехи. Помогают ему в этом «волшебные очки», которые он получает от стоящего внутри круга, который смотрит ему в глаза и произносит: </w:t>
      </w:r>
      <w:r w:rsidRPr="00F642BC">
        <w:rPr>
          <w:b/>
          <w:i/>
          <w:szCs w:val="24"/>
        </w:rPr>
        <w:t xml:space="preserve">«Наяву, а не во сне, что прекрасного во мне?» </w:t>
      </w:r>
      <w:r w:rsidRPr="00F642BC">
        <w:rPr>
          <w:szCs w:val="24"/>
        </w:rPr>
        <w:t>Тот, кому предназначен комплимент, благодарит водящего за него и передаёт «волшебные очки» другому, который становится водящим. Он после прослушивания 3-4 комплиментов, называет лучший из них, а его автор становится внутрь круга.</w:t>
      </w:r>
    </w:p>
    <w:p w:rsidR="00061E53" w:rsidRPr="00F642BC" w:rsidRDefault="00061E53" w:rsidP="007A69AE">
      <w:pPr>
        <w:numPr>
          <w:ilvl w:val="0"/>
          <w:numId w:val="10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b/>
          <w:szCs w:val="24"/>
        </w:rPr>
      </w:pPr>
      <w:r w:rsidRPr="00F642BC">
        <w:rPr>
          <w:b/>
          <w:szCs w:val="24"/>
        </w:rPr>
        <w:t>Игра «Свеча»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Развивать умение управлять своим эмоциональным состоянием, расслабляться, рассказывать о своих чувствах и переживаниях.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Дети в удобных позах рассаживаются вокруг свечи и в течение нескольких секунд пристально смотрят на пламя, затем закрывают глаза, свеча в это время гаснет. Открыв глаза, дети рассказывают, какие образы они увидели в пламени свечи, что чувствовали при этом. </w:t>
      </w:r>
    </w:p>
    <w:p w:rsidR="00061E53" w:rsidRPr="00F642BC" w:rsidRDefault="00061E53" w:rsidP="007A69AE">
      <w:pPr>
        <w:numPr>
          <w:ilvl w:val="0"/>
          <w:numId w:val="10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szCs w:val="24"/>
        </w:rPr>
        <w:t>Игра «Рисование на спине».</w:t>
      </w:r>
      <w:r w:rsidRPr="00F642BC">
        <w:rPr>
          <w:szCs w:val="24"/>
        </w:rPr>
        <w:t xml:space="preserve"> Цель: развивать кожную (тактильную) чувствительность.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 разбиваются на пары: один ребенок рисует пальцем на спине другого геометрические фигуры, простые изображения (дом, елка, солнце, лесенка и т.д.), печатные буквы; другой ребенок должен отгадать, что это. </w:t>
      </w:r>
    </w:p>
    <w:p w:rsidR="00061E53" w:rsidRPr="00F642BC" w:rsidRDefault="00061E53" w:rsidP="007A69AE">
      <w:pPr>
        <w:numPr>
          <w:ilvl w:val="0"/>
          <w:numId w:val="31"/>
        </w:numPr>
        <w:tabs>
          <w:tab w:val="clear" w:pos="800"/>
          <w:tab w:val="num" w:pos="440"/>
        </w:tabs>
        <w:spacing w:before="0" w:after="0" w:line="240" w:lineRule="auto"/>
        <w:ind w:left="440"/>
        <w:rPr>
          <w:szCs w:val="24"/>
        </w:rPr>
      </w:pPr>
      <w:r w:rsidRPr="00F642BC">
        <w:rPr>
          <w:b/>
          <w:szCs w:val="24"/>
        </w:rPr>
        <w:t xml:space="preserve">Игра «Сова»  </w:t>
      </w:r>
      <w:r w:rsidRPr="00F642BC">
        <w:rPr>
          <w:szCs w:val="24"/>
        </w:rPr>
        <w:t>Цель: развитие произвольности, самовыражения.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Дети сами выбирают водящего – «сову», которая садится в «гнездо» (на стул) и «спит». Дети двигаются.   Затем ведущий командует: «Ночь!». Дети замирают, а сова открывает глаза и начинает ловить.   Кто пошевелится или рассмеется, тот становится совой. </w:t>
      </w:r>
    </w:p>
    <w:p w:rsidR="00061E53" w:rsidRPr="00F642BC" w:rsidRDefault="00061E53" w:rsidP="007A69AE">
      <w:pPr>
        <w:numPr>
          <w:ilvl w:val="0"/>
          <w:numId w:val="10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«Вам понравилось?», За кого ты порадовался? Что чувствовал?</w:t>
      </w:r>
    </w:p>
    <w:p w:rsidR="00061E53" w:rsidRPr="00F642BC" w:rsidRDefault="00061E53" w:rsidP="007A69AE">
      <w:pPr>
        <w:numPr>
          <w:ilvl w:val="0"/>
          <w:numId w:val="10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b/>
          <w:szCs w:val="24"/>
        </w:rPr>
        <w:t>Прощание</w:t>
      </w:r>
      <w:r w:rsidRPr="00F642BC">
        <w:rPr>
          <w:szCs w:val="24"/>
        </w:rPr>
        <w:t xml:space="preserve"> </w:t>
      </w:r>
      <w:r w:rsidRPr="00F642BC">
        <w:rPr>
          <w:b/>
          <w:bCs/>
          <w:szCs w:val="24"/>
        </w:rPr>
        <w:t xml:space="preserve">«Солнечные лучики» </w:t>
      </w:r>
      <w:r w:rsidRPr="00F642BC">
        <w:rPr>
          <w:szCs w:val="24"/>
        </w:rPr>
        <w:t>Протянуть руки вперёд и соединить их в центре круга. Тихо постоять, пытаясь почувствовать себя тёплым солнечным лучиком.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№3'' Возьмемся за руки, друзья!''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36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Обращение внимания на тактильные, кинестические ощущения; развитие способности детей концентрироваться на них, различать их, обозначать словами.</w:t>
      </w:r>
    </w:p>
    <w:p w:rsidR="00061E53" w:rsidRPr="00F642BC" w:rsidRDefault="00061E53" w:rsidP="00F642BC">
      <w:pPr>
        <w:widowControl/>
        <w:numPr>
          <w:ilvl w:val="0"/>
          <w:numId w:val="36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с приёмами релаксации через смену напряжения-расслабления мышц и регулирования дыхания.</w:t>
      </w:r>
    </w:p>
    <w:p w:rsidR="00061E53" w:rsidRPr="00F642BC" w:rsidRDefault="00061E53" w:rsidP="00F642BC">
      <w:pPr>
        <w:numPr>
          <w:ilvl w:val="0"/>
          <w:numId w:val="36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Дать ребенку возможность ощутить свою принадлежность к группе, выразить свое настроение, повышать уверенность в себе, развивать сенсомоторную координацию.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Материал: магнитофон с записью спокойной музыки, свеча  в подсвечнике. Обручи по количеству детей. Клубки цветных ниток. Бусинки, шнурки, палочки, камешки, ленточки.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38"/>
        </w:numPr>
        <w:tabs>
          <w:tab w:val="left" w:pos="142"/>
        </w:tabs>
        <w:spacing w:before="0" w:after="0" w:line="240" w:lineRule="auto"/>
        <w:ind w:right="-1"/>
        <w:rPr>
          <w:b/>
          <w:szCs w:val="24"/>
        </w:rPr>
      </w:pPr>
      <w:r w:rsidRPr="00F642BC">
        <w:rPr>
          <w:b/>
          <w:szCs w:val="24"/>
        </w:rPr>
        <w:t>Приветствие «Бабочки на ладонях»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кладут руки ладонями вверх. Психолог: «Закройте глаза. На ваши ладони (пальцы врозь)  будут садиться бабочки и здороваться с вами. Бабочка села на ладонь Вани, Маши»   и т.д. Дети должны поднять тот палец, на который села бабочка и сказать о своих ощущениях.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szCs w:val="24"/>
        </w:rPr>
      </w:pPr>
      <w:r w:rsidRPr="00F642BC">
        <w:rPr>
          <w:szCs w:val="24"/>
        </w:rPr>
        <w:t>Упражнение</w:t>
      </w:r>
      <w:r w:rsidRPr="00F642BC">
        <w:rPr>
          <w:b/>
          <w:szCs w:val="24"/>
        </w:rPr>
        <w:t xml:space="preserve"> «Аплодисменты</w:t>
      </w:r>
      <w:r w:rsidRPr="00F642BC">
        <w:rPr>
          <w:szCs w:val="24"/>
        </w:rPr>
        <w:t xml:space="preserve"> по кругу»(</w:t>
      </w:r>
      <w:r w:rsidRPr="00F642BC">
        <w:rPr>
          <w:b/>
          <w:i/>
          <w:szCs w:val="24"/>
        </w:rPr>
        <w:t>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Психолог: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Как вы думаете, что чувствует артист после концерта, спектакля, когда публика ему от души аплодирует? Хотите испытать, что он чувствует? Каждый из вас заслужил аплодисменты, так как он замечательный, необыкновенный. В этой игре каждый участник получит свою долю аплодисментов. Сначала они будут звучать тихо, а потом они станут сильнее. Станьте в круг, водящий выбирает  игрока, подходит к нему, смотрит ему в глаза и дарит ему тёплые аплодисменты. Затем они оба выбирают следующего игрока, которому они смотрят в глаза и дарят аплодисменты. Затем они втроём  выбирают следующего игрока, достойного комплиментов. Игра идёт до тех пор, пока все не получат аплодисменты.</w:t>
      </w:r>
    </w:p>
    <w:p w:rsidR="00061E53" w:rsidRPr="00F642BC" w:rsidRDefault="00061E53" w:rsidP="00F642BC">
      <w:pPr>
        <w:numPr>
          <w:ilvl w:val="0"/>
          <w:numId w:val="3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«Иванушка».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Выбирается «Иванушка», он ложится на живот, остальные вокруг  него, кладут ему на спину руки ладонями вверх. Психолог припевает и одновременно прикасается по очереди «камушком» к подставленным ладоням детей, слегка надавливая их: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center"/>
        <w:textAlignment w:val="auto"/>
        <w:rPr>
          <w:i/>
          <w:szCs w:val="24"/>
        </w:rPr>
      </w:pPr>
      <w:r w:rsidRPr="00F642BC">
        <w:rPr>
          <w:i/>
          <w:szCs w:val="24"/>
        </w:rPr>
        <w:t>Наш Иванушка лежит и на нас не глядит (2-3 раза),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>
        <w:rPr>
          <w:i/>
          <w:szCs w:val="24"/>
        </w:rPr>
        <w:t xml:space="preserve">                                  </w:t>
      </w:r>
      <w:r w:rsidRPr="00F642BC">
        <w:rPr>
          <w:i/>
          <w:szCs w:val="24"/>
        </w:rPr>
        <w:t>А мы для Иванушки сейчас положим камушки».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На последней фразе он оставляет камушек в ладони одного из детей. Все дети убирают руки со спины и сжимают их в кулак. Иванушка садится и пытается угадать, у кого в руке камушек. Психолог подчёркивает, что если быть внимательным, когда лежишь на животе, можно почувствовать, у кого остался камушек.</w:t>
      </w:r>
    </w:p>
    <w:p w:rsidR="00061E53" w:rsidRPr="00F642BC" w:rsidRDefault="00061E53" w:rsidP="00F642BC">
      <w:pPr>
        <w:numPr>
          <w:ilvl w:val="0"/>
          <w:numId w:val="3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 ''Домик в обруче''.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Звучит музыка,  педагог предлагает детям взять обруч и положить его там, где хочет.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Обойдите обруч с закрытыми глазами. Откройте глаза, найдите середину обруча и сядьте. Закройте глаза и представьте, что это ваш домик. Расскажите, какой он.  - Как можно украсить домик? Возьмите на столе украшения (бусинки, пуговицы, ленточки и  т.д.), через 2 мин. я позвоню в колокольчик.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Пока дети работают, педагог-психолог привязывает по клубку ниток к каждому обручу. После звонка детям предлагают проложить ''дорожку'' к большому обручу, к любому домику и вернуться домой. Давайте оформим большой домик. Каждый пусть положит что-нибудь из своего домика,  а в середину поставим свечу, чтобы дом был теплым. Встаньте на стульчики, полюбуйтесь: у каждого есть свой домик и дороги ведут в большой дом, где каждый положил, что-то свое, значит, у нас есть большой общий дом, где все могут жить вместе.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А теперь встанем вокруг большого обруча со свечой и скажем: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1134" w:bottom="567" w:left="1134" w:header="720" w:footer="720" w:gutter="0"/>
          <w:cols w:space="708" w:equalWidth="0">
            <w:col w:w="9638"/>
          </w:cols>
          <w:docGrid w:linePitch="360"/>
        </w:sectPr>
      </w:pP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Солнце, я тебя люблю,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Солнце, я тебя прошу: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Дай мне света и тепла,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Дай мне счастья и добра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1134" w:bottom="567" w:left="1134" w:header="720" w:footer="720" w:gutter="0"/>
          <w:cols w:num="2" w:space="708" w:equalWidth="0">
            <w:col w:w="4464" w:space="709"/>
            <w:col w:w="4464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 З</w:t>
      </w:r>
      <w:r w:rsidRPr="00F642BC">
        <w:rPr>
          <w:szCs w:val="24"/>
        </w:rPr>
        <w:t>адать вопросы о чувствах и ощущениях: За кого ты порадовался?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Прощание </w:t>
      </w:r>
      <w:r w:rsidRPr="00F642BC">
        <w:rPr>
          <w:b/>
          <w:bCs/>
          <w:szCs w:val="24"/>
        </w:rPr>
        <w:t xml:space="preserve">«Эстафета дружбы». </w:t>
      </w:r>
      <w:r w:rsidRPr="00F642BC">
        <w:rPr>
          <w:szCs w:val="24"/>
        </w:rPr>
        <w:t xml:space="preserve">Взяться за руки и передавать, как эстафету, рукопожатие.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 4 «Наши чувства»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7A69AE">
      <w:pPr>
        <w:widowControl/>
        <w:numPr>
          <w:ilvl w:val="0"/>
          <w:numId w:val="11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с изображениями чувств радости, гнева, страха из серии «Страна Эмоций»</w:t>
      </w:r>
    </w:p>
    <w:p w:rsidR="00061E53" w:rsidRPr="00F642BC" w:rsidRDefault="00061E53" w:rsidP="007A69AE">
      <w:pPr>
        <w:widowControl/>
        <w:numPr>
          <w:ilvl w:val="0"/>
          <w:numId w:val="11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Обращение внимания детей на тактильные, кинестические ощущения; развитие способности детей концентрироваться на них, различать их, обозначать словами. </w:t>
      </w:r>
    </w:p>
    <w:p w:rsidR="00061E53" w:rsidRPr="00F642BC" w:rsidRDefault="00061E53" w:rsidP="007A69AE">
      <w:pPr>
        <w:widowControl/>
        <w:numPr>
          <w:ilvl w:val="0"/>
          <w:numId w:val="11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Осознание ощущений мышечного напряжения и расслабления мышц. Тренировка произвольной регуляции двигательной активности и поведения.</w:t>
      </w:r>
    </w:p>
    <w:p w:rsidR="00061E53" w:rsidRPr="00F642BC" w:rsidRDefault="00061E53" w:rsidP="007A69AE">
      <w:pPr>
        <w:widowControl/>
        <w:numPr>
          <w:ilvl w:val="0"/>
          <w:numId w:val="11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детей с элементарными приёмами релаксации через смену напряжения-расслабления мышц и регулирования дыхания.</w:t>
      </w:r>
    </w:p>
    <w:p w:rsidR="00061E53" w:rsidRPr="00F642BC" w:rsidRDefault="00061E53" w:rsidP="007A69AE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before="0" w:after="0" w:line="240" w:lineRule="auto"/>
        <w:ind w:left="360" w:right="-1"/>
        <w:rPr>
          <w:szCs w:val="24"/>
        </w:rPr>
      </w:pPr>
      <w:r w:rsidRPr="00F642BC">
        <w:rPr>
          <w:szCs w:val="24"/>
        </w:rPr>
        <w:t xml:space="preserve">   Учить решать конфликтные ситуации, не обижая других.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>Приветствие «</w:t>
      </w:r>
      <w:r w:rsidRPr="00F642BC">
        <w:rPr>
          <w:b/>
          <w:bCs/>
          <w:szCs w:val="24"/>
        </w:rPr>
        <w:t>Волшебный клубочек».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  передаёт по кругу клубок ниток ребёнку, тот наматывает нить на палец и при этом говорит ласковое слово, доброе пожелание.  Затем передаёт клубок следующему ребёнку, пока не дойдёт очередь до психолога.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Картинки-ситуациии «Страна Эмоций», </w:t>
      </w:r>
      <w:r w:rsidRPr="00F642BC">
        <w:rPr>
          <w:szCs w:val="24"/>
        </w:rPr>
        <w:t xml:space="preserve">отображающие эмоциональное состояние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радости, гнева, страха. Рассматривание персонажей: </w:t>
      </w:r>
      <w:r w:rsidRPr="00F642BC">
        <w:rPr>
          <w:i/>
          <w:szCs w:val="24"/>
        </w:rPr>
        <w:t>Веселинка, Раздражинка, Сердитка</w:t>
      </w:r>
      <w:r w:rsidRPr="00F642BC">
        <w:rPr>
          <w:szCs w:val="24"/>
        </w:rPr>
        <w:t>: «Ты знаком с Раздражинкой самого большого роста?  А ты можешь её изобразить? Как она хмурит брови? Какое выражение лица? Как она стоит или сидит? Может, она любит говорить какие-то слова? Каким голосом? Покажи, как она выглядит? Ой, настоящая Раздражинка. Представляю, что ты чувствуешь при встрече с ней! И т.п.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jc w:val="left"/>
        <w:rPr>
          <w:szCs w:val="24"/>
        </w:rPr>
      </w:pPr>
      <w:r w:rsidRPr="00F642BC">
        <w:rPr>
          <w:b/>
          <w:szCs w:val="24"/>
        </w:rPr>
        <w:t xml:space="preserve"> «Детский футбол»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Вместо мяча – подушка. Играющие разбиваются на 2 команды. Взрослый-судья. Играть можно руками и ногами, подушку можно пинать, кидать, отнимать. Главная цель – забить в ворота гол. Замечание: нельзя пускать в ход руки и ноги, если нет подушки. Штрафники удаляются с поля. 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jc w:val="left"/>
        <w:rPr>
          <w:b/>
          <w:szCs w:val="24"/>
        </w:rPr>
      </w:pPr>
      <w:r w:rsidRPr="00F642BC">
        <w:rPr>
          <w:b/>
          <w:szCs w:val="24"/>
        </w:rPr>
        <w:t>Игровое упражнение «Рубка дров»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  <w:lang w:val="en-US"/>
        </w:rPr>
      </w:pPr>
      <w:r w:rsidRPr="00F642BC">
        <w:rPr>
          <w:szCs w:val="24"/>
        </w:rPr>
        <w:t>Каждый ребёнок должен представить себе, что он рубит дрова, то есть, пантомимой изображает действия: ставит чурку на пень, высоко поднимает топор и с силой опускает его на чурку. Опуская топор, он громко выкрикивает: «Ха!», затем продолжает рубить вновь. Через 2 мин. дровосек говорит, сколько чурок разрубил.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«Пирамида любви»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Психолог: «Каждый из нас что-то или кого-то любит, всем нам присуще это чувство, и все мы по-разному его выражаем. Я люблю свою семью, свой дом, свою работу. Расскажите и вы, кого и что вы любите». (Рассказы детей).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«А сейчас давайте построим пирамиду любви из наших с вами рук. Я назову что-то любимое и положу свою руку, затем каждый из вас будет называть свое любимое и класть свою руку». (Дети выстраивают пирамиду). «Вы чувствуете тепло рук? Вам приятно это состояние? Посмотрите, какая высокая у нас получилась пирамида. Высокая, потому что все мы любимы и любим сами». 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jc w:val="left"/>
        <w:rPr>
          <w:b/>
          <w:szCs w:val="24"/>
        </w:rPr>
      </w:pPr>
      <w:r w:rsidRPr="00F642BC">
        <w:rPr>
          <w:b/>
          <w:szCs w:val="24"/>
        </w:rPr>
        <w:t>Игра «Исследование лица».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развивать тактильную память.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 разбиваются на две шеренги, встают лицом друг к другу. Дети одной шеренги закрывают глаза; в другой шеренге дети меняются местами (произвольно) и подходят ближе к первой шеренге. Дети с закрытыми глазами ощупывают лицо и волосы подошедших и называют их имена. 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Вместо вопроса «Вам понравилось?», задать вопросы о чувствах и ощущениях: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За кого ты порадовался? Что было приятно, почему?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Ритуал прощания </w:t>
      </w:r>
      <w:r w:rsidRPr="00F642BC">
        <w:rPr>
          <w:b/>
          <w:bCs/>
          <w:szCs w:val="24"/>
        </w:rPr>
        <w:t>«Солнечные лучики»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5 ''Знакомство с чувством радости, удовольствия 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10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знакомство с чувством радости, развитие умения адекватно выражать свое эмоциональное состояние и умения понимать состояние другого, учить способам преодоления своего эмоционального неблагополучия.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Приветствие «</w:t>
      </w:r>
      <w:r w:rsidRPr="00F642BC">
        <w:rPr>
          <w:b/>
          <w:bCs/>
          <w:szCs w:val="24"/>
        </w:rPr>
        <w:t>Волшебный клубочек»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«Подними, покачай».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дать ребенку понять, что сверстники поддерживают его, заботятся о нем. Ребенок ложится на ковер, расслабляется, закрывает глаза. Воспитатель поддерживает его под мышки. Дети осторожно поднимают его со всех сторон, затем легко качают. Воспитатель спрашивает: «Тебе приятно? Не страшно? Друзья крепко тебя держат, они не позволят тебе упасть».</w:t>
      </w:r>
    </w:p>
    <w:p w:rsidR="00061E53" w:rsidRPr="00F642BC" w:rsidRDefault="00061E53" w:rsidP="00F642BC">
      <w:pPr>
        <w:numPr>
          <w:ilvl w:val="0"/>
          <w:numId w:val="4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Картинки-ситуациии «Страна Эмоций», </w:t>
      </w:r>
      <w:r w:rsidRPr="00F642BC">
        <w:rPr>
          <w:szCs w:val="24"/>
        </w:rPr>
        <w:t xml:space="preserve">отображающие эмоциональное состояние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радости, удовольствия. Персонажи Веселинка, Добрин. Радостное состояние характеризуется улыбкой, смеющимися прищуренными весёлыми глазами. Дети проявляют большую двигательную активность, чем обычно: хлопают в ладоши, прыгают, громко разговаривают, что-то напевают. </w:t>
      </w:r>
    </w:p>
    <w:p w:rsidR="00061E53" w:rsidRPr="00F642BC" w:rsidRDefault="00061E53" w:rsidP="00F642BC">
      <w:pPr>
        <w:numPr>
          <w:ilvl w:val="0"/>
          <w:numId w:val="4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Сочинение сказки о Веселинке-эмоции радости, с кем она дружит? с Добрином? Как они относятся к животным?  Где встретили, какие они, почему?  </w:t>
      </w:r>
    </w:p>
    <w:p w:rsidR="00061E53" w:rsidRPr="00F642BC" w:rsidRDefault="00061E53" w:rsidP="00F642BC">
      <w:pPr>
        <w:numPr>
          <w:ilvl w:val="0"/>
          <w:numId w:val="16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«Разноцветный букет»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учить взаимодействовать друг с другом, получая от этого радость и удовольствие. Ход: Каждый ребенок объявляет себя цветком и находит себе другой цветок для букета, объясняя свой выбор. Затем все «букетики» объединяются в один букет и устраивают хоровод цветов. </w:t>
      </w:r>
    </w:p>
    <w:p w:rsidR="00061E53" w:rsidRPr="00F642BC" w:rsidRDefault="00061E53" w:rsidP="00F642BC">
      <w:pPr>
        <w:numPr>
          <w:ilvl w:val="0"/>
          <w:numId w:val="16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Упражнение: ''Передай по кругу''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(воображаемую воду, цветок, бабочку, гирю, птенчика, теплый ветерок и  т.д.), дети по очереди, стоя в кругу, говорят комплименты с улыбкой, глядя в глаза.</w:t>
      </w:r>
    </w:p>
    <w:p w:rsidR="00061E53" w:rsidRPr="00F642BC" w:rsidRDefault="00061E53" w:rsidP="00F642BC">
      <w:pPr>
        <w:pStyle w:val="Heading2"/>
        <w:numPr>
          <w:ilvl w:val="0"/>
          <w:numId w:val="15"/>
        </w:numPr>
        <w:spacing w:line="240" w:lineRule="auto"/>
      </w:pPr>
      <w:r w:rsidRPr="00F642BC">
        <w:t>Этюд "Встреча с другом"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Cs/>
          <w:szCs w:val="24"/>
        </w:rPr>
        <w:t>Цель:</w:t>
      </w:r>
      <w:r w:rsidRPr="00F642BC">
        <w:rPr>
          <w:szCs w:val="24"/>
        </w:rPr>
        <w:t xml:space="preserve"> развивать способность понимать эмоциональное состояние другого человека и умение адекватно выразить свое. Развивать выразительные движения.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Cs/>
          <w:szCs w:val="24"/>
        </w:rPr>
        <w:t>Ход:</w:t>
      </w:r>
      <w:r w:rsidRPr="00F642BC">
        <w:rPr>
          <w:szCs w:val="24"/>
        </w:rPr>
        <w:t xml:space="preserve"> психолог рассказывает историю:  "У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автобуса выходит его товарищ. Как же обрадовались они друг другу!" Дети разыгрывают эту сценку. Выразительные движения: объятия, улыбка, грусть, эмоция радости.</w:t>
      </w:r>
    </w:p>
    <w:p w:rsidR="00061E53" w:rsidRPr="008E4607" w:rsidRDefault="00061E53" w:rsidP="008E4607">
      <w:pPr>
        <w:widowControl/>
        <w:adjustRightInd/>
        <w:spacing w:before="0" w:after="200" w:line="276" w:lineRule="auto"/>
        <w:jc w:val="left"/>
        <w:textAlignment w:val="auto"/>
        <w:rPr>
          <w:rFonts w:ascii="Calibri" w:hAnsi="Calibri"/>
          <w:sz w:val="22"/>
          <w:szCs w:val="22"/>
        </w:rPr>
      </w:pPr>
      <w:r w:rsidRPr="008E4607">
        <w:rPr>
          <w:rFonts w:ascii="Calibri" w:hAnsi="Calibri"/>
          <w:b/>
          <w:sz w:val="22"/>
          <w:szCs w:val="22"/>
        </w:rPr>
        <w:t xml:space="preserve">ЭТЮД  «НОВЫЕ ИГРУШКИ»                                                                                                                                          </w:t>
      </w:r>
      <w:r w:rsidRPr="00F642BC">
        <w:rPr>
          <w:szCs w:val="24"/>
        </w:rPr>
        <w:t>Ведущий предлагает детям послушать рассказ о том, как девочке Маше подарили новую куклу, а мальчику Серёже – новую  машинку. Они рады, весело смеются, скачут, кружатся, играют с новыми игрушками. Звучит весёлая музыка. Детям раздают игрушки и просят изобразить радость вместе с героями рассказа. Выразительные движения: дети с игрушками улыбаются, прыгают, танцуют.</w:t>
      </w:r>
    </w:p>
    <w:p w:rsidR="00061E53" w:rsidRPr="00F642BC" w:rsidRDefault="00061E53" w:rsidP="00F642BC">
      <w:pPr>
        <w:numPr>
          <w:ilvl w:val="0"/>
          <w:numId w:val="14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Игровое упражнение:</w:t>
      </w:r>
      <w:r w:rsidRPr="00F642BC">
        <w:rPr>
          <w:szCs w:val="24"/>
        </w:rPr>
        <w:t xml:space="preserve"> нарисуй радостное, грустное, смешное лицо детей.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З</w:t>
      </w:r>
      <w:r w:rsidRPr="00F642BC">
        <w:rPr>
          <w:szCs w:val="24"/>
        </w:rPr>
        <w:t>адать вопросы о чувствах и ощущениях: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Что тебе доставило удовольствие, радость? За кого ты порадовался?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Ритуал прощания </w:t>
      </w:r>
      <w:r w:rsidRPr="00F642BC">
        <w:rPr>
          <w:b/>
          <w:bCs/>
          <w:szCs w:val="24"/>
        </w:rPr>
        <w:t xml:space="preserve">«Эстафета дружбы». </w:t>
      </w:r>
      <w:r w:rsidRPr="00F642BC">
        <w:rPr>
          <w:szCs w:val="24"/>
        </w:rPr>
        <w:t xml:space="preserve">Взяться за руки и передавать, как эстафету, рукопожатие. Начинает психолог: «Я передам вам свою дружбу, и она идёт от меня к Саше, к  Ане и т.д. и, наконец,  снова возвращается ко мне. Я чувствую, что дружбы стало больше, так как каждый добавил чуточку своей. Пусть же она не покидает вас и греет.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6 ''Как понять настроение человека?''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7A69AE">
      <w:pPr>
        <w:widowControl/>
        <w:numPr>
          <w:ilvl w:val="0"/>
          <w:numId w:val="34"/>
        </w:numPr>
        <w:tabs>
          <w:tab w:val="clear" w:pos="360"/>
          <w:tab w:val="num" w:pos="720"/>
        </w:tabs>
        <w:adjustRightInd/>
        <w:spacing w:before="0" w:after="0" w:line="240" w:lineRule="auto"/>
        <w:ind w:left="720"/>
        <w:jc w:val="left"/>
        <w:textAlignment w:val="auto"/>
        <w:rPr>
          <w:szCs w:val="24"/>
        </w:rPr>
      </w:pPr>
      <w:r w:rsidRPr="00F642BC">
        <w:rPr>
          <w:szCs w:val="24"/>
        </w:rPr>
        <w:t>Организация ощущений детьми мышечного напряжения и расслабления мышц. Тренировка регуляции двигательной активности и поведения.</w:t>
      </w:r>
    </w:p>
    <w:p w:rsidR="00061E53" w:rsidRPr="00F642BC" w:rsidRDefault="00061E53" w:rsidP="007A69AE">
      <w:pPr>
        <w:widowControl/>
        <w:numPr>
          <w:ilvl w:val="0"/>
          <w:numId w:val="34"/>
        </w:numPr>
        <w:tabs>
          <w:tab w:val="clear" w:pos="360"/>
          <w:tab w:val="num" w:pos="720"/>
        </w:tabs>
        <w:adjustRightInd/>
        <w:spacing w:before="0" w:after="0" w:line="240" w:lineRule="auto"/>
        <w:ind w:left="720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с релаксацией через смену напряжения-расслабления мышц и регулирования дыхания.</w:t>
      </w:r>
    </w:p>
    <w:p w:rsidR="00061E53" w:rsidRPr="00F642BC" w:rsidRDefault="00061E53" w:rsidP="007A69AE">
      <w:pPr>
        <w:numPr>
          <w:ilvl w:val="0"/>
          <w:numId w:val="34"/>
        </w:numPr>
        <w:spacing w:before="0" w:after="0" w:line="240" w:lineRule="auto"/>
        <w:ind w:left="720"/>
        <w:rPr>
          <w:b/>
          <w:szCs w:val="24"/>
        </w:rPr>
      </w:pPr>
      <w:r w:rsidRPr="00F642BC">
        <w:rPr>
          <w:szCs w:val="24"/>
        </w:rPr>
        <w:t xml:space="preserve">Учить распознавать эмоции по жестам, интонации, мимике, пантомимике и голосу.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Ход занятия: </w:t>
      </w:r>
      <w:r w:rsidRPr="00F642BC">
        <w:rPr>
          <w:szCs w:val="24"/>
        </w:rPr>
        <w:t>Ритуал начала занятий</w:t>
      </w:r>
      <w:r w:rsidRPr="00F642BC">
        <w:rPr>
          <w:b/>
          <w:bCs/>
          <w:szCs w:val="24"/>
        </w:rPr>
        <w:t xml:space="preserve"> «Дружба начинается с улыбки»</w:t>
      </w:r>
      <w:r w:rsidRPr="00F642BC">
        <w:rPr>
          <w:szCs w:val="24"/>
        </w:rPr>
        <w:t xml:space="preserve">. Дети берутся за руки, смотрят соседу в глаза и молча улыбаются. 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Возьмемся за руки, друзья!          Друг другу улыбнемся. 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Мы пожелаем всем добра и скажем: «Здравствуй, солнце!»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Беседа «Какие мы разные».</w:t>
      </w:r>
      <w:r w:rsidRPr="00F642BC">
        <w:rPr>
          <w:szCs w:val="24"/>
        </w:rPr>
        <w:t xml:space="preserve">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Отличаемся друг от друга: характер, внешность, привычки, мысли, внутренний мир. Что такое внутренний мир? Внешний мир: природа, небо, солнце. В нашем внутреннем мире тоже бывает солнце – хорошее настроение, мы радуемся, поём песенки. Если на солнце находят тучи – настроение портится, идёт дождь – бегут слёзки. От настроения зависит всё: в плохом настроении появляются  плохие черты характера. У человека в плохом настроении  надуты губы, человек грустит, капризничает, не играет (говорится капризным тоном).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i/>
          <w:szCs w:val="24"/>
        </w:rPr>
        <w:t>Как выглядит грустный человек?</w:t>
      </w:r>
      <w:r w:rsidRPr="00F642BC">
        <w:rPr>
          <w:szCs w:val="24"/>
        </w:rPr>
        <w:t xml:space="preserve"> Брови нахмурены, голова опущена. (Показ).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i/>
          <w:szCs w:val="24"/>
        </w:rPr>
        <w:t>Как выглядит весёлый человек?</w:t>
      </w:r>
      <w:r w:rsidRPr="00F642BC">
        <w:rPr>
          <w:szCs w:val="24"/>
        </w:rPr>
        <w:t xml:space="preserve">  Дети показывают, прыгают, смеются, обнимаются. </w:t>
      </w:r>
      <w:r w:rsidRPr="00F642BC">
        <w:rPr>
          <w:i/>
          <w:szCs w:val="24"/>
        </w:rPr>
        <w:t xml:space="preserve">Как выглядит уставший человек? </w:t>
      </w:r>
      <w:r w:rsidRPr="00F642BC">
        <w:rPr>
          <w:szCs w:val="24"/>
        </w:rPr>
        <w:t xml:space="preserve"> Уф, выдохнули, согнулись пополам, как будто кто-то сидит на плечах, руки тяжёлые, упали, все, лежим, отдыхаем. Мы передавали настроение с помощью </w:t>
      </w:r>
      <w:r w:rsidRPr="00F642BC">
        <w:rPr>
          <w:i/>
          <w:szCs w:val="24"/>
        </w:rPr>
        <w:t>жестов</w:t>
      </w:r>
      <w:r w:rsidRPr="00F642BC">
        <w:rPr>
          <w:szCs w:val="24"/>
        </w:rPr>
        <w:t xml:space="preserve">. Давайте, грустно помашем вслед рукой маме.  На нашем лице – грусть. Это наша </w:t>
      </w:r>
      <w:r w:rsidRPr="00F642BC">
        <w:rPr>
          <w:i/>
          <w:szCs w:val="24"/>
        </w:rPr>
        <w:t>мимика</w:t>
      </w:r>
      <w:r w:rsidRPr="00F642BC">
        <w:rPr>
          <w:b/>
          <w:i/>
          <w:szCs w:val="24"/>
        </w:rPr>
        <w:t>.</w:t>
      </w:r>
      <w:r w:rsidRPr="00F642BC">
        <w:rPr>
          <w:szCs w:val="24"/>
        </w:rPr>
        <w:t xml:space="preserve"> Покажем мимикой, какие мы сонные, глаза слипаются….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Ещё у нас есть </w:t>
      </w:r>
      <w:r w:rsidRPr="00F642BC">
        <w:rPr>
          <w:i/>
          <w:szCs w:val="24"/>
        </w:rPr>
        <w:t>интонация</w:t>
      </w:r>
      <w:r w:rsidRPr="00F642BC">
        <w:rPr>
          <w:szCs w:val="24"/>
        </w:rPr>
        <w:t>. Давайте голосом покапризничаем: «Мама, не хочу спать, хочу играть!». Все эти приспособления – жесты, интонация, мимика – действуют вместе. Мы все очень разные, уникальные, неповторимые.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Упражнение ''Назови и покажи эмоцию  ''</w:t>
      </w:r>
      <w:r w:rsidRPr="00F642BC">
        <w:rPr>
          <w:szCs w:val="24"/>
        </w:rPr>
        <w:t xml:space="preserve"> (работа с пиктограммами).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«Огонь, вода, земля, воздух»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изображение внешнего мира с помощью средств понимания.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Играющие стоят по кругу. Ведущий договаривается с ними: если он скажет слово «земля», все должны опустить руки вниз, напрячься, как бы врасти в землю; если скажет слово «вода», то вытянуть руки вперед и сделать «плавательное» движение; на слово «воздух» — поднять руки вверх - вдох; опустить - выдох; на слово «огонь» — произвести вращение руками в лучезапястных и локтевых суставах. 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Релаксация «Из семени в дерево»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Ведущий – «садовник» предлагает детям превратиться с маленькое сморщенное семечко (сжаться в комочек на полу, убрать голову и закрыть её руками). «Садовник» очень бережно относится к «семенам», поливает их (гладит по голове и телу), ухаживает. С тёплым весенним солнышком «семечко» начинает медленно расти. (Поднимаются.) У него раскрываются «листочки» (руки тянутся кверху), растёт «стебелёк» (вытягивается тело), появляются «веточки» с «бутонами» (руки в стороны, пальцы сжаты). Наступает радостный момент, и «бутоны» лопаются (резко разжимается кулачки), и росток превращается в прекрасный и сильный «цветок». Наступает лето, «цветок» хорошеет, любуется собой (осмотреть себя), улыбается соседям- цветам (улыбки соседям), кланяется им, слегка дотрагивается до них своими лепестками (кончиками пальцев дотянуться до соседей). Но вот подул ветер, наступает осень. «Цветок» качается в разные стороны, борется с непогодой (раскачивания руками,  головой, телом). Ветер срывает лепестки и листья (опускаются руки, голова), «цветок сгибается, клонится к земле, и ложится на неё. Ему грустно. Но вот пошел зимний снежок. «Цветок» опять превратился в маленькое  «семечко» (свернуться на полу). Снег укутал «семечко», ему тепло и спокойно. Скоро опять наступит весна, и оно оживёт!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b/>
          <w:bCs/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Что тебе доставило удовольствие, радость?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b/>
          <w:bCs/>
          <w:szCs w:val="24"/>
        </w:rPr>
      </w:pPr>
      <w:r w:rsidRPr="00F642BC">
        <w:rPr>
          <w:b/>
          <w:szCs w:val="24"/>
        </w:rPr>
        <w:t>Ритуал прощания</w:t>
      </w:r>
      <w:r w:rsidRPr="00F642BC">
        <w:rPr>
          <w:szCs w:val="24"/>
        </w:rPr>
        <w:t xml:space="preserve"> </w:t>
      </w:r>
      <w:r w:rsidRPr="00F642BC">
        <w:rPr>
          <w:b/>
          <w:bCs/>
          <w:szCs w:val="24"/>
        </w:rPr>
        <w:t>«Эстафета дружбы».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 7 ''Волшебные'' средства взаимопонимания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widowControl/>
        <w:numPr>
          <w:ilvl w:val="0"/>
          <w:numId w:val="42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Обращение внимания детей на тактильные, кинестические ощущения; развитие способности детей концентрироваться на них, различать их, обозначать словами. </w:t>
      </w:r>
    </w:p>
    <w:p w:rsidR="00061E53" w:rsidRPr="00F642BC" w:rsidRDefault="00061E53" w:rsidP="00F642BC">
      <w:pPr>
        <w:numPr>
          <w:ilvl w:val="0"/>
          <w:numId w:val="4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Организация опыта осознанного переживания детьми ощущений мышечного напряжения и расслабления мышц. Регуляции двигательной активности и поведения.</w:t>
      </w:r>
    </w:p>
    <w:p w:rsidR="00061E53" w:rsidRPr="00F642BC" w:rsidRDefault="00061E53" w:rsidP="00F642BC">
      <w:pPr>
        <w:numPr>
          <w:ilvl w:val="0"/>
          <w:numId w:val="4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Знакомство с «волшебными средствами понимания – интонацией и мимикой». Развитие сочувствия и внимания к людям, умений описывать свои ощущения. Ввести понятие положительной и отрицательной эмоции.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47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Приветствие. </w:t>
      </w:r>
      <w:r w:rsidRPr="00F642BC">
        <w:rPr>
          <w:b/>
          <w:bCs/>
          <w:szCs w:val="24"/>
        </w:rPr>
        <w:t>Волшебный клубочек.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bCs/>
          <w:szCs w:val="24"/>
        </w:rPr>
      </w:pPr>
      <w:r w:rsidRPr="00F642BC">
        <w:rPr>
          <w:szCs w:val="24"/>
        </w:rPr>
        <w:t xml:space="preserve"> Психолог передаёт клубок ниток ребёнку, тот наматывает нить на палец и  ласково называет рядом сидящего ребёнка по имени или произносит «волшебное вежливое слово», затем передаёт клубок другому ребёнку и т.п. </w:t>
      </w:r>
    </w:p>
    <w:p w:rsidR="00061E53" w:rsidRPr="00F642BC" w:rsidRDefault="00061E53" w:rsidP="00F642BC">
      <w:pPr>
        <w:numPr>
          <w:ilvl w:val="0"/>
          <w:numId w:val="47"/>
        </w:numPr>
        <w:spacing w:before="0" w:after="0" w:line="240" w:lineRule="auto"/>
        <w:rPr>
          <w:b/>
          <w:i/>
          <w:szCs w:val="24"/>
        </w:rPr>
      </w:pPr>
      <w:r w:rsidRPr="00F642BC">
        <w:rPr>
          <w:b/>
          <w:szCs w:val="24"/>
        </w:rPr>
        <w:t>Упражнение «Друг к дружке»</w:t>
      </w:r>
      <w:r w:rsidRPr="00F642BC">
        <w:rPr>
          <w:szCs w:val="24"/>
        </w:rPr>
        <w:t xml:space="preserve"> </w:t>
      </w:r>
      <w:r w:rsidRPr="00F642BC">
        <w:rPr>
          <w:b/>
          <w:i/>
          <w:szCs w:val="24"/>
        </w:rPr>
        <w:t>(см. 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Психолог: Любое общение, любой контакт начинается с приветствия.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Сегодня мы будем приветствовать друг друга в парах. Выберете себе пару взглядом, подойдите и пожмите партнёру руку. Можно приветствовать друг друга в парах самыми разными частями тела: ладонями- внутренней и тыльной стороной, локтями, плечами, спинами, бёдрами, коленями, носками, пятками, ушами, носами, затылками и т.п.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 стимулирует творчество учащихся в придумывании необычных приветствий.</w:t>
      </w:r>
    </w:p>
    <w:p w:rsidR="00061E53" w:rsidRPr="00F642BC" w:rsidRDefault="00061E53" w:rsidP="00F642BC">
      <w:pPr>
        <w:numPr>
          <w:ilvl w:val="0"/>
          <w:numId w:val="46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Знакомство с «Волшебными средствами понимания»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Что может помочь человеку, которому грустно, страшно, плохо? Что помогает вам, когда вас обидели, когда вы провинились? Что делают люди, с которыми вам приятно общаться? </w:t>
      </w:r>
    </w:p>
    <w:p w:rsidR="00061E53" w:rsidRPr="00F642BC" w:rsidRDefault="00061E53" w:rsidP="00F642BC">
      <w:pPr>
        <w:numPr>
          <w:ilvl w:val="0"/>
          <w:numId w:val="45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«Волшебные средствами понимания»</w:t>
      </w:r>
      <w:r w:rsidRPr="00F642BC">
        <w:rPr>
          <w:szCs w:val="24"/>
        </w:rPr>
        <w:t>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улыбка, умение слушать, контакт глаз, добрый, ласковый голос, мягкие, нерезкие жесты, приятные прикосновения, вежливые слова, умение понять человека.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Педагог вводит понятие об интонации, затем детям предлагают по очереди произнести фразы  (зло, радостно, с обидой) - Пойдем играть! - Дай мне игрушку!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Как можно еще узнать настроение человека? (По выражению лица).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Картинки-ситуациии «Страна Эмоций», </w:t>
      </w:r>
      <w:r w:rsidRPr="00F642BC">
        <w:rPr>
          <w:szCs w:val="24"/>
        </w:rPr>
        <w:t xml:space="preserve">отображающие эмоциональное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состояние радости, удовольствия. Персонажи: Веселинка, Обидка, Раздражинка. 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Этюды на различные позиции в общении.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Общение в парах идет в диалоговом режиме. Предлагаются темы: ''Моё любимое животное'', ''Мой самый радостный день''. Сначала дети сидят лицом друг к другу, потом один сидит, другой стоя рассказывает. В 3-м диалоге дети сидят спиной друг к другу. Как удобнее было разговаривать? Идёт обсуждение общения.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''Руки знакомятся, руки ссорятся, руки мирятся''</w:t>
      </w:r>
      <w:r w:rsidRPr="00F642BC">
        <w:rPr>
          <w:szCs w:val="24"/>
        </w:rPr>
        <w:t xml:space="preserve">. 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«Мы - силачи»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встают в круг. Психолог предлагает им поиграть в «силачей». «Силачи» показывают всем, какие они сильные: набирают воздуха и напрягают мышцы рук, сгибая их в локте. Затем делают выдох и расслабляют руки, опуская их и тряся ими.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 «Угадай, что в мешочке».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По кругу передаётся мешочек, дети, ощупывая его, называют, что в нём (орехи, каштаны, крупа, семечки и т.п.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«Волшебники»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Детям предлагают вообразить, что они - волшебники и могут исполнить свои желания и желания других. Например, Володе мы прибавим смелости, Алеше - ловкости, и т.д. </w:t>
      </w:r>
    </w:p>
    <w:p w:rsidR="00061E53" w:rsidRPr="00F642BC" w:rsidRDefault="00061E53" w:rsidP="00F642BC">
      <w:pPr>
        <w:numPr>
          <w:ilvl w:val="0"/>
          <w:numId w:val="40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 xml:space="preserve">За кого ты порадовался? Что тебя огорчило? Что тебе доставило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удовольствие, радость? Что бы ты хотел изменить?  Кто тебе помогал и кому ты помог?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bCs/>
          <w:szCs w:val="24"/>
        </w:rPr>
      </w:pPr>
      <w:r w:rsidRPr="00F642BC">
        <w:rPr>
          <w:szCs w:val="24"/>
        </w:rPr>
        <w:t xml:space="preserve">8. Ритуал прощания </w:t>
      </w:r>
      <w:r w:rsidRPr="00F642BC">
        <w:rPr>
          <w:b/>
          <w:bCs/>
          <w:szCs w:val="24"/>
        </w:rPr>
        <w:t>«Эстафета дружбы».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8 «Застенчивость и Уверенность»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Программное содержание: </w:t>
      </w:r>
    </w:p>
    <w:p w:rsidR="00061E53" w:rsidRPr="00F642BC" w:rsidRDefault="00061E53" w:rsidP="007A69AE">
      <w:pPr>
        <w:numPr>
          <w:ilvl w:val="0"/>
          <w:numId w:val="11"/>
        </w:numPr>
        <w:tabs>
          <w:tab w:val="clear" w:pos="720"/>
          <w:tab w:val="num" w:pos="360"/>
        </w:tabs>
        <w:spacing w:before="0" w:after="0" w:line="240" w:lineRule="auto"/>
        <w:ind w:left="360"/>
        <w:rPr>
          <w:szCs w:val="24"/>
        </w:rPr>
      </w:pPr>
      <w:r w:rsidRPr="00F642BC">
        <w:rPr>
          <w:szCs w:val="24"/>
        </w:rPr>
        <w:t xml:space="preserve">Повысить у детей уверенность в себе, преодолевать замкнутость, пассивность, скованность; научить двигательному раскрепощению, общению. </w:t>
      </w:r>
    </w:p>
    <w:p w:rsidR="00061E53" w:rsidRPr="00F642BC" w:rsidRDefault="00061E53" w:rsidP="007A69AE">
      <w:pPr>
        <w:widowControl/>
        <w:numPr>
          <w:ilvl w:val="0"/>
          <w:numId w:val="11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Организация опыта осознанного переживания детьми ощущений мышечного напряжения и расслабления мышц. Тренировка регуляции двигательной активности и поведения.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b/>
          <w:szCs w:val="24"/>
        </w:rPr>
      </w:pPr>
      <w:r w:rsidRPr="00F642BC">
        <w:rPr>
          <w:szCs w:val="24"/>
        </w:rPr>
        <w:t>Приветствие.</w:t>
      </w:r>
      <w:r w:rsidRPr="00F642BC">
        <w:rPr>
          <w:b/>
          <w:szCs w:val="24"/>
        </w:rPr>
        <w:t xml:space="preserve"> «От сердца к сердцу». </w:t>
      </w:r>
      <w:r w:rsidRPr="00F642BC">
        <w:rPr>
          <w:szCs w:val="24"/>
        </w:rPr>
        <w:t xml:space="preserve">Сидящие в кругу дети берутся за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>руки, смотрят соседу в глаза и молча улыбаются. Каждый по очереди говорит что-то приятное о своем соседе и передаёт сердечко или цветок.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jc w:val="left"/>
        <w:rPr>
          <w:szCs w:val="24"/>
        </w:rPr>
      </w:pPr>
      <w:r w:rsidRPr="00F642BC">
        <w:rPr>
          <w:b/>
          <w:szCs w:val="24"/>
        </w:rPr>
        <w:t xml:space="preserve">Картинки «Страна Эмоций», </w:t>
      </w:r>
      <w:r w:rsidRPr="00F642BC">
        <w:rPr>
          <w:szCs w:val="24"/>
        </w:rPr>
        <w:t>отображающие эмоции «Застенчик», Растерянчик-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Нерешительный».  Мальчик Коля первый раз пришёл в детсад, приоткрыл дверь группы и заглянул внутрь. На его лице было вот такое чувство (робость, застенчивость). Давайте,  изобразим его. Глаза чуть опущены, голова наклонена вбок. Выбор картинок.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jc w:val="left"/>
        <w:rPr>
          <w:szCs w:val="24"/>
        </w:rPr>
      </w:pPr>
      <w:r w:rsidRPr="00F642BC">
        <w:rPr>
          <w:b/>
          <w:szCs w:val="24"/>
        </w:rPr>
        <w:t xml:space="preserve">Игра «Я – лев». </w:t>
      </w:r>
      <w:r w:rsidRPr="00F642BC">
        <w:rPr>
          <w:szCs w:val="24"/>
        </w:rPr>
        <w:t xml:space="preserve">Цель: повышение уверенности в себе. Закройте глаза представьте,что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каждый из вас превратился во льва. Лев – царь зверей. Сильный, могучий, уверенный в себе, спокойный, красивый, мудрый. Откройте глаза и представьтесь от имени льва: «Я – лев Коля», пройдите по кругу гордой, уверенной походкой.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</w:t>
      </w:r>
      <w:r w:rsidRPr="00F642BC">
        <w:rPr>
          <w:szCs w:val="24"/>
        </w:rPr>
        <w:t xml:space="preserve"> </w:t>
      </w:r>
      <w:r w:rsidRPr="00F642BC">
        <w:rPr>
          <w:b/>
          <w:szCs w:val="24"/>
        </w:rPr>
        <w:t xml:space="preserve">«У кого руки теплее». </w:t>
      </w:r>
      <w:r w:rsidRPr="00F642BC">
        <w:rPr>
          <w:szCs w:val="24"/>
        </w:rPr>
        <w:t>Цель: Регуляция мышечного напряжения, ощущения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тепла. Дети встают в круг и берутся за руки. Один из стоящих пожимает руку стоящему справа, тот в свою очередь подает руку следующему и так далее. Психолог  предлагает им почувствовать, у кого руки теплее.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«Марш самооценки».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Дети, встав друг за другом по кругу, идут, с силой ставя ногу на пол. Педагог «Я чувствую землю под ногами, земля прочная, твердая, я иду смело и уверенно». Предлагает детям на каждый шаг при выдохе произносить «хо-хо-хо» (10-15 сек), затем, ударяя ладонью в грудь, на выдохе произносить «я-я-я» (10-15 сек). В заключение спокойная ходьба.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«Прорвись в круг».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помочь поверить в себя, преодолеть робость, войти в коллектив сверстников. Ребенка, испытывающего наибольшие сложности в общении с детьми, отводят в сторону. Остальные дети встают в круг, крепко взявшись за руки. Ребенок должен разбежаться, прорвать круг и проникнуть в него.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«Сидящий — стоящий».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Цель: развивать эмоциональную сферу. Ребенок, стоя и глядя на сидящего, говорит предложенную воспитателем или составленную самостоятельно фразу весело, со страхом, сердито, спокойно и т.п.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«Следование за ведущим»</w:t>
      </w:r>
      <w:r w:rsidRPr="00F642BC">
        <w:rPr>
          <w:szCs w:val="24"/>
        </w:rPr>
        <w:t>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развивать умение понимать и передавать чужие эмоции; развивать  воображение.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 делятся на две-три группы (по 3-4 человек). В каждой группе - ведущий. Он ходит по кругу, выполняя движения, отражающие различные эмоции; дети повторяют их.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 «Подари камешек».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Дети берут по 1-2 камешка и дарят их, кому захотят со словами: «Я дарю тебе камешки, потому что ты самый…»Тем кому ничего не досталось, камешек дарит педагог, отмечая лучшие качества ребёнка.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Этюд «По тонкому льду»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Детям предлагается,  как можно аккуратнее пройти по обручу или нарисованному мелом кругу, изображающему прорубь. Ступать надо мягко, осторожно, стараясь не попасть в «воду» и не проломить «лёд» вокруг проруби.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Что тебе доставило радость? С кем понравилось общаться?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i/>
          <w:szCs w:val="24"/>
          <w:u w:val="single"/>
        </w:rPr>
      </w:pPr>
      <w:r w:rsidRPr="00F642BC">
        <w:rPr>
          <w:b/>
          <w:szCs w:val="24"/>
        </w:rPr>
        <w:t>Ритуал прощания «Эстафета дружбы».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№9 ''Рисуем настроение''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Программное содержание: </w:t>
      </w:r>
    </w:p>
    <w:p w:rsidR="00061E53" w:rsidRPr="00F642BC" w:rsidRDefault="00061E53" w:rsidP="00F642BC">
      <w:pPr>
        <w:numPr>
          <w:ilvl w:val="0"/>
          <w:numId w:val="4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Передавать в рисунке свое настроение с помощью цвета, линий, фигур, пятен. </w:t>
      </w:r>
    </w:p>
    <w:p w:rsidR="00061E53" w:rsidRPr="00F642BC" w:rsidRDefault="00061E53" w:rsidP="00F642BC">
      <w:pPr>
        <w:numPr>
          <w:ilvl w:val="0"/>
          <w:numId w:val="43"/>
        </w:numPr>
        <w:spacing w:before="0" w:after="0" w:line="240" w:lineRule="auto"/>
        <w:rPr>
          <w:szCs w:val="24"/>
          <w:lang w:val="en-US"/>
        </w:rPr>
      </w:pPr>
      <w:r w:rsidRPr="00F642BC">
        <w:rPr>
          <w:szCs w:val="24"/>
        </w:rPr>
        <w:t xml:space="preserve">Закрепление понятий пантомимики и жестов, развитие внимания ко всем детям в группе. Развитие эмпатии. </w:t>
      </w:r>
    </w:p>
    <w:p w:rsidR="00061E53" w:rsidRPr="00F642BC" w:rsidRDefault="00061E53" w:rsidP="00F642BC">
      <w:pPr>
        <w:numPr>
          <w:ilvl w:val="0"/>
          <w:numId w:val="43"/>
        </w:numPr>
        <w:spacing w:before="0" w:after="0" w:line="240" w:lineRule="auto"/>
        <w:rPr>
          <w:szCs w:val="24"/>
          <w:lang w:val="en-US"/>
        </w:rPr>
      </w:pPr>
      <w:r w:rsidRPr="00F642BC">
        <w:rPr>
          <w:szCs w:val="24"/>
        </w:rPr>
        <w:t>Диагностирование по тесту цветопредпочтение.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Материал: магнитофон с записью спокойной музыки. Краски, фломастеры, мелки, уголь, карандаши, кисти, тычки, печатки.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Ритуал начала занятий.</w:t>
      </w:r>
      <w:r w:rsidRPr="00F642BC">
        <w:rPr>
          <w:b/>
          <w:bCs/>
          <w:szCs w:val="24"/>
        </w:rPr>
        <w:t xml:space="preserve"> </w:t>
      </w:r>
      <w:r w:rsidRPr="00F642BC">
        <w:rPr>
          <w:szCs w:val="24"/>
        </w:rPr>
        <w:t>Приветствие</w:t>
      </w:r>
      <w:r w:rsidRPr="00F642BC">
        <w:rPr>
          <w:b/>
          <w:bCs/>
          <w:szCs w:val="24"/>
        </w:rPr>
        <w:t xml:space="preserve"> «Дружба начинается с улыбки»</w:t>
      </w:r>
      <w:r w:rsidRPr="00F642BC">
        <w:rPr>
          <w:szCs w:val="24"/>
        </w:rPr>
        <w:t>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Сидящие в кругу дети берутся за руки, смотрят соседу в глаза и молча улыбаются. Каждый по очереди говорит что-то приятное о своем соседе. Условие: говорящий смотрит в глаза тому, о ком говорит. </w:t>
      </w:r>
    </w:p>
    <w:p w:rsidR="00061E53" w:rsidRPr="00F642BC" w:rsidRDefault="00061E53" w:rsidP="00F642BC">
      <w:pPr>
        <w:numPr>
          <w:ilvl w:val="0"/>
          <w:numId w:val="1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Упражнение ''Угадай настроение'</w:t>
      </w:r>
      <w:r w:rsidRPr="00F642BC">
        <w:rPr>
          <w:szCs w:val="24"/>
        </w:rPr>
        <w:t>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Каждому участнику дается задание выразить мимикой: боль, радость, страх, счастье и т.д. Остальные отгадывают.  Ролевое проигрывание ситуаций в парах.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«Волшебные средствами понимания»: улыбка, умение слушать, контакт глаз, добрый, ласковый голос, мягкие, нерезкие жесты, приятные прикосновения, вежливые слова, умение понять человека.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Этюд «потянулись-сломались»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Исходное положение,  стоя, руки и всё тело устремлены вверх, пятки от пола не отрывать. Ведущий: «Тянемся, тянемся вверх, выше, выше… А теперь наши ладони как бы сломались, повисла голова, перегнулось тело, подогнулись колени, упали на пол… лежим, отдыхаем, хорошо».</w:t>
      </w:r>
    </w:p>
    <w:p w:rsidR="00061E53" w:rsidRPr="008E4607" w:rsidRDefault="00061E53" w:rsidP="008E4607">
      <w:pPr>
        <w:widowControl/>
        <w:adjustRightInd/>
        <w:spacing w:before="0" w:after="200" w:line="276" w:lineRule="auto"/>
        <w:jc w:val="left"/>
        <w:textAlignment w:val="auto"/>
        <w:rPr>
          <w:rFonts w:ascii="Calibri" w:hAnsi="Calibri"/>
          <w:b/>
          <w:sz w:val="22"/>
          <w:szCs w:val="22"/>
        </w:rPr>
      </w:pPr>
      <w:r w:rsidRPr="00F642BC">
        <w:rPr>
          <w:rFonts w:ascii="Calibri" w:hAnsi="Calibri"/>
          <w:sz w:val="22"/>
          <w:szCs w:val="22"/>
        </w:rPr>
        <w:t xml:space="preserve"> </w:t>
      </w:r>
      <w:r w:rsidRPr="008E4607">
        <w:rPr>
          <w:rFonts w:ascii="Calibri" w:hAnsi="Calibri"/>
          <w:b/>
          <w:sz w:val="22"/>
          <w:szCs w:val="22"/>
        </w:rPr>
        <w:t>«ПОХОДКА И НАСТРОЕНИЕ»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Ведущий показывает движения и просит изобразить настроение: 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«Покапаем, как мелкий и частый дождик, а теперь с неба падают тяжёлые, большие капли».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«Полетаем, как воробей, а теперь – как чайка, как орёл».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«Походим, как старая бабушка, попрыгаем, как весёлый клоун».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«Пройдёмся, как маленький ребёнок, который учится ходить».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«Осторожно подкрадываемся, как кошка к птичке».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«Пощупаем кочки на болоте».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«Задумчиво пройдёмся, как рассеянный человек».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«Побежим навстречу маме, прыгнем ей на шею и обнимем её».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«День рождения»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Ход игры: выбирается именинник. Гостям (детям) предлагается придумать поздравление и подготовить подарок. Вручить подарок надо при помощи жестов и мимики. Один из участников передаёт воображаемый «подарок-образ» имениннику, а все остальные должны угадать, что ему подарено и выразить радость.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Рисование «Моё настроение» </w:t>
      </w:r>
      <w:r w:rsidRPr="00F642BC">
        <w:rPr>
          <w:szCs w:val="24"/>
        </w:rPr>
        <w:t>(разными техниками: пальцами, ладошкой, тычком, ниткопись, по сырому, по тонированному фону и т.п.)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«Замри!»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 игры:  Развитие произвольных движений. Процедура игры. Играет весёлая и подвижная музыка. Дети прыгают и свободно двигаются в такт музыке. Внезапно музыка обрывается, дети замирают в тех позах, в которых их застал музыкальный перерыв. Затем, через 1 1,5 мин. Музыка вновь возникает и дети продолжают движение и т.п.</w:t>
      </w:r>
    </w:p>
    <w:p w:rsidR="00061E53" w:rsidRPr="00F642BC" w:rsidRDefault="00061E53" w:rsidP="00F642BC">
      <w:pPr>
        <w:numPr>
          <w:ilvl w:val="0"/>
          <w:numId w:val="2"/>
        </w:numPr>
        <w:spacing w:before="0" w:after="0" w:line="240" w:lineRule="auto"/>
        <w:rPr>
          <w:b/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Вместо вопроса «Вам понравилось?», задать вопросы о чувствах и ощущениях: Что тебе доставило удовольствие, радость?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b/>
          <w:bCs/>
          <w:szCs w:val="24"/>
        </w:rPr>
      </w:pPr>
      <w:r w:rsidRPr="00F642BC">
        <w:rPr>
          <w:b/>
          <w:szCs w:val="24"/>
        </w:rPr>
        <w:t xml:space="preserve">Ритуал прощания </w:t>
      </w:r>
      <w:r w:rsidRPr="00F642BC">
        <w:rPr>
          <w:b/>
          <w:bCs/>
          <w:szCs w:val="24"/>
        </w:rPr>
        <w:t>«Эстафета дружбы».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10 ''Посели себя в дом ''радости'' и ''щедрости''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7A69AE">
      <w:pPr>
        <w:widowControl/>
        <w:numPr>
          <w:ilvl w:val="0"/>
          <w:numId w:val="13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Закрепление и обобщение знаний о чувстве радости; развитие способности понимать и выражать эмоциональное состояние другого человека. </w:t>
      </w:r>
    </w:p>
    <w:p w:rsidR="00061E53" w:rsidRPr="00F642BC" w:rsidRDefault="00061E53" w:rsidP="007A69AE">
      <w:pPr>
        <w:widowControl/>
        <w:numPr>
          <w:ilvl w:val="0"/>
          <w:numId w:val="13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Организация опыта ощущений детьми мышечного напряжения и расслабления мышц. Тренировка произвольной регуляции двигательной активности и поведения.</w:t>
      </w:r>
    </w:p>
    <w:p w:rsidR="00061E53" w:rsidRPr="00F642BC" w:rsidRDefault="00061E53" w:rsidP="007A69AE">
      <w:pPr>
        <w:widowControl/>
        <w:numPr>
          <w:ilvl w:val="0"/>
          <w:numId w:val="39"/>
        </w:numPr>
        <w:tabs>
          <w:tab w:val="clear" w:pos="720"/>
          <w:tab w:val="num" w:pos="360"/>
        </w:tabs>
        <w:adjustRightInd/>
        <w:spacing w:before="0" w:after="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детей с элементарными приёмами релаксации через смену напряжения-расслабления мышц и регулирования дыхания.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Приветствие «Осьминожки».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сидят в  кругу на ковре. Пальцами рук или ног изображают осьминожек, которые передвигаются по полу, встречаются, здороваются с другими осьминожками и т.п.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Картинки-ситуациии «Страна Эмоций», </w:t>
      </w:r>
      <w:r w:rsidRPr="00F642BC">
        <w:rPr>
          <w:szCs w:val="24"/>
        </w:rPr>
        <w:t xml:space="preserve">отображающие эмоциональное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состояние радости, удовольствия. Персонажи: Веселинка, Фантазёр-Придумка.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«Волшебные средствами понимания» - </w:t>
      </w:r>
      <w:r w:rsidRPr="00F642BC">
        <w:rPr>
          <w:szCs w:val="24"/>
        </w:rPr>
        <w:t>закрепить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 xml:space="preserve">в упражнениях: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улыбка, умение слушать, контакт глаз, добрый, ласковый голос, нерезкие жесты, приятные прикосновения, вежливые слова, умение понять человека.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«Общение в паре»</w:t>
      </w:r>
      <w:r w:rsidRPr="00F642BC">
        <w:rPr>
          <w:szCs w:val="24"/>
        </w:rPr>
        <w:t xml:space="preserve">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1134" w:bottom="567" w:left="1134" w:header="720" w:footer="720" w:gutter="0"/>
          <w:cols w:space="708" w:equalWidth="0">
            <w:col w:w="9638"/>
          </w:cols>
          <w:docGrid w:linePitch="360"/>
        </w:sectPr>
      </w:pPr>
      <w:r w:rsidRPr="00F642BC">
        <w:rPr>
          <w:szCs w:val="24"/>
        </w:rPr>
        <w:t xml:space="preserve">Дети разбиваются на пары, садятся спина к спине. Один шепотом рассказывает о чем-либо, потом спрашивает другого, о чем и что он говорил. (Рассказывая, ребенок должен попытаться описать свои ощущения).Предлагается тема ''Моя любимая игрушка''.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«Поссорились два петушка»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Цель игры: развитие раскованности и самоконтроля.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Звучит весёлая музыка (А. Райчева «Поссорились два петушка»). Дети двигаются по типу броуновского движения и слегка толкаются плечами. Дети обязательно должны играть «по правде» и одновременно держать символизм игры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 «Путешествие на сказочную планету»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«На одной из сказочных планет случилась беда. Там побывал злой волшебник. Им нужна помощь. Он заколдовал зверей, птиц, деревья, цветы</w:t>
      </w:r>
      <w:r w:rsidRPr="00F642BC">
        <w:rPr>
          <w:rStyle w:val="Strong"/>
          <w:i/>
          <w:szCs w:val="24"/>
        </w:rPr>
        <w:t xml:space="preserve"> </w:t>
      </w:r>
      <w:r w:rsidRPr="00F642BC">
        <w:rPr>
          <w:i/>
          <w:szCs w:val="24"/>
        </w:rPr>
        <w:t>(проводится под спокойную музыку). Предложить детям найти свое сердце, прижав обе руки к груди, и прислушаться, как оно стучит: «тук, тук, тук». Затем каждый должен представить, что у него в груди вместо сердца кусочек ласкового солнышка. Яркий и теплый свет его разливается по телу, рукам, ногам. Его столько, что он уже не вмещается в нас, предлагается детям послать этой планете немного света и тепла, и, может быть, она оживёт (руки вынести вперед, кисти рук вертикально)».  Психолог говорит, что планета стала оживать, так как каждый подарил ей немного тепла и света.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«Групповое рисование по теме «Путешествие на сказочную планету»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На столе - альбомный лист, за столом 4-6 человек. Ребенок рисует, затем по сигналу передает лист другому ребенку - и так до тех пор, пока лист не вернется к ребенку, который первым начал рисовать. Он оценивает рисунок и говорит,  чем понравился ему рисунок.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Игра «Подарок». </w:t>
      </w:r>
      <w:r w:rsidRPr="00F642BC">
        <w:rPr>
          <w:szCs w:val="24"/>
        </w:rPr>
        <w:t xml:space="preserve">Цель: научить детей пониманию другого человека, быть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щедрыми  душой. Педагог предлагает каждому подарить соседу подарок, но не настоящий. Для этого ребёнку нужно жестами изобразить, что он дарит, сказать что-то приятное с ласковой интонацией и преподнести подарок.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jc w:val="left"/>
        <w:rPr>
          <w:szCs w:val="24"/>
        </w:rPr>
      </w:pPr>
      <w:r w:rsidRPr="00F642BC">
        <w:rPr>
          <w:b/>
          <w:szCs w:val="24"/>
        </w:rPr>
        <w:t>ЭТЮД  «ТАНЕЦ РАДОСТИ»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     Дети становятся в круг, берутся за руки, затем все вместе скачут, как радостные воробушки в солнечную погоду, подставляя бока солнышку, как радостные котята, а потом прыгают как радостные ребята на солнечной прогулке.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З</w:t>
      </w:r>
      <w:r w:rsidRPr="00F642BC">
        <w:rPr>
          <w:szCs w:val="24"/>
        </w:rPr>
        <w:t>адать вопросы о чувствах и ощущениях: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За кого ты порадовался? Приятно ли быть щедрым? Что тебя огорчило?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Ритуал прощания</w:t>
      </w:r>
      <w:r w:rsidRPr="00F642BC">
        <w:rPr>
          <w:b/>
          <w:szCs w:val="24"/>
        </w:rPr>
        <w:t xml:space="preserve"> «Дружба»:</w:t>
      </w:r>
      <w:r w:rsidRPr="00F642BC">
        <w:rPr>
          <w:szCs w:val="24"/>
        </w:rPr>
        <w:t xml:space="preserve"> стоя в кругу, положить руки на плечи друг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другу и покачаться вправо и влево.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11 ''Боястик. Обидка''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Программное содержание</w:t>
      </w:r>
      <w:r w:rsidRPr="00F642BC">
        <w:rPr>
          <w:szCs w:val="24"/>
        </w:rPr>
        <w:t>:</w:t>
      </w:r>
    </w:p>
    <w:p w:rsidR="00061E53" w:rsidRPr="00F642BC" w:rsidRDefault="00061E53" w:rsidP="00F642BC">
      <w:pPr>
        <w:widowControl/>
        <w:numPr>
          <w:ilvl w:val="0"/>
          <w:numId w:val="13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с чувством страха, поиск путей преодоления страха. Повышать у детей чувство уверенности в себе.</w:t>
      </w:r>
    </w:p>
    <w:p w:rsidR="00061E53" w:rsidRPr="00F642BC" w:rsidRDefault="00061E53" w:rsidP="00F642BC">
      <w:pPr>
        <w:widowControl/>
        <w:numPr>
          <w:ilvl w:val="0"/>
          <w:numId w:val="13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Обращение внимания детей на тактильные ощущения; развитие способности детей концентрироваться на них, различать их, обозначать словами.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Создание условий для самовыражения, развитие умения передавать свои чувства и угадывать эмоции  людей, используя мимику, жест, пантомимику  и т.п.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26"/>
        </w:numPr>
        <w:tabs>
          <w:tab w:val="left" w:pos="142"/>
        </w:tabs>
        <w:spacing w:before="0" w:after="0" w:line="240" w:lineRule="auto"/>
        <w:ind w:right="-1"/>
        <w:rPr>
          <w:b/>
          <w:szCs w:val="24"/>
        </w:rPr>
      </w:pPr>
      <w:r w:rsidRPr="00F642BC">
        <w:rPr>
          <w:szCs w:val="24"/>
        </w:rPr>
        <w:t>Приветствие «</w:t>
      </w:r>
      <w:r w:rsidRPr="00F642BC">
        <w:rPr>
          <w:b/>
          <w:szCs w:val="24"/>
        </w:rPr>
        <w:t>Рукопожатие».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headerReference w:type="even" r:id="rId9"/>
          <w:headerReference w:type="default" r:id="rId10"/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Здравствуй, солнышко родное!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Здравствуй, небо голубое!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Здравствуй, матушка земля!</w:t>
      </w:r>
      <w:r w:rsidRPr="00F642BC">
        <w:rPr>
          <w:i/>
          <w:szCs w:val="24"/>
        </w:rPr>
        <w:tab/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Здравствуй, ты, и здравствуй, Я!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382219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Сочинение сказок-историй </w:t>
      </w:r>
      <w:r w:rsidRPr="00F642BC">
        <w:rPr>
          <w:szCs w:val="24"/>
        </w:rPr>
        <w:t xml:space="preserve">о персонажах «Страна Эмоций».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проигрывание эмоциональных состояний, соотнесение их с рисуночными изображениями.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szCs w:val="24"/>
        </w:rPr>
        <w:t xml:space="preserve"> </w:t>
      </w:r>
      <w:r w:rsidRPr="00F642BC">
        <w:rPr>
          <w:i/>
          <w:szCs w:val="24"/>
        </w:rPr>
        <w:t>«Сейчас я расскажу вам сказку; о ком вы хотите услышать, выберите сами. Итак, жил-был Боястик-Дрожастик. Как вы думаете, где он жил? Как выглядел его домик? Верно, возле его дома было что-то, чего он очень боялся? Как ты думаешь, что это? Жил он один-одинёшенек…Интересно, а друзья у него были, кто? А больше всего он любил…Что? А не боялся Боястик…Чего? А что же случилось с ним дальше, давайте, придумаем вместе и т.д.»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Беседа по картине Т.Ткаченко «Испугал». </w:t>
      </w:r>
      <w:r w:rsidRPr="00F642BC">
        <w:rPr>
          <w:szCs w:val="24"/>
        </w:rPr>
        <w:t xml:space="preserve">Разыгрывание сценки по картине,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«вхождение» в картину, распределение ролей. Как изобразите испуганных девочек? От испуга они отпрянули назад, прижавшись друг к другу, широко раскрыв глаза и рот от ужаса! А мальчика, испугавших их червяком? Кто будет мамой, успокоивших девочек? А вы видели что-нибудь пугающее, страшное? Это было приятное чувство? Почему? Что страшнее змея в кино или жизни? Станет ли добрый человек пугать других?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Этюд «Жук».</w:t>
      </w:r>
      <w:r w:rsidRPr="00F642BC">
        <w:rPr>
          <w:szCs w:val="24"/>
        </w:rPr>
        <w:t xml:space="preserve"> Проигрывается ситуация, когда мальчик принёс в детсад жука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(искусственный). Он пугает девочек, те говорят, что им это неприятно. Обижаются. Наконец, жук заполз мальчику под рубашку и тот пугается сам, кричит. Сам себя испугал!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«Животные</w:t>
      </w:r>
      <w:r w:rsidRPr="00F642BC">
        <w:rPr>
          <w:szCs w:val="24"/>
        </w:rPr>
        <w:t xml:space="preserve">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развивать воображение, эмпатию, двигательные навыки.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Педагог предлагает детям изобразить кого-либо из животных (шустрому ребенку - медведя; медлительному - зайца, белку; трусливому - тигра, льва и т.д.). Один ребёнок изображает кого-либо из животных. Остальные отгадывают; кто это.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«Скучно, скучно так сидеть» 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 игры: Развитие раскованности, тренировка самоорганизации.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Процедура игры. От одной стены комнаты до другой стоят стулья, их число ровно количеству детей. На противоположной стороне комнаты также стоят детские стульчики, но их число на 1 меньше количества детей. Дети сидят на первой стороне. Ведущий читает стихотворение: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708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Скучно, скучно так сидеть. 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Друг на друга все глядеть;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Не пора ли пробежаться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 местами поменяться?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382219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Как только ведущий кончает стишок, все дети бегут к противоположной стенке и стараются занять стулья. Проигрывает тот, кто остается без стула.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>Ритуал прощания</w:t>
      </w:r>
      <w:r w:rsidRPr="00F642BC">
        <w:rPr>
          <w:b/>
          <w:bCs/>
          <w:szCs w:val="24"/>
        </w:rPr>
        <w:t xml:space="preserve"> «Солнечные лучики»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Мы все дружные ребята, 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Никого в беде не бросим.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       </w:t>
      </w:r>
      <w:r w:rsidRPr="00F642BC">
        <w:rPr>
          <w:i/>
          <w:szCs w:val="24"/>
        </w:rPr>
        <w:tab/>
        <w:t>Мы ребята-дошколята.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Не отнимем, а попросим.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Никого не обижаем.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Пусть всем будет хорошо</w:t>
      </w:r>
      <w:r w:rsidRPr="00F642BC">
        <w:rPr>
          <w:i/>
          <w:szCs w:val="24"/>
        </w:rPr>
        <w:tab/>
      </w:r>
    </w:p>
    <w:p w:rsidR="00061E53" w:rsidRPr="00F642BC" w:rsidRDefault="00061E53" w:rsidP="008E4607">
      <w:pPr>
        <w:widowControl/>
        <w:adjustRightInd/>
        <w:spacing w:before="0" w:after="0" w:line="240" w:lineRule="auto"/>
        <w:ind w:firstLine="708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Как заботиться - мы знаем.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>Будет радостно, светло!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12 '' Боястик-Дрожастик и Братья Небояновы 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Накапливать опыт преодоления эмоционального состояния неблагополучия.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Рефлексия своих страхов, их отреагирование, снижение уровня психического напряжения.</w:t>
      </w:r>
    </w:p>
    <w:p w:rsidR="00061E53" w:rsidRPr="00F642BC" w:rsidRDefault="00061E53" w:rsidP="00F642BC">
      <w:pPr>
        <w:widowControl/>
        <w:numPr>
          <w:ilvl w:val="0"/>
          <w:numId w:val="26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Организация опыта ощущений мышечного напряжения и расслабления мышц. 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5"/>
        </w:numPr>
        <w:spacing w:before="0" w:after="0" w:line="240" w:lineRule="auto"/>
        <w:rPr>
          <w:b/>
          <w:szCs w:val="24"/>
        </w:rPr>
      </w:pPr>
      <w:r w:rsidRPr="00F642BC">
        <w:rPr>
          <w:szCs w:val="24"/>
        </w:rPr>
        <w:t>Приветствие «</w:t>
      </w:r>
      <w:r w:rsidRPr="00F642BC">
        <w:rPr>
          <w:b/>
          <w:bCs/>
          <w:szCs w:val="24"/>
        </w:rPr>
        <w:t>Волшебный клубочек»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Картинки-ситуациии</w:t>
      </w:r>
      <w:r w:rsidRPr="00F642BC">
        <w:rPr>
          <w:b/>
          <w:szCs w:val="24"/>
        </w:rPr>
        <w:t xml:space="preserve"> «Страна Эмоций», </w:t>
      </w:r>
      <w:r w:rsidRPr="00F642BC">
        <w:rPr>
          <w:szCs w:val="24"/>
        </w:rPr>
        <w:t>отображающие эмоциональное состояние страха, персонажи: Боястик-Дрожастик, Братья Небояновы. Вредитель.</w:t>
      </w:r>
    </w:p>
    <w:p w:rsidR="00061E53" w:rsidRPr="00F642BC" w:rsidRDefault="00061E53" w:rsidP="00F642BC">
      <w:pPr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Беседа по сюжетной </w:t>
      </w:r>
      <w:r w:rsidRPr="00F642BC">
        <w:rPr>
          <w:szCs w:val="24"/>
        </w:rPr>
        <w:t>картине «Кто виноват», на которой изображена жизненная ситуации:  дети разбили цветочный горшок.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 w:equalWidth="0">
            <w:col w:w="9921"/>
          </w:cols>
          <w:docGrid w:linePitch="360"/>
        </w:sectPr>
      </w:pP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Если ты разбил случайно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Новый и красивый чайник,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Иль в стекло попал твой мяч,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То осколки ты не прячь,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Лучше к маме подойди,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«Виноват! – скажи. - Прости!»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Ведь за правду, каждый знает,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Мама сильно не ругает.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Честность, искренность ответов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  <w:sectPr w:rsidR="00061E53" w:rsidRPr="00F642BC" w:rsidSect="00EE5900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  <w:r w:rsidRPr="00F642BC">
        <w:rPr>
          <w:i/>
          <w:szCs w:val="24"/>
        </w:rPr>
        <w:t xml:space="preserve">Ей дороже всех на свете. </w:t>
      </w:r>
    </w:p>
    <w:p w:rsidR="00061E53" w:rsidRPr="00F642BC" w:rsidRDefault="00061E53" w:rsidP="00F642BC">
      <w:pPr>
        <w:numPr>
          <w:ilvl w:val="0"/>
          <w:numId w:val="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Придумывание сказки</w:t>
      </w:r>
      <w:r w:rsidRPr="00F642BC">
        <w:rPr>
          <w:szCs w:val="24"/>
        </w:rPr>
        <w:t xml:space="preserve"> «Как Баба-Ёжка стала доброй»- превращение вредных, злых героев в добрых. </w:t>
      </w:r>
      <w:r w:rsidRPr="00F642BC">
        <w:rPr>
          <w:b/>
          <w:szCs w:val="24"/>
        </w:rPr>
        <w:t>Народная игра «</w:t>
      </w:r>
      <w:r w:rsidRPr="00F642BC">
        <w:rPr>
          <w:szCs w:val="24"/>
        </w:rPr>
        <w:t>Баба-Ёжка - костяная ножка…»</w:t>
      </w:r>
    </w:p>
    <w:p w:rsidR="00061E53" w:rsidRPr="00F642BC" w:rsidRDefault="00061E53" w:rsidP="00F642BC">
      <w:pPr>
        <w:numPr>
          <w:ilvl w:val="0"/>
          <w:numId w:val="6"/>
        </w:numPr>
        <w:spacing w:before="0" w:after="0" w:line="240" w:lineRule="auto"/>
        <w:rPr>
          <w:b/>
          <w:szCs w:val="24"/>
        </w:rPr>
      </w:pPr>
      <w:r w:rsidRPr="00F642BC">
        <w:rPr>
          <w:b/>
          <w:bCs/>
          <w:szCs w:val="24"/>
        </w:rPr>
        <w:t>Игра – пантомима " Два друга</w:t>
      </w:r>
      <w:r w:rsidRPr="00F642BC">
        <w:rPr>
          <w:b/>
          <w:szCs w:val="24"/>
        </w:rPr>
        <w:t>"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</w:t>
      </w:r>
      <w:r w:rsidRPr="00F642BC">
        <w:rPr>
          <w:bCs/>
          <w:szCs w:val="24"/>
        </w:rPr>
        <w:t>Цель:</w:t>
      </w:r>
      <w:r w:rsidRPr="00F642BC">
        <w:rPr>
          <w:szCs w:val="24"/>
        </w:rPr>
        <w:t xml:space="preserve"> игра на сопоставление различных черт характера, на развитие способности понимать эмоциональное состояние другого человека и умение адекватно выразить свое, коррекция эмоциональной сферы ребенка.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szCs w:val="24"/>
        </w:rPr>
        <w:t xml:space="preserve"> Дети слушают стихотворение  Т. Волиной "</w:t>
      </w:r>
      <w:r w:rsidRPr="00F642BC">
        <w:rPr>
          <w:bCs/>
          <w:szCs w:val="24"/>
        </w:rPr>
        <w:t>Два друга"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Пришли два юных друга на речку загорать.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Один решил купаться – стал плавать и нырять.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Другой сидит на камушке и смотрит на волну,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 плавать опасается: "А вдруг я утону?"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Пошли зимой два друга кататься на коньках.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Один стрелою мчится – румянец на щеках</w:t>
      </w:r>
      <w:r w:rsidRPr="00F642BC">
        <w:rPr>
          <w:i/>
          <w:szCs w:val="24"/>
          <w:lang w:val="ru-MO"/>
        </w:rPr>
        <w:t>!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Другой стоит растерянный у друга на виду: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"Тут место очень скользкое, а вдруг я упаду?!"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Гроза дружков застала однажды на лугу.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Один пробежку сделал – согрелся на бегу.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Другой дрожал под кустом, и вот дела плохи:</w:t>
      </w:r>
    </w:p>
    <w:p w:rsidR="00061E53" w:rsidRPr="00F642BC" w:rsidRDefault="00061E53" w:rsidP="008E4607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Лежит под одеялами : "Кха – кха!..  Апчхи!"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Дети дают оценку поведению обоих ребят, распределяют роли. Ведущий снова читает стихотворение, а дети пантомимически его иллюстрируют.</w:t>
      </w:r>
    </w:p>
    <w:p w:rsidR="00061E53" w:rsidRPr="00F642BC" w:rsidRDefault="00061E53" w:rsidP="00F642BC">
      <w:pPr>
        <w:numPr>
          <w:ilvl w:val="0"/>
          <w:numId w:val="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Этюд «Ночные звуки» </w:t>
      </w:r>
      <w:r w:rsidRPr="00F642BC">
        <w:rPr>
          <w:szCs w:val="24"/>
        </w:rPr>
        <w:t>на выражение эмоции страха.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szCs w:val="24"/>
        </w:rPr>
      </w:pPr>
      <w:r w:rsidRPr="00F642BC">
        <w:rPr>
          <w:szCs w:val="24"/>
        </w:rPr>
        <w:t>Ребята отводят  кого-либо в темную комнату на 2 – 3 минуты до того момента, пока не зазвучит музыка. Со звуком музыки он должен выбежать, имитируя какой-нибудь звук (совы, собаки, курицы, кошки, и др.).</w:t>
      </w:r>
    </w:p>
    <w:p w:rsidR="00061E53" w:rsidRPr="00F642BC" w:rsidRDefault="00061E53" w:rsidP="00F642BC">
      <w:pPr>
        <w:numPr>
          <w:ilvl w:val="0"/>
          <w:numId w:val="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Игра-аппликация «Спрячем страх за забором»</w:t>
      </w:r>
      <w:r w:rsidRPr="00F642BC">
        <w:rPr>
          <w:szCs w:val="24"/>
        </w:rPr>
        <w:t xml:space="preserve"> - на изображение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страха (рисунок детей «Чего я боюсь») наклеить кусочки разноцветной рваной бумаги или поверх рисунка нарисовать забор, клетку.</w:t>
      </w:r>
    </w:p>
    <w:p w:rsidR="00061E53" w:rsidRPr="00F642BC" w:rsidRDefault="00061E53" w:rsidP="00F642BC">
      <w:pPr>
        <w:numPr>
          <w:ilvl w:val="0"/>
          <w:numId w:val="7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«Дракон кусает свой хвост».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>Цель игры: Снятие напряжённости, невротических состояний, страхов.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Звучит весёлая музыка. Дети встают друг за другом и крепко  держатся один за другого (за плечи). Первый ребёнок – «голова дракона», последний – «хвост дракона». «Голова дракона» пытается поймать хвост, а тот  уворачивается от неё.</w:t>
      </w:r>
    </w:p>
    <w:p w:rsidR="00061E53" w:rsidRPr="00F642BC" w:rsidRDefault="00061E53" w:rsidP="00F642BC">
      <w:pPr>
        <w:numPr>
          <w:ilvl w:val="0"/>
          <w:numId w:val="8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Ритуал прощания </w:t>
      </w:r>
      <w:r w:rsidRPr="00F642BC">
        <w:rPr>
          <w:b/>
          <w:bCs/>
          <w:szCs w:val="24"/>
        </w:rPr>
        <w:t>«Эстафета дружбы».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13</w:t>
      </w:r>
      <w:r w:rsidRPr="00F642BC">
        <w:rPr>
          <w:b/>
          <w:i/>
          <w:szCs w:val="24"/>
        </w:rPr>
        <w:t xml:space="preserve"> </w:t>
      </w:r>
      <w:r w:rsidRPr="00F642BC">
        <w:rPr>
          <w:b/>
          <w:i/>
          <w:szCs w:val="24"/>
          <w:u w:val="single"/>
        </w:rPr>
        <w:t xml:space="preserve">'' Знакомство с чувством самодовольства.  Страх ''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szCs w:val="24"/>
        </w:rPr>
        <w:t>Программное содержание:</w:t>
      </w:r>
    </w:p>
    <w:p w:rsidR="00061E53" w:rsidRPr="00F642BC" w:rsidRDefault="00061E53" w:rsidP="00F642BC">
      <w:pPr>
        <w:widowControl/>
        <w:numPr>
          <w:ilvl w:val="0"/>
          <w:numId w:val="8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с чувством самодовольства. Понимать причины, вызывающие эмоциональное неблагополучие; перенос нового позитивного опыта в реальную жизнь; коррекция страха.</w:t>
      </w:r>
    </w:p>
    <w:p w:rsidR="00061E53" w:rsidRPr="00F642BC" w:rsidRDefault="00061E53" w:rsidP="00F642BC">
      <w:pPr>
        <w:widowControl/>
        <w:numPr>
          <w:ilvl w:val="0"/>
          <w:numId w:val="8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детей с типами дыхания (различные по глубине и скорости), развитие способности детей концентрировать внимание на дыхании.</w:t>
      </w:r>
    </w:p>
    <w:p w:rsidR="00061E53" w:rsidRPr="00F642BC" w:rsidRDefault="00061E53" w:rsidP="00F642BC">
      <w:pPr>
        <w:widowControl/>
        <w:numPr>
          <w:ilvl w:val="0"/>
          <w:numId w:val="8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8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Приветствие «Доброе животное»</w:t>
      </w:r>
    </w:p>
    <w:p w:rsidR="00061E53" w:rsidRPr="00F642BC" w:rsidRDefault="00061E53" w:rsidP="00F642BC">
      <w:pPr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Картинки-ситуациии</w:t>
      </w:r>
      <w:r w:rsidRPr="00F642BC">
        <w:rPr>
          <w:b/>
          <w:szCs w:val="24"/>
        </w:rPr>
        <w:t xml:space="preserve"> «Страна Эмоций», </w:t>
      </w:r>
      <w:r w:rsidRPr="00F642BC">
        <w:rPr>
          <w:szCs w:val="24"/>
        </w:rPr>
        <w:t xml:space="preserve">отображающие эмоциональное состояние, персонажи: </w:t>
      </w:r>
      <w:r w:rsidRPr="00F642BC">
        <w:rPr>
          <w:b/>
          <w:szCs w:val="24"/>
        </w:rPr>
        <w:t>Боястик-Дрожастик, Высокомер-Надменович</w:t>
      </w:r>
      <w:r w:rsidRPr="00F642BC">
        <w:rPr>
          <w:szCs w:val="24"/>
        </w:rPr>
        <w:t>.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Где встречался с ними, какие они? Как выглядели? Что делали? С кем дружили?</w:t>
      </w:r>
    </w:p>
    <w:p w:rsidR="00061E53" w:rsidRPr="00F642BC" w:rsidRDefault="00061E53" w:rsidP="00F642BC">
      <w:pPr>
        <w:numPr>
          <w:ilvl w:val="0"/>
          <w:numId w:val="5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Рассматривание сюжетных </w:t>
      </w:r>
      <w:r w:rsidRPr="00F642BC">
        <w:rPr>
          <w:szCs w:val="24"/>
        </w:rPr>
        <w:t xml:space="preserve">картинок, на которых изображены жизненные ситуации: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 w:equalWidth="0">
            <w:col w:w="9921"/>
          </w:cols>
          <w:docGrid w:linePitch="360"/>
        </w:sectPr>
      </w:pPr>
      <w:r w:rsidRPr="00F642BC">
        <w:rPr>
          <w:szCs w:val="24"/>
        </w:rPr>
        <w:t xml:space="preserve">Один дома. Погас свет. Заблудился. </w:t>
      </w:r>
    </w:p>
    <w:p w:rsidR="00061E53" w:rsidRPr="00F642BC" w:rsidRDefault="00061E53" w:rsidP="00F642BC">
      <w:pPr>
        <w:numPr>
          <w:ilvl w:val="0"/>
          <w:numId w:val="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Слушаем себя: </w:t>
      </w:r>
      <w:r w:rsidRPr="00F642BC">
        <w:rPr>
          <w:szCs w:val="24"/>
        </w:rPr>
        <w:t>рассказать о своих ощущениях страха.</w:t>
      </w:r>
    </w:p>
    <w:p w:rsidR="00061E53" w:rsidRPr="00F642BC" w:rsidRDefault="00061E53" w:rsidP="00F642BC">
      <w:pPr>
        <w:numPr>
          <w:ilvl w:val="0"/>
          <w:numId w:val="1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Этюды </w:t>
      </w:r>
      <w:r w:rsidRPr="00F642BC">
        <w:rPr>
          <w:szCs w:val="24"/>
        </w:rPr>
        <w:t xml:space="preserve">на выражение эмоции самодовольства в парах. </w:t>
      </w:r>
    </w:p>
    <w:p w:rsidR="00061E53" w:rsidRPr="00F642BC" w:rsidRDefault="00061E53" w:rsidP="00F642BC">
      <w:pPr>
        <w:numPr>
          <w:ilvl w:val="0"/>
          <w:numId w:val="17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Истории для раздумий </w:t>
      </w:r>
      <w:r w:rsidRPr="00F642BC">
        <w:rPr>
          <w:szCs w:val="24"/>
        </w:rPr>
        <w:t xml:space="preserve">«У меня нет друзей», «Хвастливая ледяная сосулька»: составление рассказов из личного опыта. </w:t>
      </w:r>
    </w:p>
    <w:p w:rsidR="00061E53" w:rsidRPr="00F642BC" w:rsidRDefault="00061E53" w:rsidP="00F642BC">
      <w:pPr>
        <w:numPr>
          <w:ilvl w:val="0"/>
          <w:numId w:val="17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«Змей – горыныч»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>Цель игры: Снятие страха перед агрессией (нападение сказочного существа); реализация индивидуального подхода.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Игра направлена на снятие страха у 1-2 участников. Другие дети выступают в качестве одного из условий успешной  коррекции (групповая помощь). Например, кто-то из детей боится  Змея-горыныча. Страх перед сказочным персонажем снимается за 1-2 игровых занятия. Сначала детям предлагается самим нарисовать Змея-горыныча. Затем сыграть битву со Змеем-горынычем.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Сказочный город (поставленные по кругу стулья). В нём живут царевич, царевна и ремесленники. Город сторожат 2 стражника. Иван – царевич уходит на охоту. Царевна готовит обед. Ремесленники работают (кузнец куёт, маляр красит и др.) Стражники обходят город.  Вдруг налетает Змей-горыныч. Он ранит стражников, убивает ремесленников, а царевну уводит в свою пещеру. Змей-горыныч  встаёт перед пещерой и сторожит её.  Иван-царевич возвращается с охоты. Стражник (раненый) показывает, куда Змей-горыныч увёл царевну. Иван – царевич идёт сражаться со Змеем-горынычем. Они борются, Иван – царевич побеждает, берёт царевну за руку и ведёт её в город. Ремесленники радуются, кричат «ура», хлопают в ладоши.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Рисование на тему «Мой весёлый страх</w:t>
      </w:r>
      <w:r w:rsidRPr="00F642BC">
        <w:rPr>
          <w:szCs w:val="24"/>
        </w:rPr>
        <w:t xml:space="preserve">» </w:t>
      </w:r>
      <w:r w:rsidRPr="00F642BC">
        <w:rPr>
          <w:b/>
          <w:szCs w:val="24"/>
        </w:rPr>
        <w:t>под музыку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«Волшебные голоса природы» по сюжету: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«Зайчишка возвращался домой через тёмную чащу. Там он встретил Чудовище и очень испугался. Однако вскоре он взял себя в руки и стал рассматривать неизвестное и страшное Чудовище. Да это же не Чудовище, а просто корявый дуб с извилистыми ветками-лапами, хорошо знакомый зайке. Зайчишка перестал бояться и благополучно добрался до дома».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«Следование за ведущим»</w:t>
      </w:r>
      <w:r w:rsidRPr="00F642BC">
        <w:rPr>
          <w:szCs w:val="24"/>
        </w:rPr>
        <w:t>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развивать умение понимать и передавать чужие эмоции; развивать  воображение.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 делятся на две-три группы (по 3-4 человек). В каждой группе - ведущий. Он ходит по кругу, выполняя движения, отражающие различные эмоции; дети повторяют их.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З</w:t>
      </w:r>
      <w:r w:rsidRPr="00F642BC">
        <w:rPr>
          <w:szCs w:val="24"/>
        </w:rPr>
        <w:t xml:space="preserve">адать вопросы о чувствах и ощущениях: Приятно ли быть смелым? Что тебя огорчило? 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b/>
          <w:i/>
          <w:szCs w:val="24"/>
        </w:rPr>
      </w:pPr>
      <w:r w:rsidRPr="00F642BC">
        <w:rPr>
          <w:szCs w:val="24"/>
        </w:rPr>
        <w:t>Прощание</w:t>
      </w:r>
      <w:r w:rsidRPr="00F642BC">
        <w:rPr>
          <w:b/>
          <w:szCs w:val="24"/>
        </w:rPr>
        <w:t xml:space="preserve"> «Дружба»: </w:t>
      </w:r>
      <w:r w:rsidRPr="00F642BC">
        <w:rPr>
          <w:szCs w:val="24"/>
        </w:rPr>
        <w:t>стоя в кругу, положить руки на плечи друг другу и покачаться вправо и влево.</w:t>
      </w:r>
    </w:p>
    <w:p w:rsidR="00061E53" w:rsidRPr="007A69AE" w:rsidRDefault="00061E53" w:rsidP="00F642BC">
      <w:pPr>
        <w:numPr>
          <w:ilvl w:val="0"/>
          <w:numId w:val="18"/>
        </w:numPr>
        <w:spacing w:before="0" w:after="0" w:line="240" w:lineRule="auto"/>
        <w:rPr>
          <w:b/>
          <w:i/>
          <w:szCs w:val="24"/>
        </w:rPr>
      </w:pP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№14</w:t>
      </w:r>
      <w:r w:rsidRPr="00F642BC">
        <w:rPr>
          <w:szCs w:val="24"/>
          <w:u w:val="single"/>
        </w:rPr>
        <w:t xml:space="preserve">  </w:t>
      </w:r>
      <w:r w:rsidRPr="00F642BC">
        <w:rPr>
          <w:b/>
          <w:i/>
          <w:szCs w:val="24"/>
          <w:u w:val="single"/>
        </w:rPr>
        <w:t>''Знакомство с полярными чертами характера. Капризка''</w:t>
      </w:r>
      <w:r w:rsidRPr="00F642BC">
        <w:rPr>
          <w:b/>
          <w:i/>
          <w:szCs w:val="24"/>
        </w:rPr>
        <w:t xml:space="preserve"> </w:t>
      </w:r>
    </w:p>
    <w:p w:rsidR="00061E53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i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Программное содержание</w:t>
      </w:r>
      <w:r w:rsidRPr="00F642BC">
        <w:rPr>
          <w:szCs w:val="24"/>
        </w:rPr>
        <w:t>:</w:t>
      </w:r>
    </w:p>
    <w:p w:rsidR="00061E53" w:rsidRPr="00F642BC" w:rsidRDefault="00061E53" w:rsidP="00F642BC">
      <w:pPr>
        <w:widowControl/>
        <w:numPr>
          <w:ilvl w:val="0"/>
          <w:numId w:val="18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Знакомство детей с полярными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чертами характера. Формировать отрицательное отношение к негативным чертам характера; перенос нового позитивного опыта в реальную жизнь; коррекция упрямства.</w:t>
      </w:r>
    </w:p>
    <w:p w:rsidR="00061E53" w:rsidRPr="00F642BC" w:rsidRDefault="00061E53" w:rsidP="00F642BC">
      <w:pPr>
        <w:widowControl/>
        <w:numPr>
          <w:ilvl w:val="0"/>
          <w:numId w:val="18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. 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Регулирование дыхания, опыт произвольной задержки дыхания.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Приветствие «Доброе животное»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«Страна Эмоций:</w:t>
      </w:r>
      <w:r w:rsidRPr="00F642BC">
        <w:rPr>
          <w:szCs w:val="24"/>
        </w:rPr>
        <w:t xml:space="preserve"> Капризка, Упрямыч» -  картинки-ситуациии.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Проигрывание игрового сюжета перчаточными и пальчиковыми куклами: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«Тигрёнку показалось, что папа и мама любят его гораздо меньше, чем старшего брата, он обиделся и ушёл из дома. Немного побродив, тигрёнок попал в глубокую яму. Сидя на дне ямы, он вспоминал свою семью и понял, что он не прав, что его любят родители и брат. Тигрёнку так захотелось увидеться с родными, что он сумел выпрыгнуть из ямы. Добравшись до дома, он увидел, как сильно горевали родители, а особенно брат. Тигрёнок попросил у всех прощения, а через несколько лет превратился в умного, сильного, смелого тигра».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Упражнение «Моё настроение» </w:t>
      </w:r>
      <w:r w:rsidRPr="00F642BC">
        <w:rPr>
          <w:szCs w:val="24"/>
        </w:rPr>
        <w:t xml:space="preserve">Дети рассматривают пиктограммы,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называют изображённые на них эмоции, а затем каждый выбирает пиктограмму, которая соответствует их  настроению и объясняют свой выбор.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«Передача чувств»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Учить передавать различные эмоциональные состояния невербальным способом.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Ребенку дается задание передать «по цепочке» определенное чувство с помощью мимики, жестов, прикосновений. Затем дети обсуждают, что они чувствовали при этом. 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«Подушечные бои»</w:t>
      </w:r>
      <w:r w:rsidRPr="00F642BC">
        <w:rPr>
          <w:szCs w:val="24"/>
        </w:rPr>
        <w:t xml:space="preserve"> (для детей с 5 лет)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Для игры необходимы маленькие подушки. Играющие кидают друг в друга подушками, издавая победные кличи, колотят друг друга ими, стараясь попадать по различным частям тела. Сюжетом игры может быть «Сражение двух племен» или « Вот тебе за…»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Замечание: Игры начинает взрослый. Как бы давая разрешение на подобные действия, снимая запрет на агрессию.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 «Аплодисменты по кругу»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                              (</w:t>
      </w:r>
      <w:r w:rsidRPr="00F642BC">
        <w:rPr>
          <w:b/>
          <w:i/>
          <w:szCs w:val="24"/>
        </w:rPr>
        <w:t>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Психолог: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Как вы думаете, что чувствует артист после концерта, спектакля, когда публика ему от души аплодирует? Хотите испытать, что он чувствует? Каждый из вас заслужил аплодисменты, так как он замечательный, необыкновенный. В этой игре каждый участник получит свою долю аплодисментов. Сначала они будут звучать тихо, а потом они станут сильнее. Станьте в круг, водящий выбирает  игрока, подходит к нему, смотрит ему в глаза и дарит ему тёплые аплодисменты. Затем они оба выбирают следующего игрока, которому они смотрят в глаза и дарят аплодисменты. Затем они втроём  выбирают следующего игрока, достойного комплиментов. Игра идёт до тех пор, пока все не получат аплодисменты.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З</w:t>
      </w:r>
      <w:r w:rsidRPr="00F642BC">
        <w:rPr>
          <w:szCs w:val="24"/>
        </w:rPr>
        <w:t>адать вопросы о чувствах и ощущениях: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>Приятно ли быть капризным? Что тебя огорчило? Что порадовало?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>Ритуал прощания</w:t>
      </w:r>
      <w:r w:rsidRPr="00F642BC">
        <w:rPr>
          <w:b/>
          <w:bCs/>
          <w:szCs w:val="24"/>
        </w:rPr>
        <w:t xml:space="preserve"> «Солнечные лучики»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Мы все дружные ребята, </w:t>
      </w:r>
      <w:r w:rsidRPr="00F642BC">
        <w:rPr>
          <w:szCs w:val="24"/>
        </w:rPr>
        <w:tab/>
      </w:r>
      <w:r w:rsidRPr="00F642BC">
        <w:rPr>
          <w:szCs w:val="24"/>
        </w:rPr>
        <w:tab/>
        <w:t xml:space="preserve">            Никого в беде не бросим.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     </w:t>
      </w:r>
      <w:r w:rsidRPr="00F642BC">
        <w:rPr>
          <w:szCs w:val="24"/>
        </w:rPr>
        <w:tab/>
        <w:t>Мы ребята-дошколята.</w:t>
      </w:r>
      <w:r w:rsidRPr="00F642BC">
        <w:rPr>
          <w:szCs w:val="24"/>
        </w:rPr>
        <w:tab/>
      </w:r>
      <w:r w:rsidRPr="00F642BC">
        <w:rPr>
          <w:szCs w:val="24"/>
        </w:rPr>
        <w:tab/>
      </w:r>
      <w:r w:rsidRPr="00F642BC">
        <w:rPr>
          <w:szCs w:val="24"/>
        </w:rPr>
        <w:tab/>
        <w:t xml:space="preserve">            Не отнимем, а попросим.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szCs w:val="24"/>
        </w:rPr>
      </w:pPr>
      <w:r w:rsidRPr="00F642BC">
        <w:rPr>
          <w:szCs w:val="24"/>
        </w:rPr>
        <w:t>Никого не обижаем.</w:t>
      </w:r>
      <w:r w:rsidRPr="00F642BC">
        <w:rPr>
          <w:szCs w:val="24"/>
        </w:rPr>
        <w:tab/>
      </w:r>
      <w:r w:rsidRPr="00F642BC">
        <w:rPr>
          <w:szCs w:val="24"/>
        </w:rPr>
        <w:tab/>
      </w:r>
      <w:r w:rsidRPr="00F642BC">
        <w:rPr>
          <w:szCs w:val="24"/>
        </w:rPr>
        <w:tab/>
        <w:t xml:space="preserve">            Пусть всем будет хорошо</w:t>
      </w:r>
      <w:r w:rsidRPr="00F642BC">
        <w:rPr>
          <w:szCs w:val="24"/>
        </w:rPr>
        <w:tab/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ab/>
        <w:t>Как заботиться - мы знаем.</w:t>
      </w:r>
      <w:r w:rsidRPr="00F642BC">
        <w:rPr>
          <w:szCs w:val="24"/>
        </w:rPr>
        <w:tab/>
      </w:r>
      <w:r w:rsidRPr="00F642BC">
        <w:rPr>
          <w:szCs w:val="24"/>
        </w:rPr>
        <w:tab/>
        <w:t xml:space="preserve">             Будет радостно, светло!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15 «Мы поссорились и помирились''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Знакомство с чувством злости; различать положительные и отрицательные эмоции. 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Организация опыта осознанного переживания ощущений мышечного напряжения и расслабления мышц. Тренировка регуляции двигательной активности и поведения. 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Регулирование дыхания, опыт произвольной задержки дыхания.</w:t>
      </w:r>
    </w:p>
    <w:p w:rsidR="00061E53" w:rsidRPr="00F642BC" w:rsidRDefault="00061E53" w:rsidP="00F642BC">
      <w:pPr>
        <w:numPr>
          <w:ilvl w:val="0"/>
          <w:numId w:val="18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Уважать чувства, желания других людей; развитие эмпатии (сопереживания).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Приветствие: Здравствуй, солнышко родное! Здравствуй, небо голубое!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    Здравствуй, матушка земля! Здравствуй, ты, и здравствуй, Я! 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«Страна Эмоций</w:t>
      </w:r>
      <w:r w:rsidRPr="00F642BC">
        <w:rPr>
          <w:szCs w:val="24"/>
        </w:rPr>
        <w:t xml:space="preserve">: Раздражинка, Обидка»-картинки. Как ведёт себя Обидка? что делает?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 кем дружит? Как выглядит? (Надутые губы, сдвинутые брови, опущенный взгляд исподлобья, руки скрещены на груди)</w:t>
      </w:r>
    </w:p>
    <w:p w:rsidR="00061E53" w:rsidRPr="00F642BC" w:rsidRDefault="00061E53" w:rsidP="00F642BC">
      <w:pPr>
        <w:numPr>
          <w:ilvl w:val="0"/>
          <w:numId w:val="1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Рассматривание иллюстраций с элементами конфликта </w:t>
      </w:r>
      <w:r w:rsidRPr="00F642BC">
        <w:rPr>
          <w:szCs w:val="24"/>
        </w:rPr>
        <w:t>(пособие Р.С. Буре «Как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поступают друзья»). Разыгрывание ситуаций «Ссора»: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 xml:space="preserve">с тобой не дружат, почему? </w:t>
      </w:r>
    </w:p>
    <w:p w:rsidR="00061E53" w:rsidRPr="00F642BC" w:rsidRDefault="00061E53" w:rsidP="00F642BC">
      <w:pPr>
        <w:numPr>
          <w:ilvl w:val="0"/>
          <w:numId w:val="20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Анализ проблемных ситуаций</w:t>
      </w:r>
      <w:r w:rsidRPr="00F642BC">
        <w:rPr>
          <w:szCs w:val="24"/>
        </w:rPr>
        <w:t xml:space="preserve">, в которых ребёнку приходилось бы найти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самостоятельный способ преодоления эмоционального недуга - «Ох, уж эти споры - учимся договариваться». Если поссорился, надо вовремя извиниться и помириться. Когда миришься, обида проходит, становится приятно и радостно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Перекрестные ритмические хлопки в парах. Мирилки. Кто знает их больше?: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«Мирись, мирись, больше не дерись».  «Мир, мир - навсегда! Ссор, ссор - никогда!»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«Больше ссориться не нужно, Мир и дружба! Мир и дружба!»</w:t>
      </w:r>
    </w:p>
    <w:p w:rsidR="00061E53" w:rsidRPr="00F642BC" w:rsidRDefault="00061E53" w:rsidP="00F642BC">
      <w:pPr>
        <w:numPr>
          <w:ilvl w:val="0"/>
          <w:numId w:val="21"/>
        </w:numPr>
        <w:tabs>
          <w:tab w:val="center" w:pos="4819"/>
        </w:tabs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«Два барана»</w:t>
      </w:r>
      <w:r w:rsidRPr="00F642BC">
        <w:rPr>
          <w:szCs w:val="24"/>
        </w:rPr>
        <w:t>. Цель: снятие агрессивности, негативизма.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«Рано-рано два барана повстречались на мосту». Играющие разбиваются на пары. Широко расставив ноги, склонив вперёд туловище, упираясь ладонями и лбами друг в друга, задача – противостоять друг другу, не двигаясь с места. Кто двинулся – проиграл. Можно издавать звуки: «Бе-е-е». Замечание: Следить, чтобы «бараны» не разбили себе лбы.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Знакомство с подушкой для битья: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Есть подушка для спанья.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Есть подушка для битья.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А у нас, ребята, в группе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Есть подушка для битья.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Будут кулаки чесаться,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Или ты захочешь драться,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Подойди к подушке той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 ударь её рукой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Можешь бить за всё на свете,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Ведь подушка не ответит…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b/>
          <w:szCs w:val="24"/>
        </w:rPr>
        <w:sectPr w:rsidR="00061E53" w:rsidRPr="00F642BC" w:rsidSect="00871297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«Уходи, злость, уходи».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Играющие ложатся на ковер по кругу. Между ними подушки. Закрыв глаза, они начинают со всей силы бить ногами по полу, а руками по подушкам с громким криком: «Уходи, злость, уходи». Упражнение идёт  3 мин, затем участники по команде взрослого ложатся в позу «звезды», широко раздвинув ноги и руки, и спокойно лежат, слушая музыку 3 мин.(релаксация)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Предостережение: Следите, чтобы, ударяя руками по подушке, дети не попадали очень часто по рукам соседа. Отдельные попадания полезны.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>Рефлексия. З</w:t>
      </w:r>
      <w:r w:rsidRPr="00F642BC">
        <w:rPr>
          <w:szCs w:val="24"/>
        </w:rPr>
        <w:t>адать вопросы о чувствах и ощущениях: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Приятно ли помириться с другом? Что бы ты хотел изменить в себе? 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>Ритуал прощания</w:t>
      </w:r>
      <w:r w:rsidRPr="00F642BC">
        <w:rPr>
          <w:b/>
          <w:bCs/>
          <w:szCs w:val="24"/>
        </w:rPr>
        <w:t xml:space="preserve"> «Солнечные лучики»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Мы все дружные ребята, 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Никого в беде не бросим.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       </w:t>
      </w:r>
      <w:r w:rsidRPr="00F642BC">
        <w:rPr>
          <w:i/>
          <w:szCs w:val="24"/>
        </w:rPr>
        <w:tab/>
        <w:t>Мы ребята-дошколята.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Не отнимем, а попросим.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20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Никого не обижаем.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Пусть всем будет хорошо</w:t>
      </w:r>
      <w:r w:rsidRPr="00F642BC">
        <w:rPr>
          <w:i/>
          <w:szCs w:val="24"/>
        </w:rPr>
        <w:tab/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ab/>
        <w:t>Как заботиться - мы знаем.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 xml:space="preserve">             Будет радостно, светло!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 xml:space="preserve">Тема № 16  «Гнев»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right="-1"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Программное содержание: 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ind w:right="-1"/>
        <w:rPr>
          <w:szCs w:val="24"/>
        </w:rPr>
      </w:pPr>
      <w:r w:rsidRPr="00F642BC">
        <w:rPr>
          <w:szCs w:val="24"/>
        </w:rPr>
        <w:t xml:space="preserve">Обучение агрессивных детей приемлемым способом выражения гнева; навыкам распознавания и контроля владения собой при  вспышке гнева, 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ind w:right="-1"/>
        <w:rPr>
          <w:b/>
          <w:szCs w:val="24"/>
        </w:rPr>
      </w:pPr>
      <w:r w:rsidRPr="00F642BC">
        <w:rPr>
          <w:szCs w:val="24"/>
        </w:rPr>
        <w:t>Установление положительного эмоционального контакта; перенос нового позитивного опыта в реальную жизнь; формировать способность к эмпатии, доверию, сочувствию.</w:t>
      </w:r>
    </w:p>
    <w:p w:rsidR="00061E53" w:rsidRPr="00F642BC" w:rsidRDefault="00061E53" w:rsidP="00F642BC">
      <w:pPr>
        <w:numPr>
          <w:ilvl w:val="0"/>
          <w:numId w:val="2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Ход занятия:  Приветствие «Осьминожки».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сидят в  кругу на ковре. Пальцами рук или ног изображают осьминожек, которые передвигаются по полу, встречаются, здороваются с другими осьминожками и т.п.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 w:right="-1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 «Страна Эмоций</w:t>
      </w:r>
      <w:r w:rsidRPr="00F642BC">
        <w:rPr>
          <w:szCs w:val="24"/>
        </w:rPr>
        <w:t>:  Гнев-Сердитка, Вредитель»- картинки-ситуациии. Когда ты был такой?</w:t>
      </w:r>
    </w:p>
    <w:p w:rsidR="00061E53" w:rsidRPr="00F642BC" w:rsidRDefault="00061E53" w:rsidP="00F642BC">
      <w:pPr>
        <w:numPr>
          <w:ilvl w:val="0"/>
          <w:numId w:val="48"/>
        </w:numPr>
        <w:spacing w:before="0" w:after="0" w:line="240" w:lineRule="auto"/>
        <w:ind w:right="-1"/>
        <w:rPr>
          <w:szCs w:val="24"/>
        </w:rPr>
      </w:pPr>
      <w:r w:rsidRPr="00F642BC">
        <w:rPr>
          <w:szCs w:val="24"/>
        </w:rPr>
        <w:t xml:space="preserve">Беседа и «вхождение» в картину «Чья игрушка?» Можно ли драться из-за игрушки?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Слушаем себя: </w:t>
      </w:r>
      <w:r w:rsidRPr="00F642BC">
        <w:rPr>
          <w:szCs w:val="24"/>
        </w:rPr>
        <w:t>рассказать о своих ощущениях гнева. Что нужно сделать? Договориться.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Если у тебя отняли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От конструктора детали,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Или кто-то без причины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Вырвал руль твоей машины,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Не спеши кричать и драться.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На обидчика бросаться.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Знай, когда обида жжётся,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Сильный, умный не дерётся!</w:t>
      </w:r>
    </w:p>
    <w:p w:rsidR="00061E53" w:rsidRPr="00F642BC" w:rsidRDefault="00061E53" w:rsidP="00F642BC">
      <w:pPr>
        <w:numPr>
          <w:ilvl w:val="0"/>
          <w:numId w:val="22"/>
        </w:numPr>
        <w:spacing w:before="0" w:after="0" w:line="240" w:lineRule="auto"/>
        <w:ind w:right="-1"/>
        <w:rPr>
          <w:b/>
          <w:szCs w:val="24"/>
        </w:rPr>
        <w:sectPr w:rsidR="00061E53" w:rsidRPr="00F642BC" w:rsidSect="00E20809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2"/>
        </w:numPr>
        <w:spacing w:before="0" w:after="0" w:line="240" w:lineRule="auto"/>
        <w:ind w:right="-1"/>
        <w:rPr>
          <w:szCs w:val="24"/>
        </w:rPr>
      </w:pPr>
      <w:r w:rsidRPr="00F642BC">
        <w:rPr>
          <w:b/>
          <w:szCs w:val="24"/>
        </w:rPr>
        <w:t xml:space="preserve">Упражнения обучения </w:t>
      </w:r>
      <w:r w:rsidRPr="00F642BC">
        <w:rPr>
          <w:szCs w:val="24"/>
        </w:rPr>
        <w:t>приемлемым способом выражения гнева</w:t>
      </w:r>
      <w:r w:rsidRPr="00F642BC">
        <w:rPr>
          <w:b/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right="-1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«Мешочек для криков», «Стаканчик для криков», «Волшебная труба «Крик»</w:t>
      </w:r>
      <w:r w:rsidRPr="00F642BC">
        <w:rPr>
          <w:szCs w:val="24"/>
        </w:rPr>
        <w:t xml:space="preserve"> </w:t>
      </w:r>
      <w:r w:rsidRPr="00F642BC">
        <w:rPr>
          <w:i/>
          <w:szCs w:val="24"/>
        </w:rPr>
        <w:t>и др.).</w:t>
      </w:r>
    </w:p>
    <w:p w:rsidR="00061E53" w:rsidRPr="00F642BC" w:rsidRDefault="00061E53" w:rsidP="00F642BC">
      <w:pPr>
        <w:numPr>
          <w:ilvl w:val="0"/>
          <w:numId w:val="2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Упражнение «Возьмите себя в руки»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– это поза выдержанного человека». </w:t>
      </w:r>
    </w:p>
    <w:p w:rsidR="00061E53" w:rsidRPr="00F642BC" w:rsidRDefault="00061E53" w:rsidP="00F642BC">
      <w:pPr>
        <w:numPr>
          <w:ilvl w:val="0"/>
          <w:numId w:val="2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«Ругаемся овощами» (</w:t>
      </w:r>
      <w:r w:rsidRPr="00F642BC">
        <w:rPr>
          <w:szCs w:val="24"/>
        </w:rPr>
        <w:t>вербальная агрессия)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Предложите детям поругаться, но не плохими словами, а овощами или фруктами: «Ты – огурец», «А ты – тыква», «А ты - морковка», «А ты – редиска» и т.д.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«Нет! Да!»</w:t>
      </w:r>
      <w:r w:rsidRPr="00F642BC">
        <w:rPr>
          <w:szCs w:val="24"/>
        </w:rPr>
        <w:t xml:space="preserve">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свободно бегают по помещению и громко-громко кричат: «Нет! Нет!». Встречаясь, заглядывают в глаза друг другу и ещё громче кричат: «Нет! Нет!». По сигналу ведущего продолжают бегать, но кричат уже: «Да! Да!», заглядывая друг другу в глаза.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«Детский футбол»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Вместо мяча – подушка. Играющие разбиваются на 2 команды. Взрослый-судья. Играть можно руками и ногами, подушку можно пинать, кидать, отнимать. Главная цель – забить в ворота гол. Замечание: взрослый следит за соблюдением правил: нельзя пускать в ход руки и ноги, если нет подушки. Штрафники удаляются с поля. 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Игра «Скульптор»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Учить договариваться взаимодействовать в группе сверстников.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Один ребенок - скульптор, трое-пятеро - глина. Скульптор «лепит» композицию из «глины», расставляя фигуры по задуманному проекту. Остальные помогают, затем вместе дают название «композиции».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right="-1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(при желании слепить фигурку своего обидчика, разбить, смять её, расплющить между ладошками, а затем при желании восстановить).</w:t>
      </w:r>
    </w:p>
    <w:p w:rsidR="00061E53" w:rsidRPr="00F642BC" w:rsidRDefault="00061E53" w:rsidP="00F642BC">
      <w:pPr>
        <w:numPr>
          <w:ilvl w:val="0"/>
          <w:numId w:val="1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Игровое упражнение «Каратист»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образуют круг, в центре которого на полу лежит обруч. Один из них встаёт в круг и превращается в «каратиста», выполняя резкие движения руками и ногами. Остальные дети, чтобы помочь игроку выплеснуть агрессивную энергию, хором кричат: «Сильнее. Ещё сильнее»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 «Воздушный бал»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Ведущий предлагает превратиться в птиц, бабочек, стрекоз. Звучит спокойная музыка. Танцующие «летают», кружатся, прыгают высоко вверх.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Всем легко, весело, радостно.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Ритуал прощания</w:t>
      </w:r>
      <w:r w:rsidRPr="00F642BC">
        <w:rPr>
          <w:b/>
          <w:szCs w:val="24"/>
        </w:rPr>
        <w:t xml:space="preserve"> «Дружба»:</w:t>
      </w:r>
      <w:r w:rsidRPr="00F642BC">
        <w:rPr>
          <w:szCs w:val="24"/>
        </w:rPr>
        <w:t xml:space="preserve"> стоя в кругу, положить руки на плечи друг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другу и покачаться вправо и влево.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17 ''Комическое путешествие''</w:t>
      </w:r>
      <w:r w:rsidRPr="00F642BC">
        <w:rPr>
          <w:i/>
          <w:szCs w:val="24"/>
          <w:u w:val="single"/>
        </w:rPr>
        <w:t xml:space="preserve"> </w:t>
      </w:r>
      <w:r w:rsidRPr="00F642BC">
        <w:rPr>
          <w:b/>
          <w:i/>
          <w:szCs w:val="24"/>
          <w:u w:val="single"/>
        </w:rPr>
        <w:t>«Удивление»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Программное содержание</w:t>
      </w:r>
      <w:r w:rsidRPr="00F642BC">
        <w:rPr>
          <w:szCs w:val="24"/>
        </w:rPr>
        <w:t>: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Знакомство с чувством удивления, закрепление мимических навыков. </w:t>
      </w:r>
    </w:p>
    <w:p w:rsidR="00061E53" w:rsidRPr="00F642BC" w:rsidRDefault="00061E53" w:rsidP="00F642BC">
      <w:pPr>
        <w:widowControl/>
        <w:numPr>
          <w:ilvl w:val="0"/>
          <w:numId w:val="23"/>
        </w:numPr>
        <w:adjustRightInd/>
        <w:spacing w:before="0" w:after="0" w:line="240" w:lineRule="auto"/>
        <w:textAlignment w:val="auto"/>
        <w:rPr>
          <w:szCs w:val="24"/>
        </w:rPr>
      </w:pPr>
      <w:r w:rsidRPr="00F642BC">
        <w:rPr>
          <w:szCs w:val="24"/>
        </w:rPr>
        <w:t>Организация опыта произвольного регулирования своего дыхания, развитие способности концентрировать внимание на дыхании,  произвольной задержки дыхания.</w:t>
      </w:r>
    </w:p>
    <w:p w:rsidR="00061E53" w:rsidRPr="00F642BC" w:rsidRDefault="00061E53" w:rsidP="00F642BC">
      <w:pPr>
        <w:widowControl/>
        <w:numPr>
          <w:ilvl w:val="0"/>
          <w:numId w:val="23"/>
        </w:numPr>
        <w:adjustRightInd/>
        <w:spacing w:before="0" w:after="0" w:line="240" w:lineRule="auto"/>
        <w:textAlignment w:val="auto"/>
        <w:rPr>
          <w:b/>
          <w:szCs w:val="24"/>
        </w:rPr>
      </w:pPr>
      <w:r w:rsidRPr="00F642BC">
        <w:rPr>
          <w:szCs w:val="24"/>
        </w:rPr>
        <w:t xml:space="preserve">Знакомство детей с элементарными приёмами релаксации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szCs w:val="24"/>
        </w:rPr>
      </w:pPr>
      <w:r w:rsidRPr="00F642BC">
        <w:rPr>
          <w:b/>
          <w:szCs w:val="24"/>
        </w:rPr>
        <w:t>Ход занятия:</w:t>
      </w:r>
      <w:r w:rsidRPr="00F642BC">
        <w:rPr>
          <w:szCs w:val="24"/>
        </w:rPr>
        <w:t>Приветствие «</w:t>
      </w:r>
      <w:r w:rsidRPr="00F642BC">
        <w:rPr>
          <w:b/>
          <w:szCs w:val="24"/>
        </w:rPr>
        <w:t>Рукопожатие».</w:t>
      </w:r>
      <w:r w:rsidRPr="00F642BC">
        <w:rPr>
          <w:szCs w:val="24"/>
        </w:rPr>
        <w:t xml:space="preserve">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08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Здравствуй, солнышко родное!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08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Здравствуй, небо голубое!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ind w:firstLine="708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Здравствуй, матушка земля!</w:t>
      </w:r>
      <w:r w:rsidRPr="00F642BC">
        <w:rPr>
          <w:i/>
          <w:szCs w:val="24"/>
        </w:rPr>
        <w:tab/>
        <w:t xml:space="preserve">   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Здравствуй, ты, и здравствуй, Я! 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b/>
          <w:szCs w:val="24"/>
        </w:rPr>
        <w:sectPr w:rsidR="00061E53" w:rsidRPr="00F642BC" w:rsidSect="007D5C40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«Страна Эмоций» </w:t>
      </w:r>
      <w:r w:rsidRPr="00F642BC">
        <w:rPr>
          <w:szCs w:val="24"/>
        </w:rPr>
        <w:t>Картинки-ситуациии - Фантазёр-Придумка.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Этюды выражения</w:t>
      </w:r>
      <w:r w:rsidRPr="00F642BC">
        <w:rPr>
          <w:szCs w:val="24"/>
        </w:rPr>
        <w:t>. ''Кто заметит небылицы?'' «Небылицы в лицах»: по каким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признакам можно догадаться, что человек испытывает удивление? Выразите позами, жестами, голосом, мимикой удивление. </w:t>
      </w:r>
    </w:p>
    <w:p w:rsidR="00061E53" w:rsidRPr="00F642BC" w:rsidRDefault="00061E53" w:rsidP="00F642BC">
      <w:pPr>
        <w:numPr>
          <w:ilvl w:val="0"/>
          <w:numId w:val="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«Кто тебя и как позвал?»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bCs/>
          <w:szCs w:val="24"/>
        </w:rPr>
        <w:t>Цель игры: развитие сосредоточенности и способности к концентрации, умение различать людей по оттенкам голоса и их эмоции (сердитый, обиженный, добрый, испуганный и т.п.)</w:t>
      </w:r>
    </w:p>
    <w:p w:rsidR="00061E53" w:rsidRPr="00F642BC" w:rsidRDefault="00061E53" w:rsidP="00F642BC">
      <w:pPr>
        <w:numPr>
          <w:ilvl w:val="0"/>
          <w:numId w:val="27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Конкурс на самого удивлённого</w:t>
      </w:r>
      <w:r w:rsidRPr="00F642BC">
        <w:rPr>
          <w:szCs w:val="24"/>
        </w:rPr>
        <w:t>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i/>
          <w:szCs w:val="24"/>
        </w:rPr>
        <w:t>«В одной далёкой стране был сказочный город. В этом городе жили маленькие люди. Однажды маленькие люди пошли гулять в волшебный лес. Там они увидели большое дерево. На большом дереве сидела большая мышка и вила себе большое гнездо. Увидела мышка маленьких людей, удивилась и улетела».</w:t>
      </w:r>
      <w:r w:rsidRPr="00F642BC">
        <w:rPr>
          <w:szCs w:val="24"/>
        </w:rPr>
        <w:t xml:space="preserve"> Разбиться на две команды. Одна команда - удивляется как люди, а другая – как мышка.</w:t>
      </w:r>
    </w:p>
    <w:p w:rsidR="00061E53" w:rsidRPr="00F642BC" w:rsidRDefault="00061E53" w:rsidP="00F642BC">
      <w:pPr>
        <w:numPr>
          <w:ilvl w:val="0"/>
          <w:numId w:val="3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«Любопытный»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Процедура игры. Звучит весёлая музыка. Из группы детей выбираются двое водящих, остальные садятся на стулья, они – зрители.  Один из водящих берёт сумку и идёт по комнате, другой движется за ним и показывает, что его интересует то, что лежит в сумке.  Музыка останавливается, первый водящий кладёт сумку на пол и начинает «звонить по телефону». Второй ребёнок старается узнать, что лежит в сумке.  Наконец он раскрывает сумку, видит в ней, например, книги и разочарованно машет рукой.</w:t>
      </w:r>
    </w:p>
    <w:p w:rsidR="00061E53" w:rsidRPr="00F642BC" w:rsidRDefault="00061E53" w:rsidP="00F642BC">
      <w:pPr>
        <w:numPr>
          <w:ilvl w:val="0"/>
          <w:numId w:val="2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Перекрестные ритмические хлопки в парах: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Вез корабль карамель.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Наскочил корабль на мель.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И Матросы три недели.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Карамель на мели ели.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465" w:space="708"/>
            <w:col w:w="4748"/>
          </w:cols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(руки вперед, голова набок)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(на лице испуг)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(3 шага в круг)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(3 шага из круга, удивление)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465" w:space="708"/>
            <w:col w:w="4748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5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Игровое упражнение</w:t>
      </w:r>
      <w:r w:rsidRPr="00F642BC">
        <w:rPr>
          <w:szCs w:val="24"/>
        </w:rPr>
        <w:t>: нарисуй удивлённое лицо.</w:t>
      </w:r>
    </w:p>
    <w:p w:rsidR="00061E53" w:rsidRPr="00F642BC" w:rsidRDefault="00061E53" w:rsidP="00F642BC">
      <w:pPr>
        <w:numPr>
          <w:ilvl w:val="0"/>
          <w:numId w:val="25"/>
        </w:numPr>
        <w:spacing w:before="0" w:after="0" w:line="240" w:lineRule="auto"/>
        <w:rPr>
          <w:i/>
          <w:szCs w:val="24"/>
        </w:rPr>
      </w:pPr>
      <w:r w:rsidRPr="00F642BC">
        <w:rPr>
          <w:b/>
          <w:i/>
          <w:szCs w:val="24"/>
        </w:rPr>
        <w:t>Этюд  «НАСОС И НАДУВНАЯ КУКЛА»</w:t>
      </w:r>
      <w:r w:rsidRPr="00F642BC">
        <w:rPr>
          <w:i/>
          <w:szCs w:val="24"/>
        </w:rPr>
        <w:t xml:space="preserve"> 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Дети разбиваются на пары. Один – надувная «кукла», из которой выпущен воздух, лежит на полу в расслабленной позе (согнуты колени, руки, голова опущена). Другой – «накачивает» куклу воздухом с помощью «насоса»: ритмично наклоняется вперёд, на выдох произносит: «СС-с». «Кукла» медленно наполняется воздухом, распрямляется, твердеет – она надута. Затем «куклу» сдувают, нажав несильно ей на живот, воздух постепенно из неё выходит со звуком: «СС-с», она опять «опадает». Пары меняются ролями.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i/>
          <w:szCs w:val="24"/>
        </w:rPr>
      </w:pPr>
      <w:r w:rsidRPr="00F642BC">
        <w:rPr>
          <w:b/>
          <w:i/>
          <w:szCs w:val="24"/>
        </w:rPr>
        <w:t>ЭТЮД  «ТРАНСФОРМЕРЫ»</w:t>
      </w:r>
      <w:r w:rsidRPr="00F642BC">
        <w:rPr>
          <w:i/>
          <w:szCs w:val="24"/>
        </w:rPr>
        <w:t xml:space="preserve"> 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Играющие разбиваются на пары. Один придумывает и изображает робота в какой-либо позе. Задача другого – не сдвигая робота с места, изменить положение рук, ног, туловища, головы так, чтобы получился другой робот или предмет. После этого играющие обсуждают, кто кого изображал и кто в кого его переделал.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b/>
          <w:i/>
          <w:szCs w:val="24"/>
        </w:rPr>
      </w:pPr>
      <w:r w:rsidRPr="00F642BC">
        <w:rPr>
          <w:b/>
          <w:i/>
          <w:szCs w:val="24"/>
        </w:rPr>
        <w:t xml:space="preserve">Этюд </w:t>
      </w:r>
      <w:r w:rsidRPr="00F642BC">
        <w:rPr>
          <w:b/>
          <w:i/>
          <w:szCs w:val="24"/>
          <w:lang w:val="en-US"/>
        </w:rPr>
        <w:t xml:space="preserve"> </w:t>
      </w:r>
      <w:r w:rsidRPr="00F642BC">
        <w:rPr>
          <w:b/>
          <w:i/>
          <w:szCs w:val="24"/>
        </w:rPr>
        <w:t xml:space="preserve">«ДИСКОТЕКА КУЗНЕЧИКОВ»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Ведущий предлагает всем превратиться в кузнечиков – попрыгунчиков. Звучит ритмичная, музыка. Кузнечики высоко подпрыгивают, сгибают лапки, лягаются, весело скачут по «полю».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b/>
          <w:i/>
          <w:szCs w:val="24"/>
          <w:u w:val="single"/>
        </w:rPr>
      </w:pPr>
      <w:r w:rsidRPr="00F642BC">
        <w:rPr>
          <w:szCs w:val="24"/>
        </w:rPr>
        <w:t>Прощание</w:t>
      </w:r>
      <w:r w:rsidRPr="00F642BC">
        <w:rPr>
          <w:b/>
          <w:bCs/>
          <w:szCs w:val="24"/>
        </w:rPr>
        <w:t xml:space="preserve"> «Солнечные лучики»:</w:t>
      </w:r>
      <w:r w:rsidRPr="00F642BC">
        <w:rPr>
          <w:szCs w:val="24"/>
        </w:rPr>
        <w:t xml:space="preserve"> почувствовать себя тёплым солнечным лучиком.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18 ''Не плачь, куколка моя''. «Доброта», «Печаль», «Страдание</w:t>
      </w:r>
      <w:r w:rsidRPr="00F642BC">
        <w:rPr>
          <w:szCs w:val="24"/>
          <w:u w:val="single"/>
        </w:rPr>
        <w:t>»</w:t>
      </w:r>
    </w:p>
    <w:p w:rsidR="00061E53" w:rsidRPr="007A69AE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Программное содержание</w:t>
      </w:r>
      <w:r w:rsidRPr="00F642BC">
        <w:rPr>
          <w:szCs w:val="24"/>
        </w:rPr>
        <w:t xml:space="preserve">: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jc w:val="left"/>
        <w:rPr>
          <w:szCs w:val="24"/>
        </w:rPr>
      </w:pPr>
      <w:r w:rsidRPr="00F642BC">
        <w:rPr>
          <w:szCs w:val="24"/>
        </w:rPr>
        <w:t xml:space="preserve">Обращение внимания на ощущения; концентрироваться на них, различать их. </w:t>
      </w:r>
    </w:p>
    <w:p w:rsidR="00061E53" w:rsidRPr="00F642BC" w:rsidRDefault="00061E53" w:rsidP="00F642BC">
      <w:pPr>
        <w:widowControl/>
        <w:numPr>
          <w:ilvl w:val="0"/>
          <w:numId w:val="26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Знакомство с приёмами релаксации через смену напряжения-расслабления мышц.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Развивать эмпатию и сочувствие другим людям через самовыражение и творчество, научить осознавать свои чувства в различных ситуациях.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26"/>
        </w:numPr>
        <w:tabs>
          <w:tab w:val="left" w:pos="142"/>
        </w:tabs>
        <w:spacing w:before="0" w:after="0" w:line="240" w:lineRule="auto"/>
        <w:ind w:right="-1"/>
        <w:rPr>
          <w:szCs w:val="24"/>
        </w:rPr>
      </w:pPr>
      <w:r w:rsidRPr="00F642BC">
        <w:rPr>
          <w:szCs w:val="24"/>
        </w:rPr>
        <w:t>Приветствие «</w:t>
      </w:r>
      <w:r w:rsidRPr="00F642BC">
        <w:rPr>
          <w:b/>
          <w:szCs w:val="24"/>
        </w:rPr>
        <w:t>Рукопожатие».</w:t>
      </w:r>
      <w:r w:rsidRPr="00F642BC">
        <w:rPr>
          <w:szCs w:val="24"/>
        </w:rPr>
        <w:t xml:space="preserve">  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Картинки-ситуациии </w:t>
      </w:r>
      <w:r w:rsidRPr="00F642BC">
        <w:rPr>
          <w:szCs w:val="24"/>
        </w:rPr>
        <w:t>«Страна Эмоций»</w:t>
      </w:r>
      <w:r w:rsidRPr="00F642BC">
        <w:rPr>
          <w:b/>
          <w:szCs w:val="24"/>
        </w:rPr>
        <w:t xml:space="preserve">: </w:t>
      </w:r>
      <w:r w:rsidRPr="00F642BC">
        <w:rPr>
          <w:szCs w:val="24"/>
        </w:rPr>
        <w:t>учить распознавать</w:t>
      </w:r>
      <w:r w:rsidRPr="00F642BC">
        <w:rPr>
          <w:b/>
          <w:szCs w:val="24"/>
        </w:rPr>
        <w:t xml:space="preserve"> </w:t>
      </w:r>
      <w:r w:rsidRPr="00F642BC">
        <w:rPr>
          <w:szCs w:val="24"/>
        </w:rPr>
        <w:t>настроение человека. По каким признакам узнали, что на картинке эмоция печали?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Беседа по картине и вхождение в неё «Котёнок». </w:t>
      </w:r>
      <w:r w:rsidRPr="00F642BC">
        <w:rPr>
          <w:szCs w:val="24"/>
        </w:rPr>
        <w:t>Что вы чувствуете, глядя на брошенного под дождём мокнувшего котёнка? Представьте, что вы – котёнок, которого выбросили на улицу жестокие люди. Ваши чувства?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left="360"/>
        <w:jc w:val="left"/>
        <w:textAlignment w:val="auto"/>
        <w:rPr>
          <w:i/>
          <w:szCs w:val="24"/>
        </w:rPr>
        <w:sectPr w:rsidR="00061E53" w:rsidRPr="00F642BC" w:rsidSect="009D18D3">
          <w:headerReference w:type="even" r:id="rId11"/>
          <w:headerReference w:type="default" r:id="rId12"/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В добрых глазах приручённого зверя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Каждый ребёнок прочтёт без труда: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- Я полюбил тебя. Я тебе верю!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Ты ведь не бросишь меня никогда?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b/>
          <w:szCs w:val="24"/>
        </w:rPr>
        <w:sectPr w:rsidR="00061E53" w:rsidRPr="00F642BC" w:rsidSect="00213B9D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Конкурс «Самое печальное лицо» </w:t>
      </w:r>
      <w:r w:rsidRPr="00F642BC">
        <w:rPr>
          <w:szCs w:val="24"/>
        </w:rPr>
        <w:t>(вспомните самое печальное в жизни).</w:t>
      </w:r>
    </w:p>
    <w:p w:rsidR="00061E53" w:rsidRPr="00F642BC" w:rsidRDefault="00061E53" w:rsidP="00F642BC">
      <w:pPr>
        <w:numPr>
          <w:ilvl w:val="0"/>
          <w:numId w:val="26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Игра «Мартышка». </w:t>
      </w:r>
      <w:r w:rsidRPr="00F642BC">
        <w:rPr>
          <w:szCs w:val="24"/>
        </w:rPr>
        <w:t xml:space="preserve">Цель: учить передавать в мимике, жестах гамму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эмоций (страх, грусть, обиду, страдание) и ощущений (боль, холод).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инсценируют четверостишье: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i/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Плохо, очень плохо маленькой Мартышке.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Лапы посиневшие спрятала под мышки.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Слёзы льёт Мартышка, кашляет, чихает,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А свирепый ливень всё не затихает.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  <w:sectPr w:rsidR="00061E53" w:rsidRPr="00F642BC" w:rsidSect="00775EBC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«Передай эмоцию».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Педагог шепчет ребёнку название чувства, например, «Обида», «Печаль», «Страдание», «Радость», «Доброты». Ребёнок должен передать это чувство с помощью мимики и позы соседу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«Волшебный стул»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Воспитывать умение быть ласковым, активизировать пантомимику.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Ход: Один ребенок садится в центре на «волшебный» стул, остальные говорят о нем добрые, ласковые слова, комплименты. Можно погладить сидящего, обнять, поцеловать. 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b/>
          <w:bCs/>
          <w:szCs w:val="24"/>
        </w:rPr>
      </w:pPr>
      <w:r w:rsidRPr="00F642BC">
        <w:rPr>
          <w:b/>
          <w:bCs/>
          <w:szCs w:val="24"/>
        </w:rPr>
        <w:t>Этюд "Очень худой ребенок".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bCs/>
          <w:szCs w:val="24"/>
        </w:rPr>
        <w:t xml:space="preserve"> Цель</w:t>
      </w:r>
      <w:r w:rsidRPr="00F642BC">
        <w:rPr>
          <w:szCs w:val="24"/>
        </w:rPr>
        <w:t>: умение выразить страдание и печаль.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space="708"/>
          <w:docGrid w:linePitch="360"/>
        </w:sectPr>
      </w:pPr>
      <w:r w:rsidRPr="00F642BC">
        <w:rPr>
          <w:szCs w:val="24"/>
        </w:rPr>
        <w:t xml:space="preserve"> </w:t>
      </w:r>
      <w:r w:rsidRPr="00F642BC">
        <w:rPr>
          <w:b/>
          <w:bCs/>
          <w:szCs w:val="24"/>
        </w:rPr>
        <w:t>Ход этюда.</w:t>
      </w:r>
      <w:r w:rsidRPr="00F642BC">
        <w:rPr>
          <w:szCs w:val="24"/>
        </w:rPr>
        <w:t xml:space="preserve"> Психолог объясняет детям: ребенок плохо ест, он стал очень худым и слабым, даже муравей может его повалить с ног. Послушайте:  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szCs w:val="24"/>
        </w:rPr>
        <w:t xml:space="preserve">    </w:t>
      </w:r>
      <w:r w:rsidRPr="00F642BC">
        <w:rPr>
          <w:i/>
          <w:szCs w:val="24"/>
        </w:rPr>
        <w:t>Это кто там печально идет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И печальную песню поет?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Муравей пробежал,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Повалил его с ног.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Митя из дому шел, до калитки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 дошел,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Но дальше идти он не смог!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Он каши, он каши, он каши не ел,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Худел, худел, болел, слабел!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И вот он лежит одинок,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 Муравей повалил его с ног!                                       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 xml:space="preserve">  (Э. Мошковская)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  <w:sectPr w:rsidR="00061E53" w:rsidRPr="00F642BC" w:rsidSect="009D18D3">
          <w:type w:val="continuous"/>
          <w:pgSz w:w="11906" w:h="16838" w:code="9"/>
          <w:pgMar w:top="851" w:right="851" w:bottom="567" w:left="1134" w:header="720" w:footer="720" w:gutter="0"/>
          <w:cols w:num="2" w:space="708" w:equalWidth="0">
            <w:col w:w="4465" w:space="708"/>
            <w:col w:w="4748"/>
          </w:cols>
          <w:docGrid w:linePitch="360"/>
        </w:sect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    Психолог предлагает детям показать по очереди, какое худое лицо у Мити. Затем дети распределяют между собой роли бабушки, Мити и муравья. Бабушка кормит Митю с ложечки. Митя с отвращением отодвигает от себя ложку. Бабушка кормит, одевает Митю и отправляет его гулять. Мальчик, пошатываясь, идет по направлению к калитке. Навстречу ему выбегает муравей и трогает его усиком (пальцем) – Митя падает. 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Этюды выражения эмоций с помощью музыки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Звучит музыка Чайковского «Болезнь куклы», детям предлагается выразить её состояние,  пожалеть больную игрушку, погладить, прижать, покачать и т.п.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Упражнение «Нарисуй своё настроение».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Что тебе доставило удовольствие? За кого ты порадовался?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b/>
          <w:i/>
          <w:szCs w:val="24"/>
          <w:u w:val="single"/>
        </w:rPr>
      </w:pPr>
      <w:r w:rsidRPr="00F642BC">
        <w:rPr>
          <w:szCs w:val="24"/>
        </w:rPr>
        <w:t>Ритуал прощания</w:t>
      </w:r>
      <w:r w:rsidRPr="00F642BC">
        <w:rPr>
          <w:b/>
          <w:bCs/>
          <w:szCs w:val="24"/>
        </w:rPr>
        <w:t xml:space="preserve"> «Солнечные лучики»</w:t>
      </w:r>
    </w:p>
    <w:p w:rsidR="00061E53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  <w:r w:rsidRPr="00F642BC">
        <w:rPr>
          <w:b/>
          <w:i/>
          <w:szCs w:val="24"/>
          <w:u w:val="single"/>
        </w:rPr>
        <w:t>Тема № 19 «Смешные клоуны»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Программное содержание</w:t>
      </w:r>
      <w:r w:rsidRPr="00F642BC">
        <w:rPr>
          <w:szCs w:val="24"/>
        </w:rPr>
        <w:t>:</w:t>
      </w:r>
    </w:p>
    <w:p w:rsidR="00061E53" w:rsidRPr="00F642BC" w:rsidRDefault="00061E53" w:rsidP="00F642BC">
      <w:pPr>
        <w:widowControl/>
        <w:numPr>
          <w:ilvl w:val="0"/>
          <w:numId w:val="49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numPr>
          <w:ilvl w:val="0"/>
          <w:numId w:val="49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Знакомство с типами дыхания, способности концентрировать внимание на дыхании.</w:t>
      </w:r>
    </w:p>
    <w:p w:rsidR="00061E53" w:rsidRPr="00F642BC" w:rsidRDefault="00061E53" w:rsidP="00F642BC">
      <w:pPr>
        <w:numPr>
          <w:ilvl w:val="0"/>
          <w:numId w:val="49"/>
        </w:numPr>
        <w:spacing w:before="0" w:after="0" w:line="240" w:lineRule="auto"/>
        <w:rPr>
          <w:b/>
          <w:szCs w:val="24"/>
        </w:rPr>
      </w:pPr>
      <w:r w:rsidRPr="00F642BC">
        <w:rPr>
          <w:szCs w:val="24"/>
        </w:rPr>
        <w:t>Снятие эмоционального напряжения. Научить детей понимать свои чувства. Развитие воображения, мимики, пантомимики, жестикуляции.</w:t>
      </w:r>
      <w:r w:rsidRPr="00F642BC">
        <w:rPr>
          <w:b/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55"/>
        </w:numPr>
        <w:spacing w:before="0" w:after="0" w:line="240" w:lineRule="auto"/>
        <w:rPr>
          <w:b/>
          <w:szCs w:val="24"/>
        </w:rPr>
      </w:pPr>
      <w:r w:rsidRPr="00F642BC">
        <w:rPr>
          <w:szCs w:val="24"/>
        </w:rPr>
        <w:t>Ритуал начала занятия</w:t>
      </w:r>
      <w:r w:rsidRPr="00F642BC">
        <w:rPr>
          <w:b/>
          <w:szCs w:val="24"/>
        </w:rPr>
        <w:t xml:space="preserve"> "Доброе слово".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коррекция нежелательных черт характера поведения детей. Развитие познавательной сферы психики. Снижение психического напряжения.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noProof/>
          <w:szCs w:val="24"/>
        </w:rPr>
      </w:pPr>
      <w:r w:rsidRPr="00F642BC">
        <w:rPr>
          <w:szCs w:val="24"/>
        </w:rPr>
        <w:t xml:space="preserve">Дети сидят в кругу. Каждый по очереди говорит что-то приятное о своем соседе. Условие: говорящий смотрит в глаза тому, о ком говорит. </w:t>
      </w:r>
    </w:p>
    <w:p w:rsidR="00061E53" w:rsidRPr="00F642BC" w:rsidRDefault="00061E53" w:rsidP="00F642BC">
      <w:pPr>
        <w:numPr>
          <w:ilvl w:val="0"/>
          <w:numId w:val="54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«Обезьянки»</w:t>
      </w:r>
      <w:r w:rsidRPr="00F642BC">
        <w:rPr>
          <w:szCs w:val="24"/>
        </w:rPr>
        <w:t xml:space="preserve"> Цель: Обучать  мимике, пантомимике.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Педагог предлагает детям представить себя обезьянками и без слов изобразить: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8"/>
        <w:gridCol w:w="5069"/>
      </w:tblGrid>
      <w:tr w:rsidR="00061E53" w:rsidRPr="00F642BC" w:rsidTr="00EA3ACA">
        <w:tc>
          <w:tcPr>
            <w:tcW w:w="5068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Обезьянка увидела себя первый раз в зеркале и удивилась.</w:t>
            </w:r>
          </w:p>
        </w:tc>
        <w:tc>
          <w:tcPr>
            <w:tcW w:w="5069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Руки разведены в стороны, плечи приподняты, глаза широко открыты, брови подняты вверх.</w:t>
            </w:r>
          </w:p>
        </w:tc>
      </w:tr>
      <w:tr w:rsidR="00061E53" w:rsidRPr="00F642BC" w:rsidTr="00EA3ACA">
        <w:tc>
          <w:tcPr>
            <w:tcW w:w="5068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Когда обезьянке грозили пальцем, она сердилась.</w:t>
            </w:r>
          </w:p>
        </w:tc>
        <w:tc>
          <w:tcPr>
            <w:tcW w:w="5069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Наморщить лоб, сдвинуть брови, губы плотно сжать.</w:t>
            </w:r>
          </w:p>
        </w:tc>
      </w:tr>
      <w:tr w:rsidR="00061E53" w:rsidRPr="00F642BC" w:rsidTr="00EA3ACA">
        <w:tc>
          <w:tcPr>
            <w:tcW w:w="5068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 xml:space="preserve">Если включали яркий свет, обезьянка щурилась </w:t>
            </w:r>
          </w:p>
        </w:tc>
        <w:tc>
          <w:tcPr>
            <w:tcW w:w="5069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Прищурить глаза.</w:t>
            </w:r>
          </w:p>
        </w:tc>
      </w:tr>
      <w:tr w:rsidR="00061E53" w:rsidRPr="00F642BC" w:rsidTr="00EA3ACA">
        <w:tc>
          <w:tcPr>
            <w:tcW w:w="5068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Обезьянке не дали конфету, и она обиделась.</w:t>
            </w:r>
          </w:p>
        </w:tc>
        <w:tc>
          <w:tcPr>
            <w:tcW w:w="5069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Оттопырить нижнюю губу.</w:t>
            </w:r>
          </w:p>
        </w:tc>
      </w:tr>
      <w:tr w:rsidR="00061E53" w:rsidRPr="00F642BC" w:rsidTr="00EA3ACA">
        <w:tc>
          <w:tcPr>
            <w:tcW w:w="5068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Обезьянке очень понравилось набирать полный рот воды и пускать фонтанчики.</w:t>
            </w:r>
          </w:p>
        </w:tc>
        <w:tc>
          <w:tcPr>
            <w:tcW w:w="5069" w:type="dxa"/>
          </w:tcPr>
          <w:p w:rsidR="00061E53" w:rsidRPr="00EA3ACA" w:rsidRDefault="00061E53" w:rsidP="00EA3ACA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i/>
                <w:szCs w:val="24"/>
              </w:rPr>
            </w:pPr>
            <w:r w:rsidRPr="00EA3ACA">
              <w:rPr>
                <w:i/>
                <w:szCs w:val="24"/>
              </w:rPr>
              <w:t>Хорошо надуть щёки и постепенно выпускать воздух.</w:t>
            </w:r>
          </w:p>
        </w:tc>
      </w:tr>
    </w:tbl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</w:p>
    <w:p w:rsidR="00061E53" w:rsidRPr="00F642BC" w:rsidRDefault="00061E53" w:rsidP="00F642BC">
      <w:pPr>
        <w:numPr>
          <w:ilvl w:val="0"/>
          <w:numId w:val="5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«Возьми и передай!»  </w:t>
      </w:r>
      <w:r w:rsidRPr="00F642BC">
        <w:rPr>
          <w:szCs w:val="24"/>
        </w:rPr>
        <w:t>Цель: Развитие воображения, мимики, пантомимики.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Процедура игры. Дети сидят на стульях по кругу и передают друг другу изображаемые предметы, называя их. Например, Саша передаёт Свете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«Тяжёлый чемодан», она еле-еле его поднимает, демонстрируя,  какой он тяжёлый. «Пуховая подушка», «Воздушный шар», «Гиря» и т.п.</w:t>
      </w:r>
    </w:p>
    <w:p w:rsidR="00061E53" w:rsidRPr="00F642BC" w:rsidRDefault="00061E53" w:rsidP="00F642BC">
      <w:pPr>
        <w:numPr>
          <w:ilvl w:val="0"/>
          <w:numId w:val="52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Этюд «Веселый цирк»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360"/>
        <w:jc w:val="left"/>
        <w:textAlignment w:val="auto"/>
        <w:rPr>
          <w:b/>
          <w:szCs w:val="24"/>
        </w:rPr>
      </w:pPr>
      <w:r w:rsidRPr="00F642BC">
        <w:rPr>
          <w:szCs w:val="24"/>
        </w:rPr>
        <w:t>Каждый ребенок приносит из дома какой – либо цирковой атрибут (клоунский колпак, веер, нос клоуна, флажок, цветок и др.). Все предметы они оставляют в комнате и запоминают места, куда они их положили. Дети переходят в другую комнату, а в первой комнате выключается (как бы по ошибки) свет. Ведущий сообщает, что со звуками музыки дети должны взять цирковые предметы, и начнется игра «Веселый цирк».</w:t>
      </w:r>
    </w:p>
    <w:p w:rsidR="00061E53" w:rsidRPr="00F642BC" w:rsidRDefault="00061E53" w:rsidP="00F642BC">
      <w:pPr>
        <w:numPr>
          <w:ilvl w:val="0"/>
          <w:numId w:val="5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 «Раздумье»  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 игры: Укрепление способности к концентрации, успокоению.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Процедура игры. Звучит спокойная музыка. Один из детей – «грибник» (пошёл в лес по грибы), а другие – лесные деревья. «Грибник» ходит по лесу между деревьями и плутает, он заблудился. Затем, когда музыка кончается, он останавливается и задумывается: «Куда идти?».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Выразительные движения: ребёнок стоит, руки сложены на груди, смотрит перед собой. Роль грибника должен сыграть каждый ребёнок.</w:t>
      </w:r>
    </w:p>
    <w:p w:rsidR="00061E53" w:rsidRPr="00F642BC" w:rsidRDefault="00061E53" w:rsidP="00F642BC">
      <w:pPr>
        <w:numPr>
          <w:ilvl w:val="0"/>
          <w:numId w:val="28"/>
        </w:numPr>
        <w:spacing w:before="0" w:after="0" w:line="240" w:lineRule="auto"/>
        <w:rPr>
          <w:szCs w:val="24"/>
        </w:rPr>
      </w:pPr>
      <w:r w:rsidRPr="00F642BC">
        <w:rPr>
          <w:b/>
          <w:bCs/>
          <w:szCs w:val="24"/>
        </w:rPr>
        <w:t xml:space="preserve">Рефлексия. </w:t>
      </w:r>
      <w:r w:rsidRPr="00F642BC">
        <w:rPr>
          <w:szCs w:val="24"/>
        </w:rPr>
        <w:t>Что тебе доставило удовольствие? За кого ты порадовался?</w:t>
      </w:r>
    </w:p>
    <w:p w:rsidR="00061E53" w:rsidRPr="00F642BC" w:rsidRDefault="00061E53" w:rsidP="00F642BC">
      <w:pPr>
        <w:numPr>
          <w:ilvl w:val="0"/>
          <w:numId w:val="50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Ритуал прощания « </w:t>
      </w:r>
      <w:r w:rsidRPr="00F642BC">
        <w:rPr>
          <w:b/>
          <w:bCs/>
          <w:szCs w:val="24"/>
        </w:rPr>
        <w:t>Доброе животное».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szCs w:val="24"/>
        </w:rPr>
        <w:t>Участники встают в круг и берутся за руки. Воспитатель тихо говорит: «Мы  - одно большое доброе животное. Давайте послушаем, как оно дышит!» Все прислушиваются. «А теперь послушаем вместе!» Вдох – все делают шаг вперёд, выдох – шаг назад. «Так не только дышит животное, так же ровно бьётся его большое доброе сердце. Стук – шаг вперёд, стук – шаг назад…»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 20 ''Я учусь владеть собой''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ind w:firstLine="708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widowControl/>
        <w:numPr>
          <w:ilvl w:val="0"/>
          <w:numId w:val="49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Тренировка произвольной регуляции двигательной активности и поведения.</w:t>
      </w:r>
    </w:p>
    <w:p w:rsidR="00061E53" w:rsidRPr="00F642BC" w:rsidRDefault="00061E53" w:rsidP="00F642BC">
      <w:pPr>
        <w:numPr>
          <w:ilvl w:val="0"/>
          <w:numId w:val="49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Знакомство с типами дыхания, способности концентрировать внимание на дыхании.</w:t>
      </w:r>
    </w:p>
    <w:p w:rsidR="00061E53" w:rsidRPr="00F642BC" w:rsidRDefault="00061E53" w:rsidP="00F642BC">
      <w:pPr>
        <w:widowControl/>
        <w:numPr>
          <w:ilvl w:val="0"/>
          <w:numId w:val="49"/>
        </w:numPr>
        <w:adjustRightInd/>
        <w:spacing w:before="0" w:after="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Снятие эмоционального напряжения. Научить детей понимать свои чувства</w:t>
      </w:r>
    </w:p>
    <w:p w:rsidR="00061E53" w:rsidRPr="00F642BC" w:rsidRDefault="00061E53" w:rsidP="00F642BC">
      <w:pPr>
        <w:numPr>
          <w:ilvl w:val="0"/>
          <w:numId w:val="49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Формирование эмоциональной стабильности и положительной самооценки у детей. Закрепить навыки работы с позитивными мыслями и чувствами.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32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Приветствие. </w:t>
      </w:r>
      <w:r w:rsidRPr="00F642BC">
        <w:rPr>
          <w:b/>
          <w:bCs/>
          <w:szCs w:val="24"/>
        </w:rPr>
        <w:t xml:space="preserve">Волшебный клубочек. </w:t>
      </w:r>
    </w:p>
    <w:p w:rsidR="00061E53" w:rsidRPr="00F642BC" w:rsidRDefault="00061E53" w:rsidP="00F642BC">
      <w:pPr>
        <w:numPr>
          <w:ilvl w:val="0"/>
          <w:numId w:val="32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Дети отправляются в путешествие по карте (пропал щенок Визг)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Педагог говорит, что будем учиться справляться с трудностями, которые возникают у людей: грустно без близких, что-то не получается, кто-то обижает..</w:t>
      </w:r>
    </w:p>
    <w:p w:rsidR="00061E53" w:rsidRPr="00F642BC" w:rsidRDefault="00061E53" w:rsidP="00F642BC">
      <w:pPr>
        <w:numPr>
          <w:ilvl w:val="0"/>
          <w:numId w:val="2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Упражнение ''Гора с плеч»</w:t>
      </w:r>
      <w:r w:rsidRPr="00F642BC">
        <w:rPr>
          <w:szCs w:val="24"/>
        </w:rPr>
        <w:t xml:space="preserve"> - снятие усталости.</w:t>
      </w:r>
    </w:p>
    <w:p w:rsidR="00061E53" w:rsidRPr="00F642BC" w:rsidRDefault="00061E53" w:rsidP="00F642BC">
      <w:pPr>
        <w:numPr>
          <w:ilvl w:val="0"/>
          <w:numId w:val="29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Беседа «Настроение»</w:t>
      </w:r>
      <w:r w:rsidRPr="00F642BC">
        <w:rPr>
          <w:szCs w:val="24"/>
        </w:rPr>
        <w:t xml:space="preserve">. Знакомство с игровым персонажем пёсиком «Визг»,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беседа о том, как наше настроение зависит от наших мыслей, когда у пёсика «Визг» все хорошо, он всех любит, всем доволен у него настроение похоже на чистую воду (показ) и мысли его ясные и ''чистые''. Когда в его голову приходят отличное идеи, то настроение прекрасное и его мысли становятся блестящими (показ), но иногда ему бывает грустно, обидно и его мысли похожи на темную, мутную воду (показ), (разводится три краски: голубая, жёлтая, чёрная). </w:t>
      </w:r>
    </w:p>
    <w:p w:rsidR="00061E53" w:rsidRPr="00F642BC" w:rsidRDefault="00061E53" w:rsidP="00F642BC">
      <w:pPr>
        <w:numPr>
          <w:ilvl w:val="0"/>
          <w:numId w:val="30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Упражнение «Камень-верёвка». </w:t>
      </w:r>
      <w:r w:rsidRPr="00F642BC">
        <w:rPr>
          <w:szCs w:val="24"/>
        </w:rPr>
        <w:t>Рассмотреть и потрогать поочерёдно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камень и верёвку. «Камень - сжать кулаки так, чтобы они были похожи на камень, ощутить напряжение и твёрдость. Разжать кулаки. Верёвка – руки расслаблены, как плети, мягкие». Те же упр. по превращению тела в камень и верёвку. 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Игра ''Скала. Я справлюсь'' </w:t>
      </w:r>
      <w:r w:rsidRPr="00F642BC">
        <w:rPr>
          <w:szCs w:val="24"/>
        </w:rPr>
        <w:t>- формирование чувства уверенности в себе.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Дети стоят в шеренге, на полу верёвка на расстоянии </w:t>
      </w:r>
      <w:smartTag w:uri="urn:schemas-microsoft-com:office:smarttags" w:element="metricconverter">
        <w:smartTagPr>
          <w:attr w:name="ProductID" w:val="20 см"/>
        </w:smartTagPr>
        <w:r w:rsidRPr="00F642BC">
          <w:rPr>
            <w:szCs w:val="24"/>
          </w:rPr>
          <w:t>20 см</w:t>
        </w:r>
      </w:smartTag>
      <w:r w:rsidRPr="00F642BC">
        <w:rPr>
          <w:szCs w:val="24"/>
        </w:rPr>
        <w:t xml:space="preserve"> от них. Ребёнок-скалолаз должен пройти вдоль шеренги, держась за детей, не выходя за пределы верёвки-тропы, дети поддерживают и подбадривают «скалолаза». Вывод:  поддерживающие слова помогают нам справиться с трудностями. Преодолели неприступную гору и вышли к лесу.</w:t>
      </w:r>
      <w:r w:rsidRPr="00F642BC">
        <w:rPr>
          <w:b/>
          <w:szCs w:val="24"/>
        </w:rPr>
        <w:t xml:space="preserve"> 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 xml:space="preserve">Игра «Сова»  </w:t>
      </w:r>
      <w:r w:rsidRPr="00F642BC">
        <w:rPr>
          <w:szCs w:val="24"/>
        </w:rPr>
        <w:t>Цель: развитие произвольности, самовыражения.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Дети сами выбирают водящего – «сову», которая садится в «гнездо» (на стул) и «спит». Дети двигаются.   Затем ведущий командует: «Ночь!». Дети замирают, а сова открывает глаза и начинает ловить.   Кто из играющих пошевелится или рассмеется, тот становится совой. От  леса  вышли к реке. 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>Упражнение «Психологический портрет»: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Круг поделён на две половинки – красную и чёрную. Ребёнок дотрагивается до красной половинки – рассказывает, за что его можно хвалить, до чёрной – за что можно отругать.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 xml:space="preserve">Дидактическая </w:t>
      </w:r>
      <w:r w:rsidRPr="00F642BC">
        <w:rPr>
          <w:szCs w:val="24"/>
        </w:rPr>
        <w:t>настольная игра с карточками</w:t>
      </w:r>
      <w:r w:rsidRPr="00F642BC">
        <w:rPr>
          <w:b/>
          <w:szCs w:val="24"/>
        </w:rPr>
        <w:t xml:space="preserve"> «Что хорошо? Что плохо?»</w:t>
      </w:r>
    </w:p>
    <w:p w:rsidR="00061E53" w:rsidRPr="007A69AE" w:rsidRDefault="00061E53" w:rsidP="007A69AE">
      <w:pPr>
        <w:widowControl/>
        <w:adjustRightInd/>
        <w:spacing w:before="0" w:after="200" w:line="276" w:lineRule="auto"/>
        <w:jc w:val="left"/>
        <w:textAlignment w:val="auto"/>
        <w:rPr>
          <w:rFonts w:ascii="Calibri" w:hAnsi="Calibri"/>
          <w:b/>
          <w:szCs w:val="24"/>
        </w:rPr>
      </w:pPr>
      <w:r w:rsidRPr="007A69AE">
        <w:rPr>
          <w:rFonts w:ascii="Calibri" w:hAnsi="Calibri"/>
          <w:b/>
          <w:szCs w:val="24"/>
        </w:rPr>
        <w:t xml:space="preserve">ПСИХОГИМНАСТИКА  «РУЧЕЁК РАДОСТИ»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 снятие эмоционального напряжения.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 Дети садятся на пол по кругу, берутся за руки, расслабляются. Ведущий предлагает мысленно представить, как внутри у каждого поселился добрый, весёлый ручеёк. Водичка в ручейке была чистая, прозрачная, тёплая. Ручеёк был совсем маленьким и озорным. Он не мог долго усидеть на одном месте. Давайте с ним поиграем и мысленно представим себе, как чистая, прозрачная, тёплая водичка через ваши ручки переливается друг другу по кругу.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Психолог находит волшебный камень, который исполняет заветные желания.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b/>
          <w:bCs/>
          <w:szCs w:val="24"/>
        </w:rPr>
      </w:pPr>
      <w:r w:rsidRPr="00F642BC">
        <w:rPr>
          <w:szCs w:val="24"/>
        </w:rPr>
        <w:t xml:space="preserve">Ритуал прощания </w:t>
      </w:r>
      <w:r w:rsidRPr="00F642BC">
        <w:rPr>
          <w:b/>
          <w:bCs/>
          <w:szCs w:val="24"/>
        </w:rPr>
        <w:t xml:space="preserve">«Эстафета передачи волшебного камня».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bCs/>
          <w:szCs w:val="24"/>
        </w:rPr>
        <w:t xml:space="preserve">Каждый по очереди берёт в руки </w:t>
      </w:r>
      <w:r w:rsidRPr="00F642BC">
        <w:rPr>
          <w:szCs w:val="24"/>
        </w:rPr>
        <w:t>волшебный камень, про себя, тихо, загадывает желание, после чего передаёт его соседу.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  <w:u w:val="single"/>
        </w:rPr>
      </w:pP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i/>
          <w:szCs w:val="24"/>
        </w:rPr>
      </w:pPr>
      <w:r w:rsidRPr="00F642BC">
        <w:rPr>
          <w:b/>
          <w:i/>
          <w:szCs w:val="24"/>
          <w:u w:val="single"/>
        </w:rPr>
        <w:t>Тема № 21</w:t>
      </w:r>
      <w:r w:rsidRPr="00F642BC">
        <w:rPr>
          <w:b/>
          <w:i/>
          <w:szCs w:val="24"/>
        </w:rPr>
        <w:t xml:space="preserve"> «'Путешествие в страну Понимание».</w:t>
      </w:r>
    </w:p>
    <w:p w:rsidR="00061E53" w:rsidRPr="00F642BC" w:rsidRDefault="00061E53" w:rsidP="007A69AE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b/>
          <w:szCs w:val="24"/>
        </w:rPr>
        <w:t>Программное содержание: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подведение итогов обучения, максимальное приближение ситуаций общения к жизни, развитие эмпатии. Символическое признание успехов детей в общении.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</w:t>
      </w:r>
      <w:r w:rsidRPr="00F642BC">
        <w:rPr>
          <w:b/>
          <w:szCs w:val="24"/>
        </w:rPr>
        <w:t>Ход занятия: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Ритуал начала занятий « </w:t>
      </w:r>
      <w:r w:rsidRPr="00F642BC">
        <w:rPr>
          <w:b/>
          <w:bCs/>
          <w:szCs w:val="24"/>
        </w:rPr>
        <w:t>Волшебный клубочек»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bCs/>
          <w:szCs w:val="24"/>
        </w:rPr>
        <w:t xml:space="preserve">Пришла пора нам расставаться, за год вы многое узнали, побывали в стране  чувств; научились доброте, выдержке, смелости, вести себя так, чтоб не обидеть других. Сегодня мы отправимся в последнее путешествие по стране Понимание и поможет нам волшебный клубочек. В этой стране у Феи Понимания есть волшебное кольцо желаний, мы должны найти его, но нас ждут трудности, которые мы должны преодолеть сообща, дружно. 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bCs/>
          <w:szCs w:val="24"/>
        </w:rPr>
      </w:pPr>
      <w:r w:rsidRPr="00F642BC">
        <w:rPr>
          <w:b/>
          <w:szCs w:val="24"/>
        </w:rPr>
        <w:t xml:space="preserve">Игра «Слепой и поводырь». </w:t>
      </w:r>
      <w:r w:rsidRPr="00F642BC">
        <w:rPr>
          <w:bCs/>
          <w:szCs w:val="24"/>
        </w:rPr>
        <w:t xml:space="preserve">По извилистой тропе (выложена из верёвок) могут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Cs/>
          <w:szCs w:val="24"/>
        </w:rPr>
      </w:pPr>
      <w:r w:rsidRPr="00F642BC">
        <w:rPr>
          <w:bCs/>
          <w:szCs w:val="24"/>
        </w:rPr>
        <w:t xml:space="preserve">пройтилишь два человека. </w:t>
      </w:r>
      <w:r w:rsidRPr="00F642BC">
        <w:rPr>
          <w:szCs w:val="24"/>
        </w:rPr>
        <w:t>Одному ребёнку завязывают глаза, второй ведёт его, держа за руку по тропе. Меняясь парами, по тропе проходят все дети.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 xml:space="preserve">Игра ''Скала '' </w:t>
      </w:r>
      <w:r w:rsidRPr="00F642BC">
        <w:rPr>
          <w:szCs w:val="24"/>
        </w:rPr>
        <w:t xml:space="preserve">(надо преодолеть гору)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Дети стоят в шеренге, на полу верёвка на расстоянии </w:t>
      </w:r>
      <w:smartTag w:uri="urn:schemas-microsoft-com:office:smarttags" w:element="metricconverter">
        <w:smartTagPr>
          <w:attr w:name="ProductID" w:val="20 см"/>
        </w:smartTagPr>
        <w:r w:rsidRPr="00F642BC">
          <w:rPr>
            <w:szCs w:val="24"/>
          </w:rPr>
          <w:t>20 см</w:t>
        </w:r>
      </w:smartTag>
      <w:r w:rsidRPr="00F642BC">
        <w:rPr>
          <w:szCs w:val="24"/>
        </w:rPr>
        <w:t xml:space="preserve"> от них. Ребёнок-скалолаз должен пройти вдоль шеренги, держась за детей, не выходя за пределы верёвки-тропы, дети поддерживают и подбадривают «скалолаза».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>Мы преодолели неприступную гору и вышли к лесу.</w:t>
      </w:r>
      <w:r w:rsidRPr="00F642BC">
        <w:rPr>
          <w:b/>
          <w:szCs w:val="24"/>
        </w:rPr>
        <w:t xml:space="preserve"> </w:t>
      </w:r>
    </w:p>
    <w:p w:rsidR="00061E53" w:rsidRPr="00F642BC" w:rsidRDefault="00061E53" w:rsidP="00F642BC">
      <w:pPr>
        <w:numPr>
          <w:ilvl w:val="0"/>
          <w:numId w:val="9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Игра «Волшебный круг </w:t>
      </w:r>
      <w:r w:rsidRPr="00F642BC">
        <w:rPr>
          <w:b/>
          <w:i/>
          <w:szCs w:val="24"/>
        </w:rPr>
        <w:t>(см. Фопель К. Как научить детей сотрудничать)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Психолог: Я хочу научить вас новой игре. Образуем круг. Внутри круга – пространство, волшебное и загадочное. Попадая туда, человек становится самым замечательным, славным, чудесным, милым. Он заслуживает комплиментов. Водящий говорит ему, глядя в глаза, от души искренние, добрые, ласковые слова о нём самом, признаёт у него только достоинства и успехи. Помогают ему в этом «волшебные очки», которые он получает от стоящего внутри круга, который смотрит ему в глаза и произносит: </w:t>
      </w:r>
      <w:r w:rsidRPr="00F642BC">
        <w:rPr>
          <w:b/>
          <w:i/>
          <w:szCs w:val="24"/>
        </w:rPr>
        <w:t>«Наяву, а не во сне, что прекрасного во мне?»</w:t>
      </w:r>
      <w:r w:rsidRPr="00F642BC">
        <w:rPr>
          <w:szCs w:val="24"/>
        </w:rPr>
        <w:t>Тот, кому предназначен комплимент, благодарит водящего за него и передаёт «волшебные очки» другому, который становится водящим. Он после прослушивания 3-4 комплиментов, называет лучший из них, а его автор становится внутрь круга.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Привал. Игра «Только весёлые слова».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Цель: Учить договариваться взаимодействовать в группе сверстников.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Кто-то из играющих определяет тему. Нужно называть по очереди,  допустим, только весёлые слова, остальные изображают эмоцию жестами, мимикой и т.п.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Первый игрок произносит: «Клоун». Второй: «Радость». Третий: «Смех» и т. д.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Можно сменить тему и называть только грустные слова (например, дождь, слёзы, обида, печаль, болезнь, потеря и т. д.).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«</w:t>
      </w:r>
      <w:r w:rsidRPr="00F642BC">
        <w:rPr>
          <w:b/>
          <w:szCs w:val="24"/>
        </w:rPr>
        <w:t xml:space="preserve">Игра  «Лисонька, где ты?»   </w:t>
      </w:r>
      <w:r w:rsidRPr="00F642BC">
        <w:rPr>
          <w:szCs w:val="24"/>
        </w:rPr>
        <w:t xml:space="preserve"> Цель:  развитие произвольности.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становятся полукругом, ведущий - в центре. Дети отворачиваются и закрывают глаза. Ведущий тихо дотрагивается до плеча одного ребенка, что означает, что он будет играть роль «лисы». Все остальные – «зайцы».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По сигналу все открывают глаза и поворачиваются. Никто не знает, кто «лиса»? Ведущий завет: «Лисонька, где ты?» «Лиса» не отзывается. Ведущий зовет второй и третий раз. И только на третий раз «лиса» бросается ловить «зайцев».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Если «заяц» присел на корточки, его ловить нельзя. Пойманные «зайцы» выходят из игры.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Мы пришли в страну Понимания, где нас ждут новые задания. Библиотека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Чувств Феи Понимания. </w:t>
      </w:r>
    </w:p>
    <w:p w:rsidR="00061E53" w:rsidRPr="00F642BC" w:rsidRDefault="00061E53" w:rsidP="00F642BC">
      <w:pPr>
        <w:numPr>
          <w:ilvl w:val="0"/>
          <w:numId w:val="13"/>
        </w:numPr>
        <w:spacing w:before="0" w:after="0" w:line="240" w:lineRule="auto"/>
        <w:rPr>
          <w:szCs w:val="24"/>
        </w:rPr>
      </w:pPr>
      <w:r w:rsidRPr="00F642BC">
        <w:rPr>
          <w:b/>
          <w:szCs w:val="24"/>
        </w:rPr>
        <w:t>Игра «Чтение эмоций».</w:t>
      </w:r>
      <w:r w:rsidRPr="00F642BC">
        <w:rPr>
          <w:szCs w:val="24"/>
        </w:rPr>
        <w:t xml:space="preserve">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Цель: учить понимать эмоции, застывшие на лицах (злость, гнев, удивление, радость, страх, страдание, грусть и т.д.). Подбираются фото из журналов, газет, домашних архивов (не рисунки). Дети рассматривают их. Воспитатель задает вопросы: - Что случилось с этим человеком? - Можно ли ему помочь? - Тебе хотелось бы с ним познакомиться?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 xml:space="preserve">Мы зашли в Зеркальную комнату, вы превратились в зеркала,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Вас расколдуют, если сумеете правильно передать мимику, жесты товарища.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b/>
          <w:szCs w:val="24"/>
        </w:rPr>
        <w:t>Игра «Зеркало».</w:t>
      </w:r>
      <w:r w:rsidRPr="00F642BC">
        <w:rPr>
          <w:szCs w:val="24"/>
        </w:rPr>
        <w:t xml:space="preserve"> Цель: развивать умение понимать и переживать чужие эмоции. 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Дети делятся на пары, встают лицом друг к другу и смотрят друг другу в глаза. Один начинает выполнять какое-либо движение - другой повторяет его (в зеркальном отражении). Воспитатель предлагает в жестах и мимике передавать разные эмоциональные состояния (грусть, радость, страх, боль, отвращение ….). </w:t>
      </w:r>
    </w:p>
    <w:p w:rsidR="00061E53" w:rsidRPr="00F642BC" w:rsidRDefault="00061E53" w:rsidP="00F642BC">
      <w:pPr>
        <w:numPr>
          <w:ilvl w:val="0"/>
          <w:numId w:val="31"/>
        </w:numPr>
        <w:spacing w:before="0" w:after="0" w:line="240" w:lineRule="auto"/>
        <w:rPr>
          <w:szCs w:val="24"/>
        </w:rPr>
      </w:pPr>
      <w:r w:rsidRPr="00F642BC">
        <w:rPr>
          <w:szCs w:val="24"/>
        </w:rPr>
        <w:t>Попали в Комнату волшебных звуков, в которой надо двигаться сообразно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b/>
          <w:szCs w:val="24"/>
        </w:rPr>
      </w:pPr>
      <w:r w:rsidRPr="00F642BC">
        <w:rPr>
          <w:szCs w:val="24"/>
        </w:rPr>
        <w:t xml:space="preserve"> музыке.  Фея наблюдает за вами. </w:t>
      </w:r>
      <w:r w:rsidRPr="00F642BC">
        <w:rPr>
          <w:b/>
          <w:szCs w:val="24"/>
        </w:rPr>
        <w:t>Этюд «Танец пяти движений»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Для выполнения упражнения необходима запись с музыкой разных темпов, продолжительность каждого темпа 1 минута.</w:t>
      </w:r>
    </w:p>
    <w:p w:rsidR="00061E53" w:rsidRPr="00F642BC" w:rsidRDefault="00061E53" w:rsidP="00F642BC">
      <w:pPr>
        <w:numPr>
          <w:ilvl w:val="0"/>
          <w:numId w:val="3"/>
        </w:numPr>
        <w:spacing w:before="0" w:after="0" w:line="240" w:lineRule="auto"/>
        <w:rPr>
          <w:i/>
          <w:szCs w:val="24"/>
        </w:rPr>
      </w:pPr>
      <w:r w:rsidRPr="00F642BC">
        <w:rPr>
          <w:i/>
          <w:szCs w:val="24"/>
        </w:rPr>
        <w:t>«Течение воды» – плавная музыка, текучие, округлые, мягкие, переходящие одно в другое движения.</w:t>
      </w:r>
    </w:p>
    <w:p w:rsidR="00061E53" w:rsidRPr="00F642BC" w:rsidRDefault="00061E53" w:rsidP="00F642BC">
      <w:pPr>
        <w:numPr>
          <w:ilvl w:val="0"/>
          <w:numId w:val="3"/>
        </w:numPr>
        <w:spacing w:before="0" w:after="0" w:line="240" w:lineRule="auto"/>
        <w:rPr>
          <w:i/>
          <w:szCs w:val="24"/>
        </w:rPr>
      </w:pPr>
      <w:r w:rsidRPr="00F642BC">
        <w:rPr>
          <w:i/>
          <w:szCs w:val="24"/>
        </w:rPr>
        <w:t>«Переход через чащу» – импульсивная музыка, резкие, сильные, чёткие, рубящие движения, бой барабанов.</w:t>
      </w:r>
    </w:p>
    <w:p w:rsidR="00061E53" w:rsidRPr="00F642BC" w:rsidRDefault="00061E53" w:rsidP="00F642BC">
      <w:pPr>
        <w:numPr>
          <w:ilvl w:val="0"/>
          <w:numId w:val="3"/>
        </w:numPr>
        <w:spacing w:before="0" w:after="0" w:line="240" w:lineRule="auto"/>
        <w:rPr>
          <w:i/>
          <w:szCs w:val="24"/>
        </w:rPr>
      </w:pPr>
      <w:r w:rsidRPr="00F642BC">
        <w:rPr>
          <w:i/>
          <w:szCs w:val="24"/>
        </w:rPr>
        <w:t>«Сломанная кукла» – неструктурированная музыка, хаотичный набор звуков, вытряхивающие, незаконченные движения (как «сломанная кукла»).</w:t>
      </w:r>
    </w:p>
    <w:p w:rsidR="00061E53" w:rsidRPr="00F642BC" w:rsidRDefault="00061E53" w:rsidP="00F642BC">
      <w:pPr>
        <w:numPr>
          <w:ilvl w:val="0"/>
          <w:numId w:val="3"/>
        </w:numPr>
        <w:spacing w:before="0" w:after="0" w:line="240" w:lineRule="auto"/>
        <w:rPr>
          <w:i/>
          <w:szCs w:val="24"/>
        </w:rPr>
      </w:pPr>
      <w:r w:rsidRPr="00F642BC">
        <w:rPr>
          <w:i/>
          <w:szCs w:val="24"/>
        </w:rPr>
        <w:t>«Полёт бабочек» – лирическая, плавная музыка, тонкие, изящные, нежные движения.</w:t>
      </w:r>
    </w:p>
    <w:p w:rsidR="00061E53" w:rsidRPr="00F642BC" w:rsidRDefault="00061E53" w:rsidP="00F642BC">
      <w:pPr>
        <w:numPr>
          <w:ilvl w:val="0"/>
          <w:numId w:val="3"/>
        </w:numPr>
        <w:spacing w:before="0" w:after="0" w:line="240" w:lineRule="auto"/>
        <w:rPr>
          <w:i/>
          <w:szCs w:val="24"/>
        </w:rPr>
      </w:pPr>
      <w:r w:rsidRPr="00F642BC">
        <w:rPr>
          <w:i/>
          <w:szCs w:val="24"/>
        </w:rPr>
        <w:t>«Покой» – спокойная, тихая музыка или набор звуков, имитирующих шум воды, морской прибой, звуки леса – отсутствие движений, «слушание» своего  тела.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Нас встречает любимый Журавль Феи, он хочет поиграть с вами.</w:t>
      </w:r>
    </w:p>
    <w:p w:rsidR="00061E53" w:rsidRPr="00F642BC" w:rsidRDefault="00061E53" w:rsidP="00F642BC">
      <w:pPr>
        <w:numPr>
          <w:ilvl w:val="0"/>
          <w:numId w:val="33"/>
        </w:numPr>
        <w:spacing w:before="0" w:after="0" w:line="240" w:lineRule="auto"/>
        <w:rPr>
          <w:b/>
          <w:szCs w:val="24"/>
        </w:rPr>
      </w:pPr>
      <w:r w:rsidRPr="00F642BC">
        <w:rPr>
          <w:b/>
          <w:szCs w:val="24"/>
        </w:rPr>
        <w:t xml:space="preserve"> ЭТЮД «На крыше у Шуры жил журавль Жура»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 xml:space="preserve">     Цель: развитие способности понимать эмоциональное состояние другого человека (природы, животных, соотносить с собой) и умение адекватно выразить своё; сплочение группы и создание благоприятного эмоционального комфорта в группе, снятие агрессивных проявлений.</w:t>
      </w:r>
    </w:p>
    <w:p w:rsidR="00061E53" w:rsidRPr="00F642BC" w:rsidRDefault="00061E53" w:rsidP="00F642BC">
      <w:pPr>
        <w:widowControl/>
        <w:adjustRightInd/>
        <w:spacing w:before="0" w:after="200" w:line="240" w:lineRule="auto"/>
        <w:jc w:val="left"/>
        <w:textAlignment w:val="auto"/>
        <w:rPr>
          <w:szCs w:val="24"/>
        </w:rPr>
      </w:pPr>
      <w:r w:rsidRPr="00F642BC">
        <w:rPr>
          <w:szCs w:val="24"/>
        </w:rPr>
        <w:t>Дети становятся в круг, берут за плечи друг друга и хором говорят: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«На крыше у Шуры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>Жил журавль Жура.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  <w:sectPr w:rsidR="00061E53" w:rsidRPr="00F642BC" w:rsidSect="00BE45C8">
          <w:type w:val="continuous"/>
          <w:pgSz w:w="11906" w:h="16838" w:code="9"/>
          <w:pgMar w:top="851" w:right="851" w:bottom="567" w:left="1134" w:header="720" w:footer="720" w:gutter="0"/>
          <w:cols w:space="708" w:equalWidth="0">
            <w:col w:w="9921"/>
          </w:cols>
          <w:docGrid w:linePitch="360"/>
        </w:sectPr>
      </w:pP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Он ходил вот так…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>Он взлетал вот так…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Он парил вот так…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>Отдыхал вот так…</w:t>
      </w:r>
    </w:p>
    <w:p w:rsidR="00061E53" w:rsidRPr="00F642BC" w:rsidRDefault="00061E53" w:rsidP="007A69AE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Воду пил вот так…</w:t>
      </w:r>
      <w:r w:rsidRPr="00F642BC">
        <w:rPr>
          <w:i/>
          <w:szCs w:val="24"/>
        </w:rPr>
        <w:tab/>
      </w:r>
      <w:r w:rsidRPr="00F642BC">
        <w:rPr>
          <w:i/>
          <w:szCs w:val="24"/>
        </w:rPr>
        <w:tab/>
        <w:t>Он грустил вот так…</w:t>
      </w:r>
    </w:p>
    <w:p w:rsidR="00061E53" w:rsidRDefault="00061E53" w:rsidP="002E5A43">
      <w:pPr>
        <w:widowControl/>
        <w:adjustRightInd/>
        <w:spacing w:before="0" w:after="0" w:line="240" w:lineRule="auto"/>
        <w:jc w:val="left"/>
        <w:textAlignment w:val="auto"/>
        <w:rPr>
          <w:i/>
          <w:szCs w:val="24"/>
        </w:rPr>
      </w:pPr>
      <w:r w:rsidRPr="00F642BC">
        <w:rPr>
          <w:i/>
          <w:szCs w:val="24"/>
        </w:rPr>
        <w:t>Танц</w:t>
      </w:r>
      <w:r>
        <w:rPr>
          <w:i/>
          <w:szCs w:val="24"/>
        </w:rPr>
        <w:t xml:space="preserve">евал вот так.. </w:t>
      </w:r>
      <w:r>
        <w:rPr>
          <w:i/>
          <w:szCs w:val="24"/>
        </w:rPr>
        <w:tab/>
      </w:r>
      <w:r>
        <w:rPr>
          <w:i/>
          <w:szCs w:val="24"/>
        </w:rPr>
        <w:tab/>
        <w:t>и т.д. сначала</w:t>
      </w:r>
    </w:p>
    <w:p w:rsidR="00061E53" w:rsidRPr="00EC5A15" w:rsidRDefault="00061E53" w:rsidP="00EC5A15">
      <w:pPr>
        <w:rPr>
          <w:szCs w:val="24"/>
        </w:rPr>
      </w:pPr>
    </w:p>
    <w:p w:rsidR="00061E53" w:rsidRPr="008C23E7" w:rsidRDefault="00061E53" w:rsidP="00EC5A15">
      <w:pPr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8C23E7">
        <w:rPr>
          <w:rFonts w:ascii="Calibri" w:hAnsi="Calibri"/>
          <w:b/>
          <w:sz w:val="22"/>
          <w:szCs w:val="22"/>
        </w:rPr>
        <w:t>«Рисование-превращение с партнером» (</w:t>
      </w:r>
      <w:r w:rsidRPr="008C23E7">
        <w:rPr>
          <w:rFonts w:ascii="Calibri" w:hAnsi="Calibri"/>
          <w:sz w:val="22"/>
          <w:szCs w:val="22"/>
        </w:rPr>
        <w:t>Журавль даёт задание)</w:t>
      </w:r>
    </w:p>
    <w:p w:rsidR="00061E53" w:rsidRPr="008C23E7" w:rsidRDefault="00061E53" w:rsidP="00EC5A15">
      <w:pPr>
        <w:widowControl/>
        <w:adjustRightInd/>
        <w:spacing w:before="0" w:after="200" w:line="240" w:lineRule="auto"/>
        <w:jc w:val="left"/>
        <w:textAlignment w:val="auto"/>
        <w:rPr>
          <w:rFonts w:ascii="Calibri" w:hAnsi="Calibri"/>
          <w:sz w:val="22"/>
          <w:szCs w:val="22"/>
        </w:rPr>
      </w:pPr>
      <w:r w:rsidRPr="008C23E7">
        <w:rPr>
          <w:rFonts w:ascii="Calibri" w:hAnsi="Calibri"/>
          <w:sz w:val="22"/>
          <w:szCs w:val="22"/>
        </w:rPr>
        <w:t xml:space="preserve">Дети делятся на пары, садятся за столы. На столе - альбомный лист, разделенный на две части вертикальной линией. Каждый ребенок начинает рисовать на стороне партнера. Тема «Превращения». Превратить злого Лешего в доброго;  волка в улыбающегося, для Бабы-Яги нарисовать забор, противную лягушку в царевну-красавицу. Придумать для них истории превращений.  </w:t>
      </w:r>
    </w:p>
    <w:p w:rsidR="00061E53" w:rsidRPr="008C23E7" w:rsidRDefault="00061E53" w:rsidP="00EC5A15">
      <w:pPr>
        <w:numPr>
          <w:ilvl w:val="0"/>
          <w:numId w:val="33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8C23E7">
        <w:rPr>
          <w:rFonts w:ascii="Calibri" w:hAnsi="Calibri"/>
          <w:sz w:val="22"/>
          <w:szCs w:val="22"/>
        </w:rPr>
        <w:t>Вы выполнили все задания и вас встречает Фея Понимания (набрасываю</w:t>
      </w:r>
      <w:r>
        <w:rPr>
          <w:rFonts w:ascii="Calibri" w:hAnsi="Calibri"/>
          <w:sz w:val="22"/>
          <w:szCs w:val="22"/>
        </w:rPr>
        <w:t xml:space="preserve"> </w:t>
      </w:r>
      <w:r w:rsidRPr="008C23E7">
        <w:rPr>
          <w:rFonts w:ascii="Calibri" w:hAnsi="Calibri"/>
          <w:sz w:val="22"/>
          <w:szCs w:val="22"/>
        </w:rPr>
        <w:t>накидку, беру волшебное кольцо). Я могу отдать волшебное кольцо, но оно исполняет только те желания, которые идут от доброго сердца, оно поможет вам вернуться домой и в будущем будет поддерживать вас своей волшебной силой добра, даже находясь далеко от вас.</w:t>
      </w:r>
    </w:p>
    <w:p w:rsidR="00061E53" w:rsidRPr="008C23E7" w:rsidRDefault="00061E53" w:rsidP="00EC5A15">
      <w:pPr>
        <w:numPr>
          <w:ilvl w:val="0"/>
          <w:numId w:val="33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8C23E7">
        <w:rPr>
          <w:rFonts w:ascii="Calibri" w:hAnsi="Calibri"/>
          <w:b/>
          <w:bCs/>
          <w:sz w:val="22"/>
          <w:szCs w:val="22"/>
        </w:rPr>
        <w:t xml:space="preserve">Рефлексия. </w:t>
      </w:r>
      <w:r w:rsidRPr="008C23E7">
        <w:rPr>
          <w:rFonts w:ascii="Calibri" w:hAnsi="Calibri"/>
          <w:sz w:val="22"/>
          <w:szCs w:val="22"/>
        </w:rPr>
        <w:t>За кого ты порадовался? Что тебя огорчило?</w:t>
      </w:r>
    </w:p>
    <w:p w:rsidR="00061E53" w:rsidRPr="008C23E7" w:rsidRDefault="00061E53" w:rsidP="00EC5A15">
      <w:pPr>
        <w:numPr>
          <w:ilvl w:val="0"/>
          <w:numId w:val="28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8C23E7">
        <w:rPr>
          <w:rFonts w:ascii="Calibri" w:hAnsi="Calibri"/>
          <w:sz w:val="22"/>
          <w:szCs w:val="22"/>
        </w:rPr>
        <w:t>Что тебе доставило удовольствие, радость?</w:t>
      </w:r>
    </w:p>
    <w:p w:rsidR="00061E53" w:rsidRPr="008C23E7" w:rsidRDefault="00061E53" w:rsidP="00EC5A15">
      <w:pPr>
        <w:numPr>
          <w:ilvl w:val="0"/>
          <w:numId w:val="28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8C23E7">
        <w:rPr>
          <w:rFonts w:ascii="Calibri" w:hAnsi="Calibri"/>
          <w:sz w:val="22"/>
          <w:szCs w:val="22"/>
        </w:rPr>
        <w:t>Что бы ты хотел изменить?  Кто тебе помогал и кому ты помог?</w:t>
      </w:r>
    </w:p>
    <w:p w:rsidR="00061E53" w:rsidRPr="008C23E7" w:rsidRDefault="00061E53" w:rsidP="00EC5A15">
      <w:pPr>
        <w:numPr>
          <w:ilvl w:val="0"/>
          <w:numId w:val="28"/>
        </w:numPr>
        <w:spacing w:before="0" w:after="0" w:line="240" w:lineRule="auto"/>
        <w:rPr>
          <w:rFonts w:ascii="Calibri" w:hAnsi="Calibri"/>
          <w:b/>
          <w:bCs/>
          <w:sz w:val="22"/>
          <w:szCs w:val="22"/>
        </w:rPr>
      </w:pPr>
      <w:r w:rsidRPr="008C23E7">
        <w:rPr>
          <w:rFonts w:ascii="Calibri" w:hAnsi="Calibri"/>
          <w:sz w:val="22"/>
          <w:szCs w:val="22"/>
        </w:rPr>
        <w:t>Ритуал прощания</w:t>
      </w:r>
      <w:r w:rsidRPr="008C23E7">
        <w:rPr>
          <w:rFonts w:ascii="Calibri" w:hAnsi="Calibri"/>
          <w:b/>
          <w:bCs/>
          <w:sz w:val="22"/>
          <w:szCs w:val="22"/>
        </w:rPr>
        <w:t xml:space="preserve"> «Волшебное кольцо»:</w:t>
      </w:r>
    </w:p>
    <w:p w:rsidR="00061E53" w:rsidRPr="008C23E7" w:rsidRDefault="00061E53" w:rsidP="00EC5A15">
      <w:pPr>
        <w:widowControl/>
        <w:adjustRightInd/>
        <w:spacing w:before="0" w:after="200" w:line="240" w:lineRule="auto"/>
        <w:jc w:val="left"/>
        <w:textAlignment w:val="auto"/>
        <w:rPr>
          <w:rFonts w:ascii="Calibri" w:hAnsi="Calibri"/>
          <w:b/>
          <w:i/>
          <w:sz w:val="22"/>
          <w:szCs w:val="22"/>
          <w:u w:val="single"/>
        </w:rPr>
      </w:pPr>
      <w:r w:rsidRPr="008C23E7">
        <w:rPr>
          <w:rFonts w:ascii="Calibri" w:hAnsi="Calibri"/>
          <w:bCs/>
          <w:sz w:val="22"/>
          <w:szCs w:val="22"/>
        </w:rPr>
        <w:t xml:space="preserve">Каждый по очереди берёт в руки </w:t>
      </w:r>
      <w:r w:rsidRPr="008C23E7">
        <w:rPr>
          <w:rFonts w:ascii="Calibri" w:hAnsi="Calibri"/>
          <w:sz w:val="22"/>
          <w:szCs w:val="22"/>
        </w:rPr>
        <w:t>волшебное кольцо, по кругу желает соседу  что-либо приятное, после чего сосед передаёт его другому.</w:t>
      </w:r>
      <w:r w:rsidRPr="008C23E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061E53" w:rsidRPr="0013476E" w:rsidRDefault="00061E53" w:rsidP="00EC5A15">
      <w:pPr>
        <w:pStyle w:val="ConsPlusNormal"/>
        <w:widowControl/>
        <w:tabs>
          <w:tab w:val="left" w:pos="2220"/>
          <w:tab w:val="center" w:pos="4947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1E53" w:rsidRPr="00380D11" w:rsidRDefault="00061E53" w:rsidP="0060712E">
      <w:pPr>
        <w:spacing w:before="0" w:after="0" w:line="240" w:lineRule="auto"/>
        <w:rPr>
          <w:b/>
          <w:szCs w:val="24"/>
        </w:rPr>
      </w:pPr>
      <w:r>
        <w:rPr>
          <w:szCs w:val="24"/>
        </w:rPr>
        <w:t xml:space="preserve">                                      </w:t>
      </w:r>
      <w:r w:rsidRPr="00380D11">
        <w:rPr>
          <w:b/>
          <w:szCs w:val="24"/>
        </w:rPr>
        <w:t>Игровая коррекция агрессивного поведения.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Представленные в </w:t>
      </w:r>
      <w:r>
        <w:rPr>
          <w:szCs w:val="24"/>
        </w:rPr>
        <w:t xml:space="preserve">НОД </w:t>
      </w:r>
      <w:r w:rsidRPr="00380D11">
        <w:rPr>
          <w:szCs w:val="24"/>
        </w:rPr>
        <w:t>некоторые из игр способствуют снижению вербальной и невербальной агрессии и являются одним из возможных способов легального выплескивания гнева: «Ругаемся овощами», «Брыкание», «Подушечные бои», «Да и нет».</w:t>
      </w:r>
    </w:p>
    <w:p w:rsidR="00061E53" w:rsidRPr="00380D11" w:rsidRDefault="00061E53" w:rsidP="0060712E">
      <w:pPr>
        <w:spacing w:before="0" w:after="0" w:line="240" w:lineRule="auto"/>
        <w:rPr>
          <w:szCs w:val="24"/>
        </w:rPr>
      </w:pPr>
      <w:r w:rsidRPr="00380D11">
        <w:rPr>
          <w:szCs w:val="24"/>
        </w:rPr>
        <w:t xml:space="preserve"> Мы включаем агрессивных детей в совместные игры с неагрессивными. 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Помочь детям доступным способом выразить гнев, а педагогу – беспрепятственно провести занятие может так называемый </w:t>
      </w:r>
      <w:r w:rsidRPr="00380D11">
        <w:rPr>
          <w:b/>
          <w:szCs w:val="24"/>
        </w:rPr>
        <w:t>«Мешочек для криков» (в других случаях – «стаканчик для криков», «Волшебная труба «Крик»</w:t>
      </w:r>
      <w:r w:rsidRPr="00380D11">
        <w:rPr>
          <w:szCs w:val="24"/>
        </w:rPr>
        <w:t xml:space="preserve"> и др.).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 Перед началом занятия каждый желающий ребёнок может подойти к «мешочку для криков» и как можно громче покричать в него. Таким образом, он «избавляется» от своего крика на время занятия. После занятия дети могут «забрать» свой крик обратно. Обычно в конце занятия дети с шутками и смехом оставляют содержимое «мешочка» воспитателю на память.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Однако далеко не всегда дети ограничиваются вербальной (словесной) реакцией на события. Очень часто импульсивно дети сначала пускают в ход кулаки, а уж потом придумывают обидные слова. В таких случаях мы стараемся также научить детей справляться со своей </w:t>
      </w:r>
      <w:r w:rsidRPr="00380D11">
        <w:rPr>
          <w:b/>
          <w:szCs w:val="24"/>
        </w:rPr>
        <w:t>физической агрессией</w:t>
      </w:r>
      <w:r w:rsidRPr="00380D11">
        <w:rPr>
          <w:szCs w:val="24"/>
        </w:rPr>
        <w:t>.</w:t>
      </w:r>
    </w:p>
    <w:p w:rsidR="00061E53" w:rsidRPr="00380D11" w:rsidRDefault="00061E53" w:rsidP="0060712E">
      <w:pPr>
        <w:spacing w:before="0" w:after="0" w:line="240" w:lineRule="auto"/>
        <w:rPr>
          <w:szCs w:val="24"/>
        </w:rPr>
      </w:pPr>
      <w:r>
        <w:rPr>
          <w:szCs w:val="24"/>
        </w:rPr>
        <w:t>Педагог</w:t>
      </w:r>
      <w:r w:rsidRPr="00380D11">
        <w:rPr>
          <w:szCs w:val="24"/>
        </w:rPr>
        <w:t xml:space="preserve">, видя, что дети «распетушились» и уже готовы вступить в «бой», может мгновенно отреагировать и организовать, к примеру, </w:t>
      </w:r>
      <w:r w:rsidRPr="00380D11">
        <w:rPr>
          <w:b/>
          <w:szCs w:val="24"/>
        </w:rPr>
        <w:t>спортивное соревнование по бегу, прыжкам, метанию мячей</w:t>
      </w:r>
      <w:r w:rsidRPr="00380D11">
        <w:rPr>
          <w:szCs w:val="24"/>
        </w:rPr>
        <w:t>, если это на прогулке. Причём обидчики могут быть включены в одну команду или находиться в командах-соперницах. Это зависит от ситуации и глубины конфликта. По завершении соревнований лучше всего провести групповое обсуждение, во время которого каждый ребёнок сможет выразить чувства, сопутствующие ему при выполнении задания.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Конечно, проведение соревнований и эстафет не всегда целесообразно. В таком случае можно воспользоваться подручными средствами, которыми оборудован кабинет психолога. </w:t>
      </w:r>
      <w:r w:rsidRPr="00380D11">
        <w:rPr>
          <w:b/>
          <w:szCs w:val="24"/>
        </w:rPr>
        <w:t>Легкие мячи, которые ребёнок может швырять в мишень; мягкие подушечки, которые разгневанный ребёнок может пинать, колотить; резиновые молотки, которыми можно со всей силы бить по стене и по полу; газеты, которые можно комкать и швырять,</w:t>
      </w:r>
      <w:r w:rsidRPr="00380D11">
        <w:rPr>
          <w:szCs w:val="24"/>
        </w:rPr>
        <w:t xml:space="preserve"> не боясь что-либо разбить и разрушить – все эти предметы будут способствовать снижению эмоционального и мышечного напряжения.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Понятно, что во время занятия ребёнок не может пинать консервную банку, если его толкнул сосед по столу. Но в кабинете психолога завела уголок с </w:t>
      </w:r>
      <w:r w:rsidRPr="00380D11">
        <w:rPr>
          <w:b/>
          <w:szCs w:val="24"/>
        </w:rPr>
        <w:t>«листком гнева»</w:t>
      </w:r>
      <w:r w:rsidRPr="00380D11">
        <w:rPr>
          <w:szCs w:val="24"/>
        </w:rPr>
        <w:t>. Обычно он представляет собой форматный лист, на котором изображено какое-либо смешное чудовище с огромным хоботом, длинными ушами или восемью ногами (на усмотрение создателей листа). Ребёнок в момент эмоционального наибольшего напряжения может смять, разорвать его. Но для этого необходима предварительная работа со всеми детьми в группе, которым объясняется назначение листа и как реагировать в таких создавшихся моментах.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Корректируя гнев, можно организовать </w:t>
      </w:r>
      <w:r w:rsidRPr="00380D11">
        <w:rPr>
          <w:b/>
          <w:szCs w:val="24"/>
        </w:rPr>
        <w:t>игры с глиной, песком, водой. Из глины (пластилина) можно слепить фигурку своего обидчика, разбить, смять её, расплющить</w:t>
      </w:r>
      <w:r w:rsidRPr="00380D11">
        <w:rPr>
          <w:szCs w:val="24"/>
        </w:rPr>
        <w:t xml:space="preserve"> между ладошками, а затем при желании восстановить.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Игра с песком, как и с глиной, очень нравится ребятам.  Рассердившись на кого-либо, ребёнок может </w:t>
      </w:r>
      <w:r w:rsidRPr="00380D11">
        <w:rPr>
          <w:b/>
          <w:szCs w:val="24"/>
        </w:rPr>
        <w:t>закопать фигурку, символизирующую врага, глубоко в песок, налить туда воды</w:t>
      </w:r>
      <w:r w:rsidRPr="00380D11">
        <w:rPr>
          <w:szCs w:val="24"/>
        </w:rPr>
        <w:t xml:space="preserve"> и т.д. С этой целью дети часто используют маленькие </w:t>
      </w:r>
      <w:r w:rsidRPr="00380D11">
        <w:rPr>
          <w:b/>
          <w:szCs w:val="24"/>
        </w:rPr>
        <w:t>игрушки из «Киндер- сюрпризов».</w:t>
      </w:r>
      <w:r w:rsidRPr="00380D11">
        <w:rPr>
          <w:szCs w:val="24"/>
        </w:rPr>
        <w:t xml:space="preserve"> 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>Причём иногда они сначала помещают фигурку в капсулу и только после этого закапывают. Закапывая, раскапывая игрушки, работая с сыпучим песком, ребёнок постепенно успокаивается, возвращается к играм в группе или приглашает сверстников поиграть в песок вместе с ним, но уже в другие, совсем не агрессивные игры. Таким образом, мир восстанавливается.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Небольшие емкости с водой, размещенные в кабинете, настоящая находка для психолога при работе со всеми категориями детей, особенно с агрессивными. О психотерапевтических свойствах воды написано много хороших книг, и каждый взрослый, вероятно, умеет использовать воду в целях снятия агрессии и излишнего напряжения детей. 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 xml:space="preserve">Вот несколько примеров </w:t>
      </w:r>
      <w:r w:rsidRPr="00380D11">
        <w:rPr>
          <w:b/>
          <w:szCs w:val="24"/>
        </w:rPr>
        <w:t>игр с водой</w:t>
      </w:r>
      <w:r w:rsidRPr="00380D11">
        <w:rPr>
          <w:szCs w:val="24"/>
        </w:rPr>
        <w:t>, в которые любят дети: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>1.Одним резиновым шариком сбивать другие шарики, плавающие на воде.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>2. Сдувать из дудочки кораблик.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>3. Сначала топить, а затем наблюдать, как «выпрыгивает» из воды лёгкая фигурка</w:t>
      </w:r>
    </w:p>
    <w:p w:rsidR="00061E53" w:rsidRPr="00380D11" w:rsidRDefault="00061E53" w:rsidP="0060712E">
      <w:pPr>
        <w:spacing w:before="0" w:after="0" w:line="240" w:lineRule="auto"/>
        <w:ind w:firstLine="851"/>
        <w:rPr>
          <w:szCs w:val="24"/>
        </w:rPr>
      </w:pPr>
      <w:r w:rsidRPr="00380D11">
        <w:rPr>
          <w:szCs w:val="24"/>
        </w:rPr>
        <w:t>4. Струей воды сбивать лёгкие игрушки, находящиеся в воде (для этого можно использовать бутылочки из-под шампуня, наполненные водой).</w:t>
      </w:r>
      <w:r w:rsidRPr="00380D11">
        <w:rPr>
          <w:szCs w:val="24"/>
        </w:rPr>
        <w:tab/>
      </w:r>
    </w:p>
    <w:p w:rsidR="00061E53" w:rsidRDefault="00061E53" w:rsidP="008F15E7">
      <w:pPr>
        <w:spacing w:before="0" w:after="0" w:line="240" w:lineRule="auto"/>
        <w:ind w:firstLine="851"/>
        <w:jc w:val="center"/>
        <w:rPr>
          <w:szCs w:val="24"/>
        </w:rPr>
      </w:pPr>
    </w:p>
    <w:p w:rsidR="00061E53" w:rsidRPr="008F15E7" w:rsidRDefault="00061E53" w:rsidP="008F15E7">
      <w:pPr>
        <w:spacing w:before="0" w:after="0" w:line="240" w:lineRule="auto"/>
        <w:ind w:firstLine="851"/>
        <w:jc w:val="center"/>
        <w:rPr>
          <w:b/>
          <w:szCs w:val="24"/>
        </w:rPr>
      </w:pPr>
      <w:r w:rsidRPr="008F15E7">
        <w:rPr>
          <w:b/>
          <w:szCs w:val="24"/>
        </w:rPr>
        <w:t>Вызов желательных эмоций через музыку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Среди вспомогательных средств для снятия агрессивности, пожалуй, одним из самых действенных и организующих является музыка. Восприятие музыки не требует предварительной подготовки и доступно детям, которым ещё нет и года (В.М. Бехтерев). П.И. Чайковский (1878) отмечал, что музыка передает все то, «для чего нет слов, но что приносит из души и хочет быть высказано».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Влияние музыки на эмоции человека отражено и А.С. Пушкиным, вот как он писал о влияние церковной музыки на Сальери в раннем детстве: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Ребёнком, будучи, когда высоко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Звучал орган в старинной церкви нашей,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Я слушал и заслушивался, слезы</w:t>
      </w:r>
    </w:p>
    <w:p w:rsidR="00061E53" w:rsidRPr="008F15E7" w:rsidRDefault="00061E53" w:rsidP="008F15E7">
      <w:pPr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>Невольные и сладкие текли!</w:t>
      </w:r>
    </w:p>
    <w:p w:rsidR="00061E53" w:rsidRPr="00EE4997" w:rsidRDefault="00061E53" w:rsidP="008F15E7">
      <w:pPr>
        <w:tabs>
          <w:tab w:val="left" w:pos="9781"/>
        </w:tabs>
        <w:spacing w:before="0" w:after="0" w:line="240" w:lineRule="auto"/>
        <w:ind w:firstLine="851"/>
        <w:rPr>
          <w:szCs w:val="24"/>
        </w:rPr>
      </w:pPr>
      <w:r w:rsidRPr="008F15E7">
        <w:rPr>
          <w:szCs w:val="24"/>
        </w:rPr>
        <w:t xml:space="preserve">В.М. Бехтерев считал музыку властительницей чувств и настроений человека. Поэтому </w:t>
      </w:r>
      <w:r w:rsidRPr="00EE4997">
        <w:rPr>
          <w:szCs w:val="24"/>
        </w:rPr>
        <w:t>в одном случае она способна ослабить излишнее возбуждение, в другом – перевести из грустного в хорошее настроение, в третьем – придать бодрость и снять усталость</w:t>
      </w:r>
    </w:p>
    <w:p w:rsidR="00061E53" w:rsidRPr="00EE4997" w:rsidRDefault="00061E53" w:rsidP="008F15E7">
      <w:pPr>
        <w:tabs>
          <w:tab w:val="left" w:pos="9781"/>
        </w:tabs>
        <w:spacing w:before="0" w:after="0" w:line="240" w:lineRule="auto"/>
        <w:ind w:firstLine="851"/>
        <w:rPr>
          <w:szCs w:val="24"/>
        </w:rPr>
      </w:pPr>
      <w:r w:rsidRPr="00EE4997">
        <w:rPr>
          <w:szCs w:val="24"/>
        </w:rPr>
        <w:t xml:space="preserve">Учитывая влияние музыки на эмоциональную сферу человека, а влияние последней на его здоровье, в настоящее время все больше развивается такое направление, музыкотерапия. </w:t>
      </w:r>
    </w:p>
    <w:p w:rsidR="00061E53" w:rsidRPr="00EE4997" w:rsidRDefault="00061E53" w:rsidP="008F15E7">
      <w:pPr>
        <w:spacing w:before="0" w:after="0" w:line="240" w:lineRule="auto"/>
        <w:ind w:firstLine="141"/>
        <w:jc w:val="center"/>
        <w:rPr>
          <w:i/>
          <w:szCs w:val="24"/>
        </w:rPr>
      </w:pPr>
      <w:r w:rsidRPr="00EE4997">
        <w:rPr>
          <w:i/>
          <w:szCs w:val="24"/>
        </w:rPr>
        <w:t xml:space="preserve">Обобщенные характеристики музыкальных произведений, выражающие эмоциональные сходные состояния. </w:t>
      </w:r>
    </w:p>
    <w:p w:rsidR="00061E53" w:rsidRPr="00EE4997" w:rsidRDefault="00061E53" w:rsidP="008F15E7">
      <w:pPr>
        <w:spacing w:before="0" w:after="0" w:line="240" w:lineRule="auto"/>
        <w:ind w:firstLine="141"/>
        <w:jc w:val="center"/>
        <w:rPr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614"/>
        <w:gridCol w:w="1842"/>
        <w:gridCol w:w="3969"/>
      </w:tblGrid>
      <w:tr w:rsidR="00061E53" w:rsidRPr="00EE4997" w:rsidTr="00422ABE">
        <w:tc>
          <w:tcPr>
            <w:tcW w:w="22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Основные параметры музыки (темп и лад)</w:t>
            </w:r>
          </w:p>
        </w:tc>
        <w:tc>
          <w:tcPr>
            <w:tcW w:w="16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Основное настроение </w:t>
            </w:r>
          </w:p>
        </w:tc>
        <w:tc>
          <w:tcPr>
            <w:tcW w:w="1842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Характеристика </w:t>
            </w:r>
          </w:p>
        </w:tc>
        <w:tc>
          <w:tcPr>
            <w:tcW w:w="3969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Название произведений</w:t>
            </w:r>
          </w:p>
        </w:tc>
      </w:tr>
      <w:tr w:rsidR="00061E53" w:rsidRPr="00EE4997" w:rsidTr="00422ABE">
        <w:tc>
          <w:tcPr>
            <w:tcW w:w="22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Медленная, мажорная</w:t>
            </w:r>
          </w:p>
        </w:tc>
        <w:tc>
          <w:tcPr>
            <w:tcW w:w="16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Спокойствие </w:t>
            </w:r>
          </w:p>
        </w:tc>
        <w:tc>
          <w:tcPr>
            <w:tcW w:w="1842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Лирическая, мягкая, созерцательная, напевная, элегическая</w:t>
            </w:r>
          </w:p>
        </w:tc>
        <w:tc>
          <w:tcPr>
            <w:tcW w:w="3969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Бородин. Ноктюрн из струнного квартета; Шопен. Ноктюрн фа-мажор (крайние части); Шопен. Этюд ми-мажор (крайние части); Шуберт. Аве Мария, Сен-Санс.</w:t>
            </w:r>
          </w:p>
        </w:tc>
      </w:tr>
      <w:tr w:rsidR="00061E53" w:rsidRPr="00EE4997" w:rsidTr="00422ABE">
        <w:tc>
          <w:tcPr>
            <w:tcW w:w="22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Медленная, минорная</w:t>
            </w:r>
          </w:p>
        </w:tc>
        <w:tc>
          <w:tcPr>
            <w:tcW w:w="16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Печаль.</w:t>
            </w:r>
          </w:p>
        </w:tc>
        <w:tc>
          <w:tcPr>
            <w:tcW w:w="1842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Сумрачная, трагическая, тоскливая, гнетущая, унылая, скорбная</w:t>
            </w:r>
          </w:p>
        </w:tc>
        <w:tc>
          <w:tcPr>
            <w:tcW w:w="3969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Чайковский. Лебедь симфония, вступление; Чайковский. </w:t>
            </w:r>
            <w:r w:rsidRPr="00EE4997">
              <w:rPr>
                <w:szCs w:val="24"/>
                <w:lang w:val="en-US"/>
              </w:rPr>
              <w:t>VI</w:t>
            </w:r>
            <w:r w:rsidRPr="00EE4997">
              <w:rPr>
                <w:szCs w:val="24"/>
              </w:rPr>
              <w:t xml:space="preserve"> симфония, финал; Григ. Смерть; Шопен. Прелюдия до-минор; Шопен Марш из сонаты си-бемоль-минор.</w:t>
            </w:r>
          </w:p>
        </w:tc>
      </w:tr>
      <w:tr w:rsidR="00061E53" w:rsidRPr="00EE4997" w:rsidTr="00422ABE">
        <w:tc>
          <w:tcPr>
            <w:tcW w:w="22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Быстрая минорная</w:t>
            </w:r>
          </w:p>
        </w:tc>
        <w:tc>
          <w:tcPr>
            <w:tcW w:w="16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Гнев.</w:t>
            </w:r>
          </w:p>
        </w:tc>
        <w:tc>
          <w:tcPr>
            <w:tcW w:w="1842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Драматическая, взволнованная, тревожная, беспокойная, мятежная, гневная, отчаянная</w:t>
            </w:r>
          </w:p>
        </w:tc>
        <w:tc>
          <w:tcPr>
            <w:tcW w:w="3969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Шопен. Скерцо №1 этюд №12, соч.10; Скрябин. Этюд №12 соч.8; Чайковский. </w:t>
            </w:r>
            <w:r w:rsidRPr="00EE4997">
              <w:rPr>
                <w:szCs w:val="24"/>
                <w:lang w:val="en-US"/>
              </w:rPr>
              <w:t>VI</w:t>
            </w:r>
            <w:r w:rsidRPr="00EE4997">
              <w:rPr>
                <w:szCs w:val="24"/>
              </w:rPr>
              <w:t xml:space="preserve"> симфония, 1-я часть, «разработка»; Бетховен Финалы Сонат № 14, 23; Шуман. Порыв.</w:t>
            </w:r>
          </w:p>
        </w:tc>
      </w:tr>
      <w:tr w:rsidR="00061E53" w:rsidRPr="00EE4997" w:rsidTr="00422ABE">
        <w:tc>
          <w:tcPr>
            <w:tcW w:w="22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Быстрая мажорная</w:t>
            </w:r>
          </w:p>
        </w:tc>
        <w:tc>
          <w:tcPr>
            <w:tcW w:w="1614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Радость.</w:t>
            </w:r>
          </w:p>
        </w:tc>
        <w:tc>
          <w:tcPr>
            <w:tcW w:w="1842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Праздничная, торжественная, ликующая, бодрая, весёлая, радостная.</w:t>
            </w:r>
          </w:p>
        </w:tc>
        <w:tc>
          <w:tcPr>
            <w:tcW w:w="3969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Шостакович. Праздничная увертюра; Лист. Финалы рапсодий № 6, 12; Моцарт. Маленькая ночная серенада, финал; Глинка. Руслан и Людмила», увертюра; Бетховен. Финалы симфонии № </w:t>
            </w:r>
            <w:r w:rsidRPr="00EE4997">
              <w:rPr>
                <w:szCs w:val="24"/>
                <w:lang w:val="en-US"/>
              </w:rPr>
              <w:t>V</w:t>
            </w:r>
            <w:r w:rsidRPr="00EE4997">
              <w:rPr>
                <w:szCs w:val="24"/>
              </w:rPr>
              <w:t xml:space="preserve">, </w:t>
            </w:r>
            <w:r w:rsidRPr="00EE4997">
              <w:rPr>
                <w:szCs w:val="24"/>
                <w:lang w:val="en-US"/>
              </w:rPr>
              <w:t>IX</w:t>
            </w:r>
            <w:r w:rsidRPr="00EE4997">
              <w:rPr>
                <w:szCs w:val="24"/>
              </w:rPr>
              <w:t>.</w:t>
            </w:r>
          </w:p>
        </w:tc>
      </w:tr>
    </w:tbl>
    <w:p w:rsidR="00061E53" w:rsidRPr="00EE4997" w:rsidRDefault="00061E53" w:rsidP="008F15E7">
      <w:pPr>
        <w:spacing w:before="0" w:after="0" w:line="240" w:lineRule="auto"/>
        <w:ind w:firstLine="141"/>
        <w:rPr>
          <w:szCs w:val="24"/>
        </w:rPr>
      </w:pPr>
    </w:p>
    <w:p w:rsidR="00061E53" w:rsidRPr="00EE4997" w:rsidRDefault="00061E53" w:rsidP="008F15E7">
      <w:pPr>
        <w:spacing w:before="0" w:after="0" w:line="240" w:lineRule="auto"/>
        <w:ind w:firstLine="851"/>
        <w:rPr>
          <w:szCs w:val="24"/>
        </w:rPr>
      </w:pPr>
      <w:r w:rsidRPr="00EE4997">
        <w:rPr>
          <w:szCs w:val="24"/>
        </w:rPr>
        <w:t>В России по инициативе В.М. Бехтерева в 1913 году было основано “Общество для выяснения лечебно-воспитательного значения музыки и её гигиены”. Были составлены своеобразные “лечебные каталоги музыки”, примером которых может служить таблица №7.</w:t>
      </w:r>
    </w:p>
    <w:p w:rsidR="00061E53" w:rsidRPr="00EE4997" w:rsidRDefault="00061E53" w:rsidP="008F15E7">
      <w:pPr>
        <w:spacing w:before="0" w:after="0" w:line="240" w:lineRule="auto"/>
        <w:ind w:firstLine="851"/>
        <w:jc w:val="center"/>
        <w:rPr>
          <w:i/>
          <w:szCs w:val="24"/>
        </w:rPr>
      </w:pPr>
    </w:p>
    <w:p w:rsidR="00061E53" w:rsidRPr="00EE4997" w:rsidRDefault="00061E53" w:rsidP="008F15E7">
      <w:pPr>
        <w:spacing w:before="0" w:after="0" w:line="240" w:lineRule="auto"/>
        <w:ind w:firstLine="851"/>
        <w:jc w:val="center"/>
        <w:rPr>
          <w:i/>
          <w:szCs w:val="24"/>
        </w:rPr>
      </w:pPr>
      <w:r w:rsidRPr="00EE4997">
        <w:rPr>
          <w:i/>
          <w:szCs w:val="24"/>
        </w:rPr>
        <w:t>Пакеты музыкальных программ для регуляции эмоционального фона</w:t>
      </w:r>
    </w:p>
    <w:p w:rsidR="00061E53" w:rsidRPr="00EE4997" w:rsidRDefault="00061E53" w:rsidP="008F15E7">
      <w:pPr>
        <w:spacing w:before="0" w:after="0" w:line="240" w:lineRule="auto"/>
        <w:ind w:firstLine="851"/>
        <w:jc w:val="center"/>
        <w:rPr>
          <w:szCs w:val="24"/>
        </w:rPr>
      </w:pPr>
      <w:r w:rsidRPr="00EE4997">
        <w:rPr>
          <w:i/>
          <w:szCs w:val="24"/>
        </w:rPr>
        <w:t xml:space="preserve"> (по Н.Н. Обозову).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Для уменьшения раздражительности, разочарования и для повышения чувства бренности жизни.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 xml:space="preserve">Бах “ Кантана №2” 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Бетховен “Лунная соната”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Прокофьев “Соната “Ре”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Франк “Симфония ре-минор”</w:t>
            </w:r>
          </w:p>
        </w:tc>
      </w:tr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2. Для уменьшения чувства тревоги, неуверенности в благополучном конце происходящего.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Шопен “Мазурка и прелюдии”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Штраус “Вальсы”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Рубинштейн “Мелодия”</w:t>
            </w:r>
          </w:p>
        </w:tc>
      </w:tr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3. Для общего успокоения, умиротворения и согласия с жизнью в том виде, какая она есть.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Брамс “Колыбельная”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Бетховен “6-я симфония” ч.2.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Шуберт, “Аве Мария”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Шуберт “Анданте из квартета”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Шопен “Ноктюрн соль минор”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Дебюссии “Свет луны”</w:t>
            </w:r>
          </w:p>
        </w:tc>
      </w:tr>
      <w:tr w:rsidR="00061E53" w:rsidRPr="00EE4997" w:rsidTr="00422ABE">
        <w:trPr>
          <w:trHeight w:val="70"/>
        </w:trPr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4. Для уменьшения злобливости, зависти к успехам других людей.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Бах “Итальянский концерт”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Гайдн “Симфония”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Сибелиус “Финдляндия”</w:t>
            </w:r>
          </w:p>
        </w:tc>
      </w:tr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5. Для снятия эмоционального напряжения в отношениях к другим людям.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Бах “ Концерт ре-минор для скрипки”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Барток “Соната для фортепьяно”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Брункер «Месса ми-минор»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Бах «Кантата №21»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Барток «Квартет №5»</w:t>
            </w:r>
          </w:p>
        </w:tc>
      </w:tr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6. Для уменьшения головной боли, связанной с эмоциональным перенапряжением.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Бетховен «Фиделио»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Моцарт «Дон Жуан»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Лист «Венгерская рапсодия №1»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Хачатурян «Сюита «Маскарад»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Гершвин «Американец в Париже»</w:t>
            </w:r>
          </w:p>
        </w:tc>
      </w:tr>
      <w:tr w:rsidR="00061E53" w:rsidRPr="00EE4997" w:rsidTr="00422ABE">
        <w:tc>
          <w:tcPr>
            <w:tcW w:w="4536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7. Для улучшения настроения.</w:t>
            </w:r>
          </w:p>
        </w:tc>
        <w:tc>
          <w:tcPr>
            <w:tcW w:w="4820" w:type="dxa"/>
          </w:tcPr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Шопен «Прелюдия»</w:t>
            </w:r>
          </w:p>
          <w:p w:rsidR="00061E53" w:rsidRPr="00EE4997" w:rsidRDefault="00061E53" w:rsidP="008F15E7">
            <w:pPr>
              <w:spacing w:before="0" w:after="0" w:line="240" w:lineRule="auto"/>
              <w:rPr>
                <w:szCs w:val="24"/>
              </w:rPr>
            </w:pPr>
            <w:r w:rsidRPr="00EE4997">
              <w:rPr>
                <w:szCs w:val="24"/>
              </w:rPr>
              <w:t>Лист «Венгерская рапсодия №2»</w:t>
            </w:r>
          </w:p>
        </w:tc>
      </w:tr>
    </w:tbl>
    <w:p w:rsidR="00061E53" w:rsidRPr="00EE4997" w:rsidRDefault="00061E53" w:rsidP="008F15E7">
      <w:pPr>
        <w:rPr>
          <w:szCs w:val="24"/>
        </w:rPr>
      </w:pPr>
    </w:p>
    <w:p w:rsidR="00061E53" w:rsidRPr="00EE4997" w:rsidRDefault="00061E53" w:rsidP="008F15E7">
      <w:pPr>
        <w:rPr>
          <w:szCs w:val="24"/>
        </w:rPr>
        <w:sectPr w:rsidR="00061E53" w:rsidRPr="00EE4997" w:rsidSect="00BE45C8">
          <w:type w:val="continuous"/>
          <w:pgSz w:w="11906" w:h="16838" w:code="9"/>
          <w:pgMar w:top="851" w:right="851" w:bottom="567" w:left="1134" w:header="720" w:footer="720" w:gutter="0"/>
          <w:cols w:space="708" w:equalWidth="0">
            <w:col w:w="9921"/>
          </w:cols>
          <w:docGrid w:linePitch="360"/>
        </w:sectPr>
      </w:pPr>
    </w:p>
    <w:bookmarkEnd w:id="1"/>
    <w:p w:rsidR="00061E53" w:rsidRPr="00EE4997" w:rsidRDefault="00061E53" w:rsidP="00EE4997">
      <w:pPr>
        <w:rPr>
          <w:b/>
          <w:szCs w:val="24"/>
        </w:rPr>
      </w:pPr>
      <w:r w:rsidRPr="00EE4997">
        <w:rPr>
          <w:b/>
          <w:szCs w:val="24"/>
        </w:rPr>
        <w:t>Перечень литературы и средств обучения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1. Алябьева Е.А. Психогимнастика в детском саду, Москва 2005.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2.Бардиев Г., Ромазан И., Чередникова Г. Я хочу! – СПб,1996.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3. Богуславская Е., Купина М.А. Веселый этикет. Екатеринбург,1997.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4.Забрамная С.Д. От диагностики к развитию М.,1998.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5.Клюева Н.В., Касаткина Ю.В. Учим детей общению. Ярославль,1997.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6.Крейри Элизабет. Я злюсь: для дошкольного и младшего школьного возраста – СПб: НО и Комплект,1995.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7.Кряжева Н.Л. Развитие эмоционального мира детей. Ярославль, 1996.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8.Куражева Н.Ю. Цветик-семицветик. Речь 2004.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9.Лаврентьева Г.П. Культура общения дошкольников. Киев,1998.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10.Никольская И.М., Грановская Р.М. Психологическая защита у детей, С-П Речь.2006.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 xml:space="preserve">11.Радынов О.П. Музыкальное развитие детей. В </w:t>
      </w:r>
      <w:smartTag w:uri="urn:schemas-microsoft-com:office:smarttags" w:element="metricconverter">
        <w:smartTagPr>
          <w:attr w:name="ProductID" w:val="2. М"/>
        </w:smartTagPr>
        <w:r w:rsidRPr="00EE4997">
          <w:rPr>
            <w:szCs w:val="24"/>
          </w:rPr>
          <w:t>2. М</w:t>
        </w:r>
      </w:smartTag>
      <w:r w:rsidRPr="00EE4997">
        <w:rPr>
          <w:szCs w:val="24"/>
        </w:rPr>
        <w:t>.,1997.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12.Ситаров В.А. Маралов В.Г. Психология и педагогика ненасилия. М.,1997.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13.Стрелков Л. Творческое воображение: эмоции и ребенок. Журнал Обруч,1996, №4.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14.Семенака С.И. Уроки добра М., 2002.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15.Урунтаева Г.А., Афонькина Ю.А. Как я расту: советы психолога родителям. М.: Просвещение,  АО «Учебная литература,1996.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16.Фесюкова Л.Б. Воспитание сказкой. Харьков,1996.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17.Фесюкова Л.Б. От трех до семи.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18.Худенко Е.Д. Как научить ребенка думать и говорить. М.1993.</w:t>
      </w:r>
    </w:p>
    <w:p w:rsidR="00061E53" w:rsidRPr="00EE4997" w:rsidRDefault="00061E53" w:rsidP="00C217DD">
      <w:pPr>
        <w:widowControl/>
        <w:adjustRightInd/>
        <w:spacing w:before="0" w:after="0" w:line="240" w:lineRule="auto"/>
        <w:jc w:val="left"/>
        <w:textAlignment w:val="auto"/>
        <w:rPr>
          <w:szCs w:val="24"/>
        </w:rPr>
      </w:pPr>
      <w:r w:rsidRPr="00EE4997">
        <w:rPr>
          <w:szCs w:val="24"/>
        </w:rPr>
        <w:t>19.Чистякова М.И. Психогимнастика./ Под ред. М.И. Буянова. М.,1990.</w:t>
      </w:r>
    </w:p>
    <w:p w:rsidR="00061E53" w:rsidRPr="00EE4997" w:rsidRDefault="00061E53" w:rsidP="00C217DD">
      <w:pPr>
        <w:tabs>
          <w:tab w:val="left" w:pos="6690"/>
        </w:tabs>
        <w:rPr>
          <w:b/>
          <w:szCs w:val="24"/>
        </w:rPr>
      </w:pPr>
    </w:p>
    <w:p w:rsidR="00061E53" w:rsidRPr="00EE4997" w:rsidRDefault="00061E53" w:rsidP="00C217DD">
      <w:pPr>
        <w:jc w:val="center"/>
        <w:rPr>
          <w:b/>
          <w:szCs w:val="24"/>
        </w:rPr>
      </w:pPr>
      <w:r w:rsidRPr="00EE4997">
        <w:rPr>
          <w:b/>
          <w:szCs w:val="24"/>
        </w:rPr>
        <w:t xml:space="preserve">Материально – технические (пространственные) условия организации   </w:t>
      </w:r>
      <w:r w:rsidRPr="00EE4997">
        <w:rPr>
          <w:b/>
          <w:bCs/>
          <w:szCs w:val="24"/>
        </w:rPr>
        <w:t xml:space="preserve"> кружка «Уроки добра»</w:t>
      </w:r>
    </w:p>
    <w:p w:rsidR="00061E53" w:rsidRPr="00EE4997" w:rsidRDefault="00061E53" w:rsidP="00C217DD">
      <w:pPr>
        <w:pStyle w:val="Heading1"/>
        <w:rPr>
          <w:bCs/>
        </w:rPr>
      </w:pPr>
      <w:r w:rsidRPr="00EE4997">
        <w:rPr>
          <w:b w:val="0"/>
          <w:bCs/>
        </w:rPr>
        <w:t xml:space="preserve">                                              </w:t>
      </w:r>
    </w:p>
    <w:p w:rsidR="00061E53" w:rsidRPr="00EE4997" w:rsidRDefault="00061E53" w:rsidP="00C217DD">
      <w:pPr>
        <w:pStyle w:val="Heading1"/>
        <w:rPr>
          <w:bCs/>
        </w:rPr>
      </w:pPr>
    </w:p>
    <w:p w:rsidR="00061E53" w:rsidRPr="00EE4997" w:rsidRDefault="00061E53" w:rsidP="00C217DD">
      <w:pPr>
        <w:pStyle w:val="NoSpacing"/>
        <w:numPr>
          <w:ilvl w:val="0"/>
          <w:numId w:val="65"/>
        </w:numPr>
        <w:rPr>
          <w:rFonts w:ascii="Times New Roman" w:hAnsi="Times New Roman"/>
          <w:b/>
          <w:bCs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дидактический материал для детей;</w:t>
      </w:r>
    </w:p>
    <w:p w:rsidR="00061E53" w:rsidRPr="00EE4997" w:rsidRDefault="00061E53" w:rsidP="00C217DD">
      <w:pPr>
        <w:pStyle w:val="NoSpacing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сыпучий материал;</w:t>
      </w:r>
    </w:p>
    <w:p w:rsidR="00061E53" w:rsidRPr="00EE4997" w:rsidRDefault="00061E53" w:rsidP="00C217DD">
      <w:pPr>
        <w:pStyle w:val="NoSpacing"/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демонстрационный материал;</w:t>
      </w:r>
    </w:p>
    <w:p w:rsidR="00061E53" w:rsidRPr="00EE4997" w:rsidRDefault="00061E53" w:rsidP="00C217DD">
      <w:pPr>
        <w:pStyle w:val="NoSpacing"/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 xml:space="preserve">карандаши, </w:t>
      </w:r>
    </w:p>
    <w:p w:rsidR="00061E53" w:rsidRPr="00EE4997" w:rsidRDefault="00061E53" w:rsidP="00C217DD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:rsidR="00061E53" w:rsidRPr="00EE4997" w:rsidRDefault="00061E53" w:rsidP="00C217D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EE4997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61E53" w:rsidRPr="00EE4997" w:rsidRDefault="00061E53" w:rsidP="00C217DD">
      <w:pPr>
        <w:pStyle w:val="NoSpacing"/>
        <w:numPr>
          <w:ilvl w:val="0"/>
          <w:numId w:val="66"/>
        </w:numPr>
        <w:rPr>
          <w:rFonts w:ascii="Times New Roman" w:hAnsi="Times New Roman"/>
          <w:b/>
          <w:i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Магнитофон;</w:t>
      </w:r>
    </w:p>
    <w:p w:rsidR="00061E53" w:rsidRPr="00EE4997" w:rsidRDefault="00061E53" w:rsidP="00C217DD">
      <w:pPr>
        <w:pStyle w:val="NoSpacing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  <w:lang w:val="en-US"/>
        </w:rPr>
        <w:t>CD</w:t>
      </w:r>
      <w:r w:rsidRPr="00EE4997">
        <w:rPr>
          <w:rFonts w:ascii="Times New Roman" w:hAnsi="Times New Roman"/>
          <w:sz w:val="24"/>
          <w:szCs w:val="24"/>
        </w:rPr>
        <w:t xml:space="preserve">  диски;</w:t>
      </w:r>
    </w:p>
    <w:p w:rsidR="00061E53" w:rsidRPr="00EE4997" w:rsidRDefault="00061E53" w:rsidP="00C217DD">
      <w:pPr>
        <w:pStyle w:val="NoSpacing"/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 xml:space="preserve">      3.   Ноутбук</w:t>
      </w:r>
    </w:p>
    <w:p w:rsidR="00061E53" w:rsidRPr="00EE4997" w:rsidRDefault="00061E53" w:rsidP="003607E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E4997">
        <w:rPr>
          <w:rFonts w:ascii="Times New Roman" w:hAnsi="Times New Roman"/>
          <w:b/>
          <w:sz w:val="24"/>
          <w:szCs w:val="24"/>
        </w:rPr>
        <w:t>Учебно-наглядные пособия:</w:t>
      </w:r>
    </w:p>
    <w:p w:rsidR="00061E53" w:rsidRPr="00EE4997" w:rsidRDefault="00061E53" w:rsidP="003607E6">
      <w:pPr>
        <w:pStyle w:val="NoSpacing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сюжетные и предметные картинки, плакаты;</w:t>
      </w:r>
    </w:p>
    <w:p w:rsidR="00061E53" w:rsidRPr="00EE4997" w:rsidRDefault="00061E53" w:rsidP="003607E6">
      <w:pPr>
        <w:pStyle w:val="NoSpacing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игровые атрибуты;</w:t>
      </w:r>
    </w:p>
    <w:p w:rsidR="00061E53" w:rsidRPr="00EE4997" w:rsidRDefault="00061E53" w:rsidP="003607E6">
      <w:pPr>
        <w:pStyle w:val="NoSpacing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EE4997">
        <w:rPr>
          <w:rFonts w:ascii="Times New Roman" w:hAnsi="Times New Roman"/>
          <w:sz w:val="24"/>
          <w:szCs w:val="24"/>
        </w:rPr>
        <w:t>иллюстрации, репродукции; дидактические игры.</w:t>
      </w:r>
    </w:p>
    <w:p w:rsidR="00061E53" w:rsidRPr="00EE4997" w:rsidRDefault="00061E53" w:rsidP="003607E6">
      <w:pPr>
        <w:pStyle w:val="2cxspmiddle"/>
        <w:contextualSpacing/>
      </w:pPr>
      <w:r w:rsidRPr="00EE4997">
        <w:t xml:space="preserve">      4. наглядно – дидактический материал</w:t>
      </w:r>
    </w:p>
    <w:p w:rsidR="00061E53" w:rsidRPr="00EE4997" w:rsidRDefault="00061E53" w:rsidP="003607E6">
      <w:pPr>
        <w:pStyle w:val="2cxspmiddle"/>
        <w:contextualSpacing/>
      </w:pPr>
      <w:r w:rsidRPr="00EE4997">
        <w:t xml:space="preserve">      5.картотека пальчиковых гимнастик, физминуток, стихов, загадок,ребусов.</w:t>
      </w:r>
    </w:p>
    <w:p w:rsidR="00061E53" w:rsidRPr="00EE4997" w:rsidRDefault="00061E53" w:rsidP="003607E6">
      <w:pPr>
        <w:pStyle w:val="2cxspmiddle"/>
        <w:contextualSpacing/>
      </w:pPr>
    </w:p>
    <w:p w:rsidR="00061E53" w:rsidRPr="00EE4997" w:rsidRDefault="00061E53" w:rsidP="003607E6">
      <w:pPr>
        <w:pStyle w:val="2cxspmiddle"/>
        <w:contextualSpacing/>
      </w:pPr>
    </w:p>
    <w:p w:rsidR="00061E53" w:rsidRDefault="00061E53" w:rsidP="00C217DD">
      <w:pPr>
        <w:tabs>
          <w:tab w:val="left" w:pos="6690"/>
        </w:tabs>
        <w:rPr>
          <w:b/>
        </w:rPr>
      </w:pPr>
    </w:p>
    <w:p w:rsidR="00061E53" w:rsidRPr="00643E28" w:rsidRDefault="00061E53" w:rsidP="00643E28">
      <w:pPr>
        <w:widowControl/>
        <w:adjustRightInd/>
        <w:spacing w:before="0" w:after="200" w:line="276" w:lineRule="auto"/>
        <w:jc w:val="left"/>
        <w:textAlignment w:val="auto"/>
        <w:rPr>
          <w:rFonts w:ascii="Calibri" w:hAnsi="Calibri"/>
          <w:sz w:val="22"/>
          <w:szCs w:val="22"/>
        </w:rPr>
      </w:pPr>
    </w:p>
    <w:sectPr w:rsidR="00061E53" w:rsidRPr="00643E28" w:rsidSect="00E55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53" w:rsidRDefault="00061E53" w:rsidP="003009CA">
      <w:pPr>
        <w:spacing w:before="0" w:after="0" w:line="240" w:lineRule="auto"/>
      </w:pPr>
      <w:r>
        <w:separator/>
      </w:r>
    </w:p>
  </w:endnote>
  <w:endnote w:type="continuationSeparator" w:id="0">
    <w:p w:rsidR="00061E53" w:rsidRDefault="00061E53" w:rsidP="00300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ylbek MerekeU3+T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 w:rsidP="006A7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E53" w:rsidRDefault="00061E53" w:rsidP="00691A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 w:rsidP="006A7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1E53" w:rsidRDefault="00061E53" w:rsidP="00691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53" w:rsidRDefault="00061E53" w:rsidP="003009CA">
      <w:pPr>
        <w:spacing w:before="0" w:after="0" w:line="240" w:lineRule="auto"/>
      </w:pPr>
      <w:r>
        <w:separator/>
      </w:r>
    </w:p>
  </w:footnote>
  <w:footnote w:type="continuationSeparator" w:id="0">
    <w:p w:rsidR="00061E53" w:rsidRDefault="00061E53" w:rsidP="00300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  <w:p w:rsidR="00061E53" w:rsidRDefault="00061E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  <w:p w:rsidR="00061E53" w:rsidRDefault="00061E5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53" w:rsidRDefault="00061E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8A"/>
    <w:multiLevelType w:val="hybridMultilevel"/>
    <w:tmpl w:val="070A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20EB"/>
    <w:multiLevelType w:val="hybridMultilevel"/>
    <w:tmpl w:val="2B304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B3C5F"/>
    <w:multiLevelType w:val="hybridMultilevel"/>
    <w:tmpl w:val="70D4E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E2BE4"/>
    <w:multiLevelType w:val="hybridMultilevel"/>
    <w:tmpl w:val="0D7CC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6E4"/>
    <w:multiLevelType w:val="hybridMultilevel"/>
    <w:tmpl w:val="A6D8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1B48"/>
    <w:multiLevelType w:val="hybridMultilevel"/>
    <w:tmpl w:val="DB4A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4038C"/>
    <w:multiLevelType w:val="hybridMultilevel"/>
    <w:tmpl w:val="7A720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757C"/>
    <w:multiLevelType w:val="hybridMultilevel"/>
    <w:tmpl w:val="B2FC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277DE"/>
    <w:multiLevelType w:val="hybridMultilevel"/>
    <w:tmpl w:val="8EC82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2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7C92BB4"/>
    <w:multiLevelType w:val="hybridMultilevel"/>
    <w:tmpl w:val="08087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97CB7"/>
    <w:multiLevelType w:val="multilevel"/>
    <w:tmpl w:val="A348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F42C29"/>
    <w:multiLevelType w:val="hybridMultilevel"/>
    <w:tmpl w:val="C45E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4458D"/>
    <w:multiLevelType w:val="hybridMultilevel"/>
    <w:tmpl w:val="8214B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5385A"/>
    <w:multiLevelType w:val="hybridMultilevel"/>
    <w:tmpl w:val="028C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3D1356"/>
    <w:multiLevelType w:val="multilevel"/>
    <w:tmpl w:val="F8FC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E662F8"/>
    <w:multiLevelType w:val="hybridMultilevel"/>
    <w:tmpl w:val="2AEE4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132212D"/>
    <w:multiLevelType w:val="hybridMultilevel"/>
    <w:tmpl w:val="4F2EF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F20AEA"/>
    <w:multiLevelType w:val="hybridMultilevel"/>
    <w:tmpl w:val="9D204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B4734"/>
    <w:multiLevelType w:val="multilevel"/>
    <w:tmpl w:val="D3F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887637"/>
    <w:multiLevelType w:val="singleLevel"/>
    <w:tmpl w:val="E808FF3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295D0053"/>
    <w:multiLevelType w:val="hybridMultilevel"/>
    <w:tmpl w:val="48566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81213"/>
    <w:multiLevelType w:val="hybridMultilevel"/>
    <w:tmpl w:val="B2B44894"/>
    <w:lvl w:ilvl="0" w:tplc="D14E16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4A5DA4"/>
    <w:multiLevelType w:val="hybridMultilevel"/>
    <w:tmpl w:val="6488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553740"/>
    <w:multiLevelType w:val="hybridMultilevel"/>
    <w:tmpl w:val="A4528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7445DF"/>
    <w:multiLevelType w:val="hybridMultilevel"/>
    <w:tmpl w:val="10E43F46"/>
    <w:lvl w:ilvl="0" w:tplc="C31C90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A3AF1"/>
    <w:multiLevelType w:val="singleLevel"/>
    <w:tmpl w:val="019AE8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7">
    <w:nsid w:val="35D32FDA"/>
    <w:multiLevelType w:val="hybridMultilevel"/>
    <w:tmpl w:val="D5B4E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380B67"/>
    <w:multiLevelType w:val="hybridMultilevel"/>
    <w:tmpl w:val="C6BA7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8D51088"/>
    <w:multiLevelType w:val="hybridMultilevel"/>
    <w:tmpl w:val="A43C3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7B0B36"/>
    <w:multiLevelType w:val="hybridMultilevel"/>
    <w:tmpl w:val="44BC6B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3E366F1B"/>
    <w:multiLevelType w:val="hybridMultilevel"/>
    <w:tmpl w:val="BFF6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B0442D"/>
    <w:multiLevelType w:val="hybridMultilevel"/>
    <w:tmpl w:val="7E56386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422552F8"/>
    <w:multiLevelType w:val="hybridMultilevel"/>
    <w:tmpl w:val="57026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E82E84"/>
    <w:multiLevelType w:val="hybridMultilevel"/>
    <w:tmpl w:val="99889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A777FF8"/>
    <w:multiLevelType w:val="multilevel"/>
    <w:tmpl w:val="581A5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EF7651"/>
    <w:multiLevelType w:val="hybridMultilevel"/>
    <w:tmpl w:val="A0926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6F0CDF"/>
    <w:multiLevelType w:val="hybridMultilevel"/>
    <w:tmpl w:val="DDE67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583D71"/>
    <w:multiLevelType w:val="hybridMultilevel"/>
    <w:tmpl w:val="D79C3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907DC5"/>
    <w:multiLevelType w:val="hybridMultilevel"/>
    <w:tmpl w:val="74DCA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FD2700F"/>
    <w:multiLevelType w:val="hybridMultilevel"/>
    <w:tmpl w:val="BCCEC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2106B14"/>
    <w:multiLevelType w:val="hybridMultilevel"/>
    <w:tmpl w:val="013E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7B7E7B"/>
    <w:multiLevelType w:val="hybridMultilevel"/>
    <w:tmpl w:val="31CCB2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53093AE3"/>
    <w:multiLevelType w:val="hybridMultilevel"/>
    <w:tmpl w:val="BF4E9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1A3C00"/>
    <w:multiLevelType w:val="hybridMultilevel"/>
    <w:tmpl w:val="8CBA6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394615"/>
    <w:multiLevelType w:val="hybridMultilevel"/>
    <w:tmpl w:val="32D4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205C81"/>
    <w:multiLevelType w:val="hybridMultilevel"/>
    <w:tmpl w:val="9C98D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DF73A2"/>
    <w:multiLevelType w:val="hybridMultilevel"/>
    <w:tmpl w:val="6C601B78"/>
    <w:lvl w:ilvl="0" w:tplc="04190001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71633B7"/>
    <w:multiLevelType w:val="hybridMultilevel"/>
    <w:tmpl w:val="10C6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860031"/>
    <w:multiLevelType w:val="hybridMultilevel"/>
    <w:tmpl w:val="BFC20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9A6CDB"/>
    <w:multiLevelType w:val="hybridMultilevel"/>
    <w:tmpl w:val="18608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BE31D2"/>
    <w:multiLevelType w:val="hybridMultilevel"/>
    <w:tmpl w:val="E6446E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1107AD1"/>
    <w:multiLevelType w:val="hybridMultilevel"/>
    <w:tmpl w:val="0E30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217544B"/>
    <w:multiLevelType w:val="hybridMultilevel"/>
    <w:tmpl w:val="1E5E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B4696B"/>
    <w:multiLevelType w:val="hybridMultilevel"/>
    <w:tmpl w:val="D95A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4ED13AD"/>
    <w:multiLevelType w:val="hybridMultilevel"/>
    <w:tmpl w:val="5BDEBC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26355F"/>
    <w:multiLevelType w:val="hybridMultilevel"/>
    <w:tmpl w:val="EE28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923D4B"/>
    <w:multiLevelType w:val="hybridMultilevel"/>
    <w:tmpl w:val="34F86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CB1BBD"/>
    <w:multiLevelType w:val="hybridMultilevel"/>
    <w:tmpl w:val="BE60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8C51B45"/>
    <w:multiLevelType w:val="hybridMultilevel"/>
    <w:tmpl w:val="B472FE2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0">
    <w:nsid w:val="6B16728B"/>
    <w:multiLevelType w:val="hybridMultilevel"/>
    <w:tmpl w:val="3AFE9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0106240"/>
    <w:multiLevelType w:val="hybridMultilevel"/>
    <w:tmpl w:val="1480F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3E610E7"/>
    <w:multiLevelType w:val="hybridMultilevel"/>
    <w:tmpl w:val="DD5A7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6D64D6"/>
    <w:multiLevelType w:val="hybridMultilevel"/>
    <w:tmpl w:val="41BA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8EE26C3"/>
    <w:multiLevelType w:val="hybridMultilevel"/>
    <w:tmpl w:val="282E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8B1279"/>
    <w:multiLevelType w:val="hybridMultilevel"/>
    <w:tmpl w:val="D76A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CE2081"/>
    <w:multiLevelType w:val="hybridMultilevel"/>
    <w:tmpl w:val="7F80F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6"/>
  </w:num>
  <w:num w:numId="4">
    <w:abstractNumId w:val="21"/>
  </w:num>
  <w:num w:numId="5">
    <w:abstractNumId w:val="66"/>
  </w:num>
  <w:num w:numId="6">
    <w:abstractNumId w:val="53"/>
  </w:num>
  <w:num w:numId="7">
    <w:abstractNumId w:val="23"/>
  </w:num>
  <w:num w:numId="8">
    <w:abstractNumId w:val="63"/>
  </w:num>
  <w:num w:numId="9">
    <w:abstractNumId w:val="65"/>
  </w:num>
  <w:num w:numId="10">
    <w:abstractNumId w:val="50"/>
  </w:num>
  <w:num w:numId="11">
    <w:abstractNumId w:val="9"/>
  </w:num>
  <w:num w:numId="12">
    <w:abstractNumId w:val="2"/>
  </w:num>
  <w:num w:numId="13">
    <w:abstractNumId w:val="46"/>
  </w:num>
  <w:num w:numId="14">
    <w:abstractNumId w:val="36"/>
  </w:num>
  <w:num w:numId="15">
    <w:abstractNumId w:val="3"/>
  </w:num>
  <w:num w:numId="16">
    <w:abstractNumId w:val="44"/>
  </w:num>
  <w:num w:numId="17">
    <w:abstractNumId w:val="10"/>
  </w:num>
  <w:num w:numId="18">
    <w:abstractNumId w:val="54"/>
  </w:num>
  <w:num w:numId="19">
    <w:abstractNumId w:val="56"/>
  </w:num>
  <w:num w:numId="20">
    <w:abstractNumId w:val="62"/>
  </w:num>
  <w:num w:numId="21">
    <w:abstractNumId w:val="41"/>
  </w:num>
  <w:num w:numId="22">
    <w:abstractNumId w:val="17"/>
  </w:num>
  <w:num w:numId="23">
    <w:abstractNumId w:val="49"/>
  </w:num>
  <w:num w:numId="24">
    <w:abstractNumId w:val="12"/>
  </w:num>
  <w:num w:numId="25">
    <w:abstractNumId w:val="5"/>
  </w:num>
  <w:num w:numId="26">
    <w:abstractNumId w:val="0"/>
  </w:num>
  <w:num w:numId="27">
    <w:abstractNumId w:val="27"/>
  </w:num>
  <w:num w:numId="28">
    <w:abstractNumId w:val="45"/>
  </w:num>
  <w:num w:numId="29">
    <w:abstractNumId w:val="30"/>
  </w:num>
  <w:num w:numId="30">
    <w:abstractNumId w:val="59"/>
  </w:num>
  <w:num w:numId="31">
    <w:abstractNumId w:val="32"/>
  </w:num>
  <w:num w:numId="32">
    <w:abstractNumId w:val="48"/>
  </w:num>
  <w:num w:numId="33">
    <w:abstractNumId w:val="31"/>
  </w:num>
  <w:num w:numId="34">
    <w:abstractNumId w:val="40"/>
  </w:num>
  <w:num w:numId="35">
    <w:abstractNumId w:val="60"/>
  </w:num>
  <w:num w:numId="36">
    <w:abstractNumId w:val="61"/>
  </w:num>
  <w:num w:numId="37">
    <w:abstractNumId w:val="18"/>
  </w:num>
  <w:num w:numId="38">
    <w:abstractNumId w:val="37"/>
  </w:num>
  <w:num w:numId="39">
    <w:abstractNumId w:val="39"/>
  </w:num>
  <w:num w:numId="40">
    <w:abstractNumId w:val="4"/>
  </w:num>
  <w:num w:numId="41">
    <w:abstractNumId w:val="64"/>
  </w:num>
  <w:num w:numId="42">
    <w:abstractNumId w:val="51"/>
  </w:num>
  <w:num w:numId="43">
    <w:abstractNumId w:val="24"/>
  </w:num>
  <w:num w:numId="44">
    <w:abstractNumId w:val="1"/>
  </w:num>
  <w:num w:numId="45">
    <w:abstractNumId w:val="42"/>
  </w:num>
  <w:num w:numId="46">
    <w:abstractNumId w:val="6"/>
  </w:num>
  <w:num w:numId="47">
    <w:abstractNumId w:val="55"/>
  </w:num>
  <w:num w:numId="48">
    <w:abstractNumId w:val="7"/>
  </w:num>
  <w:num w:numId="49">
    <w:abstractNumId w:val="28"/>
  </w:num>
  <w:num w:numId="50">
    <w:abstractNumId w:val="8"/>
  </w:num>
  <w:num w:numId="51">
    <w:abstractNumId w:val="43"/>
  </w:num>
  <w:num w:numId="52">
    <w:abstractNumId w:val="29"/>
  </w:num>
  <w:num w:numId="53">
    <w:abstractNumId w:val="57"/>
  </w:num>
  <w:num w:numId="54">
    <w:abstractNumId w:val="58"/>
  </w:num>
  <w:num w:numId="55">
    <w:abstractNumId w:val="38"/>
  </w:num>
  <w:num w:numId="56">
    <w:abstractNumId w:val="52"/>
  </w:num>
  <w:num w:numId="57">
    <w:abstractNumId w:val="13"/>
  </w:num>
  <w:num w:numId="58">
    <w:abstractNumId w:val="33"/>
  </w:num>
  <w:num w:numId="59">
    <w:abstractNumId w:val="26"/>
  </w:num>
  <w:num w:numId="60">
    <w:abstractNumId w:val="20"/>
  </w:num>
  <w:num w:numId="61">
    <w:abstractNumId w:val="11"/>
  </w:num>
  <w:num w:numId="62">
    <w:abstractNumId w:val="35"/>
  </w:num>
  <w:num w:numId="63">
    <w:abstractNumId w:val="19"/>
  </w:num>
  <w:num w:numId="64">
    <w:abstractNumId w:val="15"/>
  </w:num>
  <w:num w:numId="65">
    <w:abstractNumId w:val="25"/>
  </w:num>
  <w:num w:numId="66">
    <w:abstractNumId w:val="22"/>
  </w:num>
  <w:num w:numId="67">
    <w:abstractNumId w:val="1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6E"/>
    <w:rsid w:val="000335A8"/>
    <w:rsid w:val="00044689"/>
    <w:rsid w:val="00061E53"/>
    <w:rsid w:val="000670F5"/>
    <w:rsid w:val="00073E01"/>
    <w:rsid w:val="000D64FC"/>
    <w:rsid w:val="000F3770"/>
    <w:rsid w:val="00106133"/>
    <w:rsid w:val="00130EC1"/>
    <w:rsid w:val="0013476E"/>
    <w:rsid w:val="001A0B3D"/>
    <w:rsid w:val="001A7AA6"/>
    <w:rsid w:val="001E6920"/>
    <w:rsid w:val="00213B9D"/>
    <w:rsid w:val="00237C7F"/>
    <w:rsid w:val="002475B7"/>
    <w:rsid w:val="00251839"/>
    <w:rsid w:val="00273DB8"/>
    <w:rsid w:val="00283D5F"/>
    <w:rsid w:val="002C2B86"/>
    <w:rsid w:val="002D1656"/>
    <w:rsid w:val="002E5A43"/>
    <w:rsid w:val="002F0239"/>
    <w:rsid w:val="002F1CA2"/>
    <w:rsid w:val="003009CA"/>
    <w:rsid w:val="00354EAB"/>
    <w:rsid w:val="003607A0"/>
    <w:rsid w:val="003607E6"/>
    <w:rsid w:val="00362596"/>
    <w:rsid w:val="00380D11"/>
    <w:rsid w:val="00382219"/>
    <w:rsid w:val="00391392"/>
    <w:rsid w:val="003C7CFC"/>
    <w:rsid w:val="0041164E"/>
    <w:rsid w:val="0041378D"/>
    <w:rsid w:val="00416D14"/>
    <w:rsid w:val="00422ABE"/>
    <w:rsid w:val="00495E4E"/>
    <w:rsid w:val="004B2063"/>
    <w:rsid w:val="004C0CEE"/>
    <w:rsid w:val="00523920"/>
    <w:rsid w:val="005850DF"/>
    <w:rsid w:val="005A6F7F"/>
    <w:rsid w:val="005C4E3D"/>
    <w:rsid w:val="005D5109"/>
    <w:rsid w:val="006017A3"/>
    <w:rsid w:val="0060712E"/>
    <w:rsid w:val="00643E28"/>
    <w:rsid w:val="00647792"/>
    <w:rsid w:val="00671F85"/>
    <w:rsid w:val="0067457C"/>
    <w:rsid w:val="00687115"/>
    <w:rsid w:val="00687C1A"/>
    <w:rsid w:val="00691A21"/>
    <w:rsid w:val="00697298"/>
    <w:rsid w:val="00697D61"/>
    <w:rsid w:val="006A2C33"/>
    <w:rsid w:val="006A7E0F"/>
    <w:rsid w:val="006D4358"/>
    <w:rsid w:val="006E6A28"/>
    <w:rsid w:val="006F30D4"/>
    <w:rsid w:val="00700762"/>
    <w:rsid w:val="00717933"/>
    <w:rsid w:val="007402E4"/>
    <w:rsid w:val="00761DA4"/>
    <w:rsid w:val="00775EBC"/>
    <w:rsid w:val="00780F6A"/>
    <w:rsid w:val="00786FCB"/>
    <w:rsid w:val="007A376A"/>
    <w:rsid w:val="007A69AE"/>
    <w:rsid w:val="007D5C40"/>
    <w:rsid w:val="007F4A11"/>
    <w:rsid w:val="008247D0"/>
    <w:rsid w:val="00834353"/>
    <w:rsid w:val="00871297"/>
    <w:rsid w:val="008822C4"/>
    <w:rsid w:val="008C23E7"/>
    <w:rsid w:val="008C3269"/>
    <w:rsid w:val="008D3F64"/>
    <w:rsid w:val="008E4607"/>
    <w:rsid w:val="008F15E7"/>
    <w:rsid w:val="0090762D"/>
    <w:rsid w:val="00932EA0"/>
    <w:rsid w:val="0093492E"/>
    <w:rsid w:val="009471EC"/>
    <w:rsid w:val="00957CD1"/>
    <w:rsid w:val="009969D0"/>
    <w:rsid w:val="009A0D6A"/>
    <w:rsid w:val="009D18D3"/>
    <w:rsid w:val="009F0EE8"/>
    <w:rsid w:val="00A0527E"/>
    <w:rsid w:val="00A05AC9"/>
    <w:rsid w:val="00A40853"/>
    <w:rsid w:val="00A5474F"/>
    <w:rsid w:val="00A57565"/>
    <w:rsid w:val="00A7478B"/>
    <w:rsid w:val="00A753CF"/>
    <w:rsid w:val="00A76E9F"/>
    <w:rsid w:val="00AA5DA9"/>
    <w:rsid w:val="00AB54EA"/>
    <w:rsid w:val="00AC3C70"/>
    <w:rsid w:val="00AC6210"/>
    <w:rsid w:val="00B22039"/>
    <w:rsid w:val="00B556C0"/>
    <w:rsid w:val="00B621D9"/>
    <w:rsid w:val="00B91879"/>
    <w:rsid w:val="00BC4573"/>
    <w:rsid w:val="00BE45C8"/>
    <w:rsid w:val="00C12F6E"/>
    <w:rsid w:val="00C143C3"/>
    <w:rsid w:val="00C217DD"/>
    <w:rsid w:val="00C21A5B"/>
    <w:rsid w:val="00CA5C29"/>
    <w:rsid w:val="00CF7758"/>
    <w:rsid w:val="00D56375"/>
    <w:rsid w:val="00D61D7E"/>
    <w:rsid w:val="00DB0105"/>
    <w:rsid w:val="00DB3FDC"/>
    <w:rsid w:val="00DC01D4"/>
    <w:rsid w:val="00DE1D72"/>
    <w:rsid w:val="00E20809"/>
    <w:rsid w:val="00E222A8"/>
    <w:rsid w:val="00E550D4"/>
    <w:rsid w:val="00E6747C"/>
    <w:rsid w:val="00E859AB"/>
    <w:rsid w:val="00E904C4"/>
    <w:rsid w:val="00EA3ACA"/>
    <w:rsid w:val="00EB4B24"/>
    <w:rsid w:val="00EC5A15"/>
    <w:rsid w:val="00EE4997"/>
    <w:rsid w:val="00EE4B94"/>
    <w:rsid w:val="00EE5900"/>
    <w:rsid w:val="00F26E94"/>
    <w:rsid w:val="00F36DA6"/>
    <w:rsid w:val="00F56333"/>
    <w:rsid w:val="00F642BC"/>
    <w:rsid w:val="00F67221"/>
    <w:rsid w:val="00F8184B"/>
    <w:rsid w:val="00FB0F37"/>
    <w:rsid w:val="00FB63CE"/>
    <w:rsid w:val="00FB644F"/>
    <w:rsid w:val="00FD6423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4F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42BC"/>
    <w:pPr>
      <w:keepNext/>
      <w:spacing w:before="0" w:after="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642BC"/>
    <w:pPr>
      <w:keepNext/>
      <w:spacing w:before="0" w:after="0"/>
      <w:outlineLvl w:val="1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64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64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3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3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3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375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134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1DA4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6871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6">
    <w:name w:val="H6"/>
    <w:basedOn w:val="Normal"/>
    <w:next w:val="Normal"/>
    <w:uiPriority w:val="99"/>
    <w:rsid w:val="00F642BC"/>
    <w:pPr>
      <w:keepNext/>
      <w:outlineLvl w:val="6"/>
    </w:pPr>
    <w:rPr>
      <w:b/>
      <w:sz w:val="16"/>
    </w:rPr>
  </w:style>
  <w:style w:type="character" w:styleId="Strong">
    <w:name w:val="Strong"/>
    <w:basedOn w:val="DefaultParagraphFont"/>
    <w:uiPriority w:val="99"/>
    <w:qFormat/>
    <w:locked/>
    <w:rsid w:val="00F642BC"/>
    <w:rPr>
      <w:rFonts w:cs="Times New Roman"/>
      <w:b/>
    </w:rPr>
  </w:style>
  <w:style w:type="paragraph" w:styleId="NormalWeb">
    <w:name w:val="Normal (Web)"/>
    <w:basedOn w:val="Normal"/>
    <w:uiPriority w:val="99"/>
    <w:rsid w:val="00F642BC"/>
    <w:pPr>
      <w:spacing w:beforeAutospacing="1" w:afterAutospacing="1"/>
    </w:pPr>
    <w:rPr>
      <w:szCs w:val="24"/>
    </w:rPr>
  </w:style>
  <w:style w:type="paragraph" w:customStyle="1" w:styleId="1">
    <w:name w:val="Обычный (веб)1"/>
    <w:basedOn w:val="Normal"/>
    <w:uiPriority w:val="99"/>
    <w:rsid w:val="00F642BC"/>
    <w:pPr>
      <w:spacing w:before="0" w:after="240"/>
      <w:ind w:firstLine="480"/>
    </w:pPr>
    <w:rPr>
      <w:szCs w:val="24"/>
    </w:rPr>
  </w:style>
  <w:style w:type="character" w:styleId="PageNumber">
    <w:name w:val="page number"/>
    <w:basedOn w:val="DefaultParagraphFont"/>
    <w:uiPriority w:val="99"/>
    <w:rsid w:val="00F642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642BC"/>
    <w:pPr>
      <w:tabs>
        <w:tab w:val="center" w:pos="4153"/>
        <w:tab w:val="right" w:pos="8306"/>
      </w:tabs>
      <w:spacing w:before="0" w:after="0"/>
    </w:pPr>
    <w:rPr>
      <w:rFonts w:ascii="Asylbek MerekeU3+Tms" w:hAnsi="Asylbek MerekeU3+Tm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3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42BC"/>
    <w:pPr>
      <w:tabs>
        <w:tab w:val="center" w:pos="4677"/>
        <w:tab w:val="right" w:pos="9355"/>
      </w:tabs>
      <w:spacing w:before="0"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37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642BC"/>
    <w:pPr>
      <w:widowControl/>
      <w:adjustRightInd/>
      <w:spacing w:before="0" w:after="0" w:line="240" w:lineRule="auto"/>
      <w:jc w:val="left"/>
      <w:textAlignment w:val="auto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6375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F642BC"/>
    <w:pPr>
      <w:widowControl/>
      <w:adjustRightInd/>
      <w:spacing w:before="0" w:after="0" w:line="240" w:lineRule="auto"/>
      <w:jc w:val="center"/>
      <w:textAlignment w:val="auto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563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2F1CA2"/>
    <w:rPr>
      <w:rFonts w:cs="Times New Roman"/>
    </w:rPr>
  </w:style>
  <w:style w:type="character" w:styleId="Hyperlink">
    <w:name w:val="Hyperlink"/>
    <w:basedOn w:val="DefaultParagraphFont"/>
    <w:uiPriority w:val="99"/>
    <w:rsid w:val="002F1CA2"/>
    <w:rPr>
      <w:rFonts w:cs="Times New Roman"/>
      <w:color w:val="0000FF"/>
      <w:u w:val="single"/>
    </w:rPr>
  </w:style>
  <w:style w:type="paragraph" w:customStyle="1" w:styleId="2cxspmiddle">
    <w:name w:val="2cxspmiddle"/>
    <w:basedOn w:val="Normal"/>
    <w:uiPriority w:val="99"/>
    <w:rsid w:val="00C217DD"/>
    <w:pPr>
      <w:widowControl/>
      <w:adjustRightInd/>
      <w:spacing w:beforeAutospacing="1" w:afterAutospacing="1" w:line="240" w:lineRule="auto"/>
      <w:jc w:val="left"/>
      <w:textAlignment w:val="auto"/>
    </w:pPr>
    <w:rPr>
      <w:szCs w:val="24"/>
    </w:rPr>
  </w:style>
  <w:style w:type="paragraph" w:styleId="NoSpacing">
    <w:name w:val="No Spacing"/>
    <w:link w:val="NoSpacingChar"/>
    <w:uiPriority w:val="99"/>
    <w:qFormat/>
    <w:rsid w:val="00C217DD"/>
  </w:style>
  <w:style w:type="character" w:customStyle="1" w:styleId="NoSpacingChar">
    <w:name w:val="No Spacing Char"/>
    <w:link w:val="NoSpacing"/>
    <w:uiPriority w:val="99"/>
    <w:locked/>
    <w:rsid w:val="00C217D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881</TotalTime>
  <Pages>39</Pages>
  <Words>13940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31</cp:revision>
  <cp:lastPrinted>2013-08-16T06:25:00Z</cp:lastPrinted>
  <dcterms:created xsi:type="dcterms:W3CDTF">2013-08-16T05:36:00Z</dcterms:created>
  <dcterms:modified xsi:type="dcterms:W3CDTF">2015-02-05T15:48:00Z</dcterms:modified>
</cp:coreProperties>
</file>