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4" w:rsidRDefault="00200744" w:rsidP="00102D9A">
      <w:pPr>
        <w:pStyle w:val="NormalWeb"/>
        <w:spacing w:before="0" w:after="0"/>
        <w:rPr>
          <w:bCs/>
          <w:sz w:val="28"/>
          <w:szCs w:val="28"/>
        </w:rPr>
      </w:pPr>
    </w:p>
    <w:p w:rsidR="00200744" w:rsidRPr="000D7E00" w:rsidRDefault="00200744" w:rsidP="000D7E00">
      <w:pPr>
        <w:pStyle w:val="NormalWeb"/>
        <w:spacing w:before="0" w:after="0"/>
        <w:jc w:val="center"/>
        <w:rPr>
          <w:bCs/>
          <w:sz w:val="28"/>
          <w:szCs w:val="28"/>
        </w:rPr>
      </w:pPr>
      <w:r w:rsidRPr="000D7E00">
        <w:rPr>
          <w:bCs/>
          <w:sz w:val="28"/>
          <w:szCs w:val="28"/>
        </w:rPr>
        <w:t>Конспект непосредственно образовательной деятельности в области «</w:t>
      </w:r>
      <w:r>
        <w:rPr>
          <w:bCs/>
          <w:sz w:val="28"/>
          <w:szCs w:val="28"/>
        </w:rPr>
        <w:t>Речевое развитие</w:t>
      </w:r>
      <w:r w:rsidRPr="000D7E00">
        <w:rPr>
          <w:bCs/>
          <w:sz w:val="28"/>
          <w:szCs w:val="28"/>
        </w:rPr>
        <w:t xml:space="preserve">» для детей </w:t>
      </w:r>
      <w:r>
        <w:rPr>
          <w:bCs/>
          <w:sz w:val="28"/>
          <w:szCs w:val="28"/>
        </w:rPr>
        <w:t xml:space="preserve">старшего </w:t>
      </w:r>
      <w:r w:rsidRPr="000D7E00">
        <w:rPr>
          <w:bCs/>
          <w:sz w:val="28"/>
          <w:szCs w:val="28"/>
        </w:rPr>
        <w:t>дошкольного возраста</w:t>
      </w:r>
    </w:p>
    <w:p w:rsidR="00200744" w:rsidRDefault="00200744" w:rsidP="000D7E00">
      <w:pPr>
        <w:pStyle w:val="NormalWeb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моторная сказка - </w:t>
      </w:r>
      <w:r w:rsidRPr="000D7E00">
        <w:rPr>
          <w:bCs/>
          <w:sz w:val="28"/>
          <w:szCs w:val="28"/>
        </w:rPr>
        <w:t>«Зайкина избушка»</w:t>
      </w:r>
    </w:p>
    <w:p w:rsidR="00200744" w:rsidRDefault="00200744" w:rsidP="00EA66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D7E00">
        <w:rPr>
          <w:rFonts w:ascii="Times New Roman" w:hAnsi="Times New Roman"/>
          <w:sz w:val="28"/>
          <w:szCs w:val="28"/>
        </w:rPr>
        <w:t xml:space="preserve">  </w:t>
      </w:r>
    </w:p>
    <w:p w:rsidR="00200744" w:rsidRDefault="00200744" w:rsidP="00EA66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00744" w:rsidRPr="000242B1" w:rsidRDefault="00200744" w:rsidP="00EA66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 детей</w:t>
      </w:r>
      <w:r w:rsidRPr="000242B1">
        <w:rPr>
          <w:rFonts w:ascii="Times New Roman" w:hAnsi="Times New Roman"/>
          <w:sz w:val="28"/>
          <w:szCs w:val="28"/>
        </w:rPr>
        <w:t xml:space="preserve"> «Здравствуй, дружочек».                             </w:t>
      </w:r>
    </w:p>
    <w:p w:rsidR="00200744" w:rsidRPr="00661B18" w:rsidRDefault="00200744" w:rsidP="000242B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и д</w:t>
      </w:r>
      <w:r w:rsidRPr="00661B18">
        <w:rPr>
          <w:rFonts w:ascii="Times New Roman" w:hAnsi="Times New Roman"/>
          <w:i/>
          <w:sz w:val="28"/>
          <w:szCs w:val="28"/>
        </w:rPr>
        <w:t>ети становятся в круг</w:t>
      </w:r>
      <w:r>
        <w:rPr>
          <w:rFonts w:ascii="Times New Roman" w:hAnsi="Times New Roman"/>
          <w:i/>
          <w:sz w:val="28"/>
          <w:szCs w:val="28"/>
        </w:rPr>
        <w:t>,</w:t>
      </w:r>
      <w:r w:rsidRPr="00661B18">
        <w:rPr>
          <w:rFonts w:ascii="Times New Roman" w:hAnsi="Times New Roman"/>
          <w:i/>
          <w:sz w:val="28"/>
          <w:szCs w:val="28"/>
        </w:rPr>
        <w:t xml:space="preserve"> вместе проговаривают и выполняют движения «ритуала» приветствия.</w:t>
      </w:r>
      <w:r w:rsidRPr="00661B18">
        <w:rPr>
          <w:rFonts w:ascii="Times New Roman" w:hAnsi="Times New Roman"/>
          <w:sz w:val="28"/>
          <w:szCs w:val="28"/>
        </w:rPr>
        <w:t xml:space="preserve"> </w:t>
      </w:r>
    </w:p>
    <w:p w:rsidR="00200744" w:rsidRPr="000242B1" w:rsidRDefault="00200744" w:rsidP="00024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42B1">
        <w:rPr>
          <w:rFonts w:ascii="Times New Roman" w:hAnsi="Times New Roman"/>
          <w:sz w:val="28"/>
          <w:szCs w:val="28"/>
        </w:rPr>
        <w:t xml:space="preserve">           Здравствуй, дружочек! Здравствуй, дружочек!</w:t>
      </w:r>
    </w:p>
    <w:p w:rsidR="00200744" w:rsidRPr="000242B1" w:rsidRDefault="00200744" w:rsidP="00024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42B1">
        <w:rPr>
          <w:rFonts w:ascii="Times New Roman" w:hAnsi="Times New Roman"/>
          <w:sz w:val="28"/>
          <w:szCs w:val="28"/>
        </w:rPr>
        <w:t xml:space="preserve">           Скорей становись ты со мною в кружок.</w:t>
      </w:r>
    </w:p>
    <w:p w:rsidR="00200744" w:rsidRPr="000242B1" w:rsidRDefault="00200744" w:rsidP="00024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42B1">
        <w:rPr>
          <w:rFonts w:ascii="Times New Roman" w:hAnsi="Times New Roman"/>
          <w:sz w:val="28"/>
          <w:szCs w:val="28"/>
        </w:rPr>
        <w:t xml:space="preserve">           Друга зови и я позову, руку ему протяну.</w:t>
      </w:r>
    </w:p>
    <w:p w:rsidR="00200744" w:rsidRPr="000242B1" w:rsidRDefault="00200744" w:rsidP="00024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42B1">
        <w:rPr>
          <w:rFonts w:ascii="Times New Roman" w:hAnsi="Times New Roman"/>
          <w:sz w:val="28"/>
          <w:szCs w:val="28"/>
        </w:rPr>
        <w:t xml:space="preserve">            - Здравствуйте наши ладошки! Хлоп-хлоп.</w:t>
      </w:r>
    </w:p>
    <w:p w:rsidR="00200744" w:rsidRPr="000242B1" w:rsidRDefault="00200744" w:rsidP="00024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42B1">
        <w:rPr>
          <w:rFonts w:ascii="Times New Roman" w:hAnsi="Times New Roman"/>
          <w:sz w:val="28"/>
          <w:szCs w:val="28"/>
        </w:rPr>
        <w:t xml:space="preserve">            - Здравствуйте резвые ножки! Топ-топ.</w:t>
      </w:r>
    </w:p>
    <w:p w:rsidR="00200744" w:rsidRPr="000242B1" w:rsidRDefault="00200744" w:rsidP="00024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42B1">
        <w:rPr>
          <w:rFonts w:ascii="Times New Roman" w:hAnsi="Times New Roman"/>
          <w:sz w:val="28"/>
          <w:szCs w:val="28"/>
        </w:rPr>
        <w:t xml:space="preserve">            - Эй язычки просыпайтесь! Цок-цок.</w:t>
      </w:r>
    </w:p>
    <w:p w:rsidR="00200744" w:rsidRPr="000242B1" w:rsidRDefault="00200744" w:rsidP="00024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42B1">
        <w:rPr>
          <w:rFonts w:ascii="Times New Roman" w:hAnsi="Times New Roman"/>
          <w:sz w:val="28"/>
          <w:szCs w:val="28"/>
        </w:rPr>
        <w:t xml:space="preserve">            - Здравствуйте, глазки! Хлоп-хлоп, хлоп-хлоп.</w:t>
      </w:r>
    </w:p>
    <w:p w:rsidR="00200744" w:rsidRPr="000242B1" w:rsidRDefault="00200744" w:rsidP="00024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42B1">
        <w:rPr>
          <w:rFonts w:ascii="Times New Roman" w:hAnsi="Times New Roman"/>
          <w:sz w:val="28"/>
          <w:szCs w:val="28"/>
        </w:rPr>
        <w:t xml:space="preserve">            Здравствуй, дружочек! Здравствуй, дружочек!</w:t>
      </w:r>
    </w:p>
    <w:p w:rsidR="00200744" w:rsidRPr="000242B1" w:rsidRDefault="00200744" w:rsidP="00024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42B1">
        <w:rPr>
          <w:rFonts w:ascii="Times New Roman" w:hAnsi="Times New Roman"/>
          <w:sz w:val="28"/>
          <w:szCs w:val="28"/>
        </w:rPr>
        <w:t xml:space="preserve">            Вот и ожил наш весёлые кружок.</w:t>
      </w:r>
    </w:p>
    <w:p w:rsidR="00200744" w:rsidRPr="000242B1" w:rsidRDefault="00200744" w:rsidP="00024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42B1">
        <w:rPr>
          <w:rFonts w:ascii="Times New Roman" w:hAnsi="Times New Roman"/>
          <w:sz w:val="28"/>
          <w:szCs w:val="28"/>
        </w:rPr>
        <w:t xml:space="preserve">            Руку мне дай и я тебе дам, и весело будет всем нам.</w:t>
      </w:r>
    </w:p>
    <w:p w:rsidR="00200744" w:rsidRPr="000242B1" w:rsidRDefault="00200744" w:rsidP="00024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42B1">
        <w:rPr>
          <w:rFonts w:ascii="Times New Roman" w:hAnsi="Times New Roman"/>
          <w:sz w:val="28"/>
          <w:szCs w:val="28"/>
        </w:rPr>
        <w:t xml:space="preserve">            Громко мы крикнем на весь белый свет:</w:t>
      </w:r>
    </w:p>
    <w:p w:rsidR="00200744" w:rsidRPr="000242B1" w:rsidRDefault="00200744" w:rsidP="00024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42B1">
        <w:rPr>
          <w:rFonts w:ascii="Times New Roman" w:hAnsi="Times New Roman"/>
          <w:sz w:val="28"/>
          <w:szCs w:val="28"/>
        </w:rPr>
        <w:t xml:space="preserve">            - Люди, привет! Солнце, привет!</w:t>
      </w:r>
    </w:p>
    <w:p w:rsidR="00200744" w:rsidRPr="000242B1" w:rsidRDefault="00200744" w:rsidP="00024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Пташ</w:t>
      </w:r>
      <w:r w:rsidRPr="000242B1">
        <w:rPr>
          <w:rFonts w:ascii="Times New Roman" w:hAnsi="Times New Roman"/>
          <w:sz w:val="28"/>
          <w:szCs w:val="28"/>
        </w:rPr>
        <w:t>ек пугать мы не станем – нет, нет.</w:t>
      </w:r>
    </w:p>
    <w:p w:rsidR="00200744" w:rsidRPr="000242B1" w:rsidRDefault="00200744" w:rsidP="000242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42B1">
        <w:rPr>
          <w:rFonts w:ascii="Times New Roman" w:hAnsi="Times New Roman"/>
          <w:sz w:val="28"/>
          <w:szCs w:val="28"/>
        </w:rPr>
        <w:t xml:space="preserve">            Ласково скажем «Привет, Сашенька, привет, Митенька и т.д.»</w:t>
      </w:r>
    </w:p>
    <w:p w:rsidR="00200744" w:rsidRDefault="00200744" w:rsidP="000242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00744" w:rsidRDefault="00200744" w:rsidP="00D05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создание мотиватиции на совместную работу, вхождение в сказку.</w:t>
      </w:r>
    </w:p>
    <w:p w:rsidR="00200744" w:rsidRPr="002566AB" w:rsidRDefault="00200744" w:rsidP="008E7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F88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Ребята, помните сказку про зайкину избушку? </w:t>
      </w:r>
      <w:r w:rsidRPr="008E7F88">
        <w:rPr>
          <w:rFonts w:ascii="Times New Roman" w:hAnsi="Times New Roman"/>
          <w:i/>
          <w:sz w:val="28"/>
          <w:szCs w:val="28"/>
        </w:rPr>
        <w:t>(Ответы детей)</w:t>
      </w:r>
    </w:p>
    <w:p w:rsidR="00200744" w:rsidRDefault="00200744" w:rsidP="00D05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Сегодня мы с вами отправимся в зимний лес и посмотрим, что же там происходит?</w:t>
      </w:r>
    </w:p>
    <w:p w:rsidR="00200744" w:rsidRDefault="00200744" w:rsidP="00D05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744" w:rsidRDefault="00200744" w:rsidP="00D05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дворе мороз и ветер,                           </w:t>
      </w:r>
      <w:r w:rsidRPr="002B1532">
        <w:rPr>
          <w:rFonts w:ascii="Times New Roman" w:hAnsi="Times New Roman"/>
          <w:i/>
          <w:sz w:val="28"/>
          <w:szCs w:val="28"/>
        </w:rPr>
        <w:t>(Ходят в группе врассыпную)</w:t>
      </w:r>
    </w:p>
    <w:p w:rsidR="00200744" w:rsidRDefault="00200744" w:rsidP="00D05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дворе гуляют дети,</w:t>
      </w:r>
    </w:p>
    <w:p w:rsidR="00200744" w:rsidRDefault="00200744" w:rsidP="00D05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Ручки, ручки  согревают,</w:t>
      </w:r>
    </w:p>
    <w:p w:rsidR="00200744" w:rsidRDefault="00200744" w:rsidP="00D05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Ручки, ручки  потирают.                          </w:t>
      </w:r>
      <w:r w:rsidRPr="002B1532">
        <w:rPr>
          <w:rFonts w:ascii="Times New Roman" w:hAnsi="Times New Roman"/>
          <w:i/>
          <w:sz w:val="28"/>
          <w:szCs w:val="28"/>
        </w:rPr>
        <w:t>(Потирают руку об руку)</w:t>
      </w:r>
    </w:p>
    <w:p w:rsidR="00200744" w:rsidRDefault="00200744" w:rsidP="00D05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не зябли наши ножки,</w:t>
      </w:r>
    </w:p>
    <w:p w:rsidR="00200744" w:rsidRDefault="00200744" w:rsidP="00D05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потопаем немножко:</w:t>
      </w:r>
    </w:p>
    <w:p w:rsidR="00200744" w:rsidRDefault="00200744" w:rsidP="00D058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Топ-топ-топ.                                              </w:t>
      </w:r>
      <w:r w:rsidRPr="002B1532">
        <w:rPr>
          <w:rFonts w:ascii="Times New Roman" w:hAnsi="Times New Roman"/>
          <w:i/>
          <w:sz w:val="28"/>
          <w:szCs w:val="28"/>
        </w:rPr>
        <w:t>(Топают ногами)</w:t>
      </w:r>
    </w:p>
    <w:p w:rsidR="00200744" w:rsidRDefault="00200744" w:rsidP="00D05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мороз не страшен,</w:t>
      </w:r>
    </w:p>
    <w:p w:rsidR="00200744" w:rsidRDefault="00200744" w:rsidP="00D058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как мы теперь попляшем.                 </w:t>
      </w:r>
      <w:r w:rsidRPr="002B1532">
        <w:rPr>
          <w:rFonts w:ascii="Times New Roman" w:hAnsi="Times New Roman"/>
          <w:i/>
          <w:sz w:val="28"/>
          <w:szCs w:val="28"/>
        </w:rPr>
        <w:t>(Пляшут)</w:t>
      </w:r>
    </w:p>
    <w:p w:rsidR="00200744" w:rsidRDefault="00200744" w:rsidP="004375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00744" w:rsidRDefault="00200744" w:rsidP="004375D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(дети сидят в кружке на коврике)</w:t>
      </w:r>
    </w:p>
    <w:p w:rsidR="00200744" w:rsidRDefault="00200744" w:rsidP="00D05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744" w:rsidRDefault="00200744" w:rsidP="00363A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8E7F88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26B78">
        <w:rPr>
          <w:rFonts w:ascii="Times New Roman" w:hAnsi="Times New Roman"/>
          <w:i/>
          <w:sz w:val="28"/>
          <w:szCs w:val="28"/>
        </w:rPr>
        <w:t>рассказывает  детям сказку</w:t>
      </w:r>
      <w:r>
        <w:rPr>
          <w:rFonts w:ascii="Times New Roman" w:hAnsi="Times New Roman"/>
          <w:sz w:val="28"/>
          <w:szCs w:val="28"/>
        </w:rPr>
        <w:t xml:space="preserve">:  Присаживайтесь поудобнее и слушайте. Жили-были лиса и заяц. Жили они в одном лесу, неподалёку друг от друга. И вот, закончилось тёплое лето, наступила осень, холодно стало в лесу. И решили они избушки на зиму построить. Лиса построила себе избушку ледяную, а зайка – лубяную. Перезимовали они в новых избушках. Пришла весна - красна, пригрело солнце. У лисы избушка растаяла, а зайкина стоит, как стояла. Лиса выгнала зайку из его избушки и сама в ней жить осталась. </w:t>
      </w:r>
    </w:p>
    <w:p w:rsidR="00200744" w:rsidRDefault="00200744" w:rsidP="004375D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Пальчиковая гимнастика.</w:t>
      </w:r>
    </w:p>
    <w:p w:rsidR="00200744" w:rsidRDefault="00200744" w:rsidP="004375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мелкой моторики пальцев рук.</w:t>
      </w:r>
    </w:p>
    <w:p w:rsidR="00200744" w:rsidRDefault="00200744" w:rsidP="004375D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00744" w:rsidRDefault="00200744" w:rsidP="00437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744" w:rsidRPr="004375D4" w:rsidRDefault="00200744" w:rsidP="004375D4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4375D4">
        <w:rPr>
          <w:rFonts w:ascii="Times New Roman" w:hAnsi="Times New Roman"/>
          <w:b/>
          <w:bCs/>
          <w:sz w:val="28"/>
          <w:szCs w:val="28"/>
        </w:rPr>
        <w:t>ЗАЙКА</w:t>
      </w:r>
      <w:r w:rsidRPr="002C29BA">
        <w:rPr>
          <w:rFonts w:ascii="Times New Roman" w:hAnsi="Times New Roman"/>
          <w:b/>
          <w:noProof/>
          <w:color w:val="FFA40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alt="http://logoped72.com/images/v_statii/palchikovaya-igra-zayka.png" style="width:133.5pt;height:166.5pt;visibility:visible">
            <v:imagedata r:id="rId5" o:title=""/>
          </v:shape>
        </w:pict>
      </w:r>
    </w:p>
    <w:p w:rsidR="00200744" w:rsidRPr="004375D4" w:rsidRDefault="00200744" w:rsidP="004375D4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4375D4">
        <w:rPr>
          <w:rFonts w:ascii="Times New Roman" w:hAnsi="Times New Roman"/>
          <w:color w:val="000000"/>
          <w:sz w:val="28"/>
          <w:szCs w:val="28"/>
        </w:rPr>
        <w:t>Зайка, зайка, где твой хвост?             </w:t>
      </w:r>
      <w:r w:rsidRPr="004375D4">
        <w:rPr>
          <w:rFonts w:ascii="Times New Roman" w:hAnsi="Times New Roman"/>
          <w:i/>
          <w:iCs/>
          <w:color w:val="000000"/>
          <w:sz w:val="28"/>
          <w:szCs w:val="28"/>
        </w:rPr>
        <w:t>хлопки</w:t>
      </w:r>
    </w:p>
    <w:p w:rsidR="00200744" w:rsidRPr="004375D4" w:rsidRDefault="00200744" w:rsidP="004375D4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4375D4">
        <w:rPr>
          <w:rFonts w:ascii="Times New Roman" w:hAnsi="Times New Roman"/>
          <w:color w:val="000000"/>
          <w:sz w:val="28"/>
          <w:szCs w:val="28"/>
        </w:rPr>
        <w:t>- Вот, вот, вот!                                    </w:t>
      </w:r>
      <w:r w:rsidRPr="004375D4">
        <w:rPr>
          <w:rFonts w:ascii="Times New Roman" w:hAnsi="Times New Roman"/>
          <w:i/>
          <w:iCs/>
          <w:color w:val="000000"/>
          <w:sz w:val="28"/>
          <w:szCs w:val="28"/>
        </w:rPr>
        <w:t>руки за спиной</w:t>
      </w:r>
    </w:p>
    <w:p w:rsidR="00200744" w:rsidRPr="004375D4" w:rsidRDefault="00200744" w:rsidP="004375D4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4375D4">
        <w:rPr>
          <w:rFonts w:ascii="Times New Roman" w:hAnsi="Times New Roman"/>
          <w:color w:val="000000"/>
          <w:sz w:val="28"/>
          <w:szCs w:val="28"/>
        </w:rPr>
        <w:t>Зайка, зайка, где твой нос?               </w:t>
      </w:r>
      <w:r w:rsidRPr="004375D4">
        <w:rPr>
          <w:rFonts w:ascii="Times New Roman" w:hAnsi="Times New Roman"/>
          <w:i/>
          <w:iCs/>
          <w:color w:val="000000"/>
          <w:sz w:val="28"/>
          <w:szCs w:val="28"/>
        </w:rPr>
        <w:t>хлопки</w:t>
      </w:r>
    </w:p>
    <w:p w:rsidR="00200744" w:rsidRPr="004375D4" w:rsidRDefault="00200744" w:rsidP="004375D4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4375D4">
        <w:rPr>
          <w:rFonts w:ascii="Times New Roman" w:hAnsi="Times New Roman"/>
          <w:color w:val="000000"/>
          <w:sz w:val="28"/>
          <w:szCs w:val="28"/>
        </w:rPr>
        <w:t>-  Вот, вот, вот!                                   </w:t>
      </w:r>
      <w:r w:rsidRPr="004375D4">
        <w:rPr>
          <w:rFonts w:ascii="Times New Roman" w:hAnsi="Times New Roman"/>
          <w:i/>
          <w:iCs/>
          <w:color w:val="000000"/>
          <w:sz w:val="28"/>
          <w:szCs w:val="28"/>
        </w:rPr>
        <w:t>показать нос</w:t>
      </w:r>
    </w:p>
    <w:p w:rsidR="00200744" w:rsidRPr="004375D4" w:rsidRDefault="00200744" w:rsidP="004375D4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4375D4">
        <w:rPr>
          <w:rFonts w:ascii="Times New Roman" w:hAnsi="Times New Roman"/>
          <w:color w:val="000000"/>
          <w:sz w:val="28"/>
          <w:szCs w:val="28"/>
        </w:rPr>
        <w:t>Зайка, зайка, лапы где?                     </w:t>
      </w:r>
      <w:r w:rsidRPr="004375D4">
        <w:rPr>
          <w:rFonts w:ascii="Times New Roman" w:hAnsi="Times New Roman"/>
          <w:i/>
          <w:iCs/>
          <w:color w:val="000000"/>
          <w:sz w:val="28"/>
          <w:szCs w:val="28"/>
        </w:rPr>
        <w:t>хлопки</w:t>
      </w:r>
    </w:p>
    <w:p w:rsidR="00200744" w:rsidRPr="004375D4" w:rsidRDefault="00200744" w:rsidP="004375D4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4375D4">
        <w:rPr>
          <w:rFonts w:ascii="Times New Roman" w:hAnsi="Times New Roman"/>
          <w:color w:val="000000"/>
          <w:sz w:val="28"/>
          <w:szCs w:val="28"/>
        </w:rPr>
        <w:t>-  Вот, вот, вот!                                  </w:t>
      </w:r>
      <w:r w:rsidRPr="004375D4">
        <w:rPr>
          <w:rFonts w:ascii="Times New Roman" w:hAnsi="Times New Roman"/>
          <w:i/>
          <w:iCs/>
          <w:color w:val="000000"/>
          <w:sz w:val="28"/>
          <w:szCs w:val="28"/>
        </w:rPr>
        <w:t>показать руки</w:t>
      </w:r>
    </w:p>
    <w:p w:rsidR="00200744" w:rsidRPr="004375D4" w:rsidRDefault="00200744" w:rsidP="004375D4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4375D4">
        <w:rPr>
          <w:rFonts w:ascii="Times New Roman" w:hAnsi="Times New Roman"/>
          <w:color w:val="000000"/>
          <w:sz w:val="28"/>
          <w:szCs w:val="28"/>
        </w:rPr>
        <w:t>Зайка, зайка, ушки где?                    </w:t>
      </w:r>
      <w:r w:rsidRPr="004375D4">
        <w:rPr>
          <w:rFonts w:ascii="Times New Roman" w:hAnsi="Times New Roman"/>
          <w:i/>
          <w:iCs/>
          <w:color w:val="000000"/>
          <w:sz w:val="28"/>
          <w:szCs w:val="28"/>
        </w:rPr>
        <w:t>хлопки</w:t>
      </w:r>
    </w:p>
    <w:p w:rsidR="00200744" w:rsidRPr="00363A90" w:rsidRDefault="00200744" w:rsidP="00363A90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4375D4">
        <w:rPr>
          <w:rFonts w:ascii="Times New Roman" w:hAnsi="Times New Roman"/>
          <w:color w:val="000000"/>
          <w:sz w:val="28"/>
          <w:szCs w:val="28"/>
        </w:rPr>
        <w:t>- Вот, вот, вот!                                   </w:t>
      </w:r>
      <w:r w:rsidRPr="004375D4">
        <w:rPr>
          <w:rFonts w:ascii="Times New Roman" w:hAnsi="Times New Roman"/>
          <w:i/>
          <w:iCs/>
          <w:color w:val="000000"/>
          <w:sz w:val="28"/>
          <w:szCs w:val="28"/>
        </w:rPr>
        <w:t>показать ушки</w:t>
      </w:r>
    </w:p>
    <w:p w:rsidR="00200744" w:rsidRDefault="00200744" w:rsidP="00256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744" w:rsidRDefault="00200744" w:rsidP="00256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«Волчьи слова».</w:t>
      </w:r>
    </w:p>
    <w:p w:rsidR="00200744" w:rsidRDefault="00200744" w:rsidP="00256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744" w:rsidRDefault="00200744" w:rsidP="002566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словарного запаса, обогащение словаря, прилагательных.</w:t>
      </w:r>
    </w:p>
    <w:p w:rsidR="00200744" w:rsidRDefault="00200744" w:rsidP="00256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F37">
        <w:rPr>
          <w:rFonts w:ascii="Times New Roman" w:hAnsi="Times New Roman"/>
          <w:i/>
          <w:sz w:val="28"/>
          <w:szCs w:val="28"/>
        </w:rPr>
        <w:t xml:space="preserve">   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одевает на руку перчаточные куклы волка и зайца</w:t>
      </w:r>
      <w:r w:rsidRPr="00B26B78">
        <w:rPr>
          <w:rFonts w:ascii="Times New Roman" w:hAnsi="Times New Roman"/>
          <w:i/>
          <w:sz w:val="28"/>
          <w:szCs w:val="28"/>
        </w:rPr>
        <w:t xml:space="preserve"> </w:t>
      </w:r>
      <w:r w:rsidRPr="008D2F37">
        <w:rPr>
          <w:rFonts w:ascii="Times New Roman" w:hAnsi="Times New Roman"/>
          <w:i/>
          <w:sz w:val="28"/>
          <w:szCs w:val="28"/>
        </w:rPr>
        <w:t>продолжает рассказ сказки</w:t>
      </w:r>
      <w:r>
        <w:rPr>
          <w:rFonts w:ascii="Times New Roman" w:hAnsi="Times New Roman"/>
          <w:sz w:val="28"/>
          <w:szCs w:val="28"/>
        </w:rPr>
        <w:t>: Идёт зайка по лесу и плачет, а навстречу ему – волк. Рассказал зайка, что выгнала  лиса его из его же избушки. Рассердился волк и пошёл помочь зайке выгнать лису из его дома.</w:t>
      </w:r>
    </w:p>
    <w:p w:rsidR="00200744" w:rsidRDefault="00200744" w:rsidP="002566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Ребята, расскажите, какой волк? </w:t>
      </w:r>
      <w:r w:rsidRPr="008E7F88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sz w:val="28"/>
          <w:szCs w:val="28"/>
        </w:rPr>
        <w:t xml:space="preserve"> Молодцы, да волк  серый, клыкастый, добрый, справедливый, смелый и т.д.</w:t>
      </w:r>
    </w:p>
    <w:p w:rsidR="00200744" w:rsidRDefault="00200744" w:rsidP="008E7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F37">
        <w:rPr>
          <w:rFonts w:ascii="Times New Roman" w:hAnsi="Times New Roman"/>
          <w:i/>
          <w:sz w:val="28"/>
          <w:szCs w:val="28"/>
        </w:rPr>
        <w:t xml:space="preserve">   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одевает на руку перчаточные куклы медведя и зайца</w:t>
      </w:r>
      <w:r w:rsidRPr="00B26B78">
        <w:rPr>
          <w:rFonts w:ascii="Times New Roman" w:hAnsi="Times New Roman"/>
          <w:i/>
          <w:sz w:val="28"/>
          <w:szCs w:val="28"/>
        </w:rPr>
        <w:t xml:space="preserve"> </w:t>
      </w:r>
      <w:r w:rsidRPr="008D2F37">
        <w:rPr>
          <w:rFonts w:ascii="Times New Roman" w:hAnsi="Times New Roman"/>
          <w:i/>
          <w:sz w:val="28"/>
          <w:szCs w:val="28"/>
        </w:rPr>
        <w:t>продолжает рассказ сказки</w:t>
      </w:r>
      <w:r>
        <w:rPr>
          <w:rFonts w:ascii="Times New Roman" w:hAnsi="Times New Roman"/>
          <w:sz w:val="28"/>
          <w:szCs w:val="28"/>
        </w:rPr>
        <w:t>: Не получилось у волка выгнать лису из зайкиного дома. Идёт зайка по лесу и плачет, а навстречу ему – медведь. Рассказал зайка и медведю, какое горе с ним произошло.</w:t>
      </w:r>
    </w:p>
    <w:p w:rsidR="00200744" w:rsidRDefault="00200744" w:rsidP="00661B1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00744" w:rsidRDefault="00200744" w:rsidP="00661B1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Штриховка «Лубяная избушка»</w:t>
      </w:r>
    </w:p>
    <w:p w:rsidR="00200744" w:rsidRDefault="00200744" w:rsidP="001117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hyperlink r:id="rId6" w:history="1">
        <w:r w:rsidRPr="002C29BA">
          <w:rPr>
            <w:noProof/>
            <w:color w:val="0000FF"/>
          </w:rPr>
          <w:pict>
            <v:shape id="Рисунок 7" o:spid="_x0000_i1026" type="#_x0000_t75" alt="Дом" href="http://raskrasko.ru/raskraski/zdaniya/dom/stranica_" style="width:266.25pt;height:242.25pt;visibility:visible" o:button="t">
              <v:fill o:detectmouseclick="t"/>
              <v:imagedata r:id="rId7" o:title=""/>
            </v:shape>
          </w:pict>
        </w:r>
      </w:hyperlink>
    </w:p>
    <w:p w:rsidR="00200744" w:rsidRDefault="00200744" w:rsidP="00661B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мелкой моторики пальцев рук.</w:t>
      </w:r>
    </w:p>
    <w:p w:rsidR="00200744" w:rsidRDefault="00200744" w:rsidP="008E7F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контурное изображение избушки для штриховки, простой карандаш.</w:t>
      </w:r>
    </w:p>
    <w:p w:rsidR="00200744" w:rsidRDefault="00200744" w:rsidP="008E7F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а давайте покажем медведю, какой у зайки был домик. У вас у каждого есть контурное  изображение домика,  мы заштрихуем его слева направо. </w:t>
      </w:r>
      <w:r>
        <w:rPr>
          <w:rFonts w:ascii="Times New Roman" w:hAnsi="Times New Roman"/>
          <w:i/>
          <w:sz w:val="28"/>
          <w:szCs w:val="28"/>
        </w:rPr>
        <w:t xml:space="preserve">(Дети выполняют задание за столами) </w:t>
      </w:r>
      <w:r>
        <w:rPr>
          <w:rFonts w:ascii="Times New Roman" w:hAnsi="Times New Roman"/>
          <w:sz w:val="28"/>
          <w:szCs w:val="28"/>
        </w:rPr>
        <w:t>Молодцы, ребята, вот какие красивые лубяные домики у вас получились. Ну а теперь дальше в путь.</w:t>
      </w:r>
    </w:p>
    <w:p w:rsidR="00200744" w:rsidRDefault="00200744" w:rsidP="008D2F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00744" w:rsidRDefault="00200744" w:rsidP="008D2F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61B18">
        <w:rPr>
          <w:rFonts w:ascii="Times New Roman" w:hAnsi="Times New Roman"/>
          <w:i/>
          <w:sz w:val="28"/>
          <w:szCs w:val="28"/>
        </w:rPr>
        <w:t>Физкультминутка</w:t>
      </w:r>
    </w:p>
    <w:p w:rsidR="00200744" w:rsidRDefault="00200744" w:rsidP="00661B18">
      <w:pPr>
        <w:pStyle w:val="NormalWeb"/>
        <w:shd w:val="clear" w:color="auto" w:fill="F5F7E7"/>
        <w:spacing w:after="0"/>
        <w:rPr>
          <w:sz w:val="28"/>
          <w:szCs w:val="28"/>
        </w:rPr>
        <w:sectPr w:rsidR="00200744" w:rsidSect="00A758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1C38">
        <w:rPr>
          <w:rStyle w:val="Strong"/>
          <w:sz w:val="28"/>
          <w:szCs w:val="28"/>
        </w:rPr>
        <w:t>Зайка</w:t>
      </w:r>
      <w:r w:rsidRPr="00BD1C38">
        <w:rPr>
          <w:sz w:val="28"/>
          <w:szCs w:val="28"/>
        </w:rPr>
        <w:br/>
      </w:r>
    </w:p>
    <w:p w:rsidR="00200744" w:rsidRDefault="00200744" w:rsidP="00661B18">
      <w:pPr>
        <w:pStyle w:val="NormalWeb"/>
        <w:shd w:val="clear" w:color="auto" w:fill="F5F7E7"/>
        <w:spacing w:after="0"/>
        <w:rPr>
          <w:sz w:val="28"/>
          <w:szCs w:val="28"/>
        </w:rPr>
        <w:sectPr w:rsidR="00200744" w:rsidSect="00661B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D1C38">
        <w:rPr>
          <w:sz w:val="28"/>
          <w:szCs w:val="28"/>
        </w:rPr>
        <w:t>Ну-ка,зайка, поскачи, поскачи,</w:t>
      </w:r>
      <w:r w:rsidRPr="00BD1C38">
        <w:rPr>
          <w:sz w:val="28"/>
          <w:szCs w:val="28"/>
        </w:rPr>
        <w:br/>
        <w:t>Лапкой, лапкой постучи, постучи.</w:t>
      </w:r>
      <w:r w:rsidRPr="00BD1C38">
        <w:rPr>
          <w:sz w:val="28"/>
          <w:szCs w:val="28"/>
        </w:rPr>
        <w:br/>
        <w:t>Ты на травку упади, упади,</w:t>
      </w:r>
      <w:r w:rsidRPr="00BD1C38">
        <w:rPr>
          <w:sz w:val="28"/>
          <w:szCs w:val="28"/>
        </w:rPr>
        <w:br/>
        <w:t>Полежи и отдохни, отдохни.</w:t>
      </w:r>
      <w:r w:rsidRPr="00BD1C38">
        <w:rPr>
          <w:sz w:val="28"/>
          <w:szCs w:val="28"/>
        </w:rPr>
        <w:br/>
        <w:t>Отдохнул, теперь вставай,</w:t>
      </w:r>
      <w:r w:rsidRPr="00BD1C38">
        <w:rPr>
          <w:sz w:val="28"/>
          <w:szCs w:val="28"/>
        </w:rPr>
        <w:br/>
        <w:t>Прыгать снова начинай!</w:t>
      </w:r>
      <w:r w:rsidRPr="00BD1C38">
        <w:rPr>
          <w:sz w:val="28"/>
          <w:szCs w:val="28"/>
        </w:rPr>
        <w:br/>
        <w:t>Быстро к ёлочке беги</w:t>
      </w:r>
      <w:r w:rsidRPr="00BD1C38">
        <w:rPr>
          <w:sz w:val="28"/>
          <w:szCs w:val="28"/>
        </w:rPr>
        <w:br/>
        <w:t>И скорей назад скачи.</w:t>
      </w:r>
      <w:r w:rsidRPr="00BD1C38">
        <w:rPr>
          <w:sz w:val="28"/>
          <w:szCs w:val="28"/>
        </w:rPr>
        <w:br/>
        <w:t>(Дети прыгают на двух ногах, поджав руки к груди, имитируя дви</w:t>
      </w:r>
      <w:r w:rsidRPr="00BD1C38">
        <w:rPr>
          <w:sz w:val="28"/>
          <w:szCs w:val="28"/>
        </w:rPr>
        <w:softHyphen/>
        <w:t xml:space="preserve">жения зайчиков. Потом приседают на корточки и отдыхают. Встают и снова прыгают. По команде педагога бегут быстро к «ёлочке» (место выбирает воспитатель), а затем разбегаются по местам и садятся на свои места.) </w:t>
      </w:r>
    </w:p>
    <w:p w:rsidR="00200744" w:rsidRPr="008E7F88" w:rsidRDefault="00200744" w:rsidP="008E7F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744" w:rsidRPr="002566AB" w:rsidRDefault="00200744" w:rsidP="002B1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744" w:rsidRDefault="00200744" w:rsidP="002B1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CF0CFA">
        <w:rPr>
          <w:rFonts w:ascii="Times New Roman" w:hAnsi="Times New Roman"/>
          <w:sz w:val="28"/>
          <w:szCs w:val="28"/>
        </w:rPr>
        <w:t>Лиса и медведя про</w:t>
      </w:r>
      <w:r>
        <w:rPr>
          <w:rFonts w:ascii="Times New Roman" w:hAnsi="Times New Roman"/>
          <w:sz w:val="28"/>
          <w:szCs w:val="28"/>
        </w:rPr>
        <w:t>гнала, ничем он не смог помочь з</w:t>
      </w:r>
      <w:r w:rsidRPr="00CF0CFA">
        <w:rPr>
          <w:rFonts w:ascii="Times New Roman" w:hAnsi="Times New Roman"/>
          <w:sz w:val="28"/>
          <w:szCs w:val="28"/>
        </w:rPr>
        <w:t>айке.</w:t>
      </w:r>
    </w:p>
    <w:p w:rsidR="00200744" w:rsidRDefault="00200744" w:rsidP="002B1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давай те вспомним, кто помог Зайке? Послушайте загадку:</w:t>
      </w:r>
    </w:p>
    <w:p w:rsidR="00200744" w:rsidRDefault="00200744" w:rsidP="002B1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Хвост с узорами,</w:t>
      </w:r>
    </w:p>
    <w:p w:rsidR="00200744" w:rsidRDefault="00200744" w:rsidP="002B1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Сапоги со шпорами, </w:t>
      </w:r>
    </w:p>
    <w:p w:rsidR="00200744" w:rsidRDefault="00200744" w:rsidP="002B1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Песни распевает, </w:t>
      </w:r>
    </w:p>
    <w:p w:rsidR="00200744" w:rsidRDefault="00200744" w:rsidP="002B1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считает.</w:t>
      </w:r>
    </w:p>
    <w:p w:rsidR="00200744" w:rsidRDefault="00200744" w:rsidP="002B1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зайке помог петух! Встретил зайка петуха, рассказал ему про своё горе. Подошёл петух к домику, закричал, прыгнул на печь к лисе и клюнул её. Вскочила лиса и бросилась наутёк. А петушок с зайкой стали жить вместе.</w:t>
      </w:r>
    </w:p>
    <w:p w:rsidR="00200744" w:rsidRDefault="00200744" w:rsidP="006C2FE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Рисунок «Мой любимый герой»</w:t>
      </w:r>
    </w:p>
    <w:p w:rsidR="00200744" w:rsidRDefault="00200744" w:rsidP="006C2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графомоторных навыков, мелкой моторики пальцев рук.</w:t>
      </w:r>
    </w:p>
    <w:p w:rsidR="00200744" w:rsidRDefault="00200744" w:rsidP="006C2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иллюстрации к сказке «Зайкина избушка», альбомы, цветные карандаши, мелки.</w:t>
      </w:r>
    </w:p>
    <w:p w:rsidR="00200744" w:rsidRDefault="00200744" w:rsidP="006C2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6C2FE9">
        <w:rPr>
          <w:rFonts w:ascii="Times New Roman" w:hAnsi="Times New Roman"/>
          <w:sz w:val="28"/>
          <w:szCs w:val="28"/>
        </w:rPr>
        <w:t>Ребята, вот какое интересное приключение у нас получилась.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 вспомним, что же с нами происходило? </w:t>
      </w:r>
      <w:r w:rsidRPr="008E7F88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Молодцы, ребята, вы вспомнили всех героев сказки. Я предлагаю вам нарисовать того персонажа, который больше всего понравился. (</w:t>
      </w:r>
      <w:r w:rsidRPr="0099267E">
        <w:rPr>
          <w:rFonts w:ascii="Times New Roman" w:hAnsi="Times New Roman"/>
          <w:i/>
          <w:sz w:val="28"/>
          <w:szCs w:val="28"/>
        </w:rPr>
        <w:t>Дети рисуют</w:t>
      </w:r>
      <w:r>
        <w:rPr>
          <w:rFonts w:ascii="Times New Roman" w:hAnsi="Times New Roman"/>
          <w:sz w:val="28"/>
          <w:szCs w:val="28"/>
        </w:rPr>
        <w:t>)</w:t>
      </w:r>
    </w:p>
    <w:p w:rsidR="00200744" w:rsidRDefault="00200744" w:rsidP="006C2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Какие замечательные, яркие рисунки у нас получились. Мы разместим их на нашем стенде для работ, чтобы все могли полюбоваться ими. Ну а нам пора возвращаться из нашего путешествия.</w:t>
      </w:r>
    </w:p>
    <w:p w:rsidR="00200744" w:rsidRDefault="00200744" w:rsidP="006C2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Прощаться, как извесно не очень интересно,</w:t>
      </w:r>
    </w:p>
    <w:p w:rsidR="00200744" w:rsidRDefault="00200744" w:rsidP="006C2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 мы кивнем головкой, помашем на прощанье,</w:t>
      </w:r>
    </w:p>
    <w:p w:rsidR="00200744" w:rsidRDefault="00200744" w:rsidP="006C2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тихо – тихо скажем «До скорого свидания!»</w:t>
      </w:r>
    </w:p>
    <w:p w:rsidR="00200744" w:rsidRDefault="00200744" w:rsidP="006C2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744" w:rsidRDefault="00200744" w:rsidP="006C2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744" w:rsidRDefault="00200744" w:rsidP="006C2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744" w:rsidRPr="000D7E00" w:rsidRDefault="00200744" w:rsidP="00EA66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E00">
        <w:rPr>
          <w:rFonts w:ascii="Times New Roman" w:hAnsi="Times New Roman"/>
          <w:sz w:val="28"/>
          <w:szCs w:val="28"/>
        </w:rPr>
        <w:t xml:space="preserve">Составила:   воспитатель  МБДОУ ДСОВ № 31 </w:t>
      </w:r>
      <w:r>
        <w:rPr>
          <w:rFonts w:ascii="Times New Roman" w:hAnsi="Times New Roman"/>
          <w:sz w:val="28"/>
          <w:szCs w:val="28"/>
        </w:rPr>
        <w:t>Белай Оксана Алексеевна.</w:t>
      </w:r>
      <w:r w:rsidRPr="000D7E0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00744" w:rsidRPr="000D7E00" w:rsidRDefault="00200744" w:rsidP="00EA664F">
      <w:pPr>
        <w:pStyle w:val="NormalWeb"/>
        <w:spacing w:before="0" w:after="0"/>
        <w:rPr>
          <w:bCs/>
          <w:sz w:val="28"/>
          <w:szCs w:val="28"/>
        </w:rPr>
      </w:pPr>
    </w:p>
    <w:p w:rsidR="00200744" w:rsidRPr="0099267E" w:rsidRDefault="00200744" w:rsidP="006C2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00744" w:rsidRPr="0099267E" w:rsidSect="00661B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5C5"/>
    <w:multiLevelType w:val="multilevel"/>
    <w:tmpl w:val="1CA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540AB"/>
    <w:multiLevelType w:val="multilevel"/>
    <w:tmpl w:val="5B3E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F674C"/>
    <w:multiLevelType w:val="multilevel"/>
    <w:tmpl w:val="59CE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55A42"/>
    <w:multiLevelType w:val="hybridMultilevel"/>
    <w:tmpl w:val="8B025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0D6E70"/>
    <w:multiLevelType w:val="multilevel"/>
    <w:tmpl w:val="1C24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A1FD5"/>
    <w:multiLevelType w:val="multilevel"/>
    <w:tmpl w:val="AA9C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88A"/>
    <w:rsid w:val="000242B1"/>
    <w:rsid w:val="00076B37"/>
    <w:rsid w:val="000D7E00"/>
    <w:rsid w:val="00102D9A"/>
    <w:rsid w:val="0011171D"/>
    <w:rsid w:val="0018481F"/>
    <w:rsid w:val="00200744"/>
    <w:rsid w:val="002566AB"/>
    <w:rsid w:val="00277DF6"/>
    <w:rsid w:val="002B1532"/>
    <w:rsid w:val="002C29BA"/>
    <w:rsid w:val="002D3A3F"/>
    <w:rsid w:val="002E7C06"/>
    <w:rsid w:val="002F3782"/>
    <w:rsid w:val="00363A90"/>
    <w:rsid w:val="003D1C84"/>
    <w:rsid w:val="004375D4"/>
    <w:rsid w:val="004A6ED6"/>
    <w:rsid w:val="00546255"/>
    <w:rsid w:val="0058426F"/>
    <w:rsid w:val="00661B18"/>
    <w:rsid w:val="006C2FE9"/>
    <w:rsid w:val="006F7B33"/>
    <w:rsid w:val="008D2F37"/>
    <w:rsid w:val="008E7F88"/>
    <w:rsid w:val="0099267E"/>
    <w:rsid w:val="009C27BF"/>
    <w:rsid w:val="009E7501"/>
    <w:rsid w:val="00A758D2"/>
    <w:rsid w:val="00AB2E2B"/>
    <w:rsid w:val="00B26B78"/>
    <w:rsid w:val="00BD1C38"/>
    <w:rsid w:val="00BE012F"/>
    <w:rsid w:val="00CB3C63"/>
    <w:rsid w:val="00CF0CFA"/>
    <w:rsid w:val="00D0588A"/>
    <w:rsid w:val="00DA0F15"/>
    <w:rsid w:val="00DD034E"/>
    <w:rsid w:val="00EA664F"/>
    <w:rsid w:val="00ED0703"/>
    <w:rsid w:val="00F4779F"/>
    <w:rsid w:val="00FC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D2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0242B1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/>
      <w:b/>
      <w:bCs/>
      <w:i/>
      <w:iCs/>
      <w:caps/>
      <w:color w:val="3300FF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42B1"/>
    <w:rPr>
      <w:rFonts w:ascii="Times New Roman" w:hAnsi="Times New Roman" w:cs="Times New Roman"/>
      <w:b/>
      <w:bCs/>
      <w:i/>
      <w:iCs/>
      <w:caps/>
      <w:color w:val="3300FF"/>
      <w:sz w:val="27"/>
      <w:szCs w:val="27"/>
    </w:rPr>
  </w:style>
  <w:style w:type="paragraph" w:styleId="NormalWeb">
    <w:name w:val="Normal (Web)"/>
    <w:basedOn w:val="Normal"/>
    <w:uiPriority w:val="99"/>
    <w:rsid w:val="000242B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3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5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661B1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8426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4777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krasko.ru/raskraski/zdaniya/dom/stranica_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4</Pages>
  <Words>877</Words>
  <Characters>5001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777</cp:lastModifiedBy>
  <cp:revision>17</cp:revision>
  <cp:lastPrinted>2014-02-03T09:33:00Z</cp:lastPrinted>
  <dcterms:created xsi:type="dcterms:W3CDTF">2014-01-31T06:47:00Z</dcterms:created>
  <dcterms:modified xsi:type="dcterms:W3CDTF">2014-11-18T10:30:00Z</dcterms:modified>
</cp:coreProperties>
</file>