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57C" w:rsidRDefault="00D9157C">
      <w:pPr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>
        <w:t xml:space="preserve">              </w:t>
      </w:r>
      <w:r w:rsidRPr="00E32CAC">
        <w:rPr>
          <w:b/>
          <w:i/>
          <w:sz w:val="24"/>
          <w:szCs w:val="24"/>
        </w:rPr>
        <w:t>План</w:t>
      </w:r>
      <w:r>
        <w:rPr>
          <w:b/>
          <w:i/>
          <w:sz w:val="24"/>
          <w:szCs w:val="24"/>
        </w:rPr>
        <w:t xml:space="preserve"> </w:t>
      </w:r>
      <w:r w:rsidRPr="00E32CAC">
        <w:rPr>
          <w:b/>
          <w:i/>
          <w:sz w:val="24"/>
          <w:szCs w:val="24"/>
        </w:rPr>
        <w:t>-</w:t>
      </w:r>
      <w:r>
        <w:rPr>
          <w:b/>
          <w:i/>
          <w:sz w:val="24"/>
          <w:szCs w:val="24"/>
        </w:rPr>
        <w:t xml:space="preserve"> </w:t>
      </w:r>
      <w:r w:rsidRPr="00E32CAC">
        <w:rPr>
          <w:b/>
          <w:i/>
          <w:sz w:val="24"/>
          <w:szCs w:val="24"/>
        </w:rPr>
        <w:t>конспект</w:t>
      </w:r>
      <w:r>
        <w:t xml:space="preserve">  </w:t>
      </w:r>
      <w:r w:rsidRPr="00337581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непосредственно - образовательной   деятельности    </w:t>
      </w:r>
      <w:r w:rsidRPr="00337581">
        <w:rPr>
          <w:rFonts w:ascii="Times New Roman" w:hAnsi="Times New Roman"/>
          <w:b/>
          <w:bCs/>
          <w:i/>
          <w:sz w:val="24"/>
          <w:szCs w:val="24"/>
          <w:lang w:eastAsia="ru-RU"/>
        </w:rPr>
        <w:br/>
        <w:t xml:space="preserve">                              с  </w:t>
      </w: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дошкольниками в средней</w:t>
      </w:r>
      <w:r w:rsidRPr="00337581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 группе  </w:t>
      </w:r>
    </w:p>
    <w:p w:rsidR="00D9157C" w:rsidRDefault="00D9157C">
      <w:pPr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D9157C" w:rsidRDefault="00D9157C" w:rsidP="00E32CAC">
      <w:pPr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Тема  недели:  «8 Марта </w:t>
      </w:r>
      <w:r w:rsidRPr="00337581">
        <w:rPr>
          <w:rFonts w:ascii="Times New Roman" w:hAnsi="Times New Roman"/>
          <w:b/>
          <w:bCs/>
          <w:i/>
          <w:sz w:val="28"/>
          <w:szCs w:val="28"/>
          <w:lang w:eastAsia="ru-RU"/>
        </w:rPr>
        <w:t>»</w:t>
      </w:r>
    </w:p>
    <w:p w:rsidR="00D9157C" w:rsidRDefault="00D9157C" w:rsidP="00E32CAC">
      <w:pPr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Цель: 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Дать представление о празднике 8 Марта, значимости мамы, для каждого человека. Воспитывать уважение, доброжелательное отношение к маме. Формировать умения   рисовать красивые цветы, для любимых мам. </w:t>
      </w: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Тема дня: «Веточка мимозы»</w:t>
      </w:r>
    </w:p>
    <w:p w:rsidR="00D9157C" w:rsidRDefault="00D9157C" w:rsidP="00E32CAC">
      <w:pPr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Интеграция образовательных  областей</w:t>
      </w:r>
    </w:p>
    <w:p w:rsidR="00D9157C" w:rsidRPr="00D14077" w:rsidRDefault="00D9157C" w:rsidP="00E32CAC">
      <w:pPr>
        <w:rPr>
          <w:rFonts w:ascii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Задачи:</w:t>
      </w:r>
    </w:p>
    <w:p w:rsidR="00D9157C" w:rsidRPr="00D14077" w:rsidRDefault="00D9157C" w:rsidP="00D14077">
      <w:pPr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D14077">
        <w:rPr>
          <w:rFonts w:ascii="Times New Roman" w:hAnsi="Times New Roman"/>
          <w:b/>
          <w:bCs/>
          <w:i/>
          <w:sz w:val="24"/>
          <w:szCs w:val="24"/>
          <w:lang w:eastAsia="ru-RU"/>
        </w:rPr>
        <w:t>1.</w:t>
      </w:r>
      <w:r w:rsidRPr="00D14077">
        <w:rPr>
          <w:rFonts w:ascii="Times New Roman" w:hAnsi="Times New Roman"/>
          <w:bCs/>
          <w:i/>
          <w:sz w:val="24"/>
          <w:szCs w:val="24"/>
          <w:lang w:eastAsia="ru-RU"/>
        </w:rPr>
        <w:t>Воспитывать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 интерес к  самому дорогому человеку.                                       </w:t>
      </w:r>
      <w:r w:rsidRPr="00D14077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                    </w:t>
      </w:r>
      <w:r w:rsidRPr="00D14077">
        <w:rPr>
          <w:rFonts w:ascii="Times New Roman" w:hAnsi="Times New Roman"/>
          <w:b/>
          <w:bCs/>
          <w:i/>
          <w:sz w:val="24"/>
          <w:szCs w:val="24"/>
          <w:lang w:eastAsia="ru-RU"/>
        </w:rPr>
        <w:t>2</w:t>
      </w:r>
      <w:r w:rsidRPr="00D14077">
        <w:rPr>
          <w:rFonts w:ascii="Times New Roman" w:hAnsi="Times New Roman"/>
          <w:bCs/>
          <w:i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>Воспитывать  уважение к маме..                                                                                       3.Формировать чувства формы,  цвета.</w:t>
      </w:r>
      <w:r w:rsidRPr="00D14077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                             </w:t>
      </w:r>
      <w:r w:rsidRPr="00D14077">
        <w:rPr>
          <w:rFonts w:ascii="Times New Roman" w:hAnsi="Times New Roman"/>
          <w:b/>
          <w:bCs/>
          <w:i/>
          <w:sz w:val="24"/>
          <w:szCs w:val="24"/>
          <w:lang w:eastAsia="ru-RU"/>
        </w:rPr>
        <w:t>4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.Формировать  мелкую  моторику  пальцев  рук.                                                                                                       </w:t>
      </w:r>
      <w:r w:rsidRPr="00D14077">
        <w:rPr>
          <w:rFonts w:ascii="Times New Roman" w:hAnsi="Times New Roman"/>
          <w:b/>
          <w:bCs/>
          <w:i/>
          <w:sz w:val="24"/>
          <w:szCs w:val="24"/>
          <w:lang w:eastAsia="ru-RU"/>
        </w:rPr>
        <w:t>5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.Формировать  умения рисовать цветы и листья.                                                                                                               </w:t>
      </w:r>
      <w:r w:rsidRPr="00D14077">
        <w:rPr>
          <w:rFonts w:ascii="Times New Roman" w:hAnsi="Times New Roman"/>
          <w:b/>
          <w:bCs/>
          <w:i/>
          <w:sz w:val="24"/>
          <w:szCs w:val="24"/>
          <w:lang w:eastAsia="ru-RU"/>
        </w:rPr>
        <w:t>6.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Формировать  и активизировать словарь детей   (социализация).                                                                                                                                        </w:t>
      </w:r>
      <w:r w:rsidRPr="00144A61">
        <w:rPr>
          <w:rFonts w:ascii="Times New Roman" w:hAnsi="Times New Roman"/>
          <w:b/>
          <w:bCs/>
          <w:i/>
          <w:sz w:val="24"/>
          <w:szCs w:val="24"/>
          <w:lang w:eastAsia="ru-RU"/>
        </w:rPr>
        <w:t>7.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Развивать  технические навыки работы с мелками и красками.                                                                                                                                </w:t>
      </w:r>
      <w:r w:rsidRPr="00144A61">
        <w:rPr>
          <w:rFonts w:ascii="Times New Roman" w:hAnsi="Times New Roman"/>
          <w:b/>
          <w:bCs/>
          <w:i/>
          <w:sz w:val="24"/>
          <w:szCs w:val="24"/>
          <w:lang w:eastAsia="ru-RU"/>
        </w:rPr>
        <w:t>8.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 Развивать  творческие способности детей.                                                                                                                                                   </w:t>
      </w:r>
      <w:r w:rsidRPr="00144A61">
        <w:rPr>
          <w:rFonts w:ascii="Times New Roman" w:hAnsi="Times New Roman"/>
          <w:b/>
          <w:bCs/>
          <w:i/>
          <w:sz w:val="24"/>
          <w:szCs w:val="24"/>
          <w:lang w:eastAsia="ru-RU"/>
        </w:rPr>
        <w:t>9.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 Развивать  творческий  интерес к художественной  литературе (чтение  стихов и загадок).                                                                                                                                         10.Развивать воображение.                                                                                                                          11. Вовлечь родителей к сотрудничеству.                                                                                                                             </w:t>
      </w:r>
    </w:p>
    <w:p w:rsidR="00D9157C" w:rsidRDefault="00D9157C" w:rsidP="00E32CAC">
      <w:pPr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Методы и приёмы</w:t>
      </w:r>
    </w:p>
    <w:p w:rsidR="00D9157C" w:rsidRPr="00DC5290" w:rsidRDefault="00D9157C" w:rsidP="00E32CAC">
      <w:pPr>
        <w:rPr>
          <w:rFonts w:ascii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Наглядные: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Рассматривание  праздничных поздравлений,                                                                                                                               ( с изображением цветов)                                                                                                                        Д/и «Магазин цветов».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Словесные: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 О.Горна «Мама – слово нежное»,чтение  стихотворения,                                                                                                                                                         В.Руссу, М. Садовский, Беседа : «О маме»</w:t>
      </w:r>
    </w:p>
    <w:p w:rsidR="00D9157C" w:rsidRDefault="00D9157C" w:rsidP="00E32CAC">
      <w:pPr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Материалы и оборудование:                                                                                                          </w:t>
      </w:r>
      <w:r w:rsidRPr="004A0ABE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>Поздравительные открытки.                                                                                                                   Д/и «Магазин цветов»                                                                                                         Иллюстрации с изображением цветов.                                                                                                       Стихотворения: О.Горна,, М.Садовского.                                                                                                                              Бумага, мелки, краски, кисти, салфетки.</w:t>
      </w:r>
    </w:p>
    <w:p w:rsidR="00D9157C" w:rsidRDefault="00D9157C" w:rsidP="00E32CAC">
      <w:pPr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D9157C" w:rsidRDefault="00D9157C">
      <w:pPr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D9157C" w:rsidRPr="004A0ABE" w:rsidRDefault="00D9157C">
      <w:pPr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           </w:t>
      </w:r>
      <w:r w:rsidRPr="00916C0C">
        <w:rPr>
          <w:rFonts w:ascii="Times New Roman" w:hAnsi="Times New Roman"/>
          <w:b/>
          <w:bCs/>
          <w:i/>
          <w:sz w:val="28"/>
          <w:szCs w:val="28"/>
          <w:lang w:eastAsia="ru-RU"/>
        </w:rPr>
        <w:t>Формы  организации  совместной 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911"/>
      </w:tblGrid>
      <w:tr w:rsidR="00D9157C" w:rsidRPr="00132104" w:rsidTr="00132104">
        <w:tc>
          <w:tcPr>
            <w:tcW w:w="2660" w:type="dxa"/>
          </w:tcPr>
          <w:p w:rsidR="00D9157C" w:rsidRPr="00C71FCC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71FCC">
              <w:rPr>
                <w:i/>
                <w:sz w:val="24"/>
                <w:szCs w:val="24"/>
              </w:rPr>
              <w:t>Детская деятельность</w:t>
            </w:r>
          </w:p>
        </w:tc>
        <w:tc>
          <w:tcPr>
            <w:tcW w:w="6911" w:type="dxa"/>
          </w:tcPr>
          <w:p w:rsidR="00D9157C" w:rsidRPr="00C71FCC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71FCC">
              <w:rPr>
                <w:i/>
                <w:sz w:val="24"/>
                <w:szCs w:val="24"/>
              </w:rPr>
              <w:t>Формы и методы организации совместной  деятельности</w:t>
            </w:r>
          </w:p>
          <w:p w:rsidR="00D9157C" w:rsidRPr="00C71FCC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D9157C" w:rsidRPr="00132104" w:rsidTr="00132104">
        <w:tc>
          <w:tcPr>
            <w:tcW w:w="2660" w:type="dxa"/>
          </w:tcPr>
          <w:p w:rsidR="00D9157C" w:rsidRPr="00C71FCC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71FCC">
              <w:rPr>
                <w:i/>
                <w:sz w:val="24"/>
                <w:szCs w:val="24"/>
              </w:rPr>
              <w:t>Двигательная</w:t>
            </w:r>
          </w:p>
          <w:p w:rsidR="00D9157C" w:rsidRPr="00C71FCC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9157C" w:rsidRPr="00C71FCC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911" w:type="dxa"/>
          </w:tcPr>
          <w:p w:rsidR="00D9157C" w:rsidRPr="00926C59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926C59">
              <w:rPr>
                <w:i/>
                <w:sz w:val="24"/>
                <w:szCs w:val="24"/>
              </w:rPr>
              <w:t>Пальчиковая гимнастика:                                                                                           «</w:t>
            </w:r>
            <w:r>
              <w:rPr>
                <w:i/>
                <w:sz w:val="24"/>
                <w:szCs w:val="24"/>
              </w:rPr>
              <w:t xml:space="preserve">Гномики – прачки»                                                                                                </w:t>
            </w:r>
            <w:r w:rsidRPr="00926C59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«Жили – были в домике                                                                                       Маленькие гномики:                                                                                       Токи, Пики, Лики, Чики,  Микки.                                                                           Раз, два, три, четыре, пять,                                                                               Стали гномики стирать:                                                                                       Токи – рубашку, Пики – платочки,                                                                                                       Лики – штанишки,  Чики – носочки.                                                                                                          Микки умница был,                                                                                                Всем водичку носил</w:t>
            </w:r>
            <w:r w:rsidRPr="00926C59">
              <w:rPr>
                <w:i/>
                <w:sz w:val="24"/>
                <w:szCs w:val="24"/>
              </w:rPr>
              <w:t>»</w:t>
            </w:r>
          </w:p>
          <w:p w:rsidR="00D9157C" w:rsidRPr="00926C59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9157C" w:rsidRPr="00926C59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D9157C" w:rsidRPr="00132104" w:rsidTr="00132104">
        <w:tc>
          <w:tcPr>
            <w:tcW w:w="2660" w:type="dxa"/>
          </w:tcPr>
          <w:p w:rsidR="00D9157C" w:rsidRPr="00C71FCC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71FCC">
              <w:rPr>
                <w:i/>
                <w:sz w:val="24"/>
                <w:szCs w:val="24"/>
              </w:rPr>
              <w:t>Игровая</w:t>
            </w:r>
          </w:p>
          <w:p w:rsidR="00D9157C" w:rsidRPr="00C71FCC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9157C" w:rsidRPr="00C71FCC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911" w:type="dxa"/>
          </w:tcPr>
          <w:p w:rsidR="00D9157C" w:rsidRPr="00C71FCC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9157C" w:rsidRPr="00C71FCC" w:rsidRDefault="00D9157C" w:rsidP="0013210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C71FCC">
              <w:rPr>
                <w:i/>
                <w:sz w:val="24"/>
                <w:szCs w:val="24"/>
              </w:rPr>
              <w:t xml:space="preserve">Игры с правилами: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Д/и «Магазин цветов</w:t>
            </w:r>
            <w:r w:rsidRPr="00C71FC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»</w:t>
            </w:r>
          </w:p>
          <w:p w:rsidR="00D9157C" w:rsidRPr="00C71FCC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D9157C" w:rsidRPr="00C71FCC" w:rsidTr="00132104">
        <w:tc>
          <w:tcPr>
            <w:tcW w:w="2660" w:type="dxa"/>
          </w:tcPr>
          <w:p w:rsidR="00D9157C" w:rsidRPr="00C71FCC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71FCC">
              <w:rPr>
                <w:i/>
                <w:sz w:val="24"/>
                <w:szCs w:val="24"/>
              </w:rPr>
              <w:t>Продуктивная</w:t>
            </w:r>
          </w:p>
          <w:p w:rsidR="00D9157C" w:rsidRPr="00C71FCC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9157C" w:rsidRPr="00C71FCC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911" w:type="dxa"/>
          </w:tcPr>
          <w:p w:rsidR="00D9157C" w:rsidRPr="00C71FCC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Рисование «Веточка мимозы</w:t>
            </w:r>
            <w:r w:rsidRPr="00C71FCC">
              <w:rPr>
                <w:i/>
                <w:sz w:val="24"/>
                <w:szCs w:val="24"/>
              </w:rPr>
              <w:t>»</w:t>
            </w:r>
          </w:p>
          <w:p w:rsidR="00D9157C" w:rsidRPr="00C71FCC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D9157C" w:rsidRPr="00132104" w:rsidTr="00132104">
        <w:tc>
          <w:tcPr>
            <w:tcW w:w="2660" w:type="dxa"/>
          </w:tcPr>
          <w:p w:rsidR="00D9157C" w:rsidRPr="00C71FCC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71FCC">
              <w:rPr>
                <w:i/>
                <w:sz w:val="24"/>
                <w:szCs w:val="24"/>
              </w:rPr>
              <w:t>Познавательно-исследовательская</w:t>
            </w:r>
          </w:p>
          <w:p w:rsidR="00D9157C" w:rsidRPr="00C71FCC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9157C" w:rsidRPr="00C71FCC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911" w:type="dxa"/>
          </w:tcPr>
          <w:p w:rsidR="00D9157C" w:rsidRPr="00132104" w:rsidRDefault="00D9157C" w:rsidP="001321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Находить сходство и различие.                                                   Рассматривание цветов.</w:t>
            </w:r>
            <w:r w:rsidRPr="0013210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</w:t>
            </w:r>
          </w:p>
        </w:tc>
      </w:tr>
      <w:tr w:rsidR="00D9157C" w:rsidRPr="00C71FCC" w:rsidTr="00132104">
        <w:tc>
          <w:tcPr>
            <w:tcW w:w="2660" w:type="dxa"/>
          </w:tcPr>
          <w:p w:rsidR="00D9157C" w:rsidRPr="00C71FCC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71FCC">
              <w:rPr>
                <w:i/>
                <w:sz w:val="24"/>
                <w:szCs w:val="24"/>
              </w:rPr>
              <w:t>Коммуникативная</w:t>
            </w:r>
          </w:p>
          <w:p w:rsidR="00D9157C" w:rsidRPr="00C71FCC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9157C" w:rsidRPr="00C71FCC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911" w:type="dxa"/>
          </w:tcPr>
          <w:p w:rsidR="00D9157C" w:rsidRPr="00C71FCC" w:rsidRDefault="00D9157C" w:rsidP="0013210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C71FC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Вопросы воспитателя к детям:                                                                         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Какая у каждого из нас мама?</w:t>
            </w:r>
            <w:r w:rsidRPr="00C71FC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Ка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кие добрые слова вы говорите маме?</w:t>
            </w:r>
            <w:r w:rsidRPr="00C71FC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                                                           Какие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чувства вы испытываете к маме?                                                               Как сильно вы любите свою маму?</w:t>
            </w:r>
            <w:r w:rsidRPr="00C71FC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                                                  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 w:rsidRPr="00C71FC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D9157C" w:rsidRPr="00C71FCC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D9157C" w:rsidRPr="00132104" w:rsidTr="00132104">
        <w:tc>
          <w:tcPr>
            <w:tcW w:w="2660" w:type="dxa"/>
          </w:tcPr>
          <w:p w:rsidR="00D9157C" w:rsidRPr="00132104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>Музыкально- художественная</w:t>
            </w:r>
          </w:p>
          <w:p w:rsidR="00D9157C" w:rsidRPr="00132104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911" w:type="dxa"/>
          </w:tcPr>
          <w:p w:rsidR="00D9157C" w:rsidRPr="00132104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Слушание песенки «Веселые музыканты».                                                         (Муз. Е. Тиличеевой, сл. Ю. Островского)</w:t>
            </w:r>
          </w:p>
          <w:p w:rsidR="00D9157C" w:rsidRPr="00132104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D9157C" w:rsidRPr="00132104" w:rsidTr="00132104">
        <w:tc>
          <w:tcPr>
            <w:tcW w:w="2660" w:type="dxa"/>
          </w:tcPr>
          <w:p w:rsidR="00D9157C" w:rsidRPr="00132104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>Чтение (восприятие)</w:t>
            </w:r>
          </w:p>
          <w:p w:rsidR="00D9157C" w:rsidRPr="00132104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9157C" w:rsidRPr="00132104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911" w:type="dxa"/>
          </w:tcPr>
          <w:p w:rsidR="00D9157C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>Чтение художественной  литературы</w:t>
            </w:r>
            <w:r>
              <w:rPr>
                <w:i/>
                <w:sz w:val="24"/>
                <w:szCs w:val="24"/>
              </w:rPr>
              <w:t xml:space="preserve">.                                                                                                                                          «Много мам на белом свете.                                                                                        Всей душой их любят дети.                                                                      Только мама есть одна.                                                                                                  Кто она? Отвечу я:                                                                                              Это мочка моя»                    / В. Руссу /                                                                           </w:t>
            </w:r>
          </w:p>
          <w:p w:rsidR="00D9157C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9157C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9157C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9157C" w:rsidRPr="00132104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</w:p>
          <w:p w:rsidR="00D9157C" w:rsidRPr="00132104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:rsidR="00D9157C" w:rsidRDefault="00D9157C"/>
    <w:p w:rsidR="00D9157C" w:rsidRDefault="00D9157C">
      <w:pPr>
        <w:rPr>
          <w:b/>
          <w:sz w:val="28"/>
          <w:szCs w:val="28"/>
        </w:rPr>
      </w:pPr>
      <w:r>
        <w:t xml:space="preserve">                                        </w:t>
      </w:r>
      <w:r w:rsidRPr="00916C0C">
        <w:rPr>
          <w:b/>
          <w:sz w:val="28"/>
          <w:szCs w:val="28"/>
        </w:rPr>
        <w:t>Логика  образовательной 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"/>
        <w:gridCol w:w="2856"/>
        <w:gridCol w:w="3538"/>
        <w:gridCol w:w="2656"/>
      </w:tblGrid>
      <w:tr w:rsidR="00D9157C" w:rsidRPr="00132104" w:rsidTr="00132104">
        <w:tc>
          <w:tcPr>
            <w:tcW w:w="510" w:type="dxa"/>
          </w:tcPr>
          <w:p w:rsidR="00D9157C" w:rsidRPr="00132104" w:rsidRDefault="00D9157C" w:rsidP="001321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3210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59" w:type="dxa"/>
          </w:tcPr>
          <w:p w:rsidR="00D9157C" w:rsidRPr="00132104" w:rsidRDefault="00D9157C" w:rsidP="001321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32104">
              <w:rPr>
                <w:b/>
                <w:sz w:val="24"/>
                <w:szCs w:val="24"/>
              </w:rPr>
              <w:t>Деятельность</w:t>
            </w:r>
          </w:p>
          <w:p w:rsidR="00D9157C" w:rsidRPr="00132104" w:rsidRDefault="00D9157C" w:rsidP="001321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32104">
              <w:rPr>
                <w:b/>
                <w:sz w:val="24"/>
                <w:szCs w:val="24"/>
              </w:rPr>
              <w:t>воспитателя</w:t>
            </w:r>
          </w:p>
        </w:tc>
        <w:tc>
          <w:tcPr>
            <w:tcW w:w="3543" w:type="dxa"/>
          </w:tcPr>
          <w:p w:rsidR="00D9157C" w:rsidRPr="00132104" w:rsidRDefault="00D9157C" w:rsidP="001321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32104">
              <w:rPr>
                <w:b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659" w:type="dxa"/>
          </w:tcPr>
          <w:p w:rsidR="00D9157C" w:rsidRPr="00132104" w:rsidRDefault="00D9157C" w:rsidP="001321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32104">
              <w:rPr>
                <w:b/>
                <w:sz w:val="24"/>
                <w:szCs w:val="24"/>
              </w:rPr>
              <w:t xml:space="preserve">  Ожидаемый  результат</w:t>
            </w:r>
          </w:p>
        </w:tc>
      </w:tr>
      <w:tr w:rsidR="00D9157C" w:rsidRPr="00132104" w:rsidTr="00132104">
        <w:trPr>
          <w:trHeight w:val="795"/>
        </w:trPr>
        <w:tc>
          <w:tcPr>
            <w:tcW w:w="510" w:type="dxa"/>
          </w:tcPr>
          <w:p w:rsidR="00D9157C" w:rsidRPr="00132104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>1.</w:t>
            </w:r>
          </w:p>
          <w:p w:rsidR="00D9157C" w:rsidRPr="00132104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9157C" w:rsidRPr="00132104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859" w:type="dxa"/>
          </w:tcPr>
          <w:p w:rsidR="00D9157C" w:rsidRPr="00132104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Чтение стихотворения:                                           </w:t>
            </w:r>
          </w:p>
          <w:p w:rsidR="00D9157C" w:rsidRPr="00034D97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Для меня моя мамуля – лучше всех на свете. О такой, как моя мама, все мечтают дети»</w:t>
            </w:r>
          </w:p>
        </w:tc>
        <w:tc>
          <w:tcPr>
            <w:tcW w:w="3543" w:type="dxa"/>
          </w:tcPr>
          <w:p w:rsidR="00D9157C" w:rsidRPr="00132104" w:rsidRDefault="00D9157C" w:rsidP="0013210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 xml:space="preserve">Дети слушают.                                </w:t>
            </w:r>
          </w:p>
        </w:tc>
        <w:tc>
          <w:tcPr>
            <w:tcW w:w="2659" w:type="dxa"/>
          </w:tcPr>
          <w:p w:rsidR="00D9157C" w:rsidRPr="00132104" w:rsidRDefault="00D9157C" w:rsidP="001321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32104">
              <w:rPr>
                <w:i/>
                <w:sz w:val="24"/>
                <w:szCs w:val="24"/>
              </w:rPr>
              <w:t>Мотивация  на  игру</w:t>
            </w:r>
          </w:p>
        </w:tc>
      </w:tr>
      <w:tr w:rsidR="00D9157C" w:rsidRPr="00132104" w:rsidTr="00132104">
        <w:trPr>
          <w:trHeight w:val="660"/>
        </w:trPr>
        <w:tc>
          <w:tcPr>
            <w:tcW w:w="510" w:type="dxa"/>
          </w:tcPr>
          <w:p w:rsidR="00D9157C" w:rsidRPr="00132104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9157C" w:rsidRPr="00132104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>2.</w:t>
            </w:r>
          </w:p>
        </w:tc>
        <w:tc>
          <w:tcPr>
            <w:tcW w:w="2859" w:type="dxa"/>
          </w:tcPr>
          <w:p w:rsidR="00D9157C" w:rsidRPr="00132104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>Воспитат</w:t>
            </w:r>
            <w:r>
              <w:rPr>
                <w:i/>
                <w:sz w:val="24"/>
                <w:szCs w:val="24"/>
              </w:rPr>
              <w:t xml:space="preserve">ель  предлагает прочитать стихи о маме детям                   </w:t>
            </w:r>
          </w:p>
        </w:tc>
        <w:tc>
          <w:tcPr>
            <w:tcW w:w="3543" w:type="dxa"/>
          </w:tcPr>
          <w:p w:rsidR="00D9157C" w:rsidRPr="00132104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Дети читают свои стихи, которые знают. Слушаю  стихотворения детей</w:t>
            </w:r>
          </w:p>
        </w:tc>
        <w:tc>
          <w:tcPr>
            <w:tcW w:w="2659" w:type="dxa"/>
          </w:tcPr>
          <w:p w:rsidR="00D9157C" w:rsidRPr="00132104" w:rsidRDefault="00D9157C" w:rsidP="00132104">
            <w:pPr>
              <w:spacing w:after="0" w:line="240" w:lineRule="auto"/>
              <w:rPr>
                <w:i/>
              </w:rPr>
            </w:pPr>
            <w:r>
              <w:rPr>
                <w:i/>
                <w:sz w:val="24"/>
                <w:szCs w:val="24"/>
              </w:rPr>
              <w:t>Развитие внимания, слухового восприятия</w:t>
            </w:r>
          </w:p>
          <w:p w:rsidR="00D9157C" w:rsidRPr="00132104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D9157C" w:rsidRPr="00132104" w:rsidTr="00132104">
        <w:trPr>
          <w:trHeight w:val="1590"/>
        </w:trPr>
        <w:tc>
          <w:tcPr>
            <w:tcW w:w="510" w:type="dxa"/>
          </w:tcPr>
          <w:p w:rsidR="00D9157C" w:rsidRPr="00132104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>3.</w:t>
            </w:r>
          </w:p>
          <w:p w:rsidR="00D9157C" w:rsidRPr="00132104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9157C" w:rsidRPr="00132104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9157C" w:rsidRPr="00132104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9157C" w:rsidRPr="00132104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9157C" w:rsidRPr="00132104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859" w:type="dxa"/>
          </w:tcPr>
          <w:p w:rsidR="00D9157C" w:rsidRPr="00BE6B13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Предлагает  рассмотреть  открытки.</w:t>
            </w:r>
            <w:r w:rsidRPr="00132104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D9157C" w:rsidRPr="00132104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>Расс</w:t>
            </w:r>
            <w:r>
              <w:rPr>
                <w:i/>
                <w:sz w:val="24"/>
                <w:szCs w:val="24"/>
              </w:rPr>
              <w:t>матривают и называют, как называются цветы.</w:t>
            </w:r>
          </w:p>
          <w:p w:rsidR="00D9157C" w:rsidRPr="00132104" w:rsidRDefault="00D9157C" w:rsidP="0013210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D9157C" w:rsidRPr="00132104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>Развитие</w:t>
            </w:r>
            <w:r>
              <w:rPr>
                <w:i/>
                <w:sz w:val="24"/>
                <w:szCs w:val="24"/>
              </w:rPr>
              <w:t xml:space="preserve"> внимания,</w:t>
            </w:r>
            <w:r w:rsidRPr="00132104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зрительной памяти,  </w:t>
            </w:r>
            <w:r w:rsidRPr="00132104">
              <w:rPr>
                <w:i/>
                <w:sz w:val="24"/>
                <w:szCs w:val="24"/>
              </w:rPr>
              <w:t>свободного общения с детьми и взрослыми, умение  отвечать  на  вопросы  воспитателя</w:t>
            </w:r>
          </w:p>
          <w:p w:rsidR="00D9157C" w:rsidRPr="00132104" w:rsidRDefault="00D9157C" w:rsidP="0013210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D9157C" w:rsidRPr="00132104" w:rsidTr="00132104">
        <w:trPr>
          <w:trHeight w:val="510"/>
        </w:trPr>
        <w:tc>
          <w:tcPr>
            <w:tcW w:w="510" w:type="dxa"/>
          </w:tcPr>
          <w:p w:rsidR="00D9157C" w:rsidRPr="00132104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>4.</w:t>
            </w:r>
          </w:p>
        </w:tc>
        <w:tc>
          <w:tcPr>
            <w:tcW w:w="2859" w:type="dxa"/>
          </w:tcPr>
          <w:p w:rsidR="00D9157C" w:rsidRPr="00132104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Что можно подарить маме в подарок?</w:t>
            </w:r>
          </w:p>
          <w:p w:rsidR="00D9157C" w:rsidRPr="00132104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:rsidR="00D9157C" w:rsidRPr="00132104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Отвечают на вопросы. </w:t>
            </w:r>
          </w:p>
        </w:tc>
        <w:tc>
          <w:tcPr>
            <w:tcW w:w="2659" w:type="dxa"/>
          </w:tcPr>
          <w:p w:rsidR="00D9157C" w:rsidRPr="00132104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 xml:space="preserve">Развитие </w:t>
            </w:r>
            <w:r>
              <w:rPr>
                <w:i/>
                <w:sz w:val="24"/>
                <w:szCs w:val="24"/>
              </w:rPr>
              <w:t>логики, мышления</w:t>
            </w:r>
          </w:p>
        </w:tc>
      </w:tr>
      <w:tr w:rsidR="00D9157C" w:rsidRPr="00132104" w:rsidTr="00132104">
        <w:trPr>
          <w:trHeight w:val="1605"/>
        </w:trPr>
        <w:tc>
          <w:tcPr>
            <w:tcW w:w="510" w:type="dxa"/>
          </w:tcPr>
          <w:p w:rsidR="00D9157C" w:rsidRPr="00132104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>5.</w:t>
            </w:r>
          </w:p>
          <w:p w:rsidR="00D9157C" w:rsidRPr="00132104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9157C" w:rsidRPr="00132104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9157C" w:rsidRPr="00132104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9157C" w:rsidRPr="00132104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9157C" w:rsidRPr="00132104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859" w:type="dxa"/>
          </w:tcPr>
          <w:p w:rsidR="00D9157C" w:rsidRPr="00132104" w:rsidRDefault="00D9157C" w:rsidP="0013210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Предлагает игру «Магазин цветов»  </w:t>
            </w:r>
            <w:r w:rsidRPr="0013210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 </w:t>
            </w:r>
          </w:p>
          <w:p w:rsidR="00D9157C" w:rsidRPr="00132104" w:rsidRDefault="00D9157C" w:rsidP="0013210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D9157C" w:rsidRPr="00132104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Дети играют.</w:t>
            </w:r>
          </w:p>
        </w:tc>
        <w:tc>
          <w:tcPr>
            <w:tcW w:w="2659" w:type="dxa"/>
          </w:tcPr>
          <w:p w:rsidR="00D9157C" w:rsidRPr="00132104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>Развитие</w:t>
            </w:r>
            <w:r>
              <w:rPr>
                <w:i/>
                <w:sz w:val="24"/>
                <w:szCs w:val="24"/>
              </w:rPr>
              <w:t xml:space="preserve"> внимания,</w:t>
            </w:r>
            <w:r w:rsidRPr="00132104">
              <w:rPr>
                <w:i/>
                <w:sz w:val="24"/>
                <w:szCs w:val="24"/>
              </w:rPr>
              <w:t xml:space="preserve">  </w:t>
            </w:r>
            <w:r>
              <w:rPr>
                <w:i/>
                <w:sz w:val="24"/>
                <w:szCs w:val="24"/>
              </w:rPr>
              <w:t xml:space="preserve"> логики</w:t>
            </w:r>
          </w:p>
          <w:p w:rsidR="00D9157C" w:rsidRPr="00132104" w:rsidRDefault="00D9157C" w:rsidP="0013210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D9157C" w:rsidRPr="00132104" w:rsidTr="00132104">
        <w:trPr>
          <w:trHeight w:val="480"/>
        </w:trPr>
        <w:tc>
          <w:tcPr>
            <w:tcW w:w="510" w:type="dxa"/>
          </w:tcPr>
          <w:p w:rsidR="00D9157C" w:rsidRPr="00132104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>6.</w:t>
            </w:r>
          </w:p>
        </w:tc>
        <w:tc>
          <w:tcPr>
            <w:tcW w:w="2859" w:type="dxa"/>
          </w:tcPr>
          <w:p w:rsidR="00D9157C" w:rsidRPr="00132104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Предлагает  рассмотреть, какие цветы выбрали дети.  </w:t>
            </w:r>
          </w:p>
          <w:p w:rsidR="00D9157C" w:rsidRPr="00132104" w:rsidRDefault="00D9157C" w:rsidP="0013210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D9157C" w:rsidRPr="00132104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Рассматривают.</w:t>
            </w:r>
          </w:p>
        </w:tc>
        <w:tc>
          <w:tcPr>
            <w:tcW w:w="2659" w:type="dxa"/>
          </w:tcPr>
          <w:p w:rsidR="00D9157C" w:rsidRPr="00132104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Развитие внимания , зрительного восприятия </w:t>
            </w:r>
          </w:p>
        </w:tc>
      </w:tr>
      <w:tr w:rsidR="00D9157C" w:rsidRPr="00132104" w:rsidTr="00132104">
        <w:trPr>
          <w:trHeight w:val="1005"/>
        </w:trPr>
        <w:tc>
          <w:tcPr>
            <w:tcW w:w="510" w:type="dxa"/>
          </w:tcPr>
          <w:p w:rsidR="00D9157C" w:rsidRPr="00132104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>7.</w:t>
            </w:r>
          </w:p>
          <w:p w:rsidR="00D9157C" w:rsidRPr="00132104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9157C" w:rsidRPr="00132104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9157C" w:rsidRPr="00132104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859" w:type="dxa"/>
          </w:tcPr>
          <w:p w:rsidR="00D9157C" w:rsidRPr="00132104" w:rsidRDefault="00D9157C" w:rsidP="0013210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>Загадывание  загадки:                            « Шел я лугом по тропинке. Видел солнце на травинке, но совсем  не горячи солнца белые лучи» (ромашка)</w:t>
            </w:r>
            <w:r w:rsidRPr="00132104">
              <w:rPr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543" w:type="dxa"/>
          </w:tcPr>
          <w:p w:rsidR="00D9157C" w:rsidRPr="00132104" w:rsidRDefault="00D9157C" w:rsidP="001321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32104">
              <w:rPr>
                <w:i/>
                <w:sz w:val="24"/>
                <w:szCs w:val="24"/>
              </w:rPr>
              <w:t>Отгадывают  загадк</w:t>
            </w:r>
            <w:r>
              <w:rPr>
                <w:i/>
                <w:sz w:val="24"/>
                <w:szCs w:val="24"/>
              </w:rPr>
              <w:t>у.</w:t>
            </w:r>
          </w:p>
        </w:tc>
        <w:tc>
          <w:tcPr>
            <w:tcW w:w="2659" w:type="dxa"/>
          </w:tcPr>
          <w:p w:rsidR="00D9157C" w:rsidRPr="00132104" w:rsidRDefault="00D9157C" w:rsidP="0013210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>Развитие логики, мышления, свободного общения</w:t>
            </w:r>
            <w:r w:rsidRPr="00132104">
              <w:t xml:space="preserve">  </w:t>
            </w:r>
          </w:p>
        </w:tc>
      </w:tr>
      <w:tr w:rsidR="00D9157C" w:rsidRPr="00132104" w:rsidTr="00132104">
        <w:trPr>
          <w:trHeight w:val="465"/>
        </w:trPr>
        <w:tc>
          <w:tcPr>
            <w:tcW w:w="510" w:type="dxa"/>
          </w:tcPr>
          <w:p w:rsidR="00D9157C" w:rsidRPr="00132104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>8.</w:t>
            </w:r>
          </w:p>
        </w:tc>
        <w:tc>
          <w:tcPr>
            <w:tcW w:w="2859" w:type="dxa"/>
          </w:tcPr>
          <w:p w:rsidR="00D9157C" w:rsidRPr="00132104" w:rsidRDefault="00D9157C" w:rsidP="00132104">
            <w:pPr>
              <w:spacing w:after="0" w:line="240" w:lineRule="auto"/>
              <w:rPr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>Предлагает</w:t>
            </w:r>
            <w:r>
              <w:rPr>
                <w:i/>
                <w:sz w:val="24"/>
                <w:szCs w:val="24"/>
              </w:rPr>
              <w:t xml:space="preserve"> послушать еще одну загадку:</w:t>
            </w:r>
            <w:r>
              <w:rPr>
                <w:sz w:val="24"/>
                <w:szCs w:val="24"/>
              </w:rPr>
              <w:t xml:space="preserve"> </w:t>
            </w:r>
          </w:p>
          <w:p w:rsidR="00D9157C" w:rsidRPr="00132104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 Колосится в поле рожь.  Там во ржи цветок найдешь. Ярко – синий и пушистый, только жаль, что не душистый»  (василек)</w:t>
            </w:r>
            <w:r w:rsidRPr="00132104">
              <w:rPr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543" w:type="dxa"/>
          </w:tcPr>
          <w:p w:rsidR="00D9157C" w:rsidRPr="00132104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Дети   слушают, отгадывают</w:t>
            </w:r>
          </w:p>
        </w:tc>
        <w:tc>
          <w:tcPr>
            <w:tcW w:w="2659" w:type="dxa"/>
          </w:tcPr>
          <w:p w:rsidR="00D9157C" w:rsidRPr="00132104" w:rsidRDefault="00D9157C" w:rsidP="00132104">
            <w:pPr>
              <w:spacing w:after="0" w:line="240" w:lineRule="auto"/>
            </w:pPr>
            <w:r>
              <w:rPr>
                <w:i/>
                <w:sz w:val="24"/>
                <w:szCs w:val="24"/>
              </w:rPr>
              <w:t xml:space="preserve">Развитие слухового восприятия,          внимания </w:t>
            </w:r>
          </w:p>
        </w:tc>
      </w:tr>
      <w:tr w:rsidR="00D9157C" w:rsidRPr="00132104" w:rsidTr="00132104">
        <w:trPr>
          <w:trHeight w:val="1065"/>
        </w:trPr>
        <w:tc>
          <w:tcPr>
            <w:tcW w:w="510" w:type="dxa"/>
          </w:tcPr>
          <w:p w:rsidR="00D9157C" w:rsidRPr="00132104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>9.</w:t>
            </w:r>
          </w:p>
          <w:p w:rsidR="00D9157C" w:rsidRPr="00132104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9157C" w:rsidRPr="00132104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9157C" w:rsidRPr="00132104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859" w:type="dxa"/>
          </w:tcPr>
          <w:p w:rsidR="00D9157C" w:rsidRPr="00132104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>Предлагает</w:t>
            </w:r>
            <w:r>
              <w:rPr>
                <w:i/>
                <w:sz w:val="24"/>
                <w:szCs w:val="24"/>
              </w:rPr>
              <w:t xml:space="preserve"> пальчиковую гимнастику                              «Гномики- прачки»</w:t>
            </w:r>
            <w:r w:rsidRPr="00132104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D9157C" w:rsidRPr="00132104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Делают пальчиковую гимнастику</w:t>
            </w:r>
          </w:p>
        </w:tc>
        <w:tc>
          <w:tcPr>
            <w:tcW w:w="2659" w:type="dxa"/>
          </w:tcPr>
          <w:p w:rsidR="00D9157C" w:rsidRPr="00132104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>Форм</w:t>
            </w:r>
            <w:r>
              <w:rPr>
                <w:i/>
                <w:sz w:val="24"/>
                <w:szCs w:val="24"/>
              </w:rPr>
              <w:t>ирование слуха. Развитие мелкой моторики пальцев рук</w:t>
            </w:r>
          </w:p>
          <w:p w:rsidR="00D9157C" w:rsidRPr="00132104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D9157C" w:rsidRPr="00132104" w:rsidTr="00132104">
        <w:trPr>
          <w:trHeight w:val="390"/>
        </w:trPr>
        <w:tc>
          <w:tcPr>
            <w:tcW w:w="510" w:type="dxa"/>
          </w:tcPr>
          <w:p w:rsidR="00D9157C" w:rsidRPr="00132104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>10.</w:t>
            </w:r>
          </w:p>
        </w:tc>
        <w:tc>
          <w:tcPr>
            <w:tcW w:w="2859" w:type="dxa"/>
          </w:tcPr>
          <w:p w:rsidR="00D9157C" w:rsidRPr="00132104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>П</w:t>
            </w:r>
            <w:r>
              <w:rPr>
                <w:i/>
                <w:sz w:val="24"/>
                <w:szCs w:val="24"/>
              </w:rPr>
              <w:t>редлагает  нарисовать  «Веточку мимозы</w:t>
            </w:r>
            <w:r w:rsidRPr="00132104">
              <w:rPr>
                <w:i/>
                <w:sz w:val="24"/>
                <w:szCs w:val="24"/>
              </w:rPr>
              <w:t>»</w:t>
            </w:r>
          </w:p>
          <w:p w:rsidR="00D9157C" w:rsidRPr="00132104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:rsidR="00D9157C" w:rsidRPr="00132104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 xml:space="preserve">Дети </w:t>
            </w:r>
            <w:r>
              <w:rPr>
                <w:i/>
                <w:sz w:val="24"/>
                <w:szCs w:val="24"/>
              </w:rPr>
              <w:t xml:space="preserve"> рисуют.</w:t>
            </w:r>
          </w:p>
        </w:tc>
        <w:tc>
          <w:tcPr>
            <w:tcW w:w="2659" w:type="dxa"/>
          </w:tcPr>
          <w:p w:rsidR="00D9157C" w:rsidRPr="00132104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>Развитие  творческих способностей</w:t>
            </w:r>
          </w:p>
        </w:tc>
      </w:tr>
      <w:tr w:rsidR="00D9157C" w:rsidRPr="00132104" w:rsidTr="00132104">
        <w:trPr>
          <w:trHeight w:val="930"/>
        </w:trPr>
        <w:tc>
          <w:tcPr>
            <w:tcW w:w="510" w:type="dxa"/>
          </w:tcPr>
          <w:p w:rsidR="00D9157C" w:rsidRPr="00132104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>11.</w:t>
            </w:r>
          </w:p>
          <w:p w:rsidR="00D9157C" w:rsidRPr="00132104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9157C" w:rsidRPr="00132104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859" w:type="dxa"/>
          </w:tcPr>
          <w:p w:rsidR="00D9157C" w:rsidRPr="00132104" w:rsidRDefault="00D9157C" w:rsidP="001321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32104">
              <w:rPr>
                <w:i/>
                <w:sz w:val="24"/>
                <w:szCs w:val="24"/>
              </w:rPr>
              <w:t>Предлагает</w:t>
            </w:r>
            <w:r>
              <w:rPr>
                <w:i/>
                <w:sz w:val="24"/>
                <w:szCs w:val="24"/>
              </w:rPr>
              <w:t xml:space="preserve"> рассмотреть готовые работы.</w:t>
            </w:r>
            <w:r w:rsidRPr="00132104">
              <w:rPr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543" w:type="dxa"/>
          </w:tcPr>
          <w:p w:rsidR="00D9157C" w:rsidRPr="00132104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Рассматривают.</w:t>
            </w:r>
          </w:p>
        </w:tc>
        <w:tc>
          <w:tcPr>
            <w:tcW w:w="2659" w:type="dxa"/>
          </w:tcPr>
          <w:p w:rsidR="00D9157C" w:rsidRPr="00132104" w:rsidRDefault="00D9157C" w:rsidP="001321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32104">
              <w:rPr>
                <w:i/>
                <w:sz w:val="24"/>
                <w:szCs w:val="24"/>
              </w:rPr>
              <w:t xml:space="preserve">Развитие </w:t>
            </w:r>
            <w:r>
              <w:rPr>
                <w:i/>
                <w:sz w:val="24"/>
                <w:szCs w:val="24"/>
              </w:rPr>
              <w:t>умения радоваться своим работам</w:t>
            </w:r>
          </w:p>
        </w:tc>
      </w:tr>
      <w:tr w:rsidR="00D9157C" w:rsidRPr="00132104" w:rsidTr="00132104">
        <w:trPr>
          <w:trHeight w:val="570"/>
        </w:trPr>
        <w:tc>
          <w:tcPr>
            <w:tcW w:w="510" w:type="dxa"/>
          </w:tcPr>
          <w:p w:rsidR="00D9157C" w:rsidRPr="00132104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>12.</w:t>
            </w:r>
          </w:p>
        </w:tc>
        <w:tc>
          <w:tcPr>
            <w:tcW w:w="2859" w:type="dxa"/>
          </w:tcPr>
          <w:p w:rsidR="00D9157C" w:rsidRPr="00132104" w:rsidRDefault="00D9157C" w:rsidP="0013210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</w:rPr>
              <w:t>Какие работы вам понравились больше и почему.</w:t>
            </w:r>
          </w:p>
          <w:p w:rsidR="00D9157C" w:rsidRPr="00132104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:rsidR="00D9157C" w:rsidRPr="00132104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>Дети  отвечают  на  вопросы</w:t>
            </w:r>
          </w:p>
        </w:tc>
        <w:tc>
          <w:tcPr>
            <w:tcW w:w="2659" w:type="dxa"/>
          </w:tcPr>
          <w:p w:rsidR="00D9157C" w:rsidRPr="00132104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>Воспитывать  бер</w:t>
            </w:r>
            <w:r>
              <w:rPr>
                <w:i/>
                <w:sz w:val="24"/>
                <w:szCs w:val="24"/>
              </w:rPr>
              <w:t>ежное  отношение  к   чужо</w:t>
            </w:r>
            <w:r w:rsidRPr="00132104">
              <w:rPr>
                <w:i/>
                <w:sz w:val="24"/>
                <w:szCs w:val="24"/>
              </w:rPr>
              <w:t>м</w:t>
            </w:r>
            <w:r>
              <w:rPr>
                <w:i/>
                <w:sz w:val="24"/>
                <w:szCs w:val="24"/>
              </w:rPr>
              <w:t>у труду</w:t>
            </w:r>
          </w:p>
          <w:p w:rsidR="00D9157C" w:rsidRPr="00132104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D9157C" w:rsidRPr="00132104" w:rsidTr="00132104">
        <w:trPr>
          <w:trHeight w:val="765"/>
        </w:trPr>
        <w:tc>
          <w:tcPr>
            <w:tcW w:w="510" w:type="dxa"/>
          </w:tcPr>
          <w:p w:rsidR="00D9157C" w:rsidRPr="00132104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>13.</w:t>
            </w:r>
          </w:p>
          <w:p w:rsidR="00D9157C" w:rsidRPr="00132104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9157C" w:rsidRPr="00132104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859" w:type="dxa"/>
          </w:tcPr>
          <w:p w:rsidR="00D9157C" w:rsidRPr="00132104" w:rsidRDefault="00D9157C" w:rsidP="0013210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>Выучить пальчиковую гимнастику                                              «Гномики - прачки»</w:t>
            </w:r>
            <w:r w:rsidRPr="00132104">
              <w:rPr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543" w:type="dxa"/>
          </w:tcPr>
          <w:p w:rsidR="00D9157C" w:rsidRPr="00132104" w:rsidRDefault="00D9157C" w:rsidP="001321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32104">
              <w:rPr>
                <w:i/>
                <w:sz w:val="24"/>
                <w:szCs w:val="24"/>
              </w:rPr>
              <w:t>Учат  наизусть</w:t>
            </w:r>
          </w:p>
        </w:tc>
        <w:tc>
          <w:tcPr>
            <w:tcW w:w="2659" w:type="dxa"/>
          </w:tcPr>
          <w:p w:rsidR="00D9157C" w:rsidRPr="00132104" w:rsidRDefault="00D9157C" w:rsidP="001321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32104">
              <w:rPr>
                <w:i/>
                <w:sz w:val="24"/>
                <w:szCs w:val="24"/>
              </w:rPr>
              <w:t xml:space="preserve">Развитие  памяти  </w:t>
            </w:r>
          </w:p>
        </w:tc>
      </w:tr>
      <w:tr w:rsidR="00D9157C" w:rsidRPr="00132104" w:rsidTr="00132104">
        <w:trPr>
          <w:trHeight w:val="1365"/>
        </w:trPr>
        <w:tc>
          <w:tcPr>
            <w:tcW w:w="510" w:type="dxa"/>
          </w:tcPr>
          <w:p w:rsidR="00D9157C" w:rsidRPr="00132104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9157C" w:rsidRPr="00132104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>14</w:t>
            </w:r>
          </w:p>
          <w:p w:rsidR="00D9157C" w:rsidRPr="00132104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9157C" w:rsidRPr="00132104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9157C" w:rsidRPr="00132104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859" w:type="dxa"/>
          </w:tcPr>
          <w:p w:rsidR="00D9157C" w:rsidRPr="00132104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Заключительное мероприятие: Подарить свои работы мамам, бабушкам</w:t>
            </w:r>
          </w:p>
        </w:tc>
        <w:tc>
          <w:tcPr>
            <w:tcW w:w="3543" w:type="dxa"/>
          </w:tcPr>
          <w:p w:rsidR="00D9157C" w:rsidRPr="0067624B" w:rsidRDefault="00D9157C" w:rsidP="0067624B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Дети дарят свои открытки.</w:t>
            </w:r>
          </w:p>
        </w:tc>
        <w:tc>
          <w:tcPr>
            <w:tcW w:w="2659" w:type="dxa"/>
          </w:tcPr>
          <w:p w:rsidR="00D9157C" w:rsidRPr="00132104" w:rsidRDefault="00D9157C" w:rsidP="00132104">
            <w:pPr>
              <w:spacing w:after="0" w:line="240" w:lineRule="auto"/>
            </w:pPr>
            <w:r>
              <w:rPr>
                <w:i/>
                <w:sz w:val="24"/>
                <w:szCs w:val="24"/>
              </w:rPr>
              <w:t>Развитие доброты, уважения к старшим, проявление заботы</w:t>
            </w:r>
            <w:r>
              <w:t xml:space="preserve">              </w:t>
            </w:r>
          </w:p>
        </w:tc>
      </w:tr>
      <w:tr w:rsidR="00D9157C" w:rsidRPr="00132104" w:rsidTr="00132104">
        <w:trPr>
          <w:trHeight w:val="1080"/>
        </w:trPr>
        <w:tc>
          <w:tcPr>
            <w:tcW w:w="510" w:type="dxa"/>
          </w:tcPr>
          <w:p w:rsidR="00D9157C" w:rsidRPr="00132104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9157C" w:rsidRPr="00132104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15.</w:t>
            </w:r>
          </w:p>
          <w:p w:rsidR="00D9157C" w:rsidRPr="00132104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859" w:type="dxa"/>
          </w:tcPr>
          <w:p w:rsidR="00D9157C" w:rsidRPr="00132104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9157C" w:rsidRPr="00132104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Предложить дома нарисовать подарки  самостоятльно.</w:t>
            </w:r>
          </w:p>
        </w:tc>
        <w:tc>
          <w:tcPr>
            <w:tcW w:w="3543" w:type="dxa"/>
          </w:tcPr>
          <w:p w:rsidR="00D9157C" w:rsidRPr="00132104" w:rsidRDefault="00D9157C" w:rsidP="00132104">
            <w:pPr>
              <w:spacing w:after="0" w:line="240" w:lineRule="auto"/>
              <w:rPr>
                <w:i/>
              </w:rPr>
            </w:pPr>
          </w:p>
          <w:p w:rsidR="00D9157C" w:rsidRPr="00132104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659" w:type="dxa"/>
          </w:tcPr>
          <w:p w:rsidR="00D9157C" w:rsidRPr="00132104" w:rsidRDefault="00D9157C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Развитие  самоуважения</w:t>
            </w:r>
          </w:p>
        </w:tc>
      </w:tr>
    </w:tbl>
    <w:p w:rsidR="00D9157C" w:rsidRPr="00916C0C" w:rsidRDefault="00D9157C">
      <w:pPr>
        <w:rPr>
          <w:b/>
          <w:sz w:val="28"/>
          <w:szCs w:val="28"/>
        </w:rPr>
      </w:pPr>
    </w:p>
    <w:p w:rsidR="00D9157C" w:rsidRDefault="00D9157C"/>
    <w:p w:rsidR="00D9157C" w:rsidRDefault="00D9157C"/>
    <w:p w:rsidR="00D9157C" w:rsidRDefault="00D9157C"/>
    <w:p w:rsidR="00D9157C" w:rsidRDefault="00D9157C"/>
    <w:p w:rsidR="00D9157C" w:rsidRDefault="00D9157C"/>
    <w:p w:rsidR="00D9157C" w:rsidRDefault="00D9157C"/>
    <w:p w:rsidR="00D9157C" w:rsidRDefault="00D9157C"/>
    <w:sectPr w:rsidR="00D9157C" w:rsidSect="00774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171B4"/>
    <w:multiLevelType w:val="hybridMultilevel"/>
    <w:tmpl w:val="B1A80180"/>
    <w:lvl w:ilvl="0" w:tplc="5B460D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186708E"/>
    <w:multiLevelType w:val="hybridMultilevel"/>
    <w:tmpl w:val="F9A249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ECF"/>
    <w:rsid w:val="000206B6"/>
    <w:rsid w:val="00034704"/>
    <w:rsid w:val="00034D97"/>
    <w:rsid w:val="0007600E"/>
    <w:rsid w:val="000F7ECF"/>
    <w:rsid w:val="00102685"/>
    <w:rsid w:val="00132104"/>
    <w:rsid w:val="00135BF1"/>
    <w:rsid w:val="00143EF6"/>
    <w:rsid w:val="00144A61"/>
    <w:rsid w:val="001B70F1"/>
    <w:rsid w:val="00224DB0"/>
    <w:rsid w:val="00236193"/>
    <w:rsid w:val="002456D5"/>
    <w:rsid w:val="00283964"/>
    <w:rsid w:val="002B0C26"/>
    <w:rsid w:val="0030168F"/>
    <w:rsid w:val="00337581"/>
    <w:rsid w:val="00397669"/>
    <w:rsid w:val="00403541"/>
    <w:rsid w:val="00412C13"/>
    <w:rsid w:val="0047427E"/>
    <w:rsid w:val="00497488"/>
    <w:rsid w:val="004A005C"/>
    <w:rsid w:val="004A0ABE"/>
    <w:rsid w:val="004A3B97"/>
    <w:rsid w:val="00521CC6"/>
    <w:rsid w:val="00537ACC"/>
    <w:rsid w:val="00575DEE"/>
    <w:rsid w:val="005A3FC3"/>
    <w:rsid w:val="00605B3D"/>
    <w:rsid w:val="0067624B"/>
    <w:rsid w:val="00682E31"/>
    <w:rsid w:val="006B415E"/>
    <w:rsid w:val="006C05E4"/>
    <w:rsid w:val="006E3176"/>
    <w:rsid w:val="00714841"/>
    <w:rsid w:val="00715721"/>
    <w:rsid w:val="0072768D"/>
    <w:rsid w:val="00733412"/>
    <w:rsid w:val="007742E5"/>
    <w:rsid w:val="007D3E54"/>
    <w:rsid w:val="007E34B5"/>
    <w:rsid w:val="008204B0"/>
    <w:rsid w:val="0084797E"/>
    <w:rsid w:val="00853E7F"/>
    <w:rsid w:val="00854528"/>
    <w:rsid w:val="00887848"/>
    <w:rsid w:val="00891529"/>
    <w:rsid w:val="008C25A7"/>
    <w:rsid w:val="009124EE"/>
    <w:rsid w:val="009145C9"/>
    <w:rsid w:val="00916C0C"/>
    <w:rsid w:val="00926C59"/>
    <w:rsid w:val="00941199"/>
    <w:rsid w:val="00952E68"/>
    <w:rsid w:val="00982807"/>
    <w:rsid w:val="00991673"/>
    <w:rsid w:val="009D08A4"/>
    <w:rsid w:val="009E212B"/>
    <w:rsid w:val="009E4CB6"/>
    <w:rsid w:val="00A00283"/>
    <w:rsid w:val="00A91AD5"/>
    <w:rsid w:val="00AA3EE7"/>
    <w:rsid w:val="00AD0C12"/>
    <w:rsid w:val="00AF4065"/>
    <w:rsid w:val="00B16938"/>
    <w:rsid w:val="00B332A4"/>
    <w:rsid w:val="00B33E96"/>
    <w:rsid w:val="00B37291"/>
    <w:rsid w:val="00BB6E34"/>
    <w:rsid w:val="00BC66E0"/>
    <w:rsid w:val="00BE6B13"/>
    <w:rsid w:val="00C13ADB"/>
    <w:rsid w:val="00C26EFD"/>
    <w:rsid w:val="00C36841"/>
    <w:rsid w:val="00C71FCC"/>
    <w:rsid w:val="00D14077"/>
    <w:rsid w:val="00D210AE"/>
    <w:rsid w:val="00D30FB8"/>
    <w:rsid w:val="00D413C3"/>
    <w:rsid w:val="00D9157C"/>
    <w:rsid w:val="00DB61F7"/>
    <w:rsid w:val="00DC5290"/>
    <w:rsid w:val="00E32CAC"/>
    <w:rsid w:val="00E515A4"/>
    <w:rsid w:val="00E71B5B"/>
    <w:rsid w:val="00E830CB"/>
    <w:rsid w:val="00EB5AF8"/>
    <w:rsid w:val="00EC0E73"/>
    <w:rsid w:val="00EC0EBE"/>
    <w:rsid w:val="00F13DEF"/>
    <w:rsid w:val="00F149B5"/>
    <w:rsid w:val="00F201E4"/>
    <w:rsid w:val="00F23AA6"/>
    <w:rsid w:val="00F53A3C"/>
    <w:rsid w:val="00F6751A"/>
    <w:rsid w:val="00F8695F"/>
    <w:rsid w:val="00FE1CE4"/>
    <w:rsid w:val="00FE285E"/>
    <w:rsid w:val="00FE31E3"/>
    <w:rsid w:val="00FF5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2E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16C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140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1495</Words>
  <Characters>8523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План - конспект  непосредственно - образовательной   деятельности    </dc:title>
  <dc:subject/>
  <dc:creator>Саша</dc:creator>
  <cp:keywords/>
  <dc:description/>
  <cp:lastModifiedBy>User</cp:lastModifiedBy>
  <cp:revision>3</cp:revision>
  <dcterms:created xsi:type="dcterms:W3CDTF">2013-02-24T08:08:00Z</dcterms:created>
  <dcterms:modified xsi:type="dcterms:W3CDTF">2013-02-25T16:13:00Z</dcterms:modified>
</cp:coreProperties>
</file>