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Структурное подразделение д/с Колосок</w:t>
      </w: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Pr="001A462E" w:rsidRDefault="001E19D7" w:rsidP="000710F9">
      <w:pPr>
        <w:jc w:val="center"/>
        <w:rPr>
          <w:rFonts w:ascii="Times New Roman" w:hAnsi="Times New Roman"/>
          <w:sz w:val="44"/>
          <w:szCs w:val="44"/>
        </w:rPr>
      </w:pPr>
      <w:r w:rsidRPr="001A462E">
        <w:rPr>
          <w:rFonts w:ascii="Times New Roman" w:hAnsi="Times New Roman"/>
          <w:sz w:val="44"/>
          <w:szCs w:val="44"/>
        </w:rPr>
        <w:t xml:space="preserve">Краткосрочный проект </w:t>
      </w:r>
    </w:p>
    <w:p w:rsidR="001E19D7" w:rsidRPr="001A462E" w:rsidRDefault="001E19D7" w:rsidP="000710F9">
      <w:pPr>
        <w:jc w:val="center"/>
        <w:rPr>
          <w:rFonts w:ascii="Times New Roman" w:hAnsi="Times New Roman"/>
          <w:sz w:val="44"/>
          <w:szCs w:val="44"/>
        </w:rPr>
      </w:pPr>
      <w:r w:rsidRPr="001A462E">
        <w:rPr>
          <w:rFonts w:ascii="Times New Roman" w:hAnsi="Times New Roman"/>
          <w:sz w:val="44"/>
          <w:szCs w:val="44"/>
        </w:rPr>
        <w:t xml:space="preserve">по экологии </w:t>
      </w:r>
    </w:p>
    <w:p w:rsidR="001E19D7" w:rsidRPr="001A462E" w:rsidRDefault="001E19D7" w:rsidP="000710F9">
      <w:pPr>
        <w:jc w:val="center"/>
        <w:rPr>
          <w:rFonts w:ascii="Times New Roman" w:hAnsi="Times New Roman"/>
          <w:sz w:val="44"/>
          <w:szCs w:val="44"/>
        </w:rPr>
      </w:pPr>
      <w:r w:rsidRPr="001A462E">
        <w:rPr>
          <w:rFonts w:ascii="Times New Roman" w:hAnsi="Times New Roman"/>
          <w:sz w:val="44"/>
          <w:szCs w:val="44"/>
        </w:rPr>
        <w:t>«Наши младшие друзья»</w:t>
      </w:r>
    </w:p>
    <w:p w:rsidR="001E19D7" w:rsidRDefault="001E19D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Проектная деятельность в структурном подразделении детский сад «Колосок»</w:t>
      </w: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Pr="001A462E" w:rsidRDefault="001E19D7" w:rsidP="000710F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E19D7" w:rsidRPr="001A462E" w:rsidRDefault="001E19D7" w:rsidP="000710F9">
      <w:pPr>
        <w:jc w:val="center"/>
        <w:rPr>
          <w:rFonts w:ascii="Times New Roman" w:hAnsi="Times New Roman"/>
          <w:b/>
          <w:sz w:val="36"/>
          <w:szCs w:val="36"/>
        </w:rPr>
      </w:pPr>
      <w:r w:rsidRPr="001A462E">
        <w:rPr>
          <w:rFonts w:ascii="Times New Roman" w:hAnsi="Times New Roman"/>
          <w:b/>
          <w:sz w:val="36"/>
          <w:szCs w:val="36"/>
        </w:rPr>
        <w:t>«Кошка с котятами»</w:t>
      </w: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Азарова Наталья Владимировна</w:t>
      </w: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right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 w:rsidP="000710F9">
      <w:pPr>
        <w:jc w:val="center"/>
        <w:rPr>
          <w:rFonts w:ascii="Times New Roman" w:hAnsi="Times New Roman"/>
          <w:sz w:val="32"/>
          <w:szCs w:val="32"/>
        </w:rPr>
      </w:pPr>
    </w:p>
    <w:p w:rsidR="001E19D7" w:rsidRDefault="001E19D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E19D7" w:rsidRDefault="001E19D7" w:rsidP="000710F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Краткосрочный проект по экологии </w:t>
      </w:r>
    </w:p>
    <w:p w:rsidR="001E19D7" w:rsidRDefault="001E19D7" w:rsidP="004720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«Наши младшие друзья»</w:t>
      </w:r>
    </w:p>
    <w:p w:rsidR="001E19D7" w:rsidRPr="00472037" w:rsidRDefault="001E19D7" w:rsidP="004720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E19D7" w:rsidRPr="00472037" w:rsidRDefault="001E19D7" w:rsidP="000710F9">
      <w:pPr>
        <w:jc w:val="both"/>
        <w:rPr>
          <w:rFonts w:ascii="Times New Roman" w:hAnsi="Times New Roman"/>
          <w:sz w:val="28"/>
          <w:szCs w:val="28"/>
        </w:rPr>
      </w:pPr>
      <w:r w:rsidRPr="00472037">
        <w:rPr>
          <w:rFonts w:ascii="Times New Roman" w:hAnsi="Times New Roman"/>
          <w:sz w:val="28"/>
          <w:szCs w:val="28"/>
        </w:rPr>
        <w:t>«Не навреди!» - одна из заповедей общения человека с природой. Воспитание маленьких дошкольников в духе природосбережения – одна из сторон экологического образования в детском саду. Любовь, понимание и забота – это то, что ждет природа от каждого человека. Эти чувства целесообразно начинать воспитывать именно в раннем детстве, поэтому сегодня экологическому образованию в дошкольных учреждениях отводится должное внимание.</w:t>
      </w:r>
    </w:p>
    <w:p w:rsidR="001E19D7" w:rsidRPr="00472037" w:rsidRDefault="001E19D7" w:rsidP="000710F9">
      <w:pPr>
        <w:jc w:val="both"/>
        <w:rPr>
          <w:rFonts w:ascii="Times New Roman" w:hAnsi="Times New Roman"/>
          <w:sz w:val="28"/>
          <w:szCs w:val="28"/>
        </w:rPr>
      </w:pPr>
      <w:r w:rsidRPr="00472037">
        <w:rPr>
          <w:rFonts w:ascii="Times New Roman" w:hAnsi="Times New Roman"/>
          <w:b/>
          <w:sz w:val="28"/>
          <w:szCs w:val="28"/>
        </w:rPr>
        <w:t>Актуальность проекта:</w:t>
      </w:r>
      <w:r w:rsidRPr="00472037">
        <w:rPr>
          <w:rFonts w:ascii="Times New Roman" w:hAnsi="Times New Roman"/>
          <w:sz w:val="28"/>
          <w:szCs w:val="28"/>
        </w:rPr>
        <w:t xml:space="preserve">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 в игру. Без контроля и руководства взрослых такое общение может оказаться вредным и даже опасным как для животного, так и для ребенка. </w:t>
      </w:r>
    </w:p>
    <w:p w:rsidR="001E19D7" w:rsidRDefault="001E19D7" w:rsidP="000710F9">
      <w:pPr>
        <w:jc w:val="both"/>
        <w:rPr>
          <w:rFonts w:ascii="Times New Roman" w:hAnsi="Times New Roman"/>
          <w:sz w:val="28"/>
          <w:szCs w:val="28"/>
        </w:rPr>
      </w:pPr>
      <w:r w:rsidRPr="00472037">
        <w:rPr>
          <w:rFonts w:ascii="Times New Roman" w:hAnsi="Times New Roman"/>
          <w:sz w:val="28"/>
          <w:szCs w:val="28"/>
        </w:rPr>
        <w:t xml:space="preserve">Из бесед с родителями стало ясно: в большинстве семей нашей группы домашних животных нет (из 27 семей только в трёх есть домашние животные). Следовательно, не созданы условия для воспитания и любви к животным, общения с ними. Также было выяснено, что дети желали бы завести дома какое-нибудь  домашнее животное, но из–за родительских опасений возможности нанесения животным   вреда ребенку, дети получали отказ. Не следует забывать, что домашнее животное в семье – это мощный воспитательный фактор. Ребенок учится заботиться, ухаживать за ним у него развиваются нравственно-волевые и трудовые качества. </w:t>
      </w:r>
    </w:p>
    <w:p w:rsidR="001E19D7" w:rsidRDefault="001E19D7" w:rsidP="00071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к вопросу о важности домашнего животного в семье вызвал к жизни наш проект «Наши младшие друзья», цель  которого формирование заинтересованного, бережного отношения к домашним животным.</w:t>
      </w:r>
    </w:p>
    <w:p w:rsidR="001E19D7" w:rsidRDefault="001E19D7" w:rsidP="000710F9">
      <w:pPr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0710F9">
      <w:pPr>
        <w:jc w:val="both"/>
        <w:rPr>
          <w:rFonts w:ascii="Times New Roman" w:hAnsi="Times New Roman"/>
          <w:sz w:val="28"/>
          <w:szCs w:val="28"/>
        </w:rPr>
      </w:pPr>
    </w:p>
    <w:p w:rsidR="001E19D7" w:rsidRPr="007605DD" w:rsidRDefault="001E19D7" w:rsidP="000710F9">
      <w:pPr>
        <w:jc w:val="both"/>
        <w:rPr>
          <w:rFonts w:ascii="Times New Roman" w:hAnsi="Times New Roman"/>
          <w:b/>
          <w:sz w:val="28"/>
          <w:szCs w:val="28"/>
        </w:rPr>
      </w:pPr>
      <w:r w:rsidRPr="007605DD">
        <w:rPr>
          <w:rFonts w:ascii="Times New Roman" w:hAnsi="Times New Roman"/>
          <w:b/>
          <w:sz w:val="28"/>
          <w:szCs w:val="28"/>
        </w:rPr>
        <w:t>Задачи:</w:t>
      </w:r>
    </w:p>
    <w:p w:rsidR="001E19D7" w:rsidRPr="001A462E" w:rsidRDefault="001E19D7" w:rsidP="000710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sz w:val="28"/>
          <w:szCs w:val="28"/>
        </w:rPr>
        <w:t xml:space="preserve">Сформировать знания детей </w:t>
      </w:r>
      <w:r>
        <w:rPr>
          <w:rFonts w:ascii="Times New Roman" w:hAnsi="Times New Roman"/>
          <w:sz w:val="28"/>
          <w:szCs w:val="28"/>
        </w:rPr>
        <w:t>о домашних животных</w:t>
      </w:r>
    </w:p>
    <w:p w:rsidR="001E19D7" w:rsidRPr="001A462E" w:rsidRDefault="001E19D7" w:rsidP="000710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sz w:val="28"/>
          <w:szCs w:val="28"/>
        </w:rPr>
        <w:t>Дать представления о потребностях животных для их роста и развития</w:t>
      </w:r>
    </w:p>
    <w:p w:rsidR="001E19D7" w:rsidRDefault="001E19D7" w:rsidP="007605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sz w:val="28"/>
          <w:szCs w:val="28"/>
        </w:rPr>
        <w:t>Воспитать чувства сопереживания ко всему живому, умение делать эле</w:t>
      </w:r>
      <w:r>
        <w:rPr>
          <w:rFonts w:ascii="Times New Roman" w:hAnsi="Times New Roman"/>
          <w:sz w:val="28"/>
          <w:szCs w:val="28"/>
        </w:rPr>
        <w:t xml:space="preserve">ментарные выводы </w:t>
      </w:r>
    </w:p>
    <w:p w:rsidR="001E19D7" w:rsidRPr="007605DD" w:rsidRDefault="001E19D7" w:rsidP="007605DD">
      <w:pPr>
        <w:pStyle w:val="ListParagraph"/>
        <w:rPr>
          <w:rFonts w:ascii="Times New Roman" w:hAnsi="Times New Roman"/>
          <w:sz w:val="28"/>
          <w:szCs w:val="28"/>
        </w:rPr>
      </w:pPr>
    </w:p>
    <w:p w:rsidR="001E19D7" w:rsidRDefault="001E19D7" w:rsidP="007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1E19D7" w:rsidRPr="007605DD" w:rsidRDefault="001E19D7" w:rsidP="007605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sz w:val="28"/>
          <w:szCs w:val="28"/>
        </w:rPr>
        <w:t>Понимание детьми, как можно ухаживать за домашними животными.</w:t>
      </w:r>
    </w:p>
    <w:p w:rsidR="001E19D7" w:rsidRPr="007605DD" w:rsidRDefault="001E19D7" w:rsidP="007605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sz w:val="28"/>
          <w:szCs w:val="28"/>
        </w:rPr>
        <w:t>Привитие детям любви и бережного отношения к животным.</w:t>
      </w:r>
    </w:p>
    <w:p w:rsidR="001E19D7" w:rsidRDefault="001E19D7" w:rsidP="007605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родителей заве</w:t>
      </w:r>
      <w:r w:rsidRPr="007605DD">
        <w:rPr>
          <w:rFonts w:ascii="Times New Roman" w:hAnsi="Times New Roman"/>
          <w:sz w:val="28"/>
          <w:szCs w:val="28"/>
        </w:rPr>
        <w:t>сти домашнего питомца.</w:t>
      </w:r>
    </w:p>
    <w:p w:rsidR="001E19D7" w:rsidRDefault="001E19D7" w:rsidP="007605DD">
      <w:pPr>
        <w:jc w:val="center"/>
        <w:rPr>
          <w:rFonts w:ascii="Times New Roman" w:hAnsi="Times New Roman"/>
          <w:b/>
          <w:sz w:val="28"/>
          <w:szCs w:val="28"/>
        </w:rPr>
      </w:pPr>
      <w:r w:rsidRPr="007605DD">
        <w:rPr>
          <w:rFonts w:ascii="Times New Roman" w:hAnsi="Times New Roman"/>
          <w:b/>
          <w:sz w:val="28"/>
          <w:szCs w:val="28"/>
        </w:rPr>
        <w:t>Структура проекта</w:t>
      </w:r>
    </w:p>
    <w:p w:rsidR="001E19D7" w:rsidRDefault="001E19D7" w:rsidP="007605D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Проект  «Кошка с котятами»</w:t>
      </w:r>
    </w:p>
    <w:p w:rsidR="001E19D7" w:rsidRPr="001A462E" w:rsidRDefault="001E19D7" w:rsidP="00691981">
      <w:pPr>
        <w:jc w:val="center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34.45pt;margin-top:2pt;width:112.5pt;height:53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123.45pt;margin-top:2pt;width:110.25pt;height:53.2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" o:spid="_x0000_s1028" type="#_x0000_t32" style="position:absolute;left:0;text-align:left;margin-left:233.7pt;margin-top:2pt;width:.75pt;height:5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" strokeweight="3pt">
            <v:stroke endarrow="open"/>
            <v:shadow on="t" color="black" opacity="22937f" origin=",.5" offset="0,.63889mm"/>
          </v:shape>
        </w:pict>
      </w:r>
    </w:p>
    <w:p w:rsidR="001E19D7" w:rsidRPr="000330EE" w:rsidRDefault="001E19D7" w:rsidP="007D45C5">
      <w:pPr>
        <w:jc w:val="both"/>
        <w:rPr>
          <w:rFonts w:cs="Calibri"/>
          <w:b/>
          <w:sz w:val="28"/>
          <w:szCs w:val="28"/>
        </w:rPr>
      </w:pP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9" type="#_x0000_t67" style="position:absolute;left:0;text-align:left;margin-left:355.2pt;margin-top:19.2pt;width:22.5pt;height:22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" adj="10800" fillcolor="black" strokeweight="2pt"/>
        </w:pict>
      </w:r>
      <w:r>
        <w:rPr>
          <w:noProof/>
          <w:lang w:eastAsia="ru-RU"/>
        </w:rPr>
        <w:pict>
          <v:shape id="Стрелка вниз 4" o:spid="_x0000_s1030" type="#_x0000_t67" style="position:absolute;left:0;text-align:left;margin-left:31.95pt;margin-top:20.7pt;width:17.25pt;height:2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" adj="12729" fillcolor="black" strokeweight="2pt"/>
        </w:pict>
      </w:r>
      <w:r>
        <w:rPr>
          <w:noProof/>
          <w:lang w:eastAsia="ru-RU"/>
        </w:rPr>
        <w:pict>
          <v:shape id="Стрелка вниз 5" o:spid="_x0000_s1031" type="#_x0000_t67" style="position:absolute;left:0;text-align:left;margin-left:219.45pt;margin-top:20.7pt;width:21pt;height:21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" adj="10800" fillcolor="black" strokeweight="2pt"/>
        </w:pict>
      </w:r>
      <w:r w:rsidRPr="000330EE">
        <w:rPr>
          <w:rFonts w:cs="Calibri"/>
          <w:sz w:val="28"/>
          <w:szCs w:val="28"/>
        </w:rPr>
        <w:t>Восприятие животного           Деятельность детей         Творчество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 id="Стрелка вниз 7" o:spid="_x0000_s1032" type="#_x0000_t67" style="position:absolute;left:0;text-align:left;margin-left:29.7pt;margin-top:17.25pt;width:21pt;height:2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" adj="11172" fillcolor="black" strokeweight="2pt"/>
        </w:pict>
      </w:r>
      <w:r w:rsidRPr="000330EE">
        <w:rPr>
          <w:rFonts w:cs="Calibri"/>
          <w:sz w:val="28"/>
          <w:szCs w:val="28"/>
        </w:rPr>
        <w:t xml:space="preserve">Наблюдение     </w:t>
      </w:r>
      <w:r>
        <w:rPr>
          <w:rFonts w:cs="Calibri"/>
          <w:sz w:val="28"/>
          <w:szCs w:val="28"/>
        </w:rPr>
        <w:t xml:space="preserve"> Труд по уходу      </w:t>
      </w:r>
      <w:r w:rsidRPr="000330EE">
        <w:rPr>
          <w:rFonts w:cs="Calibri"/>
          <w:sz w:val="28"/>
          <w:szCs w:val="28"/>
        </w:rPr>
        <w:t>Перенос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за домашними            </w:t>
      </w:r>
      <w:r w:rsidRPr="000330EE">
        <w:rPr>
          <w:rFonts w:cs="Calibri"/>
          <w:sz w:val="28"/>
          <w:szCs w:val="28"/>
        </w:rPr>
        <w:t xml:space="preserve">накопленного ребенком 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 id="Стрелка вниз 8" o:spid="_x0000_s1033" type="#_x0000_t67" style="position:absolute;left:0;text-align:left;margin-left:28.2pt;margin-top:21.3pt;width:21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" adj="11520" fillcolor="black" strokeweight="2pt"/>
        </w:pict>
      </w:r>
      <w:r>
        <w:rPr>
          <w:noProof/>
          <w:lang w:eastAsia="ru-RU"/>
        </w:rPr>
        <w:pict>
          <v:shape id="Стрелка вниз 10" o:spid="_x0000_s1034" type="#_x0000_t67" style="position:absolute;left:0;text-align:left;margin-left:219.45pt;margin-top:19.8pt;width:21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" adj="12150" fillcolor="black" strokeweight="2pt"/>
        </w:pict>
      </w:r>
      <w:r w:rsidRPr="000330EE">
        <w:rPr>
          <w:rFonts w:cs="Calibri"/>
          <w:sz w:val="28"/>
          <w:szCs w:val="28"/>
        </w:rPr>
        <w:t>Эксперименты                           животнымиопыта в другие сферы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 w:rsidRPr="000330EE">
        <w:rPr>
          <w:rFonts w:cs="Calibri"/>
          <w:sz w:val="28"/>
          <w:szCs w:val="28"/>
        </w:rPr>
        <w:t xml:space="preserve">  деятельности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 w:rsidRPr="000330EE">
        <w:rPr>
          <w:rFonts w:cs="Calibri"/>
          <w:sz w:val="28"/>
          <w:szCs w:val="28"/>
        </w:rPr>
        <w:t>Чтение художественной ИЗО - деятельность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 id="Стрелка вниз 11" o:spid="_x0000_s1035" type="#_x0000_t67" style="position:absolute;left:0;text-align:left;margin-left:220.95pt;margin-top:16.5pt;width:23.25pt;height:2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" adj="12034" fillcolor="black" strokeweight="2pt"/>
        </w:pict>
      </w:r>
      <w:r>
        <w:rPr>
          <w:noProof/>
          <w:lang w:eastAsia="ru-RU"/>
        </w:rPr>
        <w:pict>
          <v:shape id="Стрелка вниз 9" o:spid="_x0000_s1036" type="#_x0000_t67" style="position:absolute;left:0;text-align:left;margin-left:26.7pt;margin-top:18.75pt;width:22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" adj="11475" fillcolor="black" strokeweight="2pt"/>
        </w:pict>
      </w:r>
      <w:r w:rsidRPr="000330EE">
        <w:rPr>
          <w:rFonts w:cs="Calibri"/>
          <w:sz w:val="28"/>
          <w:szCs w:val="28"/>
        </w:rPr>
        <w:t xml:space="preserve">        литературы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noProof/>
          <w:lang w:eastAsia="ru-RU"/>
        </w:rPr>
        <w:pict>
          <v:shape id="Стрелка вниз 12" o:spid="_x0000_s1037" type="#_x0000_t67" style="position:absolute;left:0;text-align:left;margin-left:28.2pt;margin-top:21.3pt;width:23.25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" adj="10800" fillcolor="black" strokeweight="2pt"/>
        </w:pict>
      </w:r>
      <w:r w:rsidRPr="000330EE">
        <w:rPr>
          <w:rFonts w:cs="Calibri"/>
          <w:sz w:val="28"/>
          <w:szCs w:val="28"/>
        </w:rPr>
        <w:t xml:space="preserve">Рассматривание картинокИгра   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 w:rsidRPr="000330EE">
        <w:rPr>
          <w:rFonts w:cs="Calibri"/>
          <w:sz w:val="28"/>
          <w:szCs w:val="28"/>
        </w:rPr>
        <w:t xml:space="preserve">   Слушание музыки</w:t>
      </w:r>
    </w:p>
    <w:p w:rsidR="001E19D7" w:rsidRPr="000330EE" w:rsidRDefault="001E19D7" w:rsidP="007D45C5">
      <w:pPr>
        <w:spacing w:line="240" w:lineRule="auto"/>
        <w:jc w:val="both"/>
        <w:rPr>
          <w:rFonts w:cs="Calibri"/>
          <w:sz w:val="28"/>
          <w:szCs w:val="28"/>
        </w:rPr>
      </w:pPr>
      <w:r w:rsidRPr="000330EE">
        <w:rPr>
          <w:rFonts w:cs="Calibri"/>
          <w:sz w:val="28"/>
          <w:szCs w:val="28"/>
        </w:rPr>
        <w:t>(голоса кошки и котят)</w:t>
      </w:r>
    </w:p>
    <w:p w:rsidR="001E19D7" w:rsidRDefault="001E19D7">
      <w:pPr>
        <w:jc w:val="both"/>
        <w:rPr>
          <w:rFonts w:ascii="Times New Roman" w:hAnsi="Times New Roman"/>
          <w:sz w:val="28"/>
          <w:szCs w:val="28"/>
        </w:rPr>
      </w:pPr>
    </w:p>
    <w:p w:rsidR="001E19D7" w:rsidRDefault="001E1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проекта велась поэтапно.</w:t>
      </w:r>
    </w:p>
    <w:p w:rsidR="001E19D7" w:rsidRDefault="001E19D7" w:rsidP="000330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поэтапных мероприятий</w:t>
      </w:r>
    </w:p>
    <w:tbl>
      <w:tblPr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395"/>
        <w:gridCol w:w="3544"/>
        <w:gridCol w:w="2375"/>
      </w:tblGrid>
      <w:tr w:rsidR="001E19D7" w:rsidRPr="00E675A7" w:rsidTr="00E675A7">
        <w:tc>
          <w:tcPr>
            <w:tcW w:w="4395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1-й этап</w:t>
            </w: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544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2-й этап</w:t>
            </w: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Реализация проекта</w:t>
            </w:r>
          </w:p>
        </w:tc>
        <w:tc>
          <w:tcPr>
            <w:tcW w:w="2375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3-й этап</w:t>
            </w: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</w:tc>
      </w:tr>
      <w:tr w:rsidR="001E19D7" w:rsidRPr="00E675A7" w:rsidTr="00E675A7">
        <w:tc>
          <w:tcPr>
            <w:tcW w:w="439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Определить уровень знаний детей о домашних животных.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Договориться с родителями, чтобы принесли живую кошку в детский сад.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Подготовила материал для изобразительной деятельности: глина, пластилин, стеки, бумагу, клей, краски, кисточки.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Оформление книжного уголка о домашних животных.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Картина «Кошка с котятами».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Занятия познавательного цикла «В гости кошка пришла»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Рассматривание картины «Кошка с котятами»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Исследовательская деятельность «Питание кошки»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Чтение, заучивание   песенки, потешки: «Кисонька-мурысонька», «Кот  на печку пошел», «Котик-коток».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И. Чапек «Приключения песика и кошечки»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Н. Носов «Кошкин дом»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Рисование: «Кошка» (дорисуем кошку)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Лепка: «Покормим кошечку»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Подвижная игра: «Воробушки и кот»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Игра-инсценировка: «Кошкин дом»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Оформление фотовыставки по материалам проекта.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Выставка рисунков, поделок.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Досуг совместно детей и родителей: представление «Кошкин дом».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Повторное анкетирование родителей</w:t>
            </w:r>
          </w:p>
        </w:tc>
      </w:tr>
    </w:tbl>
    <w:p w:rsidR="001E19D7" w:rsidRDefault="001E19D7" w:rsidP="000330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 было разработано перспективное тематическое планирование</w:t>
      </w:r>
    </w:p>
    <w:tbl>
      <w:tblPr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552"/>
        <w:gridCol w:w="1880"/>
        <w:gridCol w:w="3237"/>
        <w:gridCol w:w="2645"/>
      </w:tblGrid>
      <w:tr w:rsidR="001E19D7" w:rsidRPr="00E675A7" w:rsidTr="00E675A7">
        <w:trPr>
          <w:trHeight w:val="875"/>
        </w:trPr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5A7">
              <w:rPr>
                <w:rFonts w:ascii="Times New Roman" w:hAnsi="Times New Roman"/>
                <w:b/>
                <w:sz w:val="28"/>
                <w:szCs w:val="28"/>
              </w:rPr>
              <w:t>Родителям</w:t>
            </w:r>
          </w:p>
        </w:tc>
      </w:tr>
      <w:tr w:rsidR="001E19D7" w:rsidRPr="00E675A7" w:rsidTr="00E675A7">
        <w:trPr>
          <w:trHeight w:val="6956"/>
        </w:trPr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 xml:space="preserve">2 недели 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с 12.03.12 г.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по 30.03.12 г.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Игра-драматизация «Кошкин дом», «Домашние животные»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«Воробушки  и кот»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Игровые упражнения: «Составь животное», «Дорисуй животное», «Выбери животное», «Нарисуй животное по точкам» и т.д.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Дидактические игры: «Кто где живет?», «Где, чей домик?», «Животное домашнее или дикое?», «Угадай, кто спрятался?», «Угадай, что изменилось?»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 xml:space="preserve">Рекомендации как изготовить персонажей для настольного театра. 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Сделать «Деревенский дворик»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Изготовление костюмов к драматизации  «Кошкин дом»</w:t>
            </w: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Природный мир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«Наблюдение за котенком»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«Рассматривание и сравнение кошки и кролика»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«Кошка и собака – наши милые друзья»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«Значение животных в жизни человека»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Речь и речевое общение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Рассказы детей на тему: «Мое любимое животное», «Описание кошки» (игрушка).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Рассматривание картины «Кошка с котятами»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Выучить стихотворение про домашнее животное.</w:t>
            </w: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Чтение: И. Чапек «Приключение песика и кошечки», Н. Носов «Кошкин дом»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Заучивание песенки, потешки: «Кисонька – мурысонька», «Кот на печку пошел», «Котик – коток».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Список рекомендуемой литературы для детского чтения: И. Чапек «Приключения песика и кошечки»,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 xml:space="preserve"> Н. Носов «Кошкин дом»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ИЗО - деятельность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Лепка: «Покормим кошечку»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Рисование: «Кошка» (дорисуем кошечку)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Совместно с ребенком сделать коллаж: «Кошки разные нужны, кошки разные важны» (аппликация из вырезанных картин)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Подвижная игра: «Воробушки и кот», «Кот и мыши»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Памятка с содержанием игр: «Воробушки и кот», «Кот и мыши»</w:t>
            </w:r>
          </w:p>
          <w:p w:rsidR="001E19D7" w:rsidRPr="00E675A7" w:rsidRDefault="001E19D7" w:rsidP="00E6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9D7" w:rsidRPr="00E675A7" w:rsidTr="00E675A7">
        <w:tc>
          <w:tcPr>
            <w:tcW w:w="2552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80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Слушание аудиозаписи с голосами домашних животных</w:t>
            </w:r>
          </w:p>
        </w:tc>
        <w:tc>
          <w:tcPr>
            <w:tcW w:w="2645" w:type="dxa"/>
          </w:tcPr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5A7">
              <w:rPr>
                <w:rFonts w:ascii="Times New Roman" w:hAnsi="Times New Roman"/>
                <w:sz w:val="28"/>
                <w:szCs w:val="28"/>
              </w:rPr>
              <w:t>Приобрести диски с записями голосов животных и птиц, а также веселой гимнастики: «Изобразим животных»</w:t>
            </w:r>
          </w:p>
          <w:p w:rsidR="001E19D7" w:rsidRPr="00E675A7" w:rsidRDefault="001E19D7" w:rsidP="00E67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9D7" w:rsidRDefault="001E19D7" w:rsidP="000330EE">
      <w:pPr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0330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 день с кошкой в детском саду»</w:t>
      </w:r>
    </w:p>
    <w:p w:rsidR="001E19D7" w:rsidRDefault="001E19D7" w:rsidP="000330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проекта требовалось личное присутствие домашнего животного в группе. Так, в детский сад была принесена кошка, которая находилась с детьми в группе целый день. Наблюдения за кошкой вызывало у детей эмоционально положительную реакцию, интерес к животному, желание общаться с ним. Беседа с детьми сопровождалась высказываниями и вопросами: «Посмотрите, какой симпатичный котенок: пушистый, белый», «Кто это такой пушистый, лохматый, словно меховой шарик?» Также, наблюдение за кошкой старалась сопровождать потешками и загадками. Например: Мохнатенькая, усатенькая, молочко пьет, песенки поет». Или 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«Отварилась тихо дверь,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вошел усатый зверь.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у печки, жмурясь сладко,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умылся серой лапкой.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Берегись мышиный род-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охоту вышел…» (Кот)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Задаваемые вопросы во время непосредственного наблюдения, направляла, прежде всего, на уточнение и обогащение представления детей о внешнем виде животного (основные части тела, покров, цвет, величина), и его проявлениях (движения, питание, издаваемые звуки). Способы питания: грызет зубами, лакает языком.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моей просьбе одна семья принесла нам на прогулку кролика для сравнения кошки с кроликом, сходство и различия.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большим удовольствием и радостью вели наблюдения за кошкой и кроликом.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особенности возраста, я целесообразно задавала наводящие вопросы, в которых есть варианты ответа. Например: «Уши у кролика длинные или короткие?», «Кролики бывают разного цвета: белые, серые, черные. Посмотрите, какого цвета шерсть у нашего кролика?», «Вот здесь, в миске, я приготовила все, что любит кролик. Скажите, что он ест?» 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несколько дней после наблюдений, я старалась связать новое с тем, что уже дети знают: «Расскажите о своей кошке», «А кто еще видел кроликов?», «Какие они были?», «Как мяукает кошка?», «Любишь ли ты ее?», «Как ты ухаживаешь за ней?» и др.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проекта следующие:</w:t>
      </w:r>
    </w:p>
    <w:p w:rsidR="001E19D7" w:rsidRPr="00BC5B2C" w:rsidRDefault="001E19D7" w:rsidP="00BC5B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2C">
        <w:rPr>
          <w:rFonts w:ascii="Times New Roman" w:hAnsi="Times New Roman"/>
          <w:sz w:val="28"/>
          <w:szCs w:val="28"/>
        </w:rPr>
        <w:t>Дети стали более отзывчивы и внимательны к питомцам. У ребят появилась ответственность за хорошее состояние животных. Возникло не только умение, желание, но и потребность сделать доброе дело ради живого существа: оказать помощь.</w:t>
      </w:r>
    </w:p>
    <w:p w:rsidR="001E19D7" w:rsidRPr="00BC5B2C" w:rsidRDefault="001E19D7" w:rsidP="00BC5B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B2C">
        <w:rPr>
          <w:rFonts w:ascii="Times New Roman" w:hAnsi="Times New Roman"/>
          <w:sz w:val="28"/>
          <w:szCs w:val="28"/>
        </w:rPr>
        <w:t>Домашние животные появились еще в 8 семьях.</w:t>
      </w: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D7" w:rsidRPr="006E42E9" w:rsidRDefault="001E19D7" w:rsidP="00214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19D7" w:rsidRPr="006E42E9" w:rsidSect="00A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10E"/>
    <w:multiLevelType w:val="hybridMultilevel"/>
    <w:tmpl w:val="FA58C9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27032"/>
    <w:multiLevelType w:val="hybridMultilevel"/>
    <w:tmpl w:val="01C664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267296"/>
    <w:multiLevelType w:val="hybridMultilevel"/>
    <w:tmpl w:val="8C76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2F"/>
    <w:rsid w:val="000330EE"/>
    <w:rsid w:val="000710F9"/>
    <w:rsid w:val="001A462E"/>
    <w:rsid w:val="001E19D7"/>
    <w:rsid w:val="002148B0"/>
    <w:rsid w:val="0025426F"/>
    <w:rsid w:val="00350A15"/>
    <w:rsid w:val="003A489E"/>
    <w:rsid w:val="0044652F"/>
    <w:rsid w:val="00472037"/>
    <w:rsid w:val="004A3A10"/>
    <w:rsid w:val="00691981"/>
    <w:rsid w:val="006E42E9"/>
    <w:rsid w:val="00753041"/>
    <w:rsid w:val="007605DD"/>
    <w:rsid w:val="00775BB5"/>
    <w:rsid w:val="007C32A6"/>
    <w:rsid w:val="007D45C5"/>
    <w:rsid w:val="00A7236E"/>
    <w:rsid w:val="00AF6E92"/>
    <w:rsid w:val="00B06240"/>
    <w:rsid w:val="00B17786"/>
    <w:rsid w:val="00BC5B2C"/>
    <w:rsid w:val="00BE18A7"/>
    <w:rsid w:val="00BF55E5"/>
    <w:rsid w:val="00CC1ADF"/>
    <w:rsid w:val="00DB7C20"/>
    <w:rsid w:val="00E21F62"/>
    <w:rsid w:val="00E24F70"/>
    <w:rsid w:val="00E675A7"/>
    <w:rsid w:val="00E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5DD"/>
    <w:pPr>
      <w:ind w:left="720"/>
      <w:contextualSpacing/>
    </w:pPr>
  </w:style>
  <w:style w:type="table" w:styleId="TableGrid">
    <w:name w:val="Table Grid"/>
    <w:basedOn w:val="TableNormal"/>
    <w:uiPriority w:val="99"/>
    <w:rsid w:val="00033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9</Pages>
  <Words>1222</Words>
  <Characters>6969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Люда</cp:lastModifiedBy>
  <cp:revision>13</cp:revision>
  <dcterms:created xsi:type="dcterms:W3CDTF">2012-03-21T08:29:00Z</dcterms:created>
  <dcterms:modified xsi:type="dcterms:W3CDTF">2015-01-28T12:56:00Z</dcterms:modified>
</cp:coreProperties>
</file>