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D1" w:rsidRDefault="00A24CD1" w:rsidP="00F851ED">
      <w:pPr>
        <w:spacing w:line="360" w:lineRule="auto"/>
        <w:jc w:val="center"/>
        <w:rPr>
          <w:b/>
          <w:bCs/>
          <w:sz w:val="28"/>
          <w:szCs w:val="28"/>
        </w:rPr>
      </w:pPr>
      <w:r w:rsidRPr="00E20E97">
        <w:rPr>
          <w:b/>
          <w:bCs/>
          <w:sz w:val="28"/>
          <w:szCs w:val="28"/>
        </w:rPr>
        <w:t xml:space="preserve">Приобщение воспитанников </w:t>
      </w:r>
      <w:r>
        <w:rPr>
          <w:b/>
          <w:bCs/>
          <w:sz w:val="28"/>
          <w:szCs w:val="28"/>
        </w:rPr>
        <w:t>к ЗОЖ через работу с родителями</w:t>
      </w:r>
    </w:p>
    <w:p w:rsidR="00A24CD1" w:rsidRPr="009C724C" w:rsidRDefault="00A24CD1" w:rsidP="00F851ED">
      <w:pPr>
        <w:jc w:val="right"/>
        <w:rPr>
          <w:i/>
          <w:iCs/>
          <w:sz w:val="28"/>
          <w:szCs w:val="28"/>
        </w:rPr>
      </w:pPr>
      <w:r w:rsidRPr="009C724C">
        <w:rPr>
          <w:i/>
          <w:iCs/>
          <w:sz w:val="28"/>
          <w:szCs w:val="28"/>
        </w:rPr>
        <w:t>Воспитатель МДОУ № 62 г. Кандалакша</w:t>
      </w:r>
    </w:p>
    <w:p w:rsidR="00A24CD1" w:rsidRDefault="00A24CD1" w:rsidP="00F851ED">
      <w:pPr>
        <w:jc w:val="right"/>
        <w:rPr>
          <w:i/>
          <w:iCs/>
          <w:sz w:val="28"/>
          <w:szCs w:val="28"/>
        </w:rPr>
      </w:pPr>
      <w:r w:rsidRPr="009C724C">
        <w:rPr>
          <w:i/>
          <w:iCs/>
          <w:sz w:val="28"/>
          <w:szCs w:val="28"/>
        </w:rPr>
        <w:t xml:space="preserve"> Малинина надежда Ивановна</w:t>
      </w:r>
    </w:p>
    <w:p w:rsidR="00A24CD1" w:rsidRPr="009C724C" w:rsidRDefault="00A24CD1" w:rsidP="00F851ED">
      <w:pPr>
        <w:jc w:val="right"/>
        <w:rPr>
          <w:i/>
          <w:iCs/>
          <w:sz w:val="28"/>
          <w:szCs w:val="28"/>
        </w:rPr>
      </w:pPr>
    </w:p>
    <w:p w:rsidR="00A24CD1" w:rsidRPr="0053314D" w:rsidRDefault="00A24CD1" w:rsidP="00F851ED">
      <w:pPr>
        <w:spacing w:line="360" w:lineRule="auto"/>
        <w:jc w:val="both"/>
        <w:rPr>
          <w:b/>
          <w:bCs/>
          <w:sz w:val="28"/>
          <w:szCs w:val="28"/>
        </w:rPr>
      </w:pPr>
      <w:r w:rsidRPr="00E20E97">
        <w:rPr>
          <w:sz w:val="28"/>
          <w:szCs w:val="28"/>
        </w:rPr>
        <w:t xml:space="preserve">     </w:t>
      </w:r>
      <w:r>
        <w:rPr>
          <w:sz w:val="28"/>
          <w:szCs w:val="28"/>
        </w:rPr>
        <w:t>Сегодня мы беседуем</w:t>
      </w:r>
      <w:r w:rsidRPr="00E20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организации работы с семьей. </w:t>
      </w:r>
      <w:r w:rsidRPr="00E20E97">
        <w:rPr>
          <w:sz w:val="28"/>
          <w:szCs w:val="28"/>
        </w:rPr>
        <w:t>Начиная работу в группе раннего возраста, я понимала, что более насущной проблемы для родителей</w:t>
      </w:r>
      <w:r>
        <w:rPr>
          <w:sz w:val="28"/>
          <w:szCs w:val="28"/>
        </w:rPr>
        <w:t xml:space="preserve">, чем здоровье их детей, нет. </w:t>
      </w:r>
      <w:r w:rsidRPr="00E20E97">
        <w:rPr>
          <w:sz w:val="28"/>
          <w:szCs w:val="28"/>
        </w:rPr>
        <w:t xml:space="preserve"> По теме</w:t>
      </w:r>
      <w:r w:rsidRPr="0053314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E20E97">
        <w:rPr>
          <w:b/>
          <w:bCs/>
          <w:sz w:val="28"/>
          <w:szCs w:val="28"/>
        </w:rPr>
        <w:t xml:space="preserve">Приобщение воспитанников </w:t>
      </w:r>
      <w:r>
        <w:rPr>
          <w:b/>
          <w:bCs/>
          <w:sz w:val="28"/>
          <w:szCs w:val="28"/>
        </w:rPr>
        <w:t xml:space="preserve">к ЗОЖ через работу с родителями» </w:t>
      </w:r>
      <w:r w:rsidRPr="00E20E97">
        <w:rPr>
          <w:sz w:val="28"/>
          <w:szCs w:val="28"/>
        </w:rPr>
        <w:t>я работаю второй год. нет. Актуальность темы обусловлена не только тем, что дети в период адаптации начинают чаще болеть, но и тем, что молодые родители</w:t>
      </w:r>
      <w:r>
        <w:rPr>
          <w:sz w:val="28"/>
          <w:szCs w:val="28"/>
        </w:rPr>
        <w:t xml:space="preserve"> хоть и заинтересованы проблемой, </w:t>
      </w:r>
      <w:r w:rsidRPr="00E20E97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достаточно </w:t>
      </w:r>
      <w:r w:rsidRPr="00E20E97">
        <w:rPr>
          <w:sz w:val="28"/>
          <w:szCs w:val="28"/>
        </w:rPr>
        <w:t xml:space="preserve"> владеют информацией в вопросах</w:t>
      </w:r>
      <w:r>
        <w:rPr>
          <w:sz w:val="28"/>
          <w:szCs w:val="28"/>
        </w:rPr>
        <w:t xml:space="preserve"> грамотного подхода к формированию  здорового образа жизни</w:t>
      </w:r>
      <w:r w:rsidRPr="00E20E97">
        <w:rPr>
          <w:sz w:val="28"/>
          <w:szCs w:val="28"/>
        </w:rPr>
        <w:t>.</w:t>
      </w:r>
    </w:p>
    <w:p w:rsidR="00A24CD1" w:rsidRDefault="00A24CD1" w:rsidP="00F85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процессе подготовки к родительскому собранию по теме: </w:t>
      </w:r>
      <w:r w:rsidRPr="00E20E97">
        <w:rPr>
          <w:sz w:val="28"/>
          <w:szCs w:val="28"/>
        </w:rPr>
        <w:t xml:space="preserve">«Компоненты формирующие </w:t>
      </w:r>
      <w:r>
        <w:rPr>
          <w:sz w:val="28"/>
          <w:szCs w:val="28"/>
        </w:rPr>
        <w:t>здоровый  образ жизни</w:t>
      </w:r>
      <w:r w:rsidRPr="00E20E97">
        <w:rPr>
          <w:sz w:val="28"/>
          <w:szCs w:val="28"/>
        </w:rPr>
        <w:t xml:space="preserve">  детей раннего возраста»</w:t>
      </w:r>
      <w:r>
        <w:rPr>
          <w:sz w:val="28"/>
          <w:szCs w:val="28"/>
        </w:rPr>
        <w:t>, родителям были предложены предварительные задания: заполнить анкету, принести для стенда фотографию ребенка во время прогулки и составить «Кодекс здоровья» малыша. Эти несложные задания позволили понять отношение родителей к здоровому образу жизни и выделить вопросы  вызвавшие затруднение.</w:t>
      </w:r>
    </w:p>
    <w:p w:rsidR="00A24CD1" w:rsidRDefault="00A24CD1" w:rsidP="00F85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заполнении анкеты у 22% родителей вызвали затруднения вопросы о рациональности питания, 64% опрошенных не закаляют детей, потому что не владеют необходимой информацией. (</w:t>
      </w:r>
      <w:r w:rsidRPr="00734CC8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 xml:space="preserve"> 2</w:t>
      </w:r>
      <w:r>
        <w:rPr>
          <w:sz w:val="28"/>
          <w:szCs w:val="28"/>
        </w:rPr>
        <w:t>)</w:t>
      </w:r>
    </w:p>
    <w:p w:rsidR="00A24CD1" w:rsidRDefault="00A24CD1" w:rsidP="00F85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Принесенные фотографии были размещены на стенде: «На прогулку становись! Эй, здоровье, укрепись!». </w:t>
      </w:r>
      <w:r w:rsidRPr="002872F8">
        <w:rPr>
          <w:b/>
          <w:bCs/>
          <w:sz w:val="28"/>
          <w:szCs w:val="28"/>
        </w:rPr>
        <w:t>(слайд</w:t>
      </w:r>
      <w:r>
        <w:rPr>
          <w:b/>
          <w:bCs/>
          <w:sz w:val="28"/>
          <w:szCs w:val="28"/>
        </w:rPr>
        <w:t xml:space="preserve"> 3</w:t>
      </w:r>
      <w:r>
        <w:rPr>
          <w:sz w:val="28"/>
          <w:szCs w:val="28"/>
        </w:rPr>
        <w:t xml:space="preserve">) 40% семей наглядно продемонстрировали низкую активность детей на прогулках и организацию полезных игр родителями.  </w:t>
      </w:r>
    </w:p>
    <w:p w:rsidR="00A24CD1" w:rsidRDefault="00A24CD1" w:rsidP="00F85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«Кодексы здоровья» показали, что семей действительно имеющих, а главное соблюдающих правила с целью сохранения здоровья –20% (</w:t>
      </w:r>
      <w:r w:rsidRPr="002872F8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 xml:space="preserve"> 4</w:t>
      </w:r>
      <w:r w:rsidRPr="002872F8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. </w:t>
      </w:r>
      <w:r w:rsidRPr="006369A7">
        <w:rPr>
          <w:sz w:val="28"/>
          <w:szCs w:val="28"/>
        </w:rPr>
        <w:t>Многи</w:t>
      </w:r>
      <w:r>
        <w:rPr>
          <w:sz w:val="28"/>
          <w:szCs w:val="28"/>
        </w:rPr>
        <w:t>е правила можно взять самим на заметку, н</w:t>
      </w:r>
      <w:r w:rsidRPr="006369A7">
        <w:rPr>
          <w:sz w:val="28"/>
          <w:szCs w:val="28"/>
        </w:rPr>
        <w:t>апример:</w:t>
      </w:r>
      <w:r>
        <w:rPr>
          <w:sz w:val="28"/>
          <w:szCs w:val="28"/>
        </w:rPr>
        <w:t xml:space="preserve"> </w:t>
      </w:r>
    </w:p>
    <w:p w:rsidR="00A24CD1" w:rsidRDefault="00A24CD1" w:rsidP="00F85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-Кушать овощи и фрукты, про белки не забывать,</w:t>
      </w:r>
    </w:p>
    <w:p w:rsidR="00A24CD1" w:rsidRDefault="00A24CD1" w:rsidP="00F85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Пить кефир, а вечерами лучше раньше лечь в кровать.</w:t>
      </w:r>
    </w:p>
    <w:p w:rsidR="00A24CD1" w:rsidRDefault="00A24CD1" w:rsidP="00F85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-Чтоб здоровье не терять нужно каждый день стараться,</w:t>
      </w:r>
    </w:p>
    <w:p w:rsidR="00A24CD1" w:rsidRDefault="00A24CD1" w:rsidP="00F85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Даже если тяжело, чаще улыбаться!</w:t>
      </w:r>
    </w:p>
    <w:p w:rsidR="00A24CD1" w:rsidRDefault="00A24CD1" w:rsidP="00F851ED">
      <w:pPr>
        <w:spacing w:line="360" w:lineRule="auto"/>
        <w:jc w:val="both"/>
        <w:rPr>
          <w:sz w:val="28"/>
          <w:szCs w:val="28"/>
        </w:rPr>
      </w:pPr>
    </w:p>
    <w:p w:rsidR="00A24CD1" w:rsidRDefault="00A24CD1" w:rsidP="00F85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06D61">
        <w:rPr>
          <w:sz w:val="28"/>
          <w:szCs w:val="28"/>
        </w:rPr>
        <w:t>Хорошо, когда здоровый образ жизни является традицией семьи. Но зачастую родители, занятые работой, с одной стороны, не могут дать ребенку положительный личный пример здорового образа жизни, а с другой - не противостоят отрицательным внешним влияниям. В этой ситуации возрастает роль дошкольного образовательного учреждения</w:t>
      </w:r>
      <w:r>
        <w:rPr>
          <w:sz w:val="28"/>
          <w:szCs w:val="28"/>
        </w:rPr>
        <w:t xml:space="preserve"> в целом и воспитателей в частности</w:t>
      </w:r>
      <w:r w:rsidRPr="00B06D61">
        <w:rPr>
          <w:sz w:val="28"/>
          <w:szCs w:val="28"/>
        </w:rPr>
        <w:t>.</w:t>
      </w:r>
    </w:p>
    <w:p w:rsidR="00A24CD1" w:rsidRDefault="00A24CD1" w:rsidP="00F85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родительском собрании к рассмотрению была предложена схема компонентов здорового образа жизни. Какие компоненты назвали бы вы? После полученных ответов - (</w:t>
      </w:r>
      <w:r w:rsidRPr="00734CC8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л</w:t>
      </w:r>
      <w:r w:rsidRPr="00734CC8">
        <w:rPr>
          <w:b/>
          <w:bCs/>
          <w:sz w:val="28"/>
          <w:szCs w:val="28"/>
        </w:rPr>
        <w:t>айд</w:t>
      </w:r>
      <w:r>
        <w:rPr>
          <w:b/>
          <w:bCs/>
          <w:sz w:val="28"/>
          <w:szCs w:val="28"/>
        </w:rPr>
        <w:t xml:space="preserve"> 5</w:t>
      </w:r>
      <w:r w:rsidRPr="00734CC8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24CD1" w:rsidRPr="00B06D61" w:rsidRDefault="00A24CD1" w:rsidP="00F85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Родителям  были раскрыты следующие  вопросы</w:t>
      </w:r>
      <w:r w:rsidRPr="00B06D61">
        <w:rPr>
          <w:sz w:val="28"/>
          <w:szCs w:val="28"/>
        </w:rPr>
        <w:t xml:space="preserve">: </w:t>
      </w:r>
    </w:p>
    <w:p w:rsidR="00A24CD1" w:rsidRPr="00B06D61" w:rsidRDefault="00A24CD1" w:rsidP="00F851E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Pr="00B06D61">
        <w:rPr>
          <w:sz w:val="28"/>
          <w:szCs w:val="28"/>
        </w:rPr>
        <w:t>Влияние питания на состояние здоровья.</w:t>
      </w:r>
    </w:p>
    <w:p w:rsidR="00A24CD1" w:rsidRPr="00B06D61" w:rsidRDefault="00A24CD1" w:rsidP="00F851E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Pr="00B06D61">
        <w:rPr>
          <w:sz w:val="28"/>
          <w:szCs w:val="28"/>
        </w:rPr>
        <w:t xml:space="preserve"> Взаимосвязь движения и здоровья.</w:t>
      </w:r>
    </w:p>
    <w:p w:rsidR="00A24CD1" w:rsidRPr="00B06D61" w:rsidRDefault="00A24CD1" w:rsidP="00F851ED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3.</w:t>
      </w:r>
      <w:r w:rsidRPr="00B06D61">
        <w:rPr>
          <w:sz w:val="28"/>
          <w:szCs w:val="28"/>
        </w:rPr>
        <w:t xml:space="preserve">Рациональный режим дня – основа ЗОЖ                          </w:t>
      </w:r>
    </w:p>
    <w:p w:rsidR="00A24CD1" w:rsidRPr="00B06D61" w:rsidRDefault="00A24CD1" w:rsidP="00F851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Pr="00B06D61">
        <w:rPr>
          <w:sz w:val="28"/>
          <w:szCs w:val="28"/>
        </w:rPr>
        <w:t>Решение оздоровительных задач с помощью закаливания.</w:t>
      </w:r>
    </w:p>
    <w:p w:rsidR="00A24CD1" w:rsidRDefault="00A24CD1" w:rsidP="00F851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5.  </w:t>
      </w:r>
      <w:r w:rsidRPr="00B06D61">
        <w:rPr>
          <w:sz w:val="28"/>
          <w:szCs w:val="28"/>
        </w:rPr>
        <w:t>Эмоциональный климат</w:t>
      </w:r>
      <w:r>
        <w:rPr>
          <w:sz w:val="28"/>
          <w:szCs w:val="28"/>
        </w:rPr>
        <w:t xml:space="preserve"> в семье</w:t>
      </w:r>
      <w:r w:rsidRPr="00B06D61">
        <w:rPr>
          <w:sz w:val="28"/>
          <w:szCs w:val="28"/>
        </w:rPr>
        <w:t xml:space="preserve"> – компонент здоровья.</w:t>
      </w:r>
    </w:p>
    <w:p w:rsidR="00A24CD1" w:rsidRDefault="00A24CD1" w:rsidP="00F85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Результатами собрания стали:</w:t>
      </w:r>
    </w:p>
    <w:p w:rsidR="00A24CD1" w:rsidRDefault="00A24CD1" w:rsidP="00F85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желание родителей начать избавляться от вредных привычек;</w:t>
      </w:r>
    </w:p>
    <w:p w:rsidR="00A24CD1" w:rsidRDefault="00A24CD1" w:rsidP="00F85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решение приобрести и изготовить инвентарь для занятий физкультурой и закаливающих процедур;</w:t>
      </w:r>
    </w:p>
    <w:p w:rsidR="00A24CD1" w:rsidRDefault="00A24CD1" w:rsidP="00F85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провести игровую программу для пап с тематикой « В здоровом теле – здоровый дух».</w:t>
      </w:r>
    </w:p>
    <w:p w:rsidR="00A24CD1" w:rsidRDefault="00A24CD1" w:rsidP="00F851ED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Весь спортивный инвентарь  малыши воспринимают </w:t>
      </w:r>
      <w:r w:rsidRPr="00CD183B">
        <w:rPr>
          <w:sz w:val="28"/>
          <w:szCs w:val="28"/>
          <w:u w:val="single"/>
        </w:rPr>
        <w:t>как действие для игры,</w:t>
      </w:r>
      <w:r>
        <w:rPr>
          <w:sz w:val="28"/>
          <w:szCs w:val="28"/>
        </w:rPr>
        <w:t xml:space="preserve"> занимаются физкультурой и закаливающими процедурами с огромным удовольствием: (</w:t>
      </w:r>
      <w:r>
        <w:rPr>
          <w:b/>
          <w:bCs/>
          <w:sz w:val="28"/>
          <w:szCs w:val="28"/>
        </w:rPr>
        <w:t>слайд 6</w:t>
      </w:r>
      <w:r w:rsidRPr="00F27D6D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фото</w:t>
      </w:r>
    </w:p>
    <w:p w:rsidR="00A24CD1" w:rsidRPr="00CD183B" w:rsidRDefault="00A24CD1" w:rsidP="00F851ED">
      <w:pPr>
        <w:spacing w:line="360" w:lineRule="auto"/>
        <w:jc w:val="both"/>
        <w:rPr>
          <w:sz w:val="28"/>
          <w:szCs w:val="28"/>
        </w:rPr>
      </w:pPr>
      <w:r w:rsidRPr="00CD183B">
        <w:rPr>
          <w:sz w:val="28"/>
          <w:szCs w:val="28"/>
        </w:rPr>
        <w:t>- погремушки</w:t>
      </w:r>
      <w:r>
        <w:rPr>
          <w:sz w:val="28"/>
          <w:szCs w:val="28"/>
        </w:rPr>
        <w:t>;</w:t>
      </w:r>
    </w:p>
    <w:p w:rsidR="00A24CD1" w:rsidRPr="00CD183B" w:rsidRDefault="00A24CD1" w:rsidP="00F851ED">
      <w:pPr>
        <w:spacing w:line="360" w:lineRule="auto"/>
        <w:jc w:val="both"/>
        <w:rPr>
          <w:sz w:val="28"/>
          <w:szCs w:val="28"/>
        </w:rPr>
      </w:pPr>
      <w:r w:rsidRPr="00CD183B">
        <w:rPr>
          <w:sz w:val="28"/>
          <w:szCs w:val="28"/>
        </w:rPr>
        <w:t>-массажные коврики;</w:t>
      </w:r>
    </w:p>
    <w:p w:rsidR="00A24CD1" w:rsidRPr="00CD183B" w:rsidRDefault="00A24CD1" w:rsidP="00F851ED">
      <w:pPr>
        <w:spacing w:line="360" w:lineRule="auto"/>
        <w:jc w:val="both"/>
        <w:rPr>
          <w:sz w:val="28"/>
          <w:szCs w:val="28"/>
        </w:rPr>
      </w:pPr>
      <w:r w:rsidRPr="00CD183B">
        <w:rPr>
          <w:sz w:val="28"/>
          <w:szCs w:val="28"/>
        </w:rPr>
        <w:t>- ленты</w:t>
      </w:r>
      <w:r>
        <w:rPr>
          <w:sz w:val="28"/>
          <w:szCs w:val="28"/>
        </w:rPr>
        <w:t>;</w:t>
      </w:r>
    </w:p>
    <w:p w:rsidR="00A24CD1" w:rsidRDefault="00A24CD1" w:rsidP="00CD18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-массажные мячи;</w:t>
      </w:r>
    </w:p>
    <w:p w:rsidR="00A24CD1" w:rsidRDefault="00A24CD1" w:rsidP="00CD18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платочки.</w:t>
      </w:r>
    </w:p>
    <w:p w:rsidR="00A24CD1" w:rsidRPr="00CD183B" w:rsidRDefault="00A24CD1" w:rsidP="00F85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Массажные коврики используются не только на физкультуре, но и для закаливающих процедур. </w:t>
      </w:r>
      <w:r w:rsidRPr="00B10744">
        <w:rPr>
          <w:b/>
          <w:bCs/>
          <w:sz w:val="28"/>
          <w:szCs w:val="28"/>
        </w:rPr>
        <w:t>(слайд 7)</w:t>
      </w:r>
      <w:r>
        <w:rPr>
          <w:b/>
          <w:bCs/>
          <w:sz w:val="28"/>
          <w:szCs w:val="28"/>
        </w:rPr>
        <w:t xml:space="preserve"> фото</w:t>
      </w:r>
    </w:p>
    <w:p w:rsidR="00A24CD1" w:rsidRDefault="00A24CD1" w:rsidP="00F85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 инвентарь в зоне двигательной активности. Хотелось бы отметить точку зрения кандидата педагогических наук, зав.кафедрой «здоровье ребенка» Орловского университета  Бочаровой Н.И. Она предлагает размещать  атрибуты в разных местах, создавая ситуации для активизации двигательной деятельности. </w:t>
      </w:r>
    </w:p>
    <w:p w:rsidR="00A24CD1" w:rsidRDefault="00A24CD1" w:rsidP="00F85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рамках традиционных акции «Папин Апрель» и «День открытых дверей» была проведена познавательно-развлекательная викторина для пап «Я и мой ребенок».(</w:t>
      </w:r>
      <w:r w:rsidRPr="00184257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 xml:space="preserve"> 8</w:t>
      </w:r>
      <w:r w:rsidRPr="00184257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Pr="00387EC6">
        <w:rPr>
          <w:b/>
          <w:bCs/>
          <w:sz w:val="28"/>
          <w:szCs w:val="28"/>
        </w:rPr>
        <w:t>фото</w:t>
      </w:r>
      <w:r>
        <w:rPr>
          <w:sz w:val="28"/>
          <w:szCs w:val="28"/>
        </w:rPr>
        <w:t>. Папы отвечали на серьезные вопросы о питании, навыках гигены своих малышей, выполняли  шуточные задания (присесть с ребенком на руках). Компетентное жюри в лице мам выявило «супер - папу», который, к тому же, оказался единственным некурящим среди участников.  Я уверена, что игра, экскурсия по группе, чаепитие передружили всех присутствующих. А это непременное условие успешного взаимосотрудничества! Родители предложили такого рода мероприятие сделать традицией группы.</w:t>
      </w:r>
    </w:p>
    <w:p w:rsidR="00A24CD1" w:rsidRDefault="00A24CD1" w:rsidP="00F85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Данный опыт работы с родителями был представлен год назад коллегам на презентации проекта «Даешь ЗОЖ!» и на курсах повышения квалификации воспитателей ДОО, в рамках семинара «Современные подходы в организации  образовательного процесса в условиях подготовки к введению ФГОС».</w:t>
      </w:r>
    </w:p>
    <w:p w:rsidR="00A24CD1" w:rsidRDefault="00A24CD1" w:rsidP="00F85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Заинтересованность родителей и эмоциональная отзывчивость детей мотивировали продолжение работы по теме. С сентября 2013 с помощью родителей в группе выпускается «Дневничок – здоровячок».  В рубриках «Игры на улице», «Полезное меню» родители делятся своим опытом оздоровительных прогулок с детьми и рецептами полезных детских блюд. Рубрика «Навыки гигиены и самообслуживания» издается в виде таблицы, которая информирует родителей о том, какому навыку следует уделить повышенное внимание ближайшее время. </w:t>
      </w:r>
    </w:p>
    <w:p w:rsidR="00A24CD1" w:rsidRPr="00EF2845" w:rsidRDefault="00A24CD1" w:rsidP="00F85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Я не сомневаюсь в том, что эти формы работы с семьей помогут приблизить еще на несколько шагов моих воспитанников к здоровому образу жизни, и как следствие помочь им вырасти сильными, любознательными и активными детьми. (</w:t>
      </w:r>
      <w:r w:rsidRPr="00EF2845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 xml:space="preserve"> 9</w:t>
      </w:r>
      <w:r w:rsidRPr="00EF2845">
        <w:rPr>
          <w:b/>
          <w:bCs/>
          <w:sz w:val="28"/>
          <w:szCs w:val="28"/>
        </w:rPr>
        <w:t>)</w:t>
      </w:r>
    </w:p>
    <w:p w:rsidR="00A24CD1" w:rsidRDefault="00A24CD1">
      <w:bookmarkStart w:id="0" w:name="_GoBack"/>
      <w:bookmarkEnd w:id="0"/>
    </w:p>
    <w:sectPr w:rsidR="00A24CD1" w:rsidSect="0039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BC7"/>
    <w:rsid w:val="000A3F25"/>
    <w:rsid w:val="00184257"/>
    <w:rsid w:val="001B3AC0"/>
    <w:rsid w:val="001D2108"/>
    <w:rsid w:val="00216374"/>
    <w:rsid w:val="002872F8"/>
    <w:rsid w:val="002977CB"/>
    <w:rsid w:val="00387EC6"/>
    <w:rsid w:val="00392C8D"/>
    <w:rsid w:val="004F05A1"/>
    <w:rsid w:val="0052124B"/>
    <w:rsid w:val="0053314D"/>
    <w:rsid w:val="006369A7"/>
    <w:rsid w:val="00644BD1"/>
    <w:rsid w:val="006851E2"/>
    <w:rsid w:val="006E2681"/>
    <w:rsid w:val="00734CC8"/>
    <w:rsid w:val="00753DBF"/>
    <w:rsid w:val="007E731E"/>
    <w:rsid w:val="00871AC6"/>
    <w:rsid w:val="009C724C"/>
    <w:rsid w:val="00A24CD1"/>
    <w:rsid w:val="00B06D61"/>
    <w:rsid w:val="00B10744"/>
    <w:rsid w:val="00B8418B"/>
    <w:rsid w:val="00CA0BC7"/>
    <w:rsid w:val="00CD183B"/>
    <w:rsid w:val="00D54BD4"/>
    <w:rsid w:val="00D57B98"/>
    <w:rsid w:val="00E20E97"/>
    <w:rsid w:val="00EF2845"/>
    <w:rsid w:val="00F04899"/>
    <w:rsid w:val="00F27D6D"/>
    <w:rsid w:val="00F8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4</Pages>
  <Words>795</Words>
  <Characters>4536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cp:lastPrinted>2014-04-24T09:16:00Z</cp:lastPrinted>
  <dcterms:created xsi:type="dcterms:W3CDTF">2013-10-14T11:51:00Z</dcterms:created>
  <dcterms:modified xsi:type="dcterms:W3CDTF">2015-02-13T07:40:00Z</dcterms:modified>
</cp:coreProperties>
</file>