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E4" w:rsidRPr="00863088" w:rsidRDefault="00F811E4" w:rsidP="005B0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088">
        <w:rPr>
          <w:rFonts w:ascii="Times New Roman" w:hAnsi="Times New Roman"/>
          <w:sz w:val="28"/>
          <w:szCs w:val="28"/>
        </w:rPr>
        <w:t>Государственное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 w:rsidRPr="00863088">
        <w:rPr>
          <w:rFonts w:ascii="Times New Roman" w:hAnsi="Times New Roman"/>
          <w:sz w:val="28"/>
          <w:szCs w:val="28"/>
        </w:rPr>
        <w:t xml:space="preserve"> специальное (коррекционное) общеобразовательное</w:t>
      </w:r>
    </w:p>
    <w:p w:rsidR="00F811E4" w:rsidRPr="00863088" w:rsidRDefault="00F811E4" w:rsidP="005B0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088">
        <w:rPr>
          <w:rFonts w:ascii="Times New Roman" w:hAnsi="Times New Roman"/>
          <w:sz w:val="28"/>
          <w:szCs w:val="28"/>
        </w:rPr>
        <w:t>учреждение для обучающихся воспитанников с ограниченными</w:t>
      </w:r>
    </w:p>
    <w:p w:rsidR="00F811E4" w:rsidRPr="00863088" w:rsidRDefault="00F811E4" w:rsidP="005B0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088">
        <w:rPr>
          <w:rFonts w:ascii="Times New Roman" w:hAnsi="Times New Roman"/>
          <w:sz w:val="28"/>
          <w:szCs w:val="28"/>
        </w:rPr>
        <w:t>возможностями здоровья «Новооскольская специальная (коррекционная)</w:t>
      </w:r>
    </w:p>
    <w:p w:rsidR="00F811E4" w:rsidRPr="00863088" w:rsidRDefault="00F811E4" w:rsidP="005B0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088">
        <w:rPr>
          <w:rFonts w:ascii="Times New Roman" w:hAnsi="Times New Roman"/>
          <w:sz w:val="28"/>
          <w:szCs w:val="28"/>
        </w:rPr>
        <w:t xml:space="preserve">общеобразовательная школа – интернат </w:t>
      </w:r>
      <w:r w:rsidRPr="00863088">
        <w:rPr>
          <w:rFonts w:ascii="Times New Roman" w:hAnsi="Times New Roman"/>
          <w:sz w:val="28"/>
          <w:szCs w:val="28"/>
          <w:lang w:val="en-US"/>
        </w:rPr>
        <w:t>VIII</w:t>
      </w:r>
      <w:r w:rsidRPr="00863088">
        <w:rPr>
          <w:rFonts w:ascii="Times New Roman" w:hAnsi="Times New Roman"/>
          <w:sz w:val="28"/>
          <w:szCs w:val="28"/>
        </w:rPr>
        <w:t xml:space="preserve"> вида.</w:t>
      </w:r>
    </w:p>
    <w:p w:rsidR="00F811E4" w:rsidRDefault="00F811E4" w:rsidP="00373DD7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40"/>
          <w:szCs w:val="40"/>
        </w:rPr>
      </w:pPr>
    </w:p>
    <w:p w:rsidR="00F811E4" w:rsidRDefault="00F811E4" w:rsidP="00373DD7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40"/>
          <w:szCs w:val="40"/>
        </w:rPr>
      </w:pPr>
    </w:p>
    <w:p w:rsidR="00F811E4" w:rsidRDefault="00F811E4" w:rsidP="00373DD7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40"/>
          <w:szCs w:val="40"/>
        </w:rPr>
      </w:pPr>
    </w:p>
    <w:p w:rsidR="00F811E4" w:rsidRDefault="00F811E4" w:rsidP="00373DD7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40"/>
          <w:szCs w:val="40"/>
        </w:rPr>
      </w:pPr>
    </w:p>
    <w:p w:rsidR="00F811E4" w:rsidRDefault="00F811E4" w:rsidP="00373DD7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40"/>
          <w:szCs w:val="40"/>
        </w:rPr>
      </w:pPr>
    </w:p>
    <w:p w:rsidR="00F811E4" w:rsidRDefault="00F811E4" w:rsidP="00373DD7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40"/>
          <w:szCs w:val="40"/>
        </w:rPr>
      </w:pPr>
    </w:p>
    <w:p w:rsidR="00F811E4" w:rsidRDefault="00F811E4" w:rsidP="00373DD7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40"/>
          <w:szCs w:val="40"/>
        </w:rPr>
      </w:pPr>
    </w:p>
    <w:p w:rsidR="00F811E4" w:rsidRPr="00220717" w:rsidRDefault="00F811E4" w:rsidP="00373DD7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40"/>
          <w:szCs w:val="40"/>
        </w:rPr>
      </w:pPr>
      <w:r w:rsidRPr="00220717">
        <w:rPr>
          <w:b/>
          <w:sz w:val="40"/>
          <w:szCs w:val="40"/>
        </w:rPr>
        <w:t>Основное направление воспитательной работы по формированию личности воспитанников</w:t>
      </w:r>
    </w:p>
    <w:p w:rsidR="00F811E4" w:rsidRDefault="00F811E4" w:rsidP="00373DD7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40"/>
          <w:szCs w:val="40"/>
        </w:rPr>
      </w:pPr>
      <w:r w:rsidRPr="00220717">
        <w:rPr>
          <w:b/>
          <w:sz w:val="40"/>
          <w:szCs w:val="40"/>
        </w:rPr>
        <w:t>с целью подготовки их к жизни в обществе</w:t>
      </w:r>
    </w:p>
    <w:p w:rsidR="00F811E4" w:rsidRDefault="00F811E4" w:rsidP="00373DD7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40"/>
          <w:szCs w:val="40"/>
        </w:rPr>
      </w:pPr>
    </w:p>
    <w:p w:rsidR="00F811E4" w:rsidRDefault="00F811E4" w:rsidP="00373DD7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40"/>
          <w:szCs w:val="40"/>
        </w:rPr>
      </w:pPr>
    </w:p>
    <w:p w:rsidR="00F811E4" w:rsidRDefault="00F811E4" w:rsidP="00373DD7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40"/>
          <w:szCs w:val="40"/>
        </w:rPr>
      </w:pPr>
    </w:p>
    <w:p w:rsidR="00F811E4" w:rsidRDefault="00F811E4" w:rsidP="00373DD7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40"/>
          <w:szCs w:val="40"/>
        </w:rPr>
      </w:pPr>
    </w:p>
    <w:p w:rsidR="00F811E4" w:rsidRPr="005B0163" w:rsidRDefault="00F811E4" w:rsidP="005B0163">
      <w:pPr>
        <w:pStyle w:val="NormalWeb"/>
        <w:spacing w:before="0" w:beforeAutospacing="0" w:after="0" w:afterAutospacing="0" w:line="360" w:lineRule="auto"/>
        <w:ind w:left="5954"/>
        <w:jc w:val="both"/>
        <w:rPr>
          <w:sz w:val="28"/>
          <w:szCs w:val="28"/>
        </w:rPr>
      </w:pPr>
      <w:r w:rsidRPr="005B0163">
        <w:rPr>
          <w:sz w:val="36"/>
          <w:szCs w:val="36"/>
        </w:rPr>
        <w:t>Подготовили:</w:t>
      </w:r>
      <w:r w:rsidRPr="005B0163">
        <w:rPr>
          <w:sz w:val="28"/>
          <w:szCs w:val="28"/>
        </w:rPr>
        <w:t xml:space="preserve"> Лихачева Л.С</w:t>
      </w:r>
    </w:p>
    <w:p w:rsidR="00F811E4" w:rsidRPr="005B0163" w:rsidRDefault="00F811E4" w:rsidP="005B0163">
      <w:pPr>
        <w:pStyle w:val="NormalWeb"/>
        <w:spacing w:before="0" w:beforeAutospacing="0" w:after="0" w:afterAutospacing="0" w:line="360" w:lineRule="auto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Попова. Н. В.</w:t>
      </w:r>
    </w:p>
    <w:p w:rsidR="00F811E4" w:rsidRDefault="00F811E4" w:rsidP="00373DD7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40"/>
          <w:szCs w:val="40"/>
        </w:rPr>
      </w:pPr>
    </w:p>
    <w:p w:rsidR="00F811E4" w:rsidRDefault="00F811E4" w:rsidP="00373DD7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40"/>
          <w:szCs w:val="40"/>
        </w:rPr>
      </w:pPr>
    </w:p>
    <w:p w:rsidR="00F811E4" w:rsidRDefault="00F811E4" w:rsidP="00373DD7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40"/>
          <w:szCs w:val="40"/>
        </w:rPr>
      </w:pPr>
    </w:p>
    <w:p w:rsidR="00F811E4" w:rsidRPr="004E3FD9" w:rsidRDefault="00F811E4" w:rsidP="005B01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3FD9">
        <w:rPr>
          <w:rFonts w:ascii="Times New Roman" w:hAnsi="Times New Roman"/>
          <w:sz w:val="28"/>
          <w:szCs w:val="28"/>
        </w:rPr>
        <w:t>2013 год</w:t>
      </w: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0163">
        <w:rPr>
          <w:sz w:val="28"/>
          <w:szCs w:val="28"/>
        </w:rPr>
        <w:t xml:space="preserve">Особое внимание в школе уделяется связи обучения с жизнью, трудовому, экологическому, нравственному, патриотическому воспитанию школьников, через возможности урока, внеклассной работы, различных видов общественно- полезного труда. </w:t>
      </w: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0163">
        <w:rPr>
          <w:sz w:val="28"/>
          <w:szCs w:val="28"/>
        </w:rPr>
        <w:t xml:space="preserve">Всю  нашу воспитательную работу с данной категорией детей строим  на основе знаний психологии ребенка с ограниченными возможностями здоровья, его возрастных особенностей. Тщательно отобранный материал, наглядные пособия, карточки с индивидуальными заданиями, индивидуальные планы обучения, разнообразные формы проведения внеклассных занятий  позволяют активизировать познавательную деятельность детей разного уровня подготовки. </w:t>
      </w: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B0163">
        <w:rPr>
          <w:sz w:val="28"/>
          <w:szCs w:val="28"/>
        </w:rPr>
        <w:t>На занятиях, самоподготовки не только формируем знания, умения, навыки, но и эффективно решаем коррекционные задачи</w:t>
      </w:r>
      <w:r w:rsidRPr="005B0163">
        <w:rPr>
          <w:i/>
          <w:sz w:val="28"/>
          <w:szCs w:val="28"/>
        </w:rPr>
        <w:t>.  (слайд 2, 3)</w:t>
      </w:r>
    </w:p>
    <w:p w:rsidR="00F811E4" w:rsidRPr="005B0163" w:rsidRDefault="00F811E4" w:rsidP="00373DD7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333333"/>
          <w:sz w:val="28"/>
          <w:szCs w:val="28"/>
        </w:rPr>
      </w:pPr>
      <w:r w:rsidRPr="005B0163">
        <w:rPr>
          <w:color w:val="333333"/>
          <w:sz w:val="28"/>
          <w:szCs w:val="28"/>
        </w:rPr>
        <w:t>формировать у воспитанников умения самостоятельно трудиться, закреплять знания и умения, полученные на уроке, соблюдать режим работы;</w:t>
      </w:r>
    </w:p>
    <w:p w:rsidR="00F811E4" w:rsidRPr="005B0163" w:rsidRDefault="00F811E4" w:rsidP="00373DD7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333333"/>
          <w:sz w:val="28"/>
          <w:szCs w:val="28"/>
        </w:rPr>
      </w:pPr>
      <w:r w:rsidRPr="005B0163">
        <w:rPr>
          <w:color w:val="333333"/>
          <w:sz w:val="28"/>
          <w:szCs w:val="28"/>
        </w:rPr>
        <w:t>развивать память, логическое мышление, мелкую моторику;</w:t>
      </w:r>
    </w:p>
    <w:p w:rsidR="00F811E4" w:rsidRPr="005B0163" w:rsidRDefault="00F811E4" w:rsidP="00373DD7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333333"/>
          <w:sz w:val="28"/>
          <w:szCs w:val="28"/>
        </w:rPr>
      </w:pPr>
      <w:r w:rsidRPr="005B0163">
        <w:rPr>
          <w:color w:val="333333"/>
          <w:sz w:val="28"/>
          <w:szCs w:val="28"/>
        </w:rPr>
        <w:t>приучать детей самостоятельно, аккуратно выполнять домашнее задание, воспитывать</w:t>
      </w:r>
      <w:r w:rsidRPr="005B0163">
        <w:rPr>
          <w:bCs/>
          <w:sz w:val="28"/>
          <w:szCs w:val="28"/>
        </w:rPr>
        <w:t xml:space="preserve"> добросовестное отношение к делу, желание хорошо учиться,  п</w:t>
      </w:r>
      <w:r w:rsidRPr="005B0163">
        <w:rPr>
          <w:color w:val="333333"/>
          <w:sz w:val="28"/>
          <w:szCs w:val="28"/>
        </w:rPr>
        <w:t>омогать слабым детям при выполнении домашнего задания</w:t>
      </w:r>
    </w:p>
    <w:p w:rsidR="00F811E4" w:rsidRPr="005B0163" w:rsidRDefault="00F811E4" w:rsidP="00220717">
      <w:pPr>
        <w:spacing w:line="360" w:lineRule="auto"/>
        <w:ind w:left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5B0163">
        <w:rPr>
          <w:rFonts w:ascii="Times New Roman" w:hAnsi="Times New Roman"/>
          <w:color w:val="333333"/>
          <w:sz w:val="28"/>
          <w:szCs w:val="28"/>
        </w:rPr>
        <w:t>При выполнении домашнего задания повторяем правила поведения во  время самоподготовки.</w:t>
      </w:r>
    </w:p>
    <w:p w:rsidR="00F811E4" w:rsidRPr="005B0163" w:rsidRDefault="00F811E4" w:rsidP="00220717">
      <w:pPr>
        <w:spacing w:line="360" w:lineRule="auto"/>
        <w:ind w:left="360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5B0163">
        <w:rPr>
          <w:rFonts w:ascii="Times New Roman" w:hAnsi="Times New Roman"/>
          <w:i/>
          <w:color w:val="333333"/>
          <w:sz w:val="28"/>
          <w:szCs w:val="28"/>
        </w:rPr>
        <w:t>(Слайд 4)</w:t>
      </w: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0163">
        <w:rPr>
          <w:sz w:val="28"/>
          <w:szCs w:val="28"/>
        </w:rPr>
        <w:t>В процессе учебно – воспитательной деятельности и в результате ее складываются отношения к труду, к обществу, к людям и к себе, к действительности в целом. В связи с формирующимся мировоззрением в процессе учебно – воспитательной  деятельности у ребенка воспитывается целенаправленность, составляющая основу развития личности.</w:t>
      </w: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0163">
        <w:rPr>
          <w:sz w:val="28"/>
          <w:szCs w:val="28"/>
        </w:rPr>
        <w:t>Воспитание и обучение умственно отсталого ребенка должны находиться в тесном единстве и взаимосвязи, составляя целостный процесс становления личности ребенка, подготовки его к самостоятельной жизни и труду. Привитие учащимся школы VIII вида жизненно необходимых умений и навыков является одной из важнейших задач коррекционно-воспитательной работы.</w:t>
      </w: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0163">
        <w:rPr>
          <w:sz w:val="28"/>
          <w:szCs w:val="28"/>
        </w:rPr>
        <w:t xml:space="preserve">Особое место в воспитательном процессе коррекционной школы отводится трудовой деятельности Труд, являющийся основным видом деятельности человека, играет важнейшую роль в коррекции и развитии психики ребенка с нарушением интеллекта. </w:t>
      </w: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0163">
        <w:rPr>
          <w:sz w:val="28"/>
          <w:szCs w:val="28"/>
        </w:rPr>
        <w:t xml:space="preserve">При планировании работы по трудовому воспитанию решаем следующие задачи:  </w:t>
      </w: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B0163">
        <w:rPr>
          <w:i/>
          <w:sz w:val="28"/>
          <w:szCs w:val="28"/>
        </w:rPr>
        <w:t>(Слайд 5)</w:t>
      </w:r>
    </w:p>
    <w:p w:rsidR="00F811E4" w:rsidRPr="005B0163" w:rsidRDefault="00F811E4" w:rsidP="00373DD7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0163">
        <w:rPr>
          <w:sz w:val="28"/>
          <w:szCs w:val="28"/>
        </w:rPr>
        <w:t>Развивать и корректировать – санитарно гигиенические и трудовые навыки; воспитывать культуру труда, радость от выполненной работы, вырабатывать потребность и необходимость выполнять работу по самообслуживанию.</w:t>
      </w:r>
    </w:p>
    <w:p w:rsidR="00F811E4" w:rsidRPr="005B0163" w:rsidRDefault="00F811E4" w:rsidP="00373DD7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0163">
        <w:rPr>
          <w:sz w:val="28"/>
          <w:szCs w:val="28"/>
        </w:rPr>
        <w:t>Развивать систему трудовых навыков по уходу за собой, своим жилищем;  овладение элементарными профессиональными умениями и ознакомление с профессиями.</w:t>
      </w: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5B0163">
        <w:rPr>
          <w:sz w:val="28"/>
          <w:szCs w:val="28"/>
        </w:rPr>
        <w:t>Цели и задачи трудовой деятельности, ее содержание и свойства благодаря своей конкретности и доступности чувственному восприятию помогают воспитанникам выработать умение соотносить свои действия с целью труда, выбирать наиболее рациональные приемы для выполнения поставленной задачи. Изготовление общественно полезных вещей и выполнение общественно значимых трудовых заданий повышают интерес к выполняемой работе, активность, формируют более широкие, социально значимые мотивы трудовой деятельности.</w:t>
      </w: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0163">
        <w:rPr>
          <w:sz w:val="28"/>
          <w:szCs w:val="28"/>
        </w:rPr>
        <w:t xml:space="preserve">Задачи трудового воспитания направлены на, то чтобы сформировать у воспитанников  понимание необходимости для каждого человека участия в труде, развивать на этой основе социальные мотивы трудовой деятельности. Наряду с этим учим детей трудовым умениям и навыкам, прививаем им культуру труда, умение планировать и учитывать работу, организовывать свой трудовой процесс, аккуратно и бережно относиться к рабочему месту, орудиям труда, материалу. </w:t>
      </w: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B0163">
        <w:rPr>
          <w:sz w:val="28"/>
          <w:szCs w:val="28"/>
        </w:rPr>
        <w:t xml:space="preserve">Например, проводились такие внеклассные занятия: «Мой дом, наведу порядок в нем», «Поговорим о профессиях», «Уборка пришкольного участка», « Красота в моем доме» (оформление помещения к празднику». </w:t>
      </w:r>
      <w:r w:rsidRPr="005B0163">
        <w:rPr>
          <w:i/>
          <w:sz w:val="28"/>
          <w:szCs w:val="28"/>
        </w:rPr>
        <w:t>(Слайд 6,7 )</w:t>
      </w: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0163">
        <w:rPr>
          <w:sz w:val="28"/>
          <w:szCs w:val="28"/>
        </w:rPr>
        <w:t>В нашей школе самообслуживание является частью общественно полезного труда воспитанников. Оно имеет важное значение для развития у школьников наиболее распространенных трудовых навыков, необходимых в жизни. Содержание в порядке, в чистоте и сохранности классного помещения, спальных комнат, классного оборудования, уход за комнатными растениями, уборка классных помещений, спалень, стирка мелких вещей и ремонт одежды - таков перечень дел, которыми могут заниматься дети с нарушением интеллекта.</w:t>
      </w: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0163">
        <w:rPr>
          <w:sz w:val="28"/>
          <w:szCs w:val="28"/>
        </w:rPr>
        <w:t>Занимаясь самообслуживанием, дети учатся рациональным приемам работы. Этому помогают знания, полученные ими на внеклассных занятиях, предметных уроках, на уроках трудового обучения, социально-бытовой ориентировки. Повторяясь изо дня в день, трудовые операции по самообслуживанию способствуют выработке терпения, настойчивости и навыков самоконтроля.</w:t>
      </w: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B0163">
        <w:rPr>
          <w:i/>
          <w:sz w:val="28"/>
          <w:szCs w:val="28"/>
        </w:rPr>
        <w:t>(слайд 8)</w:t>
      </w:r>
    </w:p>
    <w:p w:rsidR="00F811E4" w:rsidRPr="005B0163" w:rsidRDefault="00F811E4" w:rsidP="00373DD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B0163">
        <w:rPr>
          <w:rFonts w:ascii="Times New Roman" w:hAnsi="Times New Roman"/>
          <w:sz w:val="28"/>
          <w:szCs w:val="28"/>
        </w:rPr>
        <w:t xml:space="preserve">Большинство учащихся при поступлении в нашу школу в большинстве случаев не имеют трудовых навыков и навыков по самообслуживанию. Часто в семье их не приучали к выполнению трудовых обязанностей. </w:t>
      </w:r>
      <w:r w:rsidRPr="005B0163">
        <w:rPr>
          <w:rFonts w:ascii="Times New Roman" w:hAnsi="Times New Roman"/>
          <w:bCs/>
          <w:sz w:val="28"/>
          <w:szCs w:val="28"/>
        </w:rPr>
        <w:t xml:space="preserve">Дети не могли самостоятельно одеться и раздеться, правильно сложить свои вещи. Особую сложность представило для них застегивание и расстегивание пуговиц, а также зашнуровывание ботинок. </w:t>
      </w:r>
    </w:p>
    <w:p w:rsidR="00F811E4" w:rsidRPr="005B0163" w:rsidRDefault="00F811E4" w:rsidP="00373DD7">
      <w:pPr>
        <w:shd w:val="clear" w:color="auto" w:fill="FFFFFF"/>
        <w:spacing w:after="0" w:line="360" w:lineRule="auto"/>
        <w:ind w:right="5" w:firstLine="341"/>
        <w:jc w:val="both"/>
        <w:rPr>
          <w:rFonts w:ascii="Times New Roman" w:hAnsi="Times New Roman"/>
          <w:sz w:val="28"/>
          <w:szCs w:val="28"/>
        </w:rPr>
      </w:pPr>
      <w:r w:rsidRPr="005B0163">
        <w:rPr>
          <w:rFonts w:ascii="Times New Roman" w:hAnsi="Times New Roman"/>
          <w:spacing w:val="-2"/>
          <w:sz w:val="28"/>
          <w:szCs w:val="28"/>
        </w:rPr>
        <w:t xml:space="preserve">Комплексная совместная деятельность </w:t>
      </w:r>
      <w:r w:rsidRPr="005B0163">
        <w:rPr>
          <w:rFonts w:ascii="Times New Roman" w:hAnsi="Times New Roman"/>
          <w:sz w:val="28"/>
          <w:szCs w:val="28"/>
        </w:rPr>
        <w:t xml:space="preserve">учителя и воспитателя  в основном позволила достичь желаемых результатов. Воспитатель  осуществляет закрепление полученных на занятиях знаний и умений в процессе практической работы, формирует на их основе прочные навыки. Например, учитель обучает детей правилам уборки помещения, рабочего места, а воспитатель, </w:t>
      </w:r>
      <w:r w:rsidRPr="005B0163">
        <w:rPr>
          <w:rFonts w:ascii="Times New Roman" w:hAnsi="Times New Roman"/>
          <w:spacing w:val="-3"/>
          <w:sz w:val="28"/>
          <w:szCs w:val="28"/>
        </w:rPr>
        <w:t xml:space="preserve">организует деятельность учащихся по самообслуживанию, повторяет </w:t>
      </w:r>
      <w:r w:rsidRPr="005B0163">
        <w:rPr>
          <w:rFonts w:ascii="Times New Roman" w:hAnsi="Times New Roman"/>
          <w:sz w:val="28"/>
          <w:szCs w:val="28"/>
        </w:rPr>
        <w:t>с ними эти правила, следит за ходом уборки и т.п.</w:t>
      </w:r>
    </w:p>
    <w:p w:rsidR="00F811E4" w:rsidRPr="005B0163" w:rsidRDefault="00F811E4" w:rsidP="00373D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163">
        <w:rPr>
          <w:rFonts w:ascii="Times New Roman" w:hAnsi="Times New Roman"/>
          <w:bCs/>
          <w:sz w:val="28"/>
          <w:szCs w:val="28"/>
        </w:rPr>
        <w:t>Обычно для них бывает необходим длительный период обучения, направленный на то, чтобы научить их выполнять те или иные действия.</w:t>
      </w:r>
    </w:p>
    <w:p w:rsidR="00F811E4" w:rsidRPr="005B0163" w:rsidRDefault="00F811E4" w:rsidP="00373D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163">
        <w:rPr>
          <w:rFonts w:ascii="Times New Roman" w:hAnsi="Times New Roman"/>
          <w:bCs/>
          <w:sz w:val="28"/>
          <w:szCs w:val="28"/>
        </w:rPr>
        <w:t>Например, Кононов С. не умеет зашнуровывать ботинки, с трудом застегивает пуговицы, постоянно требуется контроль со стороны взрослого. При  уборке школьной территории Кононов С., Широких М. не умеют пользоваться граблями, вениками и постоянно требуется контроль со стороны взрослого.</w:t>
      </w:r>
    </w:p>
    <w:p w:rsidR="00F811E4" w:rsidRPr="005B0163" w:rsidRDefault="00F811E4" w:rsidP="00373DD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0163">
        <w:rPr>
          <w:rFonts w:ascii="Times New Roman" w:hAnsi="Times New Roman"/>
          <w:bCs/>
          <w:sz w:val="28"/>
          <w:szCs w:val="28"/>
        </w:rPr>
        <w:t>Все отрабатываемые действия ежедневно выполняются ими под руководством воспитателя  и учителя с помощью показа, сопровождаемые речью. Решающее значение имеют регулярность таких повторений и положительный эмоциональный фон, создаваемый путем одобрения, подчеркивания важности и успешности деятельности ребенка.</w:t>
      </w: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B0163">
        <w:rPr>
          <w:sz w:val="28"/>
          <w:szCs w:val="28"/>
        </w:rPr>
        <w:t>На внеклассных занятиях по личностному развитию воспитанников стараемся воспитывать: чувство уважения к старшим, чувство ответственности за дисциплину, успеваемости, соблюдение режима дня и правил внутреннего распорядка, чувство справедливости через систему внеклассных мероприятий: «Что такое хороши и что такое плохо», « Я и мои привычки», «Мой внешний вид», «Законы жизни класса». На этом занятии мы составили памятку</w:t>
      </w:r>
      <w:r w:rsidRPr="005B0163">
        <w:rPr>
          <w:i/>
          <w:sz w:val="28"/>
          <w:szCs w:val="28"/>
        </w:rPr>
        <w:t>.(Слайд 9)</w:t>
      </w: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0163">
        <w:rPr>
          <w:sz w:val="28"/>
          <w:szCs w:val="28"/>
        </w:rPr>
        <w:t>Но не смотря на проделанную работу некоторые воспитанники знают правила поведения, но не всегда их выполняют, не всегда могут найти общий язык между собой. Такие дети , как Горбачев Г., Шеханин С., Коняшенко Ж.</w:t>
      </w: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0163">
        <w:rPr>
          <w:sz w:val="28"/>
          <w:szCs w:val="28"/>
        </w:rPr>
        <w:t xml:space="preserve">стараются свою вину переложить на другого,  не в достаточной мере сформирована ответственность за свои поступки. Иногда прослеживается  у них некая озлобленность. </w:t>
      </w: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0163">
        <w:rPr>
          <w:sz w:val="28"/>
          <w:szCs w:val="28"/>
        </w:rPr>
        <w:t>На занятиях по эстетическому и духовно – нравственному воспитанию решаем задачи по формированию личности, познавательной деятельности детей данной категории через проведение индивидуальных бесед, классных часов, экскурсий, внеклассных занятий, общешкольных мероприятий. В результате таких мероприятий ребенок получает богатые впечатления, у него формируется характер и мировоззрение, эмоциональные переживания и отзывчивость.</w:t>
      </w:r>
    </w:p>
    <w:p w:rsidR="00F811E4" w:rsidRPr="005B0163" w:rsidRDefault="00F811E4" w:rsidP="00373DD7">
      <w:pPr>
        <w:shd w:val="clear" w:color="auto" w:fill="FFFFFF"/>
        <w:spacing w:after="0" w:line="360" w:lineRule="auto"/>
        <w:ind w:left="360" w:right="7"/>
        <w:jc w:val="both"/>
        <w:rPr>
          <w:rFonts w:ascii="Times New Roman" w:hAnsi="Times New Roman"/>
          <w:sz w:val="28"/>
          <w:szCs w:val="28"/>
        </w:rPr>
      </w:pPr>
      <w:r w:rsidRPr="005B0163">
        <w:rPr>
          <w:rFonts w:ascii="Times New Roman" w:hAnsi="Times New Roman"/>
          <w:sz w:val="28"/>
          <w:szCs w:val="28"/>
        </w:rPr>
        <w:t xml:space="preserve">Проводились такие мероприятия, как «Праздник у самовара», «Новый Оскол – лучший город земли» «Знай правила движения, как таблицу умножения» </w:t>
      </w:r>
      <w:r w:rsidRPr="005B0163">
        <w:rPr>
          <w:rFonts w:ascii="Times New Roman" w:hAnsi="Times New Roman"/>
          <w:i/>
          <w:sz w:val="28"/>
          <w:szCs w:val="28"/>
        </w:rPr>
        <w:t>(10, 11, 12 )</w:t>
      </w:r>
      <w:r w:rsidRPr="005B0163">
        <w:rPr>
          <w:rFonts w:ascii="Times New Roman" w:hAnsi="Times New Roman"/>
          <w:sz w:val="28"/>
          <w:szCs w:val="28"/>
        </w:rPr>
        <w:t xml:space="preserve"> , на которых решались следующие задачи: развитие потребности узнать историю своей семьи, историю своего города индивидуальные творческие и коммуникативные способности учащихся, инициативу, любознательность и самостоятельность, гражданственность и патриотизм;</w:t>
      </w:r>
    </w:p>
    <w:p w:rsidR="00F811E4" w:rsidRPr="005B0163" w:rsidRDefault="00F811E4" w:rsidP="00373DD7">
      <w:pPr>
        <w:shd w:val="clear" w:color="auto" w:fill="FFFFFF"/>
        <w:spacing w:after="0" w:line="360" w:lineRule="auto"/>
        <w:ind w:left="360" w:right="7"/>
        <w:jc w:val="both"/>
        <w:rPr>
          <w:rFonts w:ascii="Times New Roman" w:hAnsi="Times New Roman"/>
          <w:sz w:val="28"/>
          <w:szCs w:val="28"/>
        </w:rPr>
      </w:pPr>
      <w:r w:rsidRPr="005B0163">
        <w:rPr>
          <w:rFonts w:ascii="Times New Roman" w:hAnsi="Times New Roman"/>
          <w:sz w:val="28"/>
          <w:szCs w:val="28"/>
        </w:rPr>
        <w:t xml:space="preserve">воспитывать уважение к отцу и матери, родным, чувство ответственности к своей семье. </w:t>
      </w:r>
    </w:p>
    <w:p w:rsidR="00F811E4" w:rsidRPr="005B0163" w:rsidRDefault="00F811E4" w:rsidP="00373DD7">
      <w:pPr>
        <w:shd w:val="clear" w:color="auto" w:fill="FFFFFF"/>
        <w:spacing w:after="0" w:line="360" w:lineRule="auto"/>
        <w:ind w:left="360" w:right="7"/>
        <w:jc w:val="both"/>
        <w:rPr>
          <w:rFonts w:ascii="Times New Roman" w:hAnsi="Times New Roman"/>
          <w:i/>
          <w:sz w:val="28"/>
          <w:szCs w:val="28"/>
        </w:rPr>
      </w:pPr>
      <w:r w:rsidRPr="005B0163">
        <w:rPr>
          <w:rFonts w:ascii="Times New Roman" w:hAnsi="Times New Roman"/>
          <w:sz w:val="28"/>
          <w:szCs w:val="28"/>
        </w:rPr>
        <w:t xml:space="preserve">Дети с удовольствием делают поделки своими руками, например :Пасхальная радость» </w:t>
      </w:r>
      <w:r w:rsidRPr="005B0163">
        <w:rPr>
          <w:rFonts w:ascii="Times New Roman" w:hAnsi="Times New Roman"/>
          <w:i/>
          <w:sz w:val="28"/>
          <w:szCs w:val="28"/>
        </w:rPr>
        <w:t>(Слайд 13)</w:t>
      </w: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0163">
        <w:rPr>
          <w:sz w:val="28"/>
          <w:szCs w:val="28"/>
        </w:rPr>
        <w:t>В своей педагогической деятельности  мы активно пропагандируем своим воспитанникам здоровый образ жизни:</w:t>
      </w:r>
    </w:p>
    <w:p w:rsidR="00F811E4" w:rsidRPr="005B0163" w:rsidRDefault="00F811E4" w:rsidP="00373DD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0163">
        <w:rPr>
          <w:sz w:val="28"/>
          <w:szCs w:val="28"/>
        </w:rPr>
        <w:t>Вырабатываем и закрепляем у детей целесообразные для их возраста гигиенические навыки и привычки, осознанное отношение к здоровью, личной и общественной безопасности;</w:t>
      </w:r>
    </w:p>
    <w:p w:rsidR="00F811E4" w:rsidRPr="005B0163" w:rsidRDefault="00F811E4" w:rsidP="00373DD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0163">
        <w:rPr>
          <w:sz w:val="28"/>
          <w:szCs w:val="28"/>
        </w:rPr>
        <w:t>Проводим внеклассные мероприятия, способствующие психофизическому развитию детей, соблюдение режима школы, прогулок, проветривание, упражнения для развития и укрепления мелкой моторики рук, дыхательную гимнастику, общеукрепляющие физкультминутки, оздоровительные игры.</w:t>
      </w:r>
      <w:r w:rsidRPr="005B0163">
        <w:rPr>
          <w:i/>
          <w:sz w:val="28"/>
          <w:szCs w:val="28"/>
        </w:rPr>
        <w:t xml:space="preserve"> (слайд 14, 15)</w:t>
      </w:r>
    </w:p>
    <w:p w:rsidR="00F811E4" w:rsidRPr="005B0163" w:rsidRDefault="00F811E4" w:rsidP="005B016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B0163">
        <w:rPr>
          <w:rFonts w:ascii="Times New Roman" w:hAnsi="Times New Roman"/>
          <w:sz w:val="28"/>
          <w:szCs w:val="28"/>
        </w:rPr>
        <w:t>В заключение хотелось бы сказать, что знания и умения, полученные детьми на уроках, внеклассных занятиях обязательно должны закрепляться в непосредственной практической деятельности детей, их повседневной жизни. А для этого необходимо проводить как можно больше целевых прогулок, экскурсий и практических занятий. Только таким путем у детей с нарушением интеллекта будут вырабатываться необходимые нормы поведения и общения, позволяющие им приспособиться к окружающей жизни.</w:t>
      </w:r>
      <w:bookmarkStart w:id="0" w:name="_GoBack"/>
      <w:bookmarkEnd w:id="0"/>
    </w:p>
    <w:p w:rsidR="00F811E4" w:rsidRPr="005B0163" w:rsidRDefault="00F811E4" w:rsidP="00373DD7">
      <w:pPr>
        <w:shd w:val="clear" w:color="auto" w:fill="FFFFFF"/>
        <w:spacing w:after="0" w:line="360" w:lineRule="auto"/>
        <w:ind w:left="360" w:right="34"/>
        <w:jc w:val="both"/>
        <w:rPr>
          <w:rFonts w:ascii="Times New Roman" w:hAnsi="Times New Roman"/>
          <w:i/>
          <w:sz w:val="28"/>
          <w:szCs w:val="28"/>
        </w:rPr>
      </w:pPr>
      <w:r w:rsidRPr="005B0163">
        <w:rPr>
          <w:rFonts w:ascii="Times New Roman" w:hAnsi="Times New Roman"/>
          <w:i/>
          <w:sz w:val="28"/>
          <w:szCs w:val="28"/>
        </w:rPr>
        <w:t>(слайд 16,17, 18 )</w:t>
      </w:r>
    </w:p>
    <w:p w:rsidR="00F811E4" w:rsidRPr="005B0163" w:rsidRDefault="00F811E4" w:rsidP="00373DD7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811E4" w:rsidRPr="005B0163" w:rsidRDefault="00F811E4" w:rsidP="00373DD7">
      <w:pPr>
        <w:shd w:val="clear" w:color="auto" w:fill="FFFFFF"/>
        <w:spacing w:after="0" w:line="360" w:lineRule="auto"/>
        <w:ind w:left="360" w:right="134"/>
        <w:jc w:val="both"/>
        <w:rPr>
          <w:rFonts w:ascii="Times New Roman" w:hAnsi="Times New Roman"/>
          <w:sz w:val="28"/>
          <w:szCs w:val="28"/>
        </w:rPr>
      </w:pPr>
    </w:p>
    <w:p w:rsidR="00F811E4" w:rsidRPr="005B0163" w:rsidRDefault="00F811E4" w:rsidP="00373DD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811E4" w:rsidRPr="005B0163" w:rsidRDefault="00F811E4" w:rsidP="00373DD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F811E4" w:rsidRPr="005B0163" w:rsidSect="00594A1D">
      <w:type w:val="continuous"/>
      <w:pgSz w:w="11906" w:h="16838" w:code="9"/>
      <w:pgMar w:top="1162" w:right="481" w:bottom="1162" w:left="505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18F"/>
    <w:multiLevelType w:val="hybridMultilevel"/>
    <w:tmpl w:val="64E076C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100B2E3B"/>
    <w:multiLevelType w:val="hybridMultilevel"/>
    <w:tmpl w:val="F52A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51078"/>
    <w:multiLevelType w:val="hybridMultilevel"/>
    <w:tmpl w:val="1CE4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358B3"/>
    <w:multiLevelType w:val="hybridMultilevel"/>
    <w:tmpl w:val="3F26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C59C3"/>
    <w:multiLevelType w:val="hybridMultilevel"/>
    <w:tmpl w:val="9E187882"/>
    <w:lvl w:ilvl="0" w:tplc="9B405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6A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EC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C9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6D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00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A1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24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69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5E521D0"/>
    <w:multiLevelType w:val="hybridMultilevel"/>
    <w:tmpl w:val="CB3EA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008"/>
    <w:rsid w:val="00220717"/>
    <w:rsid w:val="00221C08"/>
    <w:rsid w:val="00222137"/>
    <w:rsid w:val="00260008"/>
    <w:rsid w:val="002605D6"/>
    <w:rsid w:val="002F5ADA"/>
    <w:rsid w:val="00324883"/>
    <w:rsid w:val="00367275"/>
    <w:rsid w:val="00367654"/>
    <w:rsid w:val="00373DD7"/>
    <w:rsid w:val="004477B4"/>
    <w:rsid w:val="00483247"/>
    <w:rsid w:val="004C25DF"/>
    <w:rsid w:val="004E3FD9"/>
    <w:rsid w:val="00594A1D"/>
    <w:rsid w:val="005A730C"/>
    <w:rsid w:val="005B0163"/>
    <w:rsid w:val="005E13D1"/>
    <w:rsid w:val="005F5927"/>
    <w:rsid w:val="0061370B"/>
    <w:rsid w:val="00676BAF"/>
    <w:rsid w:val="006C26ED"/>
    <w:rsid w:val="00815208"/>
    <w:rsid w:val="00863088"/>
    <w:rsid w:val="00887AC9"/>
    <w:rsid w:val="00AE1502"/>
    <w:rsid w:val="00AF3A6E"/>
    <w:rsid w:val="00B129C4"/>
    <w:rsid w:val="00B760C4"/>
    <w:rsid w:val="00C6317D"/>
    <w:rsid w:val="00D039ED"/>
    <w:rsid w:val="00D320B1"/>
    <w:rsid w:val="00D50022"/>
    <w:rsid w:val="00EB3A8F"/>
    <w:rsid w:val="00EC7E6A"/>
    <w:rsid w:val="00F25337"/>
    <w:rsid w:val="00F8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0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1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6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17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6317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0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6</Pages>
  <Words>1424</Words>
  <Characters>8119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я</cp:lastModifiedBy>
  <cp:revision>23</cp:revision>
  <dcterms:created xsi:type="dcterms:W3CDTF">2013-12-26T04:40:00Z</dcterms:created>
  <dcterms:modified xsi:type="dcterms:W3CDTF">2015-02-12T10:48:00Z</dcterms:modified>
</cp:coreProperties>
</file>