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2D" w:rsidRDefault="000C472D" w:rsidP="000C472D">
      <w:pPr>
        <w:jc w:val="center"/>
      </w:pPr>
      <w:r>
        <w:t>-2-</w:t>
      </w:r>
    </w:p>
    <w:p w:rsidR="000C472D" w:rsidRDefault="000C472D"/>
    <w:p w:rsidR="00851810" w:rsidRDefault="00FF2BE0" w:rsidP="004D3547">
      <w:pPr>
        <w:jc w:val="both"/>
      </w:pPr>
      <w:r>
        <w:t>Под музык</w:t>
      </w:r>
      <w:r w:rsidR="006375F3">
        <w:t>у заходят дети, становятся полук</w:t>
      </w:r>
      <w:r>
        <w:t>ругом.</w:t>
      </w:r>
      <w:r w:rsidR="006375F3">
        <w:t xml:space="preserve"> </w:t>
      </w:r>
    </w:p>
    <w:p w:rsidR="006375F3" w:rsidRDefault="006375F3" w:rsidP="004D3547">
      <w:pPr>
        <w:jc w:val="both"/>
      </w:pPr>
    </w:p>
    <w:p w:rsidR="006D5AD8" w:rsidRDefault="00CD5FD5" w:rsidP="004D3547">
      <w:pPr>
        <w:jc w:val="both"/>
      </w:pPr>
      <w:r>
        <w:t xml:space="preserve">1 </w:t>
      </w:r>
      <w:proofErr w:type="spellStart"/>
      <w:r>
        <w:t>реб</w:t>
      </w:r>
      <w:proofErr w:type="spellEnd"/>
      <w:r>
        <w:t>. Весна, весна! Как воздух чист!</w:t>
      </w:r>
    </w:p>
    <w:p w:rsidR="00CD5FD5" w:rsidRDefault="00CD5FD5" w:rsidP="004D3547">
      <w:pPr>
        <w:jc w:val="both"/>
      </w:pPr>
      <w:r>
        <w:t xml:space="preserve">           Как ясен небосклон!</w:t>
      </w:r>
    </w:p>
    <w:p w:rsidR="00CD5FD5" w:rsidRDefault="00CD5FD5" w:rsidP="004D3547">
      <w:pPr>
        <w:jc w:val="both"/>
      </w:pPr>
      <w:r>
        <w:t xml:space="preserve">           Своей лазурью живой</w:t>
      </w:r>
    </w:p>
    <w:p w:rsidR="00CD5FD5" w:rsidRDefault="00CD5FD5" w:rsidP="004D3547">
      <w:pPr>
        <w:jc w:val="both"/>
      </w:pPr>
      <w:r>
        <w:t xml:space="preserve">           Слепит мне очи он.</w:t>
      </w:r>
    </w:p>
    <w:p w:rsidR="00CD5FD5" w:rsidRDefault="00CD5FD5" w:rsidP="004D3547">
      <w:pPr>
        <w:jc w:val="both"/>
      </w:pPr>
      <w:r>
        <w:t xml:space="preserve">2 </w:t>
      </w:r>
      <w:proofErr w:type="spellStart"/>
      <w:r>
        <w:t>реб</w:t>
      </w:r>
      <w:proofErr w:type="spellEnd"/>
      <w:r>
        <w:t>.</w:t>
      </w:r>
      <w:r w:rsidR="00D30EA4">
        <w:t xml:space="preserve"> Весна, весна! Как высоко</w:t>
      </w:r>
    </w:p>
    <w:p w:rsidR="00D30EA4" w:rsidRDefault="00D30EA4" w:rsidP="004D3547">
      <w:pPr>
        <w:jc w:val="both"/>
      </w:pPr>
      <w:r>
        <w:t xml:space="preserve">           На крыльях ветерка,</w:t>
      </w:r>
    </w:p>
    <w:p w:rsidR="00D30EA4" w:rsidRDefault="00D30EA4" w:rsidP="004D3547">
      <w:pPr>
        <w:jc w:val="both"/>
      </w:pPr>
      <w:r>
        <w:t xml:space="preserve">           Ласкаясь к солнечным лучам</w:t>
      </w:r>
    </w:p>
    <w:p w:rsidR="00D30EA4" w:rsidRDefault="00D30EA4" w:rsidP="004D3547">
      <w:pPr>
        <w:jc w:val="both"/>
      </w:pPr>
      <w:r>
        <w:t xml:space="preserve">           Летают облака! </w:t>
      </w:r>
    </w:p>
    <w:p w:rsidR="00D30EA4" w:rsidRDefault="00D30EA4" w:rsidP="004D3547">
      <w:pPr>
        <w:jc w:val="both"/>
      </w:pPr>
      <w:r>
        <w:t xml:space="preserve">3 </w:t>
      </w:r>
      <w:proofErr w:type="spellStart"/>
      <w:r>
        <w:t>реб</w:t>
      </w:r>
      <w:proofErr w:type="spellEnd"/>
      <w:r>
        <w:t>. Под солнце самое взвился</w:t>
      </w:r>
    </w:p>
    <w:p w:rsidR="00D30EA4" w:rsidRDefault="00D30EA4" w:rsidP="004D3547">
      <w:pPr>
        <w:jc w:val="both"/>
      </w:pPr>
      <w:r>
        <w:t xml:space="preserve">           И в яркой вышине</w:t>
      </w:r>
    </w:p>
    <w:p w:rsidR="00D30EA4" w:rsidRDefault="00D30EA4" w:rsidP="004D3547">
      <w:pPr>
        <w:jc w:val="both"/>
      </w:pPr>
      <w:r>
        <w:t xml:space="preserve">           Незримый жаворонок поет,</w:t>
      </w:r>
    </w:p>
    <w:p w:rsidR="00D30EA4" w:rsidRDefault="00D30EA4" w:rsidP="004D3547">
      <w:pPr>
        <w:jc w:val="both"/>
      </w:pPr>
      <w:r>
        <w:t xml:space="preserve">           Задорный гимн весне!</w:t>
      </w:r>
    </w:p>
    <w:p w:rsidR="00E12EA8" w:rsidRDefault="00E12EA8" w:rsidP="004D3547">
      <w:pPr>
        <w:jc w:val="both"/>
      </w:pPr>
    </w:p>
    <w:p w:rsidR="00E12EA8" w:rsidRDefault="00E12EA8" w:rsidP="004D3547">
      <w:pPr>
        <w:jc w:val="both"/>
      </w:pPr>
      <w:r>
        <w:t>- В самом разгаре сейчас весна. Как вы понимаете выражение « в самом разгаре»?</w:t>
      </w:r>
    </w:p>
    <w:p w:rsidR="009A4340" w:rsidRDefault="009A4340" w:rsidP="004D3547">
      <w:pPr>
        <w:jc w:val="both"/>
      </w:pPr>
      <w:r>
        <w:t>- А почему мы говорим « весна - красна»?</w:t>
      </w:r>
    </w:p>
    <w:p w:rsidR="009A4340" w:rsidRDefault="009A4340" w:rsidP="004D3547">
      <w:pPr>
        <w:jc w:val="both"/>
      </w:pPr>
      <w:r>
        <w:t xml:space="preserve">- День за днем все наряднее пишет свою картину весна. Я предлагаю и вам создать весеннюю картину. </w:t>
      </w:r>
      <w:r w:rsidR="00500F27">
        <w:t>С чего же все начиналось весной.</w:t>
      </w:r>
    </w:p>
    <w:p w:rsidR="009A4340" w:rsidRDefault="009A4340" w:rsidP="004D3547">
      <w:pPr>
        <w:jc w:val="both"/>
      </w:pPr>
      <w:r>
        <w:t xml:space="preserve">     Дети прикладывают картинки на магнитах, изображающие весенние явления природы</w:t>
      </w:r>
      <w:r w:rsidR="001547B1">
        <w:t xml:space="preserve">, по ходу поясняя признаки поэтапного прихода весны. </w:t>
      </w:r>
    </w:p>
    <w:p w:rsidR="001547B1" w:rsidRDefault="001547B1" w:rsidP="004D3547">
      <w:pPr>
        <w:jc w:val="both"/>
      </w:pPr>
      <w:r>
        <w:t xml:space="preserve">     -Ребята, посмотрите внимательно, чего не хватает на нашей картине? (солнца) Давайте его позовем. Ка</w:t>
      </w:r>
      <w:r w:rsidR="00287A35">
        <w:t xml:space="preserve">кие вы знаете </w:t>
      </w:r>
      <w:proofErr w:type="spellStart"/>
      <w:r w:rsidR="00287A35">
        <w:t>заклички</w:t>
      </w:r>
      <w:proofErr w:type="spellEnd"/>
      <w:r w:rsidR="00287A35">
        <w:t xml:space="preserve"> про солны</w:t>
      </w:r>
      <w:r>
        <w:t>шко?</w:t>
      </w:r>
      <w:r w:rsidR="006A57DA">
        <w:t xml:space="preserve"> </w:t>
      </w:r>
    </w:p>
    <w:p w:rsidR="006A57DA" w:rsidRDefault="006A57DA" w:rsidP="004D3547">
      <w:pPr>
        <w:jc w:val="both"/>
      </w:pPr>
      <w:r>
        <w:t xml:space="preserve">    Сверху из-за кулис появляется солнце.</w:t>
      </w:r>
    </w:p>
    <w:p w:rsidR="006A57DA" w:rsidRDefault="006A57DA" w:rsidP="004D3547">
      <w:pPr>
        <w:jc w:val="both"/>
      </w:pPr>
      <w:r>
        <w:t xml:space="preserve">      - Вот теперь у нас полная картина весны. Сразу стало еще теплее, светлее и веселее.</w:t>
      </w:r>
    </w:p>
    <w:p w:rsidR="0039658D" w:rsidRDefault="00500F27" w:rsidP="004D3547">
      <w:pPr>
        <w:ind w:right="-426"/>
        <w:jc w:val="both"/>
      </w:pPr>
      <w:r>
        <w:t xml:space="preserve">      - Ребята, одной из примет весны вы называли прилет птиц. Весной отмечается много праздников, связанных с птицами</w:t>
      </w:r>
      <w:r w:rsidR="0039658D">
        <w:t>. Какие вы знаете праздники</w:t>
      </w:r>
      <w:r>
        <w:t xml:space="preserve">?  </w:t>
      </w:r>
      <w:proofErr w:type="gramStart"/>
      <w:r>
        <w:t xml:space="preserve">( </w:t>
      </w:r>
      <w:proofErr w:type="gramEnd"/>
      <w:r>
        <w:t>22 марта</w:t>
      </w:r>
      <w:r w:rsidR="0039658D">
        <w:t xml:space="preserve"> </w:t>
      </w:r>
      <w:r>
        <w:t>- Сорок Сороков</w:t>
      </w:r>
      <w:r w:rsidR="000A2700">
        <w:t xml:space="preserve">, </w:t>
      </w:r>
    </w:p>
    <w:p w:rsidR="00500F27" w:rsidRDefault="000A2700" w:rsidP="004D3547">
      <w:pPr>
        <w:ind w:right="-426"/>
        <w:jc w:val="both"/>
      </w:pPr>
      <w:r>
        <w:t>1  апрел</w:t>
      </w:r>
      <w:proofErr w:type="gramStart"/>
      <w:r>
        <w:t>я-</w:t>
      </w:r>
      <w:proofErr w:type="gramEnd"/>
      <w:r>
        <w:t xml:space="preserve"> Международный</w:t>
      </w:r>
      <w:r w:rsidR="00500F27">
        <w:t xml:space="preserve"> день птиц, 7 апреля- Благовещенье)</w:t>
      </w:r>
      <w:r w:rsidR="00650653">
        <w:t>.</w:t>
      </w:r>
    </w:p>
    <w:p w:rsidR="00650653" w:rsidRDefault="00650653" w:rsidP="004D3547">
      <w:pPr>
        <w:jc w:val="both"/>
      </w:pPr>
      <w:r>
        <w:t xml:space="preserve">       - И у нас сегодня будет познавательный праздник птиц.</w:t>
      </w:r>
      <w:r w:rsidR="00E20BB7">
        <w:t xml:space="preserve"> Давайте вместе весну встречать, первых птиц в гости ждать.</w:t>
      </w:r>
    </w:p>
    <w:p w:rsidR="000C472D" w:rsidRDefault="00200488" w:rsidP="004D3547">
      <w:pPr>
        <w:jc w:val="both"/>
      </w:pPr>
      <w:r>
        <w:t xml:space="preserve">        </w:t>
      </w:r>
    </w:p>
    <w:p w:rsidR="00200488" w:rsidRDefault="000C472D" w:rsidP="004D3547">
      <w:pPr>
        <w:jc w:val="both"/>
      </w:pPr>
      <w:r>
        <w:t xml:space="preserve">      </w:t>
      </w:r>
      <w:r w:rsidR="00200488">
        <w:t xml:space="preserve"> Звучит музыка с птичьим многоголосьем. </w:t>
      </w:r>
    </w:p>
    <w:p w:rsidR="00200488" w:rsidRDefault="00200488" w:rsidP="004D3547">
      <w:pPr>
        <w:jc w:val="both"/>
      </w:pPr>
      <w:r>
        <w:t xml:space="preserve">       </w:t>
      </w:r>
      <w:r w:rsidR="000A2700">
        <w:t>- Весной все оживает, просыпается и наполняется тысячами различных звуков. Попробуйте в этом  многоголосие узнать, какая птица прилетит первая.</w:t>
      </w:r>
    </w:p>
    <w:p w:rsidR="000C472D" w:rsidRDefault="000A2700" w:rsidP="004D3547">
      <w:pPr>
        <w:ind w:right="-568"/>
        <w:jc w:val="both"/>
      </w:pPr>
      <w:r>
        <w:t xml:space="preserve">         </w:t>
      </w:r>
    </w:p>
    <w:p w:rsidR="000A2700" w:rsidRDefault="000C472D" w:rsidP="004D3547">
      <w:pPr>
        <w:ind w:right="-568"/>
        <w:jc w:val="both"/>
      </w:pPr>
      <w:r>
        <w:t xml:space="preserve">    </w:t>
      </w:r>
      <w:r w:rsidR="000A2700">
        <w:t>Звучит песня грача. Дети отгадывают. Появляется ребенок в костюме грача.</w:t>
      </w:r>
    </w:p>
    <w:p w:rsidR="00896911" w:rsidRDefault="00896911" w:rsidP="004D3547">
      <w:pPr>
        <w:jc w:val="both"/>
      </w:pPr>
      <w:r>
        <w:t xml:space="preserve">     </w:t>
      </w:r>
      <w:r w:rsidR="000A2700">
        <w:t>- Вот я – грач, проворный, черный,</w:t>
      </w:r>
    </w:p>
    <w:p w:rsidR="000A2700" w:rsidRDefault="000A2700" w:rsidP="004D3547">
      <w:pPr>
        <w:jc w:val="both"/>
      </w:pPr>
      <w:r>
        <w:t xml:space="preserve">     - Кричу: «</w:t>
      </w:r>
      <w:proofErr w:type="spellStart"/>
      <w:r>
        <w:t>Крак</w:t>
      </w:r>
      <w:proofErr w:type="spellEnd"/>
      <w:r>
        <w:t xml:space="preserve">! </w:t>
      </w:r>
      <w:proofErr w:type="spellStart"/>
      <w:r>
        <w:t>Крак</w:t>
      </w:r>
      <w:proofErr w:type="spellEnd"/>
      <w:r>
        <w:t xml:space="preserve">!» Всем червякам – враг! </w:t>
      </w:r>
    </w:p>
    <w:p w:rsidR="000A2700" w:rsidRDefault="000A2700" w:rsidP="004D3547">
      <w:pPr>
        <w:jc w:val="both"/>
      </w:pPr>
      <w:r>
        <w:t xml:space="preserve">     - Я самый первый из птиц прилетаю, зиму ломаю. </w:t>
      </w:r>
    </w:p>
    <w:p w:rsidR="000A2700" w:rsidRDefault="000A2700" w:rsidP="004D3547">
      <w:pPr>
        <w:jc w:val="both"/>
      </w:pPr>
      <w:r>
        <w:t xml:space="preserve">     - Ребята, какие вы знаете приметы, связанные с этой птицей?</w:t>
      </w:r>
      <w:r w:rsidR="00FA085F">
        <w:t xml:space="preserve">  </w:t>
      </w:r>
      <w:r w:rsidR="00402CBC">
        <w:t xml:space="preserve"> </w:t>
      </w:r>
      <w:proofErr w:type="gramStart"/>
      <w:r w:rsidR="00FA085F">
        <w:t>(Увидел грача</w:t>
      </w:r>
      <w:r w:rsidR="00402CBC">
        <w:t xml:space="preserve"> </w:t>
      </w:r>
      <w:r w:rsidR="00FA085F">
        <w:t>-</w:t>
      </w:r>
      <w:r w:rsidR="00402CBC">
        <w:t xml:space="preserve"> </w:t>
      </w:r>
      <w:r w:rsidR="00FA085F">
        <w:t>весну встречай.</w:t>
      </w:r>
      <w:proofErr w:type="gramEnd"/>
      <w:r w:rsidR="00FA085F">
        <w:t xml:space="preserve"> </w:t>
      </w:r>
      <w:proofErr w:type="gramStart"/>
      <w:r w:rsidR="00FA085F">
        <w:t>Если грач на горе, то весна на дворе.)</w:t>
      </w:r>
      <w:proofErr w:type="gramEnd"/>
    </w:p>
    <w:p w:rsidR="00FA085F" w:rsidRDefault="008D3BE8" w:rsidP="004D3547">
      <w:pPr>
        <w:jc w:val="both"/>
      </w:pPr>
      <w:r>
        <w:t xml:space="preserve">      - Оставайся, грач, вместе с нами на празднике птиц, будем вместе весне радоваться. </w:t>
      </w:r>
    </w:p>
    <w:p w:rsidR="008D3BE8" w:rsidRDefault="008D3BE8" w:rsidP="004D3547">
      <w:pPr>
        <w:jc w:val="both"/>
      </w:pPr>
      <w:r>
        <w:t xml:space="preserve">      Проводится игра «Угадай птицу».  </w:t>
      </w:r>
      <w:proofErr w:type="gramStart"/>
      <w:r>
        <w:t>( Фотограф фотографировал птиц, но получились только фрагменты.</w:t>
      </w:r>
      <w:proofErr w:type="gramEnd"/>
      <w:r>
        <w:t xml:space="preserve"> </w:t>
      </w:r>
      <w:proofErr w:type="gramStart"/>
      <w:r>
        <w:t>Нужно узнать, что это за птицы).</w:t>
      </w:r>
      <w:r w:rsidR="00BF237E">
        <w:t xml:space="preserve"> </w:t>
      </w:r>
      <w:proofErr w:type="gramEnd"/>
    </w:p>
    <w:p w:rsidR="00BF237E" w:rsidRDefault="00BF237E" w:rsidP="004D3547">
      <w:pPr>
        <w:jc w:val="both"/>
      </w:pPr>
      <w:r>
        <w:t xml:space="preserve">     - Ребята, </w:t>
      </w:r>
      <w:r w:rsidR="00384AF0">
        <w:t xml:space="preserve">почему грачи относятся и к оседлым птицам, и к перелетным?   </w:t>
      </w:r>
      <w:proofErr w:type="gramStart"/>
      <w:r w:rsidR="00384AF0">
        <w:t xml:space="preserve">( </w:t>
      </w:r>
      <w:proofErr w:type="gramEnd"/>
      <w:r w:rsidR="00384AF0">
        <w:t>в северных частях они перелетные, а в южных – оседлые).</w:t>
      </w:r>
    </w:p>
    <w:p w:rsidR="00384AF0" w:rsidRDefault="00384AF0" w:rsidP="004D3547">
      <w:pPr>
        <w:jc w:val="both"/>
      </w:pPr>
      <w:r>
        <w:t xml:space="preserve">     - А что вы знаете о сообразительности грача?  </w:t>
      </w:r>
      <w:proofErr w:type="gramStart"/>
      <w:r>
        <w:t xml:space="preserve">( </w:t>
      </w:r>
      <w:proofErr w:type="gramEnd"/>
      <w:r>
        <w:t xml:space="preserve">дети рассказывают интересные факты о находчивости, сообразительности и наблюдательности грачей). </w:t>
      </w:r>
    </w:p>
    <w:p w:rsidR="000C472D" w:rsidRDefault="00384AF0" w:rsidP="004D3547">
      <w:pPr>
        <w:jc w:val="both"/>
      </w:pPr>
      <w:r>
        <w:t xml:space="preserve">      </w:t>
      </w:r>
    </w:p>
    <w:p w:rsidR="0086742A" w:rsidRDefault="0086742A" w:rsidP="0086742A">
      <w:pPr>
        <w:jc w:val="center"/>
      </w:pPr>
    </w:p>
    <w:p w:rsidR="00FB00B3" w:rsidRDefault="0086742A" w:rsidP="0086742A">
      <w:pPr>
        <w:jc w:val="center"/>
      </w:pPr>
      <w:r>
        <w:lastRenderedPageBreak/>
        <w:t>-3-</w:t>
      </w:r>
    </w:p>
    <w:p w:rsidR="0039658D" w:rsidRDefault="000C472D" w:rsidP="004D3547">
      <w:pPr>
        <w:jc w:val="both"/>
      </w:pPr>
      <w:r>
        <w:t xml:space="preserve"> </w:t>
      </w:r>
      <w:r w:rsidR="00384AF0">
        <w:t xml:space="preserve"> </w:t>
      </w:r>
    </w:p>
    <w:p w:rsidR="00384AF0" w:rsidRDefault="00772CAA" w:rsidP="004D3547">
      <w:pPr>
        <w:jc w:val="both"/>
      </w:pPr>
      <w:r>
        <w:t xml:space="preserve">Звучит песня скворца. Появляется ребенок в костюме скворца. </w:t>
      </w:r>
    </w:p>
    <w:p w:rsidR="00772CAA" w:rsidRDefault="00772CAA" w:rsidP="004D3547">
      <w:pPr>
        <w:jc w:val="both"/>
      </w:pPr>
      <w:r>
        <w:t xml:space="preserve">      - Я скворец! Веселая пташка!</w:t>
      </w:r>
    </w:p>
    <w:p w:rsidR="00772CAA" w:rsidRDefault="00772CAA" w:rsidP="004D3547">
      <w:pPr>
        <w:jc w:val="both"/>
      </w:pPr>
      <w:r>
        <w:t xml:space="preserve">      - В черной в крапинку рубашке,</w:t>
      </w:r>
    </w:p>
    <w:p w:rsidR="00772CAA" w:rsidRDefault="00772CAA" w:rsidP="004D3547">
      <w:pPr>
        <w:jc w:val="both"/>
      </w:pPr>
      <w:r>
        <w:t xml:space="preserve">      - К вам весной прилетаю,</w:t>
      </w:r>
    </w:p>
    <w:p w:rsidR="00772CAA" w:rsidRDefault="00772CAA" w:rsidP="004D3547">
      <w:pPr>
        <w:jc w:val="both"/>
      </w:pPr>
      <w:r>
        <w:t xml:space="preserve">      - Сразу домик ожидаю.</w:t>
      </w:r>
    </w:p>
    <w:p w:rsidR="00772CAA" w:rsidRDefault="00772CAA" w:rsidP="004D3547">
      <w:pPr>
        <w:jc w:val="both"/>
      </w:pPr>
      <w:r>
        <w:t xml:space="preserve">       Дети отвечают и читают </w:t>
      </w:r>
      <w:proofErr w:type="gramStart"/>
      <w:r>
        <w:t>стихотворение про скворца</w:t>
      </w:r>
      <w:proofErr w:type="gramEnd"/>
      <w:r>
        <w:t>.</w:t>
      </w:r>
    </w:p>
    <w:p w:rsidR="00772CAA" w:rsidRDefault="00772CAA" w:rsidP="004D3547">
      <w:pPr>
        <w:jc w:val="both"/>
      </w:pPr>
    </w:p>
    <w:p w:rsidR="00772CAA" w:rsidRDefault="00772CAA" w:rsidP="004D3547">
      <w:pPr>
        <w:jc w:val="both"/>
      </w:pPr>
      <w:r>
        <w:t xml:space="preserve">- </w:t>
      </w:r>
      <w:r w:rsidR="00952A74">
        <w:t>К</w:t>
      </w:r>
      <w:r>
        <w:t xml:space="preserve">ак называется домик скворца? </w:t>
      </w:r>
      <w:proofErr w:type="gramStart"/>
      <w:r>
        <w:t xml:space="preserve">( </w:t>
      </w:r>
      <w:proofErr w:type="gramEnd"/>
      <w:r>
        <w:t xml:space="preserve">скворечник) </w:t>
      </w:r>
    </w:p>
    <w:p w:rsidR="00772CAA" w:rsidRDefault="00772CAA" w:rsidP="004D3547">
      <w:pPr>
        <w:jc w:val="both"/>
      </w:pPr>
      <w:r>
        <w:t xml:space="preserve"> Предлагается дидактическое упражнение « Засели птиц».</w:t>
      </w:r>
    </w:p>
    <w:p w:rsidR="00772CAA" w:rsidRDefault="00772CAA" w:rsidP="004D3547">
      <w:pPr>
        <w:jc w:val="both"/>
      </w:pPr>
      <w:r>
        <w:t xml:space="preserve"> Проводится подвижная </w:t>
      </w:r>
      <w:r w:rsidR="00952A74">
        <w:t xml:space="preserve">музыкальная </w:t>
      </w:r>
      <w:r>
        <w:t>игра « Скворушки».</w:t>
      </w:r>
      <w:r w:rsidR="00952A74">
        <w:t xml:space="preserve"> </w:t>
      </w:r>
    </w:p>
    <w:p w:rsidR="00952A74" w:rsidRDefault="00952A74" w:rsidP="004D3547">
      <w:pPr>
        <w:jc w:val="both"/>
      </w:pPr>
      <w:r>
        <w:t>- Ребята, что интересного вы знаете о скворце?</w:t>
      </w:r>
      <w:r w:rsidR="00EE6C57">
        <w:t xml:space="preserve">  </w:t>
      </w:r>
      <w:proofErr w:type="gramStart"/>
      <w:r w:rsidR="00EE6C57">
        <w:t xml:space="preserve">( </w:t>
      </w:r>
      <w:proofErr w:type="gramEnd"/>
      <w:r w:rsidR="00EE6C57">
        <w:t>умеет подражать разным голосам</w:t>
      </w:r>
      <w:r w:rsidR="00F11316">
        <w:t xml:space="preserve"> и звукам. Скворцы способны подражать дроздам, жаворонкам, иволгам, дятлам и другим птицам и могут даже квакать, как лягушки, кудахтать, как курицы</w:t>
      </w:r>
      <w:proofErr w:type="gramStart"/>
      <w:r w:rsidR="00EE6C57">
        <w:t xml:space="preserve"> </w:t>
      </w:r>
      <w:r w:rsidR="00F11316">
        <w:t>,</w:t>
      </w:r>
      <w:proofErr w:type="gramEnd"/>
      <w:r w:rsidR="00F11316">
        <w:t xml:space="preserve"> мяукать, как кот. </w:t>
      </w:r>
      <w:proofErr w:type="gramStart"/>
      <w:r w:rsidR="00F11316">
        <w:t xml:space="preserve">Скворца </w:t>
      </w:r>
      <w:r w:rsidR="00EE6C57">
        <w:t xml:space="preserve">еще называют « северным попугаем»). </w:t>
      </w:r>
      <w:proofErr w:type="gramEnd"/>
    </w:p>
    <w:p w:rsidR="00EE6C57" w:rsidRDefault="00EE6C57" w:rsidP="004D3547">
      <w:pPr>
        <w:jc w:val="both"/>
      </w:pPr>
      <w:r>
        <w:t xml:space="preserve"> - Вот какая интересная птица.</w:t>
      </w:r>
    </w:p>
    <w:p w:rsidR="000C472D" w:rsidRDefault="000C472D" w:rsidP="004D3547">
      <w:pPr>
        <w:jc w:val="both"/>
      </w:pPr>
    </w:p>
    <w:p w:rsidR="00EE6C57" w:rsidRDefault="000C472D" w:rsidP="004D3547">
      <w:pPr>
        <w:jc w:val="both"/>
      </w:pPr>
      <w:r>
        <w:t xml:space="preserve">   </w:t>
      </w:r>
      <w:r w:rsidR="00EE6C57">
        <w:t xml:space="preserve">Звучат птичьи голоса. </w:t>
      </w:r>
    </w:p>
    <w:p w:rsidR="00EE6C57" w:rsidRDefault="00EE6C57" w:rsidP="004D3547">
      <w:pPr>
        <w:jc w:val="both"/>
      </w:pPr>
      <w:r>
        <w:t xml:space="preserve"> - А это звучит песня птицы, которую еще в народе называют</w:t>
      </w:r>
      <w:r w:rsidR="003B75C8">
        <w:t xml:space="preserve"> « певец весны» Послушайте внимательно</w:t>
      </w:r>
      <w:r w:rsidR="00911832">
        <w:t xml:space="preserve">, чья это песня? </w:t>
      </w:r>
      <w:proofErr w:type="gramStart"/>
      <w:r w:rsidR="00911832">
        <w:t xml:space="preserve">( </w:t>
      </w:r>
      <w:proofErr w:type="gramEnd"/>
      <w:r w:rsidR="00911832">
        <w:t xml:space="preserve">песня жаворонка). </w:t>
      </w:r>
    </w:p>
    <w:p w:rsidR="00911832" w:rsidRDefault="00911832" w:rsidP="004D3547">
      <w:pPr>
        <w:jc w:val="both"/>
      </w:pPr>
      <w:r>
        <w:t xml:space="preserve"> - Прилетают жаворонки в Крым маленькими стайками, не любят они шумных компаний.</w:t>
      </w:r>
      <w:r w:rsidR="00F66F39">
        <w:t xml:space="preserve"> Прилететь стараются тогда, когда уже тепло. В связи с этим примета есть: «Жаворонок летит к теплу.</w:t>
      </w:r>
    </w:p>
    <w:p w:rsidR="00F66F39" w:rsidRDefault="00F66F39" w:rsidP="004D3547">
      <w:pPr>
        <w:jc w:val="both"/>
      </w:pPr>
      <w:r>
        <w:t xml:space="preserve">    Появляется ребенок в костюме жаворонка и рассказывает о птичке. </w:t>
      </w:r>
    </w:p>
    <w:p w:rsidR="00F66F39" w:rsidRDefault="00F66F39" w:rsidP="004D3547">
      <w:pPr>
        <w:jc w:val="both"/>
      </w:pPr>
      <w:r>
        <w:t xml:space="preserve">   - Весной у жаворонков, как и у всех птиц много забот. Что это за заботы, расскажите пожалуйста</w:t>
      </w:r>
      <w:proofErr w:type="gramStart"/>
      <w:r>
        <w:t>.</w:t>
      </w:r>
      <w:proofErr w:type="gramEnd"/>
      <w:r>
        <w:t xml:space="preserve"> ( </w:t>
      </w:r>
      <w:proofErr w:type="gramStart"/>
      <w:r>
        <w:t>н</w:t>
      </w:r>
      <w:proofErr w:type="gramEnd"/>
      <w:r>
        <w:t>айти себе пару, обустроить гнездо, отложить яйца, высидеть птенцов).</w:t>
      </w:r>
    </w:p>
    <w:p w:rsidR="00F66F39" w:rsidRDefault="00F66F39" w:rsidP="004D3547">
      <w:pPr>
        <w:jc w:val="both"/>
      </w:pPr>
      <w:r>
        <w:t xml:space="preserve">  - Где и как устраивают гнезда жаворонки? </w:t>
      </w:r>
      <w:proofErr w:type="gramStart"/>
      <w:r>
        <w:t xml:space="preserve">( </w:t>
      </w:r>
      <w:proofErr w:type="gramEnd"/>
      <w:r>
        <w:t>на земле, в ямках, выстилают его травой, конским волосом, перьями).</w:t>
      </w:r>
    </w:p>
    <w:p w:rsidR="00F66F39" w:rsidRDefault="00F66F39" w:rsidP="004D3547">
      <w:pPr>
        <w:jc w:val="both"/>
      </w:pPr>
      <w:r>
        <w:t xml:space="preserve">  -А для чего жаворонки это делают? </w:t>
      </w:r>
      <w:proofErr w:type="gramStart"/>
      <w:r>
        <w:t xml:space="preserve">( </w:t>
      </w:r>
      <w:proofErr w:type="gramEnd"/>
      <w:r>
        <w:t>мягкая подстилка нужна для того, чтобы отложенные яйца не повредить, да и птенцам на мягком удобнее).</w:t>
      </w:r>
    </w:p>
    <w:p w:rsidR="00FB00B3" w:rsidRDefault="00F66F39" w:rsidP="004D3547">
      <w:pPr>
        <w:jc w:val="both"/>
      </w:pPr>
      <w:r>
        <w:t xml:space="preserve">   </w:t>
      </w:r>
    </w:p>
    <w:p w:rsidR="00F66F39" w:rsidRDefault="00FB00B3" w:rsidP="004D3547">
      <w:pPr>
        <w:jc w:val="both"/>
      </w:pPr>
      <w:r>
        <w:t xml:space="preserve">    </w:t>
      </w:r>
      <w:r w:rsidR="00F66F39">
        <w:t>Предлагаю и вам свить для птичек гнезда</w:t>
      </w:r>
      <w:r w:rsidR="00F11316">
        <w:t>.</w:t>
      </w:r>
      <w:r w:rsidR="00F66F39">
        <w:t xml:space="preserve"> Представьте, что эти прищепки птичьи клювики, соберите ими веточки и сделайте гнезда. Под музыкальное сопровождение дети «вьют» гнезда. </w:t>
      </w:r>
    </w:p>
    <w:p w:rsidR="00F66F39" w:rsidRDefault="00F66F39" w:rsidP="004D3547">
      <w:pPr>
        <w:jc w:val="both"/>
      </w:pPr>
      <w:r>
        <w:t xml:space="preserve">   -</w:t>
      </w:r>
      <w:r w:rsidR="004C6EA3">
        <w:t xml:space="preserve">Сколько яиц откладывают </w:t>
      </w:r>
      <w:proofErr w:type="spellStart"/>
      <w:r w:rsidR="004C6EA3">
        <w:t>самочки</w:t>
      </w:r>
      <w:proofErr w:type="spellEnd"/>
      <w:r w:rsidR="004C6EA3">
        <w:t xml:space="preserve"> жаворонка? </w:t>
      </w:r>
      <w:proofErr w:type="gramStart"/>
      <w:r w:rsidR="004C6EA3">
        <w:t xml:space="preserve">( </w:t>
      </w:r>
      <w:proofErr w:type="gramEnd"/>
      <w:r w:rsidR="004C6EA3">
        <w:t>от3до5)</w:t>
      </w:r>
    </w:p>
    <w:p w:rsidR="004C6EA3" w:rsidRDefault="004C6EA3" w:rsidP="004D3547">
      <w:pPr>
        <w:jc w:val="both"/>
      </w:pPr>
      <w:r>
        <w:t xml:space="preserve">   -Какие они по цвету? (рыжевато-серенькие).</w:t>
      </w:r>
    </w:p>
    <w:p w:rsidR="004C6EA3" w:rsidRDefault="004C6EA3" w:rsidP="004D3547">
      <w:pPr>
        <w:jc w:val="both"/>
      </w:pPr>
      <w:r>
        <w:t xml:space="preserve">   - Птенцы появляются на свет слепые, без перьев, родители кормят их. Как вы думаете, чем? </w:t>
      </w:r>
      <w:proofErr w:type="gramStart"/>
      <w:r>
        <w:t xml:space="preserve">( </w:t>
      </w:r>
      <w:proofErr w:type="gramEnd"/>
      <w:r>
        <w:t xml:space="preserve">как и другие птицы жаворонки выкармливают своих птенцов насекомыми) </w:t>
      </w:r>
    </w:p>
    <w:p w:rsidR="00F60CE9" w:rsidRDefault="004C6EA3" w:rsidP="004D3547">
      <w:pPr>
        <w:jc w:val="both"/>
      </w:pPr>
      <w:r>
        <w:t xml:space="preserve">   - Аппетит у птенцов отличный, растут они так быстро, что родители не нарадуются. Подросшие птенцы выбираются из гнезда</w:t>
      </w:r>
      <w:r w:rsidR="00F60CE9">
        <w:t xml:space="preserve"> и бродят возле него, верещат чуть слышно детскими голосами. Если доведется повстречать вам таких птичьих малышей, не трогайте их, не тревожьте. И не думайте, что птенцы выпали из гнезда или потерялись. Родители их рядом. </w:t>
      </w:r>
    </w:p>
    <w:p w:rsidR="004C6EA3" w:rsidRDefault="00F60CE9" w:rsidP="004D3547">
      <w:pPr>
        <w:jc w:val="both"/>
      </w:pPr>
      <w:r>
        <w:t xml:space="preserve">   - Чему учат родители птенцов?</w:t>
      </w:r>
      <w:r w:rsidR="00445D80">
        <w:t xml:space="preserve"> </w:t>
      </w:r>
      <w:proofErr w:type="gramStart"/>
      <w:r w:rsidR="00445D80">
        <w:t xml:space="preserve">( </w:t>
      </w:r>
      <w:proofErr w:type="gramEnd"/>
      <w:r w:rsidR="00445D80">
        <w:t>затаиваться, отыскивать корм, отличать съедобное от несъедобного</w:t>
      </w:r>
      <w:r w:rsidR="0082518C">
        <w:t>).</w:t>
      </w:r>
    </w:p>
    <w:p w:rsidR="0082518C" w:rsidRDefault="0082518C" w:rsidP="004D3547">
      <w:pPr>
        <w:jc w:val="both"/>
      </w:pPr>
      <w:r>
        <w:t xml:space="preserve">   - А почему жаворонков считают друзьями земледельцев? Но сначала ответьте, кто такие земледельцы? </w:t>
      </w:r>
      <w:proofErr w:type="gramStart"/>
      <w:r>
        <w:t xml:space="preserve">( </w:t>
      </w:r>
      <w:proofErr w:type="gramEnd"/>
      <w:r>
        <w:t>люди обрабатывающие землю и выращивающие растения;   жаворонки поедают</w:t>
      </w:r>
      <w:r w:rsidR="0057244C">
        <w:t xml:space="preserve"> </w:t>
      </w:r>
      <w:r>
        <w:t>насекомых и вы</w:t>
      </w:r>
      <w:r w:rsidR="0057244C">
        <w:t xml:space="preserve">клевывают семена диких трав-сорняков, жаворонки не трогают зерна пшеницы в колоске, подбирают упавшие на землю пшеничные зернышки). </w:t>
      </w:r>
    </w:p>
    <w:p w:rsidR="0057244C" w:rsidRDefault="0057244C" w:rsidP="004D3547">
      <w:pPr>
        <w:jc w:val="both"/>
      </w:pPr>
      <w:r>
        <w:t xml:space="preserve">  -  Пришло время поиграть. Проводится подвижная игра « Жаворонок».</w:t>
      </w:r>
    </w:p>
    <w:p w:rsidR="0039658D" w:rsidRDefault="009D0B1B" w:rsidP="0039658D">
      <w:pPr>
        <w:jc w:val="both"/>
      </w:pPr>
      <w:r>
        <w:t xml:space="preserve">  - Спасибо, жаворонок, за такую интересную встречу с тобой.</w:t>
      </w:r>
      <w:r w:rsidR="00B33A5C">
        <w:t xml:space="preserve"> </w:t>
      </w:r>
    </w:p>
    <w:p w:rsidR="00CA1A27" w:rsidRDefault="00CA1A27" w:rsidP="0039658D">
      <w:pPr>
        <w:jc w:val="center"/>
      </w:pPr>
      <w:r>
        <w:lastRenderedPageBreak/>
        <w:t>-4-</w:t>
      </w:r>
    </w:p>
    <w:p w:rsidR="00CA1A27" w:rsidRDefault="00CA1A27" w:rsidP="004D3547">
      <w:pPr>
        <w:jc w:val="both"/>
      </w:pPr>
    </w:p>
    <w:p w:rsidR="00B33A5C" w:rsidRDefault="00B33A5C" w:rsidP="004D3547">
      <w:pPr>
        <w:jc w:val="both"/>
      </w:pPr>
      <w:r>
        <w:t>- А сейчас пришло время следующей гостье.</w:t>
      </w:r>
      <w:r w:rsidR="00DA0D39">
        <w:t xml:space="preserve"> Звучит песня ласточки. Появляется ребенок в костюме ласточки и рассказывает о птице.</w:t>
      </w:r>
    </w:p>
    <w:p w:rsidR="00DA0D39" w:rsidRDefault="00DA0D39" w:rsidP="004D3547">
      <w:pPr>
        <w:jc w:val="both"/>
      </w:pPr>
      <w:r>
        <w:t xml:space="preserve">   - Ребята, какие вы знаете  народные приметы и поговорки про ласточку? </w:t>
      </w:r>
      <w:proofErr w:type="gramStart"/>
      <w:r>
        <w:t xml:space="preserve">(  </w:t>
      </w:r>
      <w:proofErr w:type="gramEnd"/>
      <w:r>
        <w:t xml:space="preserve">ранний прилет ласточек и грачей – на </w:t>
      </w:r>
      <w:r w:rsidR="00297781">
        <w:t>раннюю весну. Л</w:t>
      </w:r>
      <w:r>
        <w:t>асточка день начи</w:t>
      </w:r>
      <w:r w:rsidR="00297781">
        <w:t>нает, а соловей его заканчивает.</w:t>
      </w:r>
      <w:r>
        <w:t xml:space="preserve"> </w:t>
      </w:r>
      <w:r w:rsidR="00297781">
        <w:t>Одна ласточка весны не делает.</w:t>
      </w:r>
      <w:r>
        <w:t xml:space="preserve"> </w:t>
      </w:r>
      <w:proofErr w:type="gramStart"/>
      <w:r w:rsidR="00297781">
        <w:t>Когда ласточки низко летают - будет дождь)</w:t>
      </w:r>
      <w:r w:rsidR="00252450">
        <w:t>.</w:t>
      </w:r>
      <w:proofErr w:type="gramEnd"/>
    </w:p>
    <w:p w:rsidR="00252450" w:rsidRDefault="00252450" w:rsidP="004D3547">
      <w:pPr>
        <w:jc w:val="both"/>
      </w:pPr>
      <w:r>
        <w:t xml:space="preserve">    Проводится пальчиковая гимнастика « Ласточка». </w:t>
      </w:r>
    </w:p>
    <w:p w:rsidR="00252450" w:rsidRDefault="00252450" w:rsidP="004D3547">
      <w:pPr>
        <w:jc w:val="both"/>
      </w:pPr>
      <w:r>
        <w:t xml:space="preserve">  - Ребята, что наиболее интересное вы можете рассказать о ласточке? </w:t>
      </w:r>
      <w:proofErr w:type="gramStart"/>
      <w:r>
        <w:t xml:space="preserve">( </w:t>
      </w:r>
      <w:proofErr w:type="gramEnd"/>
      <w:r>
        <w:t xml:space="preserve">почти всю свою жизни ласточки проводят в воздухе, беспрерывно летая в погоне за добычей. Их рот в полете широко раскрытый и поэтому в него попадают разные мелкие насекомые. За лето ласточка ловит до миллиона мошек, комаров и тли. </w:t>
      </w:r>
      <w:proofErr w:type="gramStart"/>
      <w:r>
        <w:t>Даже воду ласточки пьют на лету и в воздухе кормят птенцов, которые подросли).</w:t>
      </w:r>
      <w:proofErr w:type="gramEnd"/>
    </w:p>
    <w:p w:rsidR="00252450" w:rsidRDefault="00252450" w:rsidP="004D3547">
      <w:pPr>
        <w:jc w:val="both"/>
      </w:pPr>
      <w:r>
        <w:t xml:space="preserve">   Проводятся речевые игры « Скажи наоборот», « Скажи одним словом».</w:t>
      </w:r>
      <w:r w:rsidR="00201273">
        <w:t xml:space="preserve">  </w:t>
      </w:r>
    </w:p>
    <w:p w:rsidR="00201273" w:rsidRDefault="00201273" w:rsidP="004D3547">
      <w:pPr>
        <w:jc w:val="both"/>
      </w:pPr>
    </w:p>
    <w:p w:rsidR="00201273" w:rsidRDefault="00560508" w:rsidP="004D3547">
      <w:pPr>
        <w:jc w:val="both"/>
      </w:pPr>
      <w:r>
        <w:t xml:space="preserve">   </w:t>
      </w:r>
      <w:r w:rsidR="00201273">
        <w:t>- Кто же сейчас к нам летит. Звучит песня кукушки. Появляется ребенок в костюме кукушки и рассказывает о птице.</w:t>
      </w:r>
      <w:r w:rsidR="002B2820">
        <w:t xml:space="preserve"> </w:t>
      </w:r>
    </w:p>
    <w:p w:rsidR="004231B7" w:rsidRDefault="004231B7" w:rsidP="004D3547">
      <w:pPr>
        <w:jc w:val="both"/>
      </w:pPr>
      <w:r>
        <w:t xml:space="preserve"> - Ребята, какие вы знаете народные приметы, связанные с кукушкой?  </w:t>
      </w:r>
    </w:p>
    <w:p w:rsidR="004231B7" w:rsidRDefault="004231B7" w:rsidP="004D3547">
      <w:pPr>
        <w:jc w:val="both"/>
      </w:pPr>
      <w:proofErr w:type="gramStart"/>
      <w:r>
        <w:t>( Кукушка приносит весточку про лето, а ласточка – про теплые дни.</w:t>
      </w:r>
      <w:proofErr w:type="gramEnd"/>
      <w:r>
        <w:t xml:space="preserve"> Кукушка долго кукует – на теплую погоду. Кукушка кукуе</w:t>
      </w:r>
      <w:proofErr w:type="gramStart"/>
      <w:r>
        <w:t>т-</w:t>
      </w:r>
      <w:proofErr w:type="gramEnd"/>
      <w:r>
        <w:t xml:space="preserve"> годы считает. )</w:t>
      </w:r>
    </w:p>
    <w:p w:rsidR="004231B7" w:rsidRDefault="004231B7" w:rsidP="004D3547">
      <w:pPr>
        <w:jc w:val="both"/>
      </w:pPr>
      <w:r>
        <w:t xml:space="preserve">   - А что интересное вы знаете о кукушке? </w:t>
      </w:r>
      <w:proofErr w:type="gramStart"/>
      <w:r>
        <w:t>( За 1 час кукушка съедает почти 100 гусениц волосатого шелкопряда.</w:t>
      </w:r>
      <w:proofErr w:type="gramEnd"/>
      <w:r>
        <w:t xml:space="preserve"> Этих гусениц другие птицы не едят. </w:t>
      </w:r>
      <w:proofErr w:type="gramStart"/>
      <w:r w:rsidR="0002574A">
        <w:t xml:space="preserve">Кукуют только самцы, самки куковать не умеют) </w:t>
      </w:r>
      <w:proofErr w:type="gramEnd"/>
    </w:p>
    <w:p w:rsidR="0002574A" w:rsidRDefault="0002574A" w:rsidP="004D3547">
      <w:pPr>
        <w:jc w:val="both"/>
      </w:pPr>
      <w:r>
        <w:t xml:space="preserve">    Детям предлагается исполнить песню «</w:t>
      </w:r>
      <w:proofErr w:type="spellStart"/>
      <w:r>
        <w:t>Кукушечка</w:t>
      </w:r>
      <w:proofErr w:type="spellEnd"/>
      <w:r>
        <w:t xml:space="preserve"> поет».</w:t>
      </w:r>
    </w:p>
    <w:p w:rsidR="0002574A" w:rsidRDefault="0002574A" w:rsidP="004D3547">
      <w:pPr>
        <w:jc w:val="both"/>
      </w:pPr>
      <w:r>
        <w:t xml:space="preserve">  -А еще, что вы знаете про кукушку? </w:t>
      </w:r>
      <w:proofErr w:type="gramStart"/>
      <w:r>
        <w:t>( Кукушки не строят гнезда.</w:t>
      </w:r>
      <w:proofErr w:type="gramEnd"/>
      <w:r>
        <w:t xml:space="preserve"> За лето кукушка до 25 раз подкладывает свои яйца другим птицам. </w:t>
      </w:r>
      <w:proofErr w:type="gramStart"/>
      <w:r>
        <w:t>По цвету, величине и форме яйца кукушки очень  похожи на яйца той птицы, в гнездо которой она его подкидывает).</w:t>
      </w:r>
      <w:proofErr w:type="gramEnd"/>
    </w:p>
    <w:p w:rsidR="0002574A" w:rsidRDefault="0002574A" w:rsidP="004D3547">
      <w:pPr>
        <w:jc w:val="both"/>
      </w:pPr>
      <w:r>
        <w:t xml:space="preserve">   Проводится дидактическое упражнение « У кого кто?» </w:t>
      </w:r>
      <w:proofErr w:type="gramStart"/>
      <w:r>
        <w:t xml:space="preserve">( </w:t>
      </w:r>
      <w:proofErr w:type="gramEnd"/>
      <w:r>
        <w:t xml:space="preserve">дети </w:t>
      </w:r>
      <w:r w:rsidR="00DD08B3">
        <w:t>закрепляют названия птенцов различных птиц в единственном и множественном числе)</w:t>
      </w:r>
      <w:r w:rsidR="00452059">
        <w:t>.</w:t>
      </w:r>
    </w:p>
    <w:p w:rsidR="00452059" w:rsidRDefault="00452059" w:rsidP="004D3547">
      <w:pPr>
        <w:jc w:val="both"/>
      </w:pPr>
      <w:r>
        <w:t xml:space="preserve">   Проводится дидактическое упражнение «Собери картинку» (собрать по разрезным картинкам птицу и охарактеризовать ее словами-определениями).</w:t>
      </w:r>
    </w:p>
    <w:p w:rsidR="00452059" w:rsidRDefault="00452059" w:rsidP="004D3547">
      <w:pPr>
        <w:jc w:val="both"/>
      </w:pPr>
      <w:r>
        <w:t xml:space="preserve">   Звучит песня соловья. Появляется ребенок в костюме соловья и рассказывает о птице.</w:t>
      </w:r>
    </w:p>
    <w:p w:rsidR="00452059" w:rsidRDefault="00452059" w:rsidP="004D3547">
      <w:pPr>
        <w:jc w:val="both"/>
      </w:pPr>
      <w:r>
        <w:t xml:space="preserve">  - Ребята, какие крылатые выражения, связанные с соловьем вы знаете?</w:t>
      </w:r>
      <w:r w:rsidR="000B0028">
        <w:t xml:space="preserve">  </w:t>
      </w:r>
      <w:proofErr w:type="gramStart"/>
      <w:r w:rsidR="000B0028">
        <w:t>( Не учи соловья петь, а орла летать.</w:t>
      </w:r>
      <w:proofErr w:type="gramEnd"/>
      <w:r w:rsidR="000B0028">
        <w:t xml:space="preserve"> Соловья баснями не кормят. У каждого соловья песня своя. </w:t>
      </w:r>
      <w:proofErr w:type="gramStart"/>
      <w:r w:rsidR="000B0028">
        <w:t>Соловей песнями не сыт.)</w:t>
      </w:r>
      <w:proofErr w:type="gramEnd"/>
    </w:p>
    <w:p w:rsidR="000B0028" w:rsidRDefault="000B0028" w:rsidP="004D3547">
      <w:pPr>
        <w:jc w:val="both"/>
      </w:pPr>
      <w:r>
        <w:t xml:space="preserve">  -Что интересное вы знаете о соловье? </w:t>
      </w:r>
      <w:proofErr w:type="gramStart"/>
      <w:r>
        <w:t>( Гнезда строят на земле среди корней деревьев или в густой траве.</w:t>
      </w:r>
      <w:proofErr w:type="gramEnd"/>
      <w:r>
        <w:t xml:space="preserve"> Свои гнезда соловьи старательно прячут.   Соловьи не рождаются с умением красиво петь</w:t>
      </w:r>
      <w:r w:rsidR="007B5728">
        <w:t xml:space="preserve">. Этому молодые соловьи учатся у старших.  Соловьи поют и день и ночь. Особенно красиво поют ночью. </w:t>
      </w:r>
      <w:proofErr w:type="gramStart"/>
      <w:r w:rsidR="007B5728">
        <w:t>Некоторые люди, чтобы послушать ночной концерт соловья отправляются на вечернюю прогулку.)</w:t>
      </w:r>
      <w:proofErr w:type="gramEnd"/>
    </w:p>
    <w:p w:rsidR="00D4187A" w:rsidRDefault="007B5728" w:rsidP="004D3547">
      <w:pPr>
        <w:jc w:val="both"/>
      </w:pPr>
      <w:r>
        <w:t xml:space="preserve">     </w:t>
      </w:r>
      <w:r w:rsidR="00D4187A">
        <w:t>- Спасибо тебе, соловей, за твои чудесные песни.</w:t>
      </w:r>
    </w:p>
    <w:p w:rsidR="00D4187A" w:rsidRDefault="00D4187A" w:rsidP="004D3547">
      <w:pPr>
        <w:jc w:val="both"/>
      </w:pPr>
      <w:r>
        <w:t xml:space="preserve">  </w:t>
      </w:r>
    </w:p>
    <w:p w:rsidR="007B5728" w:rsidRDefault="00D4187A" w:rsidP="004D3547">
      <w:pPr>
        <w:jc w:val="both"/>
      </w:pPr>
      <w:r>
        <w:t xml:space="preserve">     </w:t>
      </w:r>
      <w:r w:rsidR="007B5728">
        <w:t>- Сейчас я предлагаю в</w:t>
      </w:r>
      <w:r>
        <w:t xml:space="preserve">ам </w:t>
      </w:r>
      <w:r w:rsidR="007B5728">
        <w:t xml:space="preserve"> игры, с помощью которых сможете понять, насколько хорошо вы умеете различать птиц.</w:t>
      </w:r>
      <w:r w:rsidR="00B12BE3">
        <w:t xml:space="preserve"> Проводятся игры « </w:t>
      </w:r>
      <w:proofErr w:type="gramStart"/>
      <w:r w:rsidR="00B12BE3">
        <w:t>Мой</w:t>
      </w:r>
      <w:proofErr w:type="gramEnd"/>
      <w:r w:rsidR="00B12BE3">
        <w:t>, моя, мои», « Угадай птицу».</w:t>
      </w:r>
    </w:p>
    <w:p w:rsidR="000C2E1E" w:rsidRDefault="000C2E1E" w:rsidP="004D3547">
      <w:pPr>
        <w:jc w:val="both"/>
      </w:pPr>
    </w:p>
    <w:p w:rsidR="000C2E1E" w:rsidRDefault="000C2E1E" w:rsidP="004D3547">
      <w:pPr>
        <w:jc w:val="both"/>
      </w:pPr>
      <w:r>
        <w:t xml:space="preserve">    - Да, ребята, все птицы разные и по внешнему виду и по образу жизни и песни у всех разные. И каждая песня птицы по-своему красива. Давайте с вами попробуем </w:t>
      </w:r>
      <w:proofErr w:type="spellStart"/>
      <w:r>
        <w:t>порассуждать</w:t>
      </w:r>
      <w:proofErr w:type="spellEnd"/>
      <w:r>
        <w:t>. Используя слова – может быть, допустим, возможно, что если, предположим</w:t>
      </w:r>
      <w:proofErr w:type="gramStart"/>
      <w:r>
        <w:t xml:space="preserve"> ,</w:t>
      </w:r>
      <w:proofErr w:type="gramEnd"/>
      <w:r>
        <w:t xml:space="preserve">- ответьте на вопрос : Почему поют птицы? ( </w:t>
      </w:r>
      <w:r w:rsidR="008D0962">
        <w:t xml:space="preserve">Может </w:t>
      </w:r>
      <w:proofErr w:type="gramStart"/>
      <w:r w:rsidR="008D0962">
        <w:t>быть</w:t>
      </w:r>
      <w:proofErr w:type="gramEnd"/>
      <w:r w:rsidR="008D0962">
        <w:t xml:space="preserve"> птицы поют, потому что наступила весна. Предположим, они поют, потому что ярко светит солнце. Допустим, они поют, оттого, что стало очень тепло. Возможно, они поют, потому что у них появились птенцы. </w:t>
      </w:r>
      <w:proofErr w:type="gramStart"/>
      <w:r w:rsidR="008D0962">
        <w:t>Что если, птицы поют, потому что им весело.)</w:t>
      </w:r>
      <w:proofErr w:type="gramEnd"/>
    </w:p>
    <w:p w:rsidR="00D4187A" w:rsidRDefault="00D4187A" w:rsidP="00D4187A">
      <w:pPr>
        <w:jc w:val="center"/>
      </w:pPr>
      <w:r>
        <w:lastRenderedPageBreak/>
        <w:t>-5-</w:t>
      </w:r>
    </w:p>
    <w:p w:rsidR="00D4187A" w:rsidRDefault="00D4187A"/>
    <w:p w:rsidR="008D0962" w:rsidRDefault="008D0962" w:rsidP="004D3547">
      <w:pPr>
        <w:jc w:val="both"/>
      </w:pPr>
      <w:r>
        <w:t xml:space="preserve"> - Вот и нам тоже весело, оттого что пришла весна, светит ярко солнце, стало тепло и очень хочется петь. Дети исполняют песню « Весна».</w:t>
      </w:r>
    </w:p>
    <w:p w:rsidR="008D0962" w:rsidRDefault="008D0962" w:rsidP="004D3547">
      <w:pPr>
        <w:jc w:val="both"/>
      </w:pPr>
      <w:r>
        <w:t xml:space="preserve">    - Закончился наш</w:t>
      </w:r>
      <w:r w:rsidR="00E7219C">
        <w:t xml:space="preserve">  праздник</w:t>
      </w:r>
      <w:r>
        <w:t>, на котором вы узнали много нового и интересного о перелетных птицах. Желаю вам, ребята, и нашим гостям, чтобы птицы всегда прилетали к вашему дому, счастье и радость приносили</w:t>
      </w:r>
      <w:r w:rsidR="000C7070">
        <w:t>. А для этого надо помнить:</w:t>
      </w:r>
    </w:p>
    <w:p w:rsidR="000C7070" w:rsidRDefault="000C7070" w:rsidP="004D3547">
      <w:pPr>
        <w:jc w:val="both"/>
      </w:pPr>
      <w:r>
        <w:t xml:space="preserve">  - Что птиц, ребята, не надо ловить,</w:t>
      </w:r>
    </w:p>
    <w:p w:rsidR="000C7070" w:rsidRDefault="000C7070" w:rsidP="004D3547">
      <w:pPr>
        <w:jc w:val="both"/>
      </w:pPr>
      <w:r>
        <w:t xml:space="preserve">  - Надо птиц всегда любить.</w:t>
      </w:r>
    </w:p>
    <w:p w:rsidR="000C7070" w:rsidRDefault="000C7070" w:rsidP="004D3547">
      <w:pPr>
        <w:jc w:val="both"/>
      </w:pPr>
      <w:r>
        <w:t xml:space="preserve">  - Птичьих гнезд не разорять,</w:t>
      </w:r>
    </w:p>
    <w:p w:rsidR="000C7070" w:rsidRDefault="000C7070" w:rsidP="004D3547">
      <w:pPr>
        <w:jc w:val="both"/>
      </w:pPr>
      <w:r>
        <w:t xml:space="preserve">  - Во всем птицам помогать,</w:t>
      </w:r>
    </w:p>
    <w:p w:rsidR="000C7070" w:rsidRDefault="000C7070" w:rsidP="004D3547">
      <w:pPr>
        <w:jc w:val="both"/>
      </w:pPr>
      <w:r>
        <w:t xml:space="preserve">  - Их жалеть, оберегать. </w:t>
      </w:r>
    </w:p>
    <w:p w:rsidR="000C7070" w:rsidRDefault="000C7070" w:rsidP="004D3547">
      <w:pPr>
        <w:jc w:val="both"/>
      </w:pPr>
      <w:r>
        <w:t xml:space="preserve">  - А нашим гостям давайте подарим вот таких птичек-невеличек. Эти птички непростые, а с секретом. Кому что достанется, то и сбудется. Зернышко</w:t>
      </w:r>
      <w:r w:rsidR="00D4187A">
        <w:t xml:space="preserve"> </w:t>
      </w:r>
      <w:r>
        <w:t>- сытая и веселая жизнь, денежка- богатство, пуговка- обновка. Дети дарят птиц гостям.</w:t>
      </w:r>
    </w:p>
    <w:sectPr w:rsidR="000C7070" w:rsidSect="0077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FF2BE0"/>
    <w:rsid w:val="0002574A"/>
    <w:rsid w:val="000A2700"/>
    <w:rsid w:val="000B0028"/>
    <w:rsid w:val="000C2E1E"/>
    <w:rsid w:val="000C472D"/>
    <w:rsid w:val="000C7070"/>
    <w:rsid w:val="001547B1"/>
    <w:rsid w:val="00180EA2"/>
    <w:rsid w:val="00200488"/>
    <w:rsid w:val="00201273"/>
    <w:rsid w:val="00252450"/>
    <w:rsid w:val="00264048"/>
    <w:rsid w:val="00287A35"/>
    <w:rsid w:val="00297781"/>
    <w:rsid w:val="002B2820"/>
    <w:rsid w:val="00384AF0"/>
    <w:rsid w:val="0039658D"/>
    <w:rsid w:val="003B75C8"/>
    <w:rsid w:val="003E24E9"/>
    <w:rsid w:val="00402CBC"/>
    <w:rsid w:val="004231B7"/>
    <w:rsid w:val="00445D80"/>
    <w:rsid w:val="00452059"/>
    <w:rsid w:val="004C6EA3"/>
    <w:rsid w:val="004D3547"/>
    <w:rsid w:val="00500F27"/>
    <w:rsid w:val="00560508"/>
    <w:rsid w:val="0057244C"/>
    <w:rsid w:val="006375F3"/>
    <w:rsid w:val="00650653"/>
    <w:rsid w:val="006A57DA"/>
    <w:rsid w:val="006D5AD8"/>
    <w:rsid w:val="007714BB"/>
    <w:rsid w:val="00772CAA"/>
    <w:rsid w:val="007B5728"/>
    <w:rsid w:val="0082518C"/>
    <w:rsid w:val="008440AA"/>
    <w:rsid w:val="00851810"/>
    <w:rsid w:val="0086742A"/>
    <w:rsid w:val="00896911"/>
    <w:rsid w:val="008D0962"/>
    <w:rsid w:val="008D3BE8"/>
    <w:rsid w:val="00911832"/>
    <w:rsid w:val="00952A74"/>
    <w:rsid w:val="009A4340"/>
    <w:rsid w:val="009A597F"/>
    <w:rsid w:val="009D0B1B"/>
    <w:rsid w:val="00A53257"/>
    <w:rsid w:val="00B12BE3"/>
    <w:rsid w:val="00B33A5C"/>
    <w:rsid w:val="00BF237E"/>
    <w:rsid w:val="00CA1A27"/>
    <w:rsid w:val="00CC709C"/>
    <w:rsid w:val="00CD3B2F"/>
    <w:rsid w:val="00CD5FD5"/>
    <w:rsid w:val="00CE7ED7"/>
    <w:rsid w:val="00D30EA4"/>
    <w:rsid w:val="00D4187A"/>
    <w:rsid w:val="00D62E94"/>
    <w:rsid w:val="00DA0D39"/>
    <w:rsid w:val="00DD08B3"/>
    <w:rsid w:val="00E12EA8"/>
    <w:rsid w:val="00E20BB7"/>
    <w:rsid w:val="00E234CC"/>
    <w:rsid w:val="00E7219C"/>
    <w:rsid w:val="00EE6C57"/>
    <w:rsid w:val="00F07F47"/>
    <w:rsid w:val="00F11316"/>
    <w:rsid w:val="00F60CE9"/>
    <w:rsid w:val="00F66F39"/>
    <w:rsid w:val="00FA085F"/>
    <w:rsid w:val="00FB00B3"/>
    <w:rsid w:val="00FF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4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420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2012-02-21T09:10:00Z</cp:lastPrinted>
  <dcterms:created xsi:type="dcterms:W3CDTF">2012-02-19T16:32:00Z</dcterms:created>
  <dcterms:modified xsi:type="dcterms:W3CDTF">2012-02-23T05:27:00Z</dcterms:modified>
</cp:coreProperties>
</file>