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B9" w:rsidRDefault="00574EB9"/>
    <w:p w:rsidR="00574EB9" w:rsidRDefault="00574EB9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/>
      </w:tblPr>
      <w:tblGrid>
        <w:gridCol w:w="9571"/>
      </w:tblGrid>
      <w:tr w:rsidR="00574EB9" w:rsidTr="00D40198">
        <w:tc>
          <w:tcPr>
            <w:tcW w:w="9571" w:type="dxa"/>
          </w:tcPr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Pr="00D40198" w:rsidRDefault="00574EB9" w:rsidP="00A75DBA">
            <w:pPr>
              <w:jc w:val="center"/>
              <w:rPr>
                <w:sz w:val="52"/>
                <w:szCs w:val="52"/>
              </w:rPr>
            </w:pPr>
            <w:r w:rsidRPr="00D40198">
              <w:rPr>
                <w:sz w:val="52"/>
                <w:szCs w:val="52"/>
              </w:rPr>
              <w:t>Филиппова Светлана Николаевна</w:t>
            </w:r>
          </w:p>
          <w:p w:rsidR="00574EB9" w:rsidRPr="00D40198" w:rsidRDefault="00574EB9" w:rsidP="00A75DBA">
            <w:pPr>
              <w:jc w:val="center"/>
              <w:rPr>
                <w:sz w:val="52"/>
                <w:szCs w:val="52"/>
              </w:rPr>
            </w:pPr>
            <w:r w:rsidRPr="00D40198">
              <w:rPr>
                <w:sz w:val="52"/>
                <w:szCs w:val="52"/>
              </w:rPr>
              <w:t>МБДОУ детский сад № 461</w:t>
            </w:r>
          </w:p>
          <w:p w:rsidR="00574EB9" w:rsidRPr="00D40198" w:rsidRDefault="00574EB9" w:rsidP="00A75DBA">
            <w:pPr>
              <w:jc w:val="center"/>
              <w:rPr>
                <w:sz w:val="52"/>
                <w:szCs w:val="52"/>
              </w:rPr>
            </w:pPr>
            <w:r w:rsidRPr="00D40198">
              <w:rPr>
                <w:sz w:val="52"/>
                <w:szCs w:val="52"/>
              </w:rPr>
              <w:t>Ленинский район</w:t>
            </w:r>
            <w:bookmarkStart w:id="0" w:name="_GoBack"/>
            <w:bookmarkEnd w:id="0"/>
          </w:p>
          <w:p w:rsidR="00574EB9" w:rsidRDefault="00574EB9">
            <w:pPr>
              <w:rPr>
                <w:sz w:val="52"/>
                <w:szCs w:val="52"/>
              </w:rPr>
            </w:pPr>
          </w:p>
          <w:p w:rsidR="00574EB9" w:rsidRDefault="00574EB9">
            <w:pPr>
              <w:rPr>
                <w:sz w:val="52"/>
                <w:szCs w:val="52"/>
              </w:rPr>
            </w:pPr>
          </w:p>
          <w:p w:rsidR="00574EB9" w:rsidRPr="00D40198" w:rsidRDefault="00574EB9">
            <w:pPr>
              <w:rPr>
                <w:sz w:val="52"/>
                <w:szCs w:val="52"/>
              </w:rPr>
            </w:pPr>
          </w:p>
          <w:p w:rsidR="00574EB9" w:rsidRPr="00D40198" w:rsidRDefault="00574EB9">
            <w:pPr>
              <w:rPr>
                <w:sz w:val="52"/>
                <w:szCs w:val="52"/>
              </w:rPr>
            </w:pP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  <w:r w:rsidRPr="00D40198">
              <w:rPr>
                <w:sz w:val="52"/>
                <w:szCs w:val="52"/>
              </w:rPr>
              <w:t>Конспект ОД по познавательному развитию в средней группе на тему: «Моя улица- улица Макарова. Детский сад и ближайшее окружение».</w:t>
            </w: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Pr="00D40198" w:rsidRDefault="00574EB9" w:rsidP="00A75DBA">
            <w:pPr>
              <w:jc w:val="center"/>
              <w:rPr>
                <w:sz w:val="52"/>
                <w:szCs w:val="52"/>
              </w:rPr>
            </w:pPr>
          </w:p>
          <w:p w:rsidR="00574EB9" w:rsidRPr="00D40198" w:rsidRDefault="00574EB9">
            <w:pPr>
              <w:rPr>
                <w:sz w:val="52"/>
                <w:szCs w:val="52"/>
              </w:rPr>
            </w:pPr>
          </w:p>
        </w:tc>
      </w:tr>
    </w:tbl>
    <w:p w:rsidR="00574EB9" w:rsidRDefault="00574EB9">
      <w:pPr>
        <w:rPr>
          <w:sz w:val="52"/>
          <w:szCs w:val="52"/>
        </w:rPr>
      </w:pPr>
    </w:p>
    <w:p w:rsidR="00574EB9" w:rsidRDefault="00574EB9">
      <w:pPr>
        <w:rPr>
          <w:sz w:val="52"/>
          <w:szCs w:val="52"/>
        </w:rPr>
      </w:pPr>
    </w:p>
    <w:p w:rsidR="00574EB9" w:rsidRDefault="00574EB9" w:rsidP="00952B71">
      <w:pPr>
        <w:ind w:left="-709"/>
        <w:rPr>
          <w:sz w:val="44"/>
          <w:szCs w:val="44"/>
        </w:rPr>
      </w:pPr>
    </w:p>
    <w:p w:rsidR="00574EB9" w:rsidRDefault="00574EB9" w:rsidP="00952B71">
      <w:pPr>
        <w:ind w:left="-709"/>
        <w:rPr>
          <w:sz w:val="44"/>
          <w:szCs w:val="44"/>
        </w:rPr>
      </w:pPr>
      <w:r>
        <w:rPr>
          <w:sz w:val="44"/>
          <w:szCs w:val="44"/>
        </w:rPr>
        <w:t xml:space="preserve">Цель: Знать название города, улицы на которой находится детский сад, домашний адрес. </w:t>
      </w:r>
    </w:p>
    <w:p w:rsidR="00574EB9" w:rsidRDefault="00574EB9" w:rsidP="00952B71">
      <w:pPr>
        <w:ind w:left="-709"/>
        <w:rPr>
          <w:sz w:val="44"/>
          <w:szCs w:val="44"/>
        </w:rPr>
      </w:pPr>
    </w:p>
    <w:p w:rsidR="00574EB9" w:rsidRDefault="00574EB9" w:rsidP="00952B71">
      <w:pPr>
        <w:ind w:left="-709"/>
        <w:rPr>
          <w:sz w:val="44"/>
          <w:szCs w:val="44"/>
        </w:rPr>
      </w:pPr>
      <w:r>
        <w:rPr>
          <w:sz w:val="44"/>
          <w:szCs w:val="44"/>
        </w:rPr>
        <w:t xml:space="preserve">Задачи: </w:t>
      </w:r>
    </w:p>
    <w:p w:rsidR="00574EB9" w:rsidRDefault="00574EB9" w:rsidP="00952B7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Познакомить детей с человеком, в честь которого названа улица- Адмиралом Макаровым.</w:t>
      </w:r>
    </w:p>
    <w:p w:rsidR="00574EB9" w:rsidRDefault="00574EB9" w:rsidP="00952B7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Продолжать знакомство с домами (многоэтажными) </w:t>
      </w:r>
    </w:p>
    <w:p w:rsidR="00574EB9" w:rsidRDefault="00574EB9" w:rsidP="00952B7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Уметь ориентироваться в ближайшем окружении- назвать здания, которые находятся на улице Адмирала Макарова.</w:t>
      </w:r>
    </w:p>
    <w:p w:rsidR="00574EB9" w:rsidRDefault="00574EB9" w:rsidP="00952B7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Обучать способам словообразования с помощью суффиксов (хлеб- хлебный, овощи- овощной и т.д.)</w:t>
      </w:r>
    </w:p>
    <w:p w:rsidR="00574EB9" w:rsidRDefault="00574EB9" w:rsidP="00952B7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Развивать пространственную ориентировку.</w:t>
      </w:r>
    </w:p>
    <w:p w:rsidR="00574EB9" w:rsidRDefault="00574EB9" w:rsidP="00E37D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Воспитывать интерес к своему городу, ближайшему окружению.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Материал демонстрационный: мольберты, фотографии (детский сад, магазин, поликлиника), игрушки: колобок, заяц, карточки с изображением отделов в магазине- 3 штуки. (молочный, хлебный, овощной), муляжи продуктов, корзина.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 xml:space="preserve">Раздаточный материал: карточки с изображением игры- лабиринта и кому, что нужно для работы, фломастеры. 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Стуки в дверь.</w:t>
      </w:r>
      <w:r>
        <w:rPr>
          <w:sz w:val="44"/>
          <w:szCs w:val="44"/>
        </w:rPr>
        <w:br/>
        <w:t>Воспитатель вносит 2 игрушки; зайца Степашку и колобка.</w:t>
      </w:r>
      <w:r>
        <w:rPr>
          <w:sz w:val="44"/>
          <w:szCs w:val="44"/>
        </w:rPr>
        <w:br/>
        <w:t>- Здравствуйте ребята!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Колобок: - Я пришел к вам не один, а со своим другом, Степашкой. Ему тоже захотелось побывать у вас в детском саду.</w:t>
      </w:r>
      <w:r>
        <w:rPr>
          <w:sz w:val="44"/>
          <w:szCs w:val="44"/>
        </w:rPr>
        <w:br/>
        <w:t xml:space="preserve">Степашка: - А как называется ваш детский сад? </w:t>
      </w:r>
      <w:r>
        <w:rPr>
          <w:sz w:val="44"/>
          <w:szCs w:val="44"/>
        </w:rPr>
        <w:br/>
        <w:t>Ответы детей- Радуга.</w:t>
      </w:r>
      <w:r>
        <w:rPr>
          <w:sz w:val="44"/>
          <w:szCs w:val="44"/>
        </w:rPr>
        <w:br/>
        <w:t xml:space="preserve">-А на какой улице находится детский сад, вы знаете? </w:t>
      </w:r>
      <w:r>
        <w:rPr>
          <w:sz w:val="44"/>
          <w:szCs w:val="44"/>
        </w:rPr>
        <w:br/>
        <w:t>Дети: - Нет.</w:t>
      </w:r>
      <w:r>
        <w:rPr>
          <w:sz w:val="44"/>
          <w:szCs w:val="44"/>
        </w:rPr>
        <w:br/>
        <w:t>Воспитатель: А вы, ребята, хотите узнать кто такой Адмирал Макаров?</w:t>
      </w:r>
      <w:r>
        <w:rPr>
          <w:sz w:val="44"/>
          <w:szCs w:val="44"/>
        </w:rPr>
        <w:br/>
        <w:t>Дети:- Да.</w:t>
      </w:r>
      <w:r>
        <w:rPr>
          <w:sz w:val="44"/>
          <w:szCs w:val="44"/>
        </w:rPr>
        <w:br/>
        <w:t xml:space="preserve">Адмирал это самое высокое звание на флоте. На флоте служат моряки на кораблях, а адмирал их самый главный командир. Адмирал Степан Осипович Макаров был талантливым представителем русского военного- морского флота. Он жил очень давно, когда нас с вами еще не было, но он оставил о себе героическую память и поэтому его именем и названа улица, на которой находится наш детский сад. 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 xml:space="preserve">Воспитатель- А теперь давайте подойдем к окну и рассмотрим дома вокруг детского сада. </w:t>
      </w:r>
      <w:r>
        <w:rPr>
          <w:sz w:val="44"/>
          <w:szCs w:val="44"/>
        </w:rPr>
        <w:br/>
        <w:t xml:space="preserve">- Степашка: А почему у вас такие высокие дома? </w:t>
      </w:r>
      <w:r>
        <w:rPr>
          <w:sz w:val="44"/>
          <w:szCs w:val="44"/>
        </w:rPr>
        <w:br/>
        <w:t xml:space="preserve">Воспитатель- Потому что в городе живут много людей и чтобы всем было где жить дома строят большие, состоящие из многих этажей и называют они- многоэтажными. </w:t>
      </w:r>
      <w:r>
        <w:rPr>
          <w:sz w:val="44"/>
          <w:szCs w:val="44"/>
        </w:rPr>
        <w:br/>
        <w:t xml:space="preserve">- Воспитатель: Ребята а вы хотите отправиться на экскурсию по улице Адмирала Макарова? Со Степашкой и Колобком? А Колобок будет показывать нам дорогу. </w:t>
      </w:r>
      <w:r>
        <w:rPr>
          <w:sz w:val="44"/>
          <w:szCs w:val="44"/>
        </w:rPr>
        <w:br/>
        <w:t xml:space="preserve">- Воспитатель: И вот катится колобок, куда же он нас привел? </w:t>
      </w:r>
      <w:r>
        <w:rPr>
          <w:sz w:val="44"/>
          <w:szCs w:val="44"/>
        </w:rPr>
        <w:br/>
        <w:t>Дети вместе с воспитателем подходят к мольберту на мольберте фото поликлиники.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 xml:space="preserve">-Воспитатель: Кто узнал что это за здание? 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 xml:space="preserve">Степашка: А я сейчас вам буду загадывать загадки, а вы будите отгадывать и вместе узнаем, что же это такое. </w:t>
      </w:r>
      <w:r>
        <w:rPr>
          <w:sz w:val="44"/>
          <w:szCs w:val="44"/>
        </w:rPr>
        <w:br/>
        <w:t>Загадки: - В этом домике врачи ждут людей чтоб их лечить. Всем они помочь готовы- отпускают лишь здоровых (поликлиника).</w:t>
      </w:r>
      <w:r>
        <w:rPr>
          <w:sz w:val="44"/>
          <w:szCs w:val="44"/>
        </w:rPr>
        <w:br/>
        <w:t xml:space="preserve">Воспитатель- Для чего нам нужна поликлиника? А если бы их не было? </w:t>
      </w:r>
      <w:r>
        <w:rPr>
          <w:sz w:val="44"/>
          <w:szCs w:val="44"/>
        </w:rPr>
        <w:br/>
        <w:t>(Ответы детей)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Кто работает в поликлиниках?</w:t>
      </w:r>
    </w:p>
    <w:p w:rsidR="00574EB9" w:rsidRDefault="00574EB9" w:rsidP="00E37D51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(Ответы детей)</w:t>
      </w:r>
    </w:p>
    <w:p w:rsidR="00574EB9" w:rsidRDefault="00574EB9" w:rsidP="00703F7C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 xml:space="preserve">- Правильно врачи, они хотят чтобы мы были здоровыми, лечат нас, и детей и взрослых. Но лучше все таки не болеть и вот для того что бы наши глазки были здоровы мы сейчас покажем нашим гостям гимнастику для глаз. </w:t>
      </w:r>
      <w:r>
        <w:rPr>
          <w:sz w:val="44"/>
          <w:szCs w:val="44"/>
        </w:rPr>
        <w:br/>
        <w:t xml:space="preserve"> (Гимнастика для глаз)</w:t>
      </w:r>
    </w:p>
    <w:p w:rsidR="00574EB9" w:rsidRDefault="00574EB9" w:rsidP="00703F7C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1. Поморгать 5-6 раз- широко открыть глаза.</w:t>
      </w:r>
    </w:p>
    <w:p w:rsidR="00574EB9" w:rsidRDefault="00574EB9" w:rsidP="00703F7C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2. Посмотреть вправо- влево, вверх- вниз. «Посади жука на цветок»</w:t>
      </w:r>
    </w:p>
    <w:p w:rsidR="00574EB9" w:rsidRDefault="00574EB9" w:rsidP="00703F7C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3. Погреем ладошки (растереть друг об друга)</w:t>
      </w:r>
    </w:p>
    <w:p w:rsidR="00574EB9" w:rsidRDefault="00574EB9" w:rsidP="00703F7C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>4. Закроем глаза теплыми ладошками (30 секунд)</w:t>
      </w:r>
      <w:r>
        <w:rPr>
          <w:sz w:val="44"/>
          <w:szCs w:val="44"/>
        </w:rPr>
        <w:br/>
        <w:t>Воспитатель: Ребятки, а Колобок покатился дальше. Куда же он нас приведет?</w:t>
      </w:r>
      <w:r>
        <w:rPr>
          <w:sz w:val="44"/>
          <w:szCs w:val="44"/>
        </w:rPr>
        <w:br/>
        <w:t>Степашка: А вот следующая загадка: Если холодильник пуст, закончились продукты. Ты сюда входи скорей и бери корзину. Покупай, что повкуснее в нашем (магазине).</w:t>
      </w:r>
      <w:r>
        <w:rPr>
          <w:sz w:val="44"/>
          <w:szCs w:val="44"/>
        </w:rPr>
        <w:br/>
        <w:t>Степашка: Молодцы это магазин?</w:t>
      </w:r>
    </w:p>
    <w:p w:rsidR="00574EB9" w:rsidRPr="0071041B" w:rsidRDefault="00574EB9" w:rsidP="0071041B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 xml:space="preserve">Воспитатель: - Для чего нужны магазины? </w:t>
      </w:r>
      <w:r>
        <w:rPr>
          <w:sz w:val="44"/>
          <w:szCs w:val="44"/>
        </w:rPr>
        <w:br/>
        <w:t xml:space="preserve">- Кто работает в магазине? </w:t>
      </w:r>
      <w:r>
        <w:rPr>
          <w:sz w:val="44"/>
          <w:szCs w:val="44"/>
        </w:rPr>
        <w:br/>
        <w:t xml:space="preserve">- Что делает продавец? </w:t>
      </w:r>
      <w:r>
        <w:rPr>
          <w:sz w:val="44"/>
          <w:szCs w:val="44"/>
        </w:rPr>
        <w:br/>
        <w:t>Воспитатель: - В магазине бывают разные отделы: где продают овощи- овощной отдел, молоко- молочный отдел, хлеб- хлебный отдел и т.д. Давайте станем помощниками продавца. Игра «Разложи продукты по отделам». На столе карточки с изображением отделов: молочный, хлебный, овощной. В корзине лежат муляжи различных продуктов. Дети раскладывают продукты по отделам.</w:t>
      </w:r>
      <w:r>
        <w:rPr>
          <w:sz w:val="44"/>
          <w:szCs w:val="44"/>
        </w:rPr>
        <w:br/>
        <w:t xml:space="preserve">Воспитатель: А как вы думаете, что было бы, если бы в магазине все продукты были перемешаны. </w:t>
      </w:r>
      <w:r>
        <w:rPr>
          <w:sz w:val="44"/>
          <w:szCs w:val="44"/>
        </w:rPr>
        <w:br/>
        <w:t>(Ответы детей).</w:t>
      </w:r>
      <w:r>
        <w:rPr>
          <w:sz w:val="44"/>
          <w:szCs w:val="44"/>
        </w:rPr>
        <w:br/>
        <w:t>Воспитатель- А мы идем дальше за колобком. Останавливаются у мольберта с фото детского сада.</w:t>
      </w:r>
      <w:r>
        <w:rPr>
          <w:sz w:val="44"/>
          <w:szCs w:val="44"/>
        </w:rPr>
        <w:br/>
        <w:t>Степашка: А сейчас последняя загадка:</w:t>
      </w:r>
      <w:r>
        <w:rPr>
          <w:sz w:val="44"/>
          <w:szCs w:val="44"/>
        </w:rPr>
        <w:br/>
        <w:t xml:space="preserve">Это, что за чудный дом? </w:t>
      </w:r>
      <w:r>
        <w:rPr>
          <w:sz w:val="44"/>
          <w:szCs w:val="44"/>
        </w:rPr>
        <w:br/>
        <w:t>Сто детишек в доме том</w:t>
      </w:r>
      <w:r>
        <w:rPr>
          <w:sz w:val="44"/>
          <w:szCs w:val="44"/>
        </w:rPr>
        <w:br/>
        <w:t>Дом детишкам очень рад</w:t>
      </w:r>
      <w:r>
        <w:rPr>
          <w:sz w:val="44"/>
          <w:szCs w:val="44"/>
        </w:rPr>
        <w:br/>
        <w:t>Что же это? (детский сад).</w:t>
      </w:r>
      <w:r>
        <w:rPr>
          <w:sz w:val="44"/>
          <w:szCs w:val="44"/>
        </w:rPr>
        <w:br/>
        <w:t xml:space="preserve">Воспитатель: Вы узнали наш детский сад? Вы любите свой детский сад? Для чего нужны детские сады? </w:t>
      </w:r>
      <w:r>
        <w:rPr>
          <w:sz w:val="44"/>
          <w:szCs w:val="44"/>
        </w:rPr>
        <w:br/>
        <w:t>(Ответы детей).</w:t>
      </w:r>
      <w:r>
        <w:rPr>
          <w:sz w:val="44"/>
          <w:szCs w:val="44"/>
        </w:rPr>
        <w:br/>
        <w:t xml:space="preserve">Воспитатель: Вот и подошла к концу наша экскурсия. Понравилась вам наша прогулка? По какой улице мы сегодня путешествовали? Какие здания мы сегодня видели на улице Адмирала Макарова? </w:t>
      </w:r>
      <w:r>
        <w:rPr>
          <w:sz w:val="44"/>
          <w:szCs w:val="44"/>
        </w:rPr>
        <w:br/>
        <w:t>(Ответы детей).</w:t>
      </w:r>
      <w:r>
        <w:rPr>
          <w:sz w:val="44"/>
          <w:szCs w:val="44"/>
        </w:rPr>
        <w:br/>
        <w:t xml:space="preserve">Степашка и Колобок: Нам очень понравилась ваша прогулка. Мы обязательно еще придем к вам в гости и вы расскажете еще что-нибудь интересное. </w:t>
      </w:r>
    </w:p>
    <w:p w:rsidR="00574EB9" w:rsidRPr="00E37D51" w:rsidRDefault="00574EB9" w:rsidP="00703F7C">
      <w:pPr>
        <w:pStyle w:val="ListParagraph"/>
        <w:ind w:left="-993"/>
        <w:rPr>
          <w:sz w:val="44"/>
          <w:szCs w:val="44"/>
        </w:rPr>
      </w:pPr>
      <w:r>
        <w:rPr>
          <w:sz w:val="44"/>
          <w:szCs w:val="44"/>
        </w:rPr>
        <w:t xml:space="preserve">Степашка и Колобок прощаются с детьми. </w:t>
      </w:r>
    </w:p>
    <w:sectPr w:rsidR="00574EB9" w:rsidRPr="00E37D51" w:rsidSect="00B3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39A6"/>
    <w:multiLevelType w:val="hybridMultilevel"/>
    <w:tmpl w:val="7E18E55C"/>
    <w:lvl w:ilvl="0" w:tplc="B9BE46C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71"/>
    <w:rsid w:val="002E68EF"/>
    <w:rsid w:val="00307DC3"/>
    <w:rsid w:val="00361B34"/>
    <w:rsid w:val="00574EB9"/>
    <w:rsid w:val="00703F7C"/>
    <w:rsid w:val="0071041B"/>
    <w:rsid w:val="0095134C"/>
    <w:rsid w:val="00952B71"/>
    <w:rsid w:val="00A516A8"/>
    <w:rsid w:val="00A75DBA"/>
    <w:rsid w:val="00B332D0"/>
    <w:rsid w:val="00B556D5"/>
    <w:rsid w:val="00B67DC6"/>
    <w:rsid w:val="00BB1383"/>
    <w:rsid w:val="00D40198"/>
    <w:rsid w:val="00E17AAD"/>
    <w:rsid w:val="00E37D51"/>
    <w:rsid w:val="00E84836"/>
    <w:rsid w:val="00EB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F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F55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B4F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F5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F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4F55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EB4F55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52B71"/>
    <w:pPr>
      <w:ind w:left="720"/>
      <w:contextualSpacing/>
    </w:pPr>
  </w:style>
  <w:style w:type="table" w:styleId="TableGrid">
    <w:name w:val="Table Grid"/>
    <w:basedOn w:val="TableNormal"/>
    <w:uiPriority w:val="99"/>
    <w:rsid w:val="009513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6</Pages>
  <Words>725</Words>
  <Characters>4138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ДС 461</cp:lastModifiedBy>
  <cp:revision>6</cp:revision>
  <dcterms:created xsi:type="dcterms:W3CDTF">2007-05-02T21:02:00Z</dcterms:created>
  <dcterms:modified xsi:type="dcterms:W3CDTF">2015-02-03T11:33:00Z</dcterms:modified>
</cp:coreProperties>
</file>