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8D" w:rsidRDefault="005C6C8D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/>
      </w:tblPr>
      <w:tblGrid>
        <w:gridCol w:w="9571"/>
      </w:tblGrid>
      <w:tr w:rsidR="005C6C8D" w:rsidTr="006B07B3">
        <w:tc>
          <w:tcPr>
            <w:tcW w:w="9571" w:type="dxa"/>
          </w:tcPr>
          <w:p w:rsidR="005C6C8D" w:rsidRDefault="005C6C8D" w:rsidP="00ED450B">
            <w:pPr>
              <w:rPr>
                <w:sz w:val="52"/>
                <w:szCs w:val="52"/>
              </w:rPr>
            </w:pPr>
          </w:p>
          <w:p w:rsidR="005C6C8D" w:rsidRDefault="005C6C8D" w:rsidP="00ED450B">
            <w:pPr>
              <w:rPr>
                <w:sz w:val="52"/>
                <w:szCs w:val="52"/>
              </w:rPr>
            </w:pPr>
          </w:p>
          <w:p w:rsidR="005C6C8D" w:rsidRPr="006B07B3" w:rsidRDefault="005C6C8D" w:rsidP="005179DB">
            <w:pPr>
              <w:jc w:val="center"/>
              <w:rPr>
                <w:sz w:val="52"/>
                <w:szCs w:val="52"/>
              </w:rPr>
            </w:pPr>
            <w:r w:rsidRPr="006B07B3">
              <w:rPr>
                <w:sz w:val="52"/>
                <w:szCs w:val="52"/>
              </w:rPr>
              <w:t>Филиппова Светлана Николаевна</w:t>
            </w:r>
          </w:p>
          <w:p w:rsidR="005C6C8D" w:rsidRPr="006B07B3" w:rsidRDefault="005C6C8D" w:rsidP="005179DB">
            <w:pPr>
              <w:jc w:val="center"/>
              <w:rPr>
                <w:sz w:val="52"/>
                <w:szCs w:val="52"/>
              </w:rPr>
            </w:pPr>
            <w:r w:rsidRPr="006B07B3">
              <w:rPr>
                <w:sz w:val="52"/>
                <w:szCs w:val="52"/>
              </w:rPr>
              <w:t>МБДОУ детский сад № 461</w:t>
            </w:r>
          </w:p>
          <w:p w:rsidR="005C6C8D" w:rsidRPr="006B07B3" w:rsidRDefault="005C6C8D" w:rsidP="005179DB">
            <w:pPr>
              <w:jc w:val="center"/>
              <w:rPr>
                <w:sz w:val="52"/>
                <w:szCs w:val="52"/>
              </w:rPr>
            </w:pPr>
            <w:r w:rsidRPr="006B07B3">
              <w:rPr>
                <w:sz w:val="52"/>
                <w:szCs w:val="52"/>
              </w:rPr>
              <w:t>Ленинский район</w:t>
            </w:r>
          </w:p>
          <w:p w:rsidR="005C6C8D" w:rsidRDefault="005C6C8D" w:rsidP="005179DB">
            <w:pPr>
              <w:jc w:val="center"/>
              <w:rPr>
                <w:sz w:val="52"/>
                <w:szCs w:val="52"/>
              </w:rPr>
            </w:pPr>
          </w:p>
          <w:p w:rsidR="005C6C8D" w:rsidRDefault="005C6C8D" w:rsidP="005179DB">
            <w:pPr>
              <w:jc w:val="center"/>
              <w:rPr>
                <w:sz w:val="52"/>
                <w:szCs w:val="52"/>
              </w:rPr>
            </w:pPr>
          </w:p>
          <w:p w:rsidR="005C6C8D" w:rsidRPr="006B07B3" w:rsidRDefault="005C6C8D" w:rsidP="005179DB">
            <w:pPr>
              <w:jc w:val="center"/>
              <w:rPr>
                <w:sz w:val="52"/>
                <w:szCs w:val="52"/>
              </w:rPr>
            </w:pPr>
          </w:p>
          <w:p w:rsidR="005C6C8D" w:rsidRPr="006B07B3" w:rsidRDefault="005C6C8D" w:rsidP="005179DB">
            <w:pPr>
              <w:jc w:val="center"/>
              <w:rPr>
                <w:sz w:val="52"/>
                <w:szCs w:val="52"/>
              </w:rPr>
            </w:pPr>
          </w:p>
          <w:p w:rsidR="005C6C8D" w:rsidRPr="006B07B3" w:rsidRDefault="005C6C8D" w:rsidP="005179DB">
            <w:pPr>
              <w:jc w:val="center"/>
              <w:rPr>
                <w:sz w:val="52"/>
                <w:szCs w:val="52"/>
              </w:rPr>
            </w:pPr>
            <w:r w:rsidRPr="006B07B3">
              <w:rPr>
                <w:sz w:val="52"/>
                <w:szCs w:val="52"/>
              </w:rPr>
              <w:t>Конспект ОД по познавательному развитию в средней группе на тему:</w:t>
            </w:r>
          </w:p>
          <w:p w:rsidR="005C6C8D" w:rsidRDefault="005C6C8D" w:rsidP="005179DB">
            <w:pPr>
              <w:jc w:val="center"/>
              <w:rPr>
                <w:sz w:val="52"/>
                <w:szCs w:val="52"/>
              </w:rPr>
            </w:pPr>
            <w:r w:rsidRPr="006B07B3">
              <w:rPr>
                <w:sz w:val="52"/>
                <w:szCs w:val="52"/>
              </w:rPr>
              <w:t>Конспект занятия «Детский сад наш так хорош- лучше сада не найдешь»</w:t>
            </w:r>
          </w:p>
          <w:p w:rsidR="005C6C8D" w:rsidRDefault="005C6C8D" w:rsidP="005179DB">
            <w:pPr>
              <w:jc w:val="center"/>
              <w:rPr>
                <w:sz w:val="52"/>
                <w:szCs w:val="52"/>
              </w:rPr>
            </w:pPr>
          </w:p>
          <w:p w:rsidR="005C6C8D" w:rsidRDefault="005C6C8D" w:rsidP="005179DB">
            <w:pPr>
              <w:jc w:val="center"/>
              <w:rPr>
                <w:sz w:val="52"/>
                <w:szCs w:val="52"/>
              </w:rPr>
            </w:pPr>
          </w:p>
          <w:p w:rsidR="005C6C8D" w:rsidRDefault="005C6C8D" w:rsidP="005179DB">
            <w:pPr>
              <w:jc w:val="center"/>
              <w:rPr>
                <w:sz w:val="52"/>
                <w:szCs w:val="52"/>
              </w:rPr>
            </w:pPr>
          </w:p>
          <w:p w:rsidR="005C6C8D" w:rsidRDefault="005C6C8D" w:rsidP="005179DB">
            <w:pPr>
              <w:jc w:val="center"/>
              <w:rPr>
                <w:sz w:val="52"/>
                <w:szCs w:val="52"/>
              </w:rPr>
            </w:pPr>
          </w:p>
          <w:p w:rsidR="005C6C8D" w:rsidRDefault="005C6C8D" w:rsidP="005179DB">
            <w:pPr>
              <w:jc w:val="center"/>
              <w:rPr>
                <w:sz w:val="52"/>
                <w:szCs w:val="52"/>
              </w:rPr>
            </w:pPr>
          </w:p>
          <w:p w:rsidR="005C6C8D" w:rsidRDefault="005C6C8D" w:rsidP="005179DB">
            <w:pPr>
              <w:jc w:val="center"/>
              <w:rPr>
                <w:sz w:val="52"/>
                <w:szCs w:val="52"/>
              </w:rPr>
            </w:pPr>
          </w:p>
          <w:p w:rsidR="005C6C8D" w:rsidRDefault="005C6C8D" w:rsidP="005179DB">
            <w:pPr>
              <w:jc w:val="center"/>
              <w:rPr>
                <w:sz w:val="52"/>
                <w:szCs w:val="52"/>
              </w:rPr>
            </w:pPr>
          </w:p>
          <w:p w:rsidR="005C6C8D" w:rsidRDefault="005C6C8D" w:rsidP="005179DB">
            <w:pPr>
              <w:jc w:val="center"/>
              <w:rPr>
                <w:sz w:val="52"/>
                <w:szCs w:val="52"/>
              </w:rPr>
            </w:pPr>
          </w:p>
          <w:p w:rsidR="005C6C8D" w:rsidRPr="006B07B3" w:rsidRDefault="005C6C8D" w:rsidP="005179DB">
            <w:pPr>
              <w:rPr>
                <w:sz w:val="52"/>
                <w:szCs w:val="52"/>
              </w:rPr>
            </w:pPr>
          </w:p>
          <w:p w:rsidR="005C6C8D" w:rsidRPr="006B07B3" w:rsidRDefault="005C6C8D">
            <w:pPr>
              <w:rPr>
                <w:sz w:val="52"/>
                <w:szCs w:val="52"/>
              </w:rPr>
            </w:pPr>
          </w:p>
        </w:tc>
        <w:bookmarkStart w:id="0" w:name="_GoBack"/>
        <w:bookmarkEnd w:id="0"/>
      </w:tr>
    </w:tbl>
    <w:p w:rsidR="005C6C8D" w:rsidRDefault="005C6C8D" w:rsidP="00045DF6">
      <w:pPr>
        <w:ind w:left="-709"/>
        <w:rPr>
          <w:sz w:val="40"/>
          <w:szCs w:val="40"/>
        </w:rPr>
      </w:pPr>
    </w:p>
    <w:p w:rsidR="005C6C8D" w:rsidRDefault="005C6C8D" w:rsidP="00045DF6">
      <w:pPr>
        <w:ind w:left="-709"/>
        <w:rPr>
          <w:sz w:val="40"/>
          <w:szCs w:val="40"/>
        </w:rPr>
      </w:pPr>
      <w:r>
        <w:rPr>
          <w:sz w:val="40"/>
          <w:szCs w:val="40"/>
        </w:rPr>
        <w:t xml:space="preserve">Задачи: </w:t>
      </w:r>
    </w:p>
    <w:p w:rsidR="005C6C8D" w:rsidRDefault="005C6C8D" w:rsidP="00045D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Уточнить знания детей о детском саде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 Детский сад напоминает большую семью, где все заботятся друг о друге). </w:t>
      </w:r>
    </w:p>
    <w:p w:rsidR="005C6C8D" w:rsidRDefault="005C6C8D" w:rsidP="00045D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Расширять знания о людях разных профессий, работающих в детском саду. </w:t>
      </w:r>
    </w:p>
    <w:p w:rsidR="005C6C8D" w:rsidRDefault="005C6C8D" w:rsidP="00045D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Воспитывать любовь к своему детскому саду и уважения к людям работающим в детском саду.</w:t>
      </w:r>
    </w:p>
    <w:p w:rsidR="005C6C8D" w:rsidRDefault="005C6C8D" w:rsidP="00045DF6">
      <w:pPr>
        <w:pStyle w:val="ListParagraph"/>
        <w:ind w:left="-567"/>
        <w:rPr>
          <w:sz w:val="40"/>
          <w:szCs w:val="40"/>
        </w:rPr>
      </w:pPr>
    </w:p>
    <w:p w:rsidR="005C6C8D" w:rsidRDefault="005C6C8D" w:rsidP="00045DF6">
      <w:pPr>
        <w:pStyle w:val="ListParagraph"/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Материал: Фотографии; общий вид детского сада, групповых помещений, музыкальных и физкультурных залов, кухни, медицинского кабинета; фото детей, занимающихся разными видами деятельности; лист ватмана; клей; фломастеры; цветная бумага. </w:t>
      </w:r>
    </w:p>
    <w:p w:rsidR="005C6C8D" w:rsidRDefault="005C6C8D" w:rsidP="00045DF6">
      <w:pPr>
        <w:pStyle w:val="ListParagraph"/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- Воспитатель: - Ребятки скажите, а вы любите свой детский сад? </w:t>
      </w:r>
      <w:r>
        <w:rPr>
          <w:sz w:val="40"/>
          <w:szCs w:val="40"/>
        </w:rPr>
        <w:br/>
        <w:t xml:space="preserve">- А что вам нравиться в детском саду, что вы любите делать: играть, заниматься на занятиях, трудиться? </w:t>
      </w:r>
      <w:r>
        <w:rPr>
          <w:sz w:val="40"/>
          <w:szCs w:val="40"/>
        </w:rPr>
        <w:br/>
        <w:t>(Ответы детей).</w:t>
      </w:r>
      <w:r>
        <w:rPr>
          <w:sz w:val="40"/>
          <w:szCs w:val="40"/>
        </w:rPr>
        <w:br/>
        <w:t xml:space="preserve">Много ли у вас друзей в детском саду? </w:t>
      </w:r>
      <w:r>
        <w:rPr>
          <w:sz w:val="40"/>
          <w:szCs w:val="40"/>
        </w:rPr>
        <w:br/>
        <w:t xml:space="preserve">- Коля кто твои друзья? </w:t>
      </w:r>
      <w:r>
        <w:rPr>
          <w:sz w:val="40"/>
          <w:szCs w:val="40"/>
        </w:rPr>
        <w:br/>
        <w:t>А твои Маша? А у Матвея кто друг?</w:t>
      </w:r>
      <w:r>
        <w:rPr>
          <w:sz w:val="40"/>
          <w:szCs w:val="40"/>
        </w:rPr>
        <w:br/>
        <w:t>(Ответы детей).</w:t>
      </w:r>
      <w:r>
        <w:rPr>
          <w:sz w:val="40"/>
          <w:szCs w:val="40"/>
        </w:rPr>
        <w:br/>
        <w:t xml:space="preserve">Давайте послушаем песенку о дружбу </w:t>
      </w:r>
      <w:r>
        <w:rPr>
          <w:sz w:val="40"/>
          <w:szCs w:val="40"/>
        </w:rPr>
        <w:br/>
        <w:t>(Звучит песня «Дружба верная, не кончается»).</w:t>
      </w:r>
    </w:p>
    <w:p w:rsidR="005C6C8D" w:rsidRDefault="005C6C8D" w:rsidP="00045DF6">
      <w:pPr>
        <w:pStyle w:val="ListParagraph"/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Воспитатель- Я тоже очень люблю наш детский сад и вас моих ребяток. И предлагаю нам вместе сделать подарок детскому саду- газету с фотомантажем. </w:t>
      </w:r>
      <w:r>
        <w:rPr>
          <w:sz w:val="40"/>
          <w:szCs w:val="40"/>
        </w:rPr>
        <w:br/>
        <w:t xml:space="preserve">Посмотрите сколько у нас здесь фотографий. </w:t>
      </w:r>
      <w:r>
        <w:rPr>
          <w:sz w:val="40"/>
          <w:szCs w:val="40"/>
        </w:rPr>
        <w:br/>
        <w:t>Ева найди пожалуйста среди них фото здания детского сада.</w:t>
      </w:r>
    </w:p>
    <w:p w:rsidR="005C6C8D" w:rsidRDefault="005C6C8D" w:rsidP="00045DF6">
      <w:pPr>
        <w:pStyle w:val="ListParagraph"/>
        <w:ind w:left="-567"/>
        <w:rPr>
          <w:sz w:val="40"/>
          <w:szCs w:val="40"/>
        </w:rPr>
      </w:pPr>
      <w:r>
        <w:rPr>
          <w:sz w:val="40"/>
          <w:szCs w:val="40"/>
        </w:rPr>
        <w:t>Правильно вот она и давайте разместим эту фотографию на листе ватмана в середине и приклеим ее.</w:t>
      </w:r>
      <w:r>
        <w:rPr>
          <w:sz w:val="40"/>
          <w:szCs w:val="40"/>
        </w:rPr>
        <w:br/>
        <w:t>Я сейчас буду задавать вам вопросы о детском саде, а каждый ответ на фото, и после каждого устного ответа нужно найти нужную фотографию и приклеить ее на лист ватмана.</w:t>
      </w:r>
    </w:p>
    <w:p w:rsidR="005C6C8D" w:rsidRDefault="005C6C8D" w:rsidP="00045DF6">
      <w:pPr>
        <w:pStyle w:val="ListParagraph"/>
        <w:ind w:left="-567"/>
        <w:rPr>
          <w:sz w:val="40"/>
          <w:szCs w:val="40"/>
        </w:rPr>
      </w:pPr>
      <w:r>
        <w:rPr>
          <w:sz w:val="40"/>
          <w:szCs w:val="40"/>
        </w:rPr>
        <w:t>Вопросы:</w:t>
      </w:r>
      <w:r>
        <w:rPr>
          <w:sz w:val="40"/>
          <w:szCs w:val="40"/>
        </w:rPr>
        <w:br/>
        <w:t xml:space="preserve">Маша, чего много в детском саду? </w:t>
      </w:r>
      <w:r>
        <w:rPr>
          <w:sz w:val="40"/>
          <w:szCs w:val="40"/>
        </w:rPr>
        <w:br/>
        <w:t>(группы, детей, взрослых, игрушек и т.д.)</w:t>
      </w:r>
    </w:p>
    <w:p w:rsidR="005C6C8D" w:rsidRDefault="005C6C8D" w:rsidP="00045DF6">
      <w:pPr>
        <w:pStyle w:val="ListParagraph"/>
        <w:ind w:left="-567"/>
        <w:rPr>
          <w:sz w:val="40"/>
          <w:szCs w:val="40"/>
        </w:rPr>
      </w:pPr>
      <w:r>
        <w:rPr>
          <w:sz w:val="40"/>
          <w:szCs w:val="40"/>
        </w:rPr>
        <w:t>- Олеся, много групп- это хорошо или плохо?</w:t>
      </w:r>
    </w:p>
    <w:p w:rsidR="005C6C8D" w:rsidRDefault="005C6C8D" w:rsidP="00045DF6">
      <w:pPr>
        <w:pStyle w:val="ListParagraph"/>
        <w:ind w:left="-567"/>
        <w:rPr>
          <w:sz w:val="40"/>
          <w:szCs w:val="40"/>
        </w:rPr>
      </w:pPr>
      <w:r>
        <w:rPr>
          <w:sz w:val="40"/>
          <w:szCs w:val="40"/>
        </w:rPr>
        <w:t>- Илья, какая наша группа?</w:t>
      </w:r>
      <w:r>
        <w:rPr>
          <w:sz w:val="40"/>
          <w:szCs w:val="40"/>
        </w:rPr>
        <w:br/>
        <w:t>(красивая, большая, светлая, и т.д.)</w:t>
      </w:r>
    </w:p>
    <w:p w:rsidR="005C6C8D" w:rsidRDefault="005C6C8D" w:rsidP="00045DF6">
      <w:pPr>
        <w:pStyle w:val="ListParagraph"/>
        <w:ind w:left="-567"/>
        <w:rPr>
          <w:sz w:val="40"/>
          <w:szCs w:val="40"/>
        </w:rPr>
      </w:pPr>
      <w:r>
        <w:rPr>
          <w:sz w:val="40"/>
          <w:szCs w:val="40"/>
        </w:rPr>
        <w:t>- Максим, что делают ребята в группе?</w:t>
      </w:r>
      <w:r>
        <w:rPr>
          <w:sz w:val="40"/>
          <w:szCs w:val="40"/>
        </w:rPr>
        <w:br/>
        <w:t>(Играют игрушками, занимаются, читают книги, ухаживают за растениями, трудятся)</w:t>
      </w:r>
    </w:p>
    <w:p w:rsidR="005C6C8D" w:rsidRDefault="005C6C8D" w:rsidP="00045DF6">
      <w:pPr>
        <w:pStyle w:val="ListParagraph"/>
        <w:ind w:left="-567"/>
        <w:rPr>
          <w:sz w:val="40"/>
          <w:szCs w:val="40"/>
        </w:rPr>
      </w:pPr>
      <w:r>
        <w:rPr>
          <w:sz w:val="40"/>
          <w:szCs w:val="40"/>
        </w:rPr>
        <w:t>Воспитатель- Правильно, молодцы! Найдите фото нашей группы и приклеим ее.</w:t>
      </w:r>
      <w:r>
        <w:rPr>
          <w:sz w:val="40"/>
          <w:szCs w:val="40"/>
        </w:rPr>
        <w:br/>
        <w:t>- Какие еще помещения, кроме групповых комнат хорошо вам знакомы?</w:t>
      </w:r>
      <w:r>
        <w:rPr>
          <w:sz w:val="40"/>
          <w:szCs w:val="40"/>
        </w:rPr>
        <w:br/>
        <w:t>(музыкальный и физкультурный зал, кухня, медицинский кабинет, прачечная и т.д.)</w:t>
      </w:r>
      <w:r>
        <w:rPr>
          <w:sz w:val="40"/>
          <w:szCs w:val="40"/>
        </w:rPr>
        <w:br/>
        <w:t>Воспитатель- Хорошо найдите эти фото и разместим их в газете.</w:t>
      </w:r>
      <w:r>
        <w:rPr>
          <w:sz w:val="40"/>
          <w:szCs w:val="40"/>
        </w:rPr>
        <w:br/>
        <w:t>Воспитатель- А сейчас немного отдохни и поиграем в игру «что мы видели не скажем, а что делали покажем»</w:t>
      </w:r>
      <w:r>
        <w:rPr>
          <w:sz w:val="40"/>
          <w:szCs w:val="40"/>
        </w:rPr>
        <w:br/>
        <w:t>Продолжаем нашу работу.</w:t>
      </w:r>
      <w:r>
        <w:rPr>
          <w:sz w:val="40"/>
          <w:szCs w:val="40"/>
        </w:rPr>
        <w:br/>
        <w:t xml:space="preserve">- Люди каких профессий работают в детском саду? </w:t>
      </w:r>
      <w:r>
        <w:rPr>
          <w:sz w:val="40"/>
          <w:szCs w:val="40"/>
        </w:rPr>
        <w:br/>
        <w:t>(Воспитатели, младшие воспитатели, повара, медсестра, музыкальный руководитель, работники прачки и т.д.)</w:t>
      </w:r>
      <w:r>
        <w:rPr>
          <w:sz w:val="40"/>
          <w:szCs w:val="40"/>
        </w:rPr>
        <w:br/>
        <w:t>- Какую работу выполняет воспитатель? Младший воспитатель? Повар? Работники прачки? Музыкальный руководитель?</w:t>
      </w:r>
    </w:p>
    <w:p w:rsidR="005C6C8D" w:rsidRPr="00045DF6" w:rsidRDefault="005C6C8D" w:rsidP="00045DF6">
      <w:pPr>
        <w:pStyle w:val="ListParagraph"/>
        <w:ind w:left="-567"/>
        <w:rPr>
          <w:sz w:val="40"/>
          <w:szCs w:val="40"/>
        </w:rPr>
      </w:pPr>
      <w:r>
        <w:rPr>
          <w:sz w:val="40"/>
          <w:szCs w:val="40"/>
        </w:rPr>
        <w:t>- Что вы можете рассказать о воспитатели, младшем воспитатели, медсестре? Какие они?</w:t>
      </w:r>
      <w:r>
        <w:rPr>
          <w:sz w:val="40"/>
          <w:szCs w:val="40"/>
        </w:rPr>
        <w:br/>
        <w:t>(Добрые, красивые, заботливые, веселые, умные и т.д.)</w:t>
      </w:r>
      <w:r>
        <w:rPr>
          <w:sz w:val="40"/>
          <w:szCs w:val="40"/>
        </w:rPr>
        <w:br/>
        <w:t xml:space="preserve">- Правильно ребятки молодцы! Из всего этого можно сделать вывод, что наш детский сад большой красивый, его посещают много детей. В детском саду работают люди разных профессий, их труд важен и необходим. Все работники детского сада любят детей и заботятся о них, стараются, что бы ребятам здесь было хорошо. И мы с вами для нашего любимого детского сада и его сотрудников сделали в подарок газету и поместим ее на общем стенде. </w:t>
      </w:r>
    </w:p>
    <w:sectPr w:rsidR="005C6C8D" w:rsidRPr="00045DF6" w:rsidSect="00B3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0EEA"/>
    <w:multiLevelType w:val="hybridMultilevel"/>
    <w:tmpl w:val="109CA614"/>
    <w:lvl w:ilvl="0" w:tplc="22F8C8E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DF6"/>
    <w:rsid w:val="00045DF6"/>
    <w:rsid w:val="00113AC5"/>
    <w:rsid w:val="00300F0F"/>
    <w:rsid w:val="003D64A6"/>
    <w:rsid w:val="005179DB"/>
    <w:rsid w:val="005C6C8D"/>
    <w:rsid w:val="00626B12"/>
    <w:rsid w:val="006B07B3"/>
    <w:rsid w:val="00762254"/>
    <w:rsid w:val="00795940"/>
    <w:rsid w:val="00B07902"/>
    <w:rsid w:val="00B332D0"/>
    <w:rsid w:val="00DE1D45"/>
    <w:rsid w:val="00EB4F55"/>
    <w:rsid w:val="00ED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F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F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F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4F55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EB4F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B4F5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4F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4F55"/>
    <w:rPr>
      <w:rFonts w:ascii="Cambria" w:hAnsi="Cambria" w:cs="Times New Roman"/>
      <w:sz w:val="24"/>
      <w:szCs w:val="24"/>
    </w:rPr>
  </w:style>
  <w:style w:type="paragraph" w:styleId="NoSpacing">
    <w:name w:val="No Spacing"/>
    <w:uiPriority w:val="99"/>
    <w:qFormat/>
    <w:rsid w:val="00EB4F55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045DF6"/>
    <w:pPr>
      <w:ind w:left="720"/>
      <w:contextualSpacing/>
    </w:pPr>
  </w:style>
  <w:style w:type="table" w:styleId="TableGrid">
    <w:name w:val="Table Grid"/>
    <w:basedOn w:val="TableNormal"/>
    <w:uiPriority w:val="99"/>
    <w:rsid w:val="00ED4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504</Words>
  <Characters>2874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ДС 461</cp:lastModifiedBy>
  <cp:revision>6</cp:revision>
  <dcterms:created xsi:type="dcterms:W3CDTF">2007-05-02T23:16:00Z</dcterms:created>
  <dcterms:modified xsi:type="dcterms:W3CDTF">2015-02-03T11:45:00Z</dcterms:modified>
</cp:coreProperties>
</file>