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93" w:rsidRDefault="006D0793" w:rsidP="00990018">
      <w:pPr>
        <w:spacing w:line="360" w:lineRule="auto"/>
        <w:jc w:val="center"/>
        <w:rPr>
          <w:sz w:val="28"/>
          <w:szCs w:val="28"/>
        </w:rPr>
      </w:pPr>
      <w:r w:rsidRPr="00990018">
        <w:rPr>
          <w:sz w:val="28"/>
          <w:szCs w:val="28"/>
        </w:rPr>
        <w:t>Государственное бюджетное об</w:t>
      </w:r>
      <w:r>
        <w:rPr>
          <w:sz w:val="28"/>
          <w:szCs w:val="28"/>
        </w:rPr>
        <w:t>щеоб</w:t>
      </w:r>
      <w:r w:rsidRPr="00990018">
        <w:rPr>
          <w:sz w:val="28"/>
          <w:szCs w:val="28"/>
        </w:rPr>
        <w:t>раз</w:t>
      </w:r>
      <w:r>
        <w:rPr>
          <w:sz w:val="28"/>
          <w:szCs w:val="28"/>
        </w:rPr>
        <w:t xml:space="preserve">овательное учреждение </w:t>
      </w:r>
    </w:p>
    <w:p w:rsidR="006D0793" w:rsidRDefault="006D0793" w:rsidP="0099001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Самарской </w:t>
      </w:r>
      <w:r w:rsidRPr="00990018">
        <w:rPr>
          <w:sz w:val="28"/>
          <w:szCs w:val="28"/>
        </w:rPr>
        <w:t xml:space="preserve">области </w:t>
      </w:r>
    </w:p>
    <w:p w:rsidR="006D0793" w:rsidRPr="00990018" w:rsidRDefault="006D0793" w:rsidP="00ED7263">
      <w:pPr>
        <w:spacing w:line="360" w:lineRule="auto"/>
        <w:jc w:val="center"/>
        <w:rPr>
          <w:sz w:val="28"/>
          <w:szCs w:val="28"/>
        </w:rPr>
      </w:pPr>
      <w:r w:rsidRPr="00990018">
        <w:rPr>
          <w:sz w:val="28"/>
          <w:szCs w:val="28"/>
        </w:rPr>
        <w:t>основная общеобразовательная школа № 9 города Новокуйбышевска городского округа Новокуйбышевск Самарской области</w:t>
      </w:r>
    </w:p>
    <w:p w:rsidR="006D0793" w:rsidRPr="00990018" w:rsidRDefault="006D0793" w:rsidP="00990018">
      <w:pPr>
        <w:spacing w:line="360" w:lineRule="auto"/>
        <w:jc w:val="center"/>
        <w:rPr>
          <w:sz w:val="28"/>
          <w:szCs w:val="28"/>
        </w:rPr>
      </w:pPr>
      <w:r w:rsidRPr="00990018">
        <w:rPr>
          <w:sz w:val="28"/>
          <w:szCs w:val="28"/>
        </w:rPr>
        <w:t>структурное подразделение «Детский сад «Родничок»</w:t>
      </w:r>
    </w:p>
    <w:p w:rsidR="006D0793" w:rsidRDefault="006D0793" w:rsidP="00990018">
      <w:pPr>
        <w:spacing w:line="360" w:lineRule="auto"/>
        <w:jc w:val="center"/>
        <w:rPr>
          <w:b/>
          <w:bCs/>
          <w:sz w:val="28"/>
          <w:szCs w:val="28"/>
        </w:rPr>
      </w:pPr>
    </w:p>
    <w:p w:rsidR="006D0793" w:rsidRDefault="006D0793" w:rsidP="00A6474E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6D0793" w:rsidRDefault="006D0793" w:rsidP="00A6474E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6D0793" w:rsidRDefault="006D0793" w:rsidP="00A6474E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6D0793" w:rsidRDefault="006D0793" w:rsidP="00A6474E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6D0793" w:rsidRDefault="006D0793" w:rsidP="00A6474E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E44068">
        <w:rPr>
          <w:b/>
          <w:bCs/>
          <w:caps/>
          <w:sz w:val="28"/>
          <w:szCs w:val="28"/>
        </w:rPr>
        <w:t>План-конспект</w:t>
      </w:r>
    </w:p>
    <w:p w:rsidR="006D0793" w:rsidRDefault="006D0793" w:rsidP="00A6474E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E44068">
        <w:rPr>
          <w:b/>
          <w:bCs/>
          <w:caps/>
          <w:sz w:val="28"/>
          <w:szCs w:val="28"/>
        </w:rPr>
        <w:t xml:space="preserve"> непосредственно образовательной </w:t>
      </w:r>
    </w:p>
    <w:p w:rsidR="006D0793" w:rsidRPr="00E44068" w:rsidRDefault="006D0793" w:rsidP="00A6474E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E44068">
        <w:rPr>
          <w:b/>
          <w:bCs/>
          <w:caps/>
          <w:sz w:val="28"/>
          <w:szCs w:val="28"/>
        </w:rPr>
        <w:t>деятельности с дошкольниками</w:t>
      </w:r>
    </w:p>
    <w:p w:rsidR="006D0793" w:rsidRPr="00E44068" w:rsidRDefault="006D0793" w:rsidP="00A6474E">
      <w:pPr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в старшей</w:t>
      </w:r>
      <w:r w:rsidRPr="00E44068">
        <w:rPr>
          <w:b/>
          <w:bCs/>
          <w:caps/>
          <w:sz w:val="28"/>
          <w:szCs w:val="28"/>
        </w:rPr>
        <w:t xml:space="preserve">  группе</w:t>
      </w:r>
    </w:p>
    <w:p w:rsidR="006D0793" w:rsidRPr="00E44068" w:rsidRDefault="006D0793" w:rsidP="00A6474E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6D0793" w:rsidRPr="00E44068" w:rsidRDefault="006D0793" w:rsidP="00A6474E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E44068">
        <w:rPr>
          <w:b/>
          <w:bCs/>
          <w:caps/>
          <w:sz w:val="28"/>
          <w:szCs w:val="28"/>
        </w:rPr>
        <w:t>Тема: «В</w:t>
      </w:r>
      <w:r>
        <w:rPr>
          <w:b/>
          <w:bCs/>
          <w:caps/>
          <w:sz w:val="28"/>
          <w:szCs w:val="28"/>
        </w:rPr>
        <w:t>олшебница вода</w:t>
      </w:r>
      <w:r w:rsidRPr="00E44068">
        <w:rPr>
          <w:b/>
          <w:bCs/>
          <w:caps/>
          <w:sz w:val="28"/>
          <w:szCs w:val="28"/>
        </w:rPr>
        <w:t>»</w:t>
      </w:r>
    </w:p>
    <w:p w:rsidR="006D0793" w:rsidRPr="00CE550F" w:rsidRDefault="006D0793" w:rsidP="00A6474E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6D0793" w:rsidRDefault="006D0793" w:rsidP="00A6474E">
      <w:pPr>
        <w:spacing w:line="360" w:lineRule="auto"/>
        <w:ind w:left="5245"/>
        <w:jc w:val="right"/>
        <w:rPr>
          <w:i/>
          <w:iCs/>
          <w:sz w:val="28"/>
          <w:szCs w:val="28"/>
        </w:rPr>
      </w:pPr>
    </w:p>
    <w:p w:rsidR="006D0793" w:rsidRDefault="006D0793" w:rsidP="00A6474E">
      <w:pPr>
        <w:spacing w:line="360" w:lineRule="auto"/>
        <w:ind w:left="5954"/>
        <w:jc w:val="right"/>
        <w:rPr>
          <w:sz w:val="28"/>
          <w:szCs w:val="28"/>
        </w:rPr>
      </w:pPr>
    </w:p>
    <w:p w:rsidR="006D0793" w:rsidRDefault="006D0793" w:rsidP="00A6474E">
      <w:pPr>
        <w:spacing w:line="360" w:lineRule="auto"/>
        <w:ind w:left="5954"/>
        <w:jc w:val="right"/>
        <w:rPr>
          <w:sz w:val="28"/>
          <w:szCs w:val="28"/>
        </w:rPr>
      </w:pPr>
    </w:p>
    <w:p w:rsidR="006D0793" w:rsidRDefault="006D0793" w:rsidP="00A6474E">
      <w:pPr>
        <w:spacing w:line="360" w:lineRule="auto"/>
        <w:ind w:left="5954"/>
        <w:jc w:val="right"/>
        <w:rPr>
          <w:sz w:val="28"/>
          <w:szCs w:val="28"/>
        </w:rPr>
      </w:pPr>
    </w:p>
    <w:p w:rsidR="006D0793" w:rsidRDefault="006D0793" w:rsidP="00A6474E">
      <w:pPr>
        <w:spacing w:line="360" w:lineRule="auto"/>
        <w:ind w:left="5954"/>
        <w:jc w:val="right"/>
        <w:rPr>
          <w:sz w:val="28"/>
          <w:szCs w:val="28"/>
        </w:rPr>
      </w:pPr>
    </w:p>
    <w:p w:rsidR="006D0793" w:rsidRDefault="006D0793" w:rsidP="00990018">
      <w:pPr>
        <w:spacing w:line="360" w:lineRule="auto"/>
        <w:ind w:left="5954"/>
        <w:jc w:val="right"/>
        <w:rPr>
          <w:sz w:val="28"/>
          <w:szCs w:val="28"/>
        </w:rPr>
      </w:pPr>
    </w:p>
    <w:p w:rsidR="006D0793" w:rsidRDefault="006D0793" w:rsidP="00990018">
      <w:pPr>
        <w:spacing w:line="360" w:lineRule="auto"/>
        <w:ind w:left="5954"/>
        <w:jc w:val="right"/>
        <w:rPr>
          <w:sz w:val="28"/>
          <w:szCs w:val="28"/>
        </w:rPr>
      </w:pPr>
    </w:p>
    <w:p w:rsidR="006D0793" w:rsidRDefault="006D0793" w:rsidP="00990018">
      <w:pPr>
        <w:spacing w:line="360" w:lineRule="auto"/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Выполнила</w:t>
      </w:r>
    </w:p>
    <w:p w:rsidR="006D0793" w:rsidRDefault="006D0793" w:rsidP="00990018">
      <w:pPr>
        <w:spacing w:line="360" w:lineRule="auto"/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6D0793" w:rsidRDefault="006D0793" w:rsidP="00990018">
      <w:pPr>
        <w:spacing w:line="360" w:lineRule="auto"/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Никитина</w:t>
      </w:r>
    </w:p>
    <w:p w:rsidR="006D0793" w:rsidRDefault="006D0793" w:rsidP="00990018">
      <w:pPr>
        <w:spacing w:line="360" w:lineRule="auto"/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Татьяна Ивановна</w:t>
      </w:r>
    </w:p>
    <w:p w:rsidR="006D0793" w:rsidRDefault="006D0793" w:rsidP="00A6474E">
      <w:pPr>
        <w:spacing w:line="360" w:lineRule="auto"/>
        <w:jc w:val="right"/>
        <w:rPr>
          <w:i/>
          <w:iCs/>
          <w:sz w:val="28"/>
          <w:szCs w:val="28"/>
        </w:rPr>
      </w:pPr>
    </w:p>
    <w:p w:rsidR="006D0793" w:rsidRPr="007E565C" w:rsidRDefault="006D0793" w:rsidP="00C763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г.о.Новокуйбышевск, 2013</w:t>
      </w:r>
      <w:r w:rsidRPr="007E565C">
        <w:rPr>
          <w:sz w:val="28"/>
          <w:szCs w:val="28"/>
        </w:rPr>
        <w:t>г.</w:t>
      </w:r>
    </w:p>
    <w:p w:rsidR="006D0793" w:rsidRPr="00E16B9B" w:rsidRDefault="006D0793" w:rsidP="00C76319">
      <w:pPr>
        <w:jc w:val="center"/>
        <w:rPr>
          <w:sz w:val="28"/>
          <w:szCs w:val="28"/>
        </w:rPr>
      </w:pPr>
      <w:r w:rsidRPr="00E16B9B">
        <w:rPr>
          <w:sz w:val="28"/>
          <w:szCs w:val="28"/>
        </w:rPr>
        <w:t>План-конспект непосредственно образовательной деятельности с дошкольниками</w:t>
      </w:r>
    </w:p>
    <w:p w:rsidR="006D0793" w:rsidRPr="00E16B9B" w:rsidRDefault="006D0793" w:rsidP="00990018">
      <w:pPr>
        <w:jc w:val="center"/>
        <w:rPr>
          <w:sz w:val="28"/>
          <w:szCs w:val="28"/>
        </w:rPr>
      </w:pPr>
      <w:r>
        <w:rPr>
          <w:sz w:val="28"/>
          <w:szCs w:val="28"/>
        </w:rPr>
        <w:t>в старшей</w:t>
      </w:r>
      <w:r w:rsidRPr="00E16B9B">
        <w:rPr>
          <w:sz w:val="28"/>
          <w:szCs w:val="28"/>
        </w:rPr>
        <w:t xml:space="preserve">  группе</w:t>
      </w:r>
    </w:p>
    <w:p w:rsidR="006D0793" w:rsidRPr="00E16B9B" w:rsidRDefault="006D0793" w:rsidP="00A6474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6D0793" w:rsidRPr="00E16B9B" w:rsidRDefault="006D0793" w:rsidP="00A6474E">
      <w:pPr>
        <w:rPr>
          <w:sz w:val="28"/>
          <w:szCs w:val="28"/>
        </w:rPr>
      </w:pPr>
      <w:r w:rsidRPr="00E16B9B">
        <w:rPr>
          <w:sz w:val="28"/>
          <w:szCs w:val="28"/>
        </w:rPr>
        <w:t>Тема: «В</w:t>
      </w:r>
      <w:r>
        <w:rPr>
          <w:sz w:val="28"/>
          <w:szCs w:val="28"/>
        </w:rPr>
        <w:t>олшебница вода</w:t>
      </w:r>
      <w:r w:rsidRPr="00E16B9B">
        <w:rPr>
          <w:sz w:val="28"/>
          <w:szCs w:val="28"/>
        </w:rPr>
        <w:t>»</w:t>
      </w:r>
    </w:p>
    <w:p w:rsidR="006D0793" w:rsidRPr="00E16B9B" w:rsidRDefault="006D0793" w:rsidP="00A6474E">
      <w:pPr>
        <w:rPr>
          <w:i/>
          <w:iCs/>
          <w:sz w:val="28"/>
          <w:szCs w:val="28"/>
        </w:rPr>
      </w:pPr>
    </w:p>
    <w:p w:rsidR="006D0793" w:rsidRPr="00E16B9B" w:rsidRDefault="006D0793" w:rsidP="00A6474E">
      <w:pPr>
        <w:rPr>
          <w:sz w:val="28"/>
          <w:szCs w:val="28"/>
        </w:rPr>
      </w:pPr>
      <w:r w:rsidRPr="00E16B9B">
        <w:rPr>
          <w:i/>
          <w:iCs/>
          <w:sz w:val="28"/>
          <w:szCs w:val="28"/>
        </w:rPr>
        <w:t>Интеграция образовательных областей</w:t>
      </w:r>
      <w:r w:rsidRPr="00E16B9B">
        <w:rPr>
          <w:sz w:val="28"/>
          <w:szCs w:val="28"/>
        </w:rPr>
        <w:t>: «Познание», «Социализация», «Коммуникация», «Чтение художественной литературы», «Здоровье», «Безопасность»</w:t>
      </w:r>
    </w:p>
    <w:p w:rsidR="006D0793" w:rsidRPr="00E16B9B" w:rsidRDefault="006D0793" w:rsidP="00CD04DC">
      <w:pPr>
        <w:jc w:val="both"/>
        <w:rPr>
          <w:i/>
          <w:iCs/>
          <w:sz w:val="28"/>
          <w:szCs w:val="28"/>
        </w:rPr>
      </w:pPr>
    </w:p>
    <w:p w:rsidR="006D0793" w:rsidRPr="00E16B9B" w:rsidRDefault="006D0793" w:rsidP="00CD04DC">
      <w:pPr>
        <w:jc w:val="both"/>
        <w:rPr>
          <w:i/>
          <w:iCs/>
          <w:sz w:val="28"/>
          <w:szCs w:val="28"/>
        </w:rPr>
      </w:pPr>
      <w:r w:rsidRPr="00E16B9B">
        <w:rPr>
          <w:i/>
          <w:iCs/>
          <w:sz w:val="28"/>
          <w:szCs w:val="28"/>
        </w:rPr>
        <w:t>Задачи:</w:t>
      </w:r>
    </w:p>
    <w:p w:rsidR="006D0793" w:rsidRPr="00E16B9B" w:rsidRDefault="006D0793" w:rsidP="00CD04DC">
      <w:pPr>
        <w:numPr>
          <w:ilvl w:val="0"/>
          <w:numId w:val="1"/>
        </w:numPr>
        <w:jc w:val="both"/>
        <w:rPr>
          <w:sz w:val="28"/>
          <w:szCs w:val="28"/>
        </w:rPr>
      </w:pPr>
      <w:r w:rsidRPr="00E16B9B">
        <w:rPr>
          <w:sz w:val="28"/>
          <w:szCs w:val="28"/>
        </w:rPr>
        <w:t>Расширить и углубить знания детей о воде, её свойствах, состояниях(«Познание»);</w:t>
      </w:r>
    </w:p>
    <w:p w:rsidR="006D0793" w:rsidRPr="00E16B9B" w:rsidRDefault="006D0793" w:rsidP="00CD04DC">
      <w:pPr>
        <w:numPr>
          <w:ilvl w:val="0"/>
          <w:numId w:val="1"/>
        </w:numPr>
        <w:jc w:val="both"/>
        <w:rPr>
          <w:sz w:val="28"/>
          <w:szCs w:val="28"/>
        </w:rPr>
      </w:pPr>
      <w:r w:rsidRPr="00E16B9B">
        <w:rPr>
          <w:sz w:val="28"/>
          <w:szCs w:val="28"/>
        </w:rPr>
        <w:t>Формировать представления у детей значимости воды в жизни человека и всего живого («Социализация»);</w:t>
      </w:r>
    </w:p>
    <w:p w:rsidR="006D0793" w:rsidRPr="00E16B9B" w:rsidRDefault="006D0793" w:rsidP="00CD04DC">
      <w:pPr>
        <w:numPr>
          <w:ilvl w:val="0"/>
          <w:numId w:val="1"/>
        </w:numPr>
        <w:jc w:val="both"/>
        <w:rPr>
          <w:sz w:val="28"/>
          <w:szCs w:val="28"/>
        </w:rPr>
      </w:pPr>
      <w:r w:rsidRPr="00E16B9B">
        <w:rPr>
          <w:sz w:val="28"/>
          <w:szCs w:val="28"/>
        </w:rPr>
        <w:t>Стимулировать на самостоятельный поиск решения («Познание»);</w:t>
      </w:r>
    </w:p>
    <w:p w:rsidR="006D0793" w:rsidRPr="00E16B9B" w:rsidRDefault="006D0793" w:rsidP="00CD04DC">
      <w:pPr>
        <w:numPr>
          <w:ilvl w:val="0"/>
          <w:numId w:val="1"/>
        </w:numPr>
        <w:jc w:val="both"/>
        <w:rPr>
          <w:sz w:val="28"/>
          <w:szCs w:val="28"/>
        </w:rPr>
      </w:pPr>
      <w:r w:rsidRPr="00E16B9B">
        <w:rPr>
          <w:sz w:val="28"/>
          <w:szCs w:val="28"/>
        </w:rPr>
        <w:t>Развивать любознательность, мышление и речь детей. («Коммуникация»)</w:t>
      </w:r>
    </w:p>
    <w:p w:rsidR="006D0793" w:rsidRPr="00E16B9B" w:rsidRDefault="006D0793" w:rsidP="00CD04DC">
      <w:pPr>
        <w:numPr>
          <w:ilvl w:val="0"/>
          <w:numId w:val="1"/>
        </w:numPr>
        <w:jc w:val="both"/>
        <w:rPr>
          <w:sz w:val="28"/>
          <w:szCs w:val="28"/>
        </w:rPr>
      </w:pPr>
      <w:r w:rsidRPr="00E16B9B">
        <w:rPr>
          <w:sz w:val="28"/>
          <w:szCs w:val="28"/>
        </w:rPr>
        <w:t>Ввести в активный словарь детей новые слова: жидкость, бесцветная, безвкусная, прозрачная («Коммуникация»):</w:t>
      </w:r>
    </w:p>
    <w:p w:rsidR="006D0793" w:rsidRPr="00E16B9B" w:rsidRDefault="006D0793" w:rsidP="00CD04DC">
      <w:pPr>
        <w:numPr>
          <w:ilvl w:val="0"/>
          <w:numId w:val="1"/>
        </w:numPr>
        <w:jc w:val="both"/>
        <w:rPr>
          <w:sz w:val="28"/>
          <w:szCs w:val="28"/>
        </w:rPr>
      </w:pPr>
      <w:r w:rsidRPr="00E16B9B">
        <w:rPr>
          <w:sz w:val="28"/>
          <w:szCs w:val="28"/>
        </w:rPr>
        <w:t>Воспитывать бережное отношение к воде («Безопасность»)</w:t>
      </w:r>
    </w:p>
    <w:p w:rsidR="006D0793" w:rsidRPr="00E16B9B" w:rsidRDefault="006D0793" w:rsidP="00CD04DC">
      <w:pPr>
        <w:numPr>
          <w:ilvl w:val="0"/>
          <w:numId w:val="1"/>
        </w:numPr>
        <w:jc w:val="both"/>
        <w:rPr>
          <w:sz w:val="28"/>
          <w:szCs w:val="28"/>
        </w:rPr>
      </w:pPr>
      <w:r w:rsidRPr="00E16B9B">
        <w:rPr>
          <w:sz w:val="28"/>
          <w:szCs w:val="28"/>
        </w:rPr>
        <w:t>Развивать умение выслушивать ответы товарища и приходить к общему решению («Социализация»);</w:t>
      </w:r>
    </w:p>
    <w:p w:rsidR="006D0793" w:rsidRPr="00E16B9B" w:rsidRDefault="006D0793" w:rsidP="00CD04DC">
      <w:pPr>
        <w:numPr>
          <w:ilvl w:val="0"/>
          <w:numId w:val="1"/>
        </w:numPr>
        <w:jc w:val="both"/>
        <w:rPr>
          <w:sz w:val="28"/>
          <w:szCs w:val="28"/>
        </w:rPr>
      </w:pPr>
      <w:r w:rsidRPr="00E16B9B">
        <w:rPr>
          <w:sz w:val="28"/>
          <w:szCs w:val="28"/>
        </w:rPr>
        <w:t>Формировать умение отгадывать загадки, развивать логическое мышление, стимулировать познавательную активность («Чтение художественной литературы»)</w:t>
      </w:r>
    </w:p>
    <w:p w:rsidR="006D0793" w:rsidRPr="00E16B9B" w:rsidRDefault="006D0793" w:rsidP="00CD04DC">
      <w:pPr>
        <w:numPr>
          <w:ilvl w:val="0"/>
          <w:numId w:val="1"/>
        </w:numPr>
        <w:jc w:val="both"/>
        <w:rPr>
          <w:sz w:val="28"/>
          <w:szCs w:val="28"/>
        </w:rPr>
      </w:pPr>
      <w:r w:rsidRPr="00E16B9B">
        <w:rPr>
          <w:sz w:val="28"/>
          <w:szCs w:val="28"/>
        </w:rPr>
        <w:t>Формирование двигательной активности («Здоровье»)</w:t>
      </w:r>
    </w:p>
    <w:p w:rsidR="006D0793" w:rsidRPr="00E16B9B" w:rsidRDefault="006D0793" w:rsidP="00CD04DC">
      <w:pPr>
        <w:jc w:val="both"/>
        <w:rPr>
          <w:i/>
          <w:iCs/>
          <w:sz w:val="28"/>
          <w:szCs w:val="28"/>
        </w:rPr>
      </w:pPr>
    </w:p>
    <w:p w:rsidR="006D0793" w:rsidRPr="00E16B9B" w:rsidRDefault="006D0793" w:rsidP="00CD04DC">
      <w:pPr>
        <w:jc w:val="both"/>
        <w:rPr>
          <w:i/>
          <w:iCs/>
          <w:sz w:val="28"/>
          <w:szCs w:val="28"/>
        </w:rPr>
      </w:pPr>
      <w:r w:rsidRPr="00E16B9B">
        <w:rPr>
          <w:sz w:val="28"/>
          <w:szCs w:val="28"/>
        </w:rPr>
        <w:t>Методы и приемы:</w:t>
      </w:r>
      <w:r w:rsidRPr="00E16B9B">
        <w:rPr>
          <w:i/>
          <w:iCs/>
          <w:sz w:val="28"/>
          <w:szCs w:val="28"/>
        </w:rPr>
        <w:t>(по Паршуковой И.Л.)</w:t>
      </w:r>
    </w:p>
    <w:p w:rsidR="006D0793" w:rsidRPr="00E16B9B" w:rsidRDefault="006D0793" w:rsidP="00CD04DC">
      <w:pPr>
        <w:jc w:val="both"/>
        <w:rPr>
          <w:sz w:val="28"/>
          <w:szCs w:val="28"/>
        </w:rPr>
      </w:pPr>
      <w:r w:rsidRPr="00E16B9B">
        <w:rPr>
          <w:sz w:val="28"/>
          <w:szCs w:val="28"/>
        </w:rPr>
        <w:t>- практические: прослушивание аудиозаписи, эксперимент по очистке воды, дидактическая игра «Кому нужна вода», физкультминутка, рассматривание разных свойств воды, опыт со льдом, коллективная аппликация «Рыбки в аквариуме», опыт с соленой водой и яйцом, игра «Море волнуется».</w:t>
      </w:r>
    </w:p>
    <w:p w:rsidR="006D0793" w:rsidRPr="00E16B9B" w:rsidRDefault="006D0793" w:rsidP="00CD04DC">
      <w:pPr>
        <w:jc w:val="both"/>
        <w:rPr>
          <w:sz w:val="28"/>
          <w:szCs w:val="28"/>
        </w:rPr>
      </w:pPr>
      <w:r w:rsidRPr="00E16B9B">
        <w:rPr>
          <w:sz w:val="28"/>
          <w:szCs w:val="28"/>
        </w:rPr>
        <w:t>- наглядные: рассматривание глобуса, наблюдение за проведением опыта</w:t>
      </w:r>
    </w:p>
    <w:p w:rsidR="006D0793" w:rsidRPr="00E16B9B" w:rsidRDefault="006D0793" w:rsidP="00CD04DC">
      <w:pPr>
        <w:jc w:val="both"/>
        <w:rPr>
          <w:sz w:val="28"/>
          <w:szCs w:val="28"/>
        </w:rPr>
      </w:pPr>
      <w:r w:rsidRPr="00E16B9B">
        <w:rPr>
          <w:sz w:val="28"/>
          <w:szCs w:val="28"/>
        </w:rPr>
        <w:t>- словесные: загадывание загадок, ответы навопросы воспитателя, беседа «Волшебница вода», чтение стихотворения о воде, дидактическая игра «Подумай, отгадай», беседа на тему: «Почему нужно беречь воду».</w:t>
      </w:r>
    </w:p>
    <w:p w:rsidR="006D0793" w:rsidRPr="00E16B9B" w:rsidRDefault="006D0793" w:rsidP="00CD04DC">
      <w:pPr>
        <w:jc w:val="both"/>
        <w:rPr>
          <w:sz w:val="28"/>
          <w:szCs w:val="28"/>
        </w:rPr>
      </w:pPr>
    </w:p>
    <w:p w:rsidR="006D0793" w:rsidRPr="00E16B9B" w:rsidRDefault="006D0793" w:rsidP="00CD04DC">
      <w:pPr>
        <w:jc w:val="both"/>
        <w:rPr>
          <w:sz w:val="28"/>
          <w:szCs w:val="28"/>
        </w:rPr>
      </w:pPr>
      <w:r w:rsidRPr="00E16B9B">
        <w:rPr>
          <w:sz w:val="28"/>
          <w:szCs w:val="28"/>
        </w:rPr>
        <w:t xml:space="preserve">Материалы и оборудование: </w:t>
      </w:r>
      <w:r w:rsidRPr="00E16B9B">
        <w:rPr>
          <w:i/>
          <w:iCs/>
          <w:sz w:val="28"/>
          <w:szCs w:val="28"/>
        </w:rPr>
        <w:t>(по Паршуковой И.Л.) капли воды изготовленные из бумаги, картинки с изображением человека, рыб, растений, животных, емкости с водой, марля, вата, льдинки, глобус, аудиозапись «Шум моря», яйцо, соль, ватман с изображением аквариума, цветная бумага, ножницы, клей, салфетки, прозрачные пластиковые стаканы, молоко, чайные ложки, соломинки для коктейля.</w:t>
      </w:r>
    </w:p>
    <w:p w:rsidR="006D0793" w:rsidRPr="00E16B9B" w:rsidRDefault="006D0793" w:rsidP="00CD04DC">
      <w:pPr>
        <w:jc w:val="both"/>
        <w:rPr>
          <w:sz w:val="28"/>
          <w:szCs w:val="28"/>
        </w:rPr>
      </w:pPr>
      <w:bookmarkStart w:id="0" w:name="_GoBack"/>
      <w:bookmarkEnd w:id="0"/>
      <w:r w:rsidRPr="00E16B9B">
        <w:rPr>
          <w:sz w:val="28"/>
          <w:szCs w:val="28"/>
        </w:rPr>
        <w:t>Формы организации совместной деятельности</w:t>
      </w:r>
    </w:p>
    <w:p w:rsidR="006D0793" w:rsidRPr="00E16B9B" w:rsidRDefault="006D0793" w:rsidP="00CD04DC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6890"/>
      </w:tblGrid>
      <w:tr w:rsidR="006D0793" w:rsidRPr="00E16B9B">
        <w:tc>
          <w:tcPr>
            <w:tcW w:w="2700" w:type="dxa"/>
          </w:tcPr>
          <w:p w:rsidR="006D0793" w:rsidRPr="00E16B9B" w:rsidRDefault="006D0793" w:rsidP="00F111E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B9B">
              <w:rPr>
                <w:b/>
                <w:bCs/>
                <w:sz w:val="28"/>
                <w:szCs w:val="28"/>
              </w:rPr>
              <w:t>Детская деятельность</w:t>
            </w:r>
          </w:p>
        </w:tc>
        <w:tc>
          <w:tcPr>
            <w:tcW w:w="7302" w:type="dxa"/>
          </w:tcPr>
          <w:p w:rsidR="006D0793" w:rsidRPr="00E16B9B" w:rsidRDefault="006D0793" w:rsidP="00F111E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16B9B">
              <w:rPr>
                <w:b/>
                <w:bCs/>
                <w:sz w:val="28"/>
                <w:szCs w:val="28"/>
              </w:rPr>
              <w:t>Формы и методы организации совместной деятельности</w:t>
            </w:r>
          </w:p>
          <w:p w:rsidR="006D0793" w:rsidRPr="00E16B9B" w:rsidRDefault="006D0793" w:rsidP="00F111E1">
            <w:pPr>
              <w:jc w:val="center"/>
              <w:rPr>
                <w:sz w:val="28"/>
                <w:szCs w:val="28"/>
              </w:rPr>
            </w:pPr>
            <w:r w:rsidRPr="00E16B9B">
              <w:rPr>
                <w:i/>
                <w:iCs/>
                <w:sz w:val="28"/>
                <w:szCs w:val="28"/>
              </w:rPr>
              <w:t>(соотнести с методикой одного из изученных авторов)</w:t>
            </w:r>
          </w:p>
        </w:tc>
      </w:tr>
      <w:tr w:rsidR="006D0793" w:rsidRPr="00E16B9B">
        <w:tc>
          <w:tcPr>
            <w:tcW w:w="2700" w:type="dxa"/>
          </w:tcPr>
          <w:p w:rsidR="006D0793" w:rsidRPr="00E16B9B" w:rsidRDefault="006D0793" w:rsidP="00F111E1">
            <w:pPr>
              <w:jc w:val="center"/>
              <w:rPr>
                <w:i/>
                <w:iCs/>
                <w:sz w:val="28"/>
                <w:szCs w:val="28"/>
              </w:rPr>
            </w:pPr>
            <w:r w:rsidRPr="00E16B9B">
              <w:rPr>
                <w:i/>
                <w:iCs/>
                <w:sz w:val="28"/>
                <w:szCs w:val="28"/>
              </w:rPr>
              <w:t>Двигательная</w:t>
            </w:r>
          </w:p>
        </w:tc>
        <w:tc>
          <w:tcPr>
            <w:tcW w:w="7302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 xml:space="preserve">подвижные игры, игровые,  физминутка, НОД  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( образовательная деятельность) в спортзале.</w:t>
            </w:r>
          </w:p>
        </w:tc>
      </w:tr>
      <w:tr w:rsidR="006D0793" w:rsidRPr="00E16B9B">
        <w:tc>
          <w:tcPr>
            <w:tcW w:w="2700" w:type="dxa"/>
          </w:tcPr>
          <w:p w:rsidR="006D0793" w:rsidRPr="00E16B9B" w:rsidRDefault="006D0793" w:rsidP="00F111E1">
            <w:pPr>
              <w:jc w:val="center"/>
              <w:rPr>
                <w:i/>
                <w:iCs/>
                <w:sz w:val="28"/>
                <w:szCs w:val="28"/>
              </w:rPr>
            </w:pPr>
            <w:r w:rsidRPr="00E16B9B">
              <w:rPr>
                <w:i/>
                <w:iCs/>
                <w:sz w:val="28"/>
                <w:szCs w:val="28"/>
              </w:rPr>
              <w:t>Игровая</w:t>
            </w:r>
          </w:p>
        </w:tc>
        <w:tc>
          <w:tcPr>
            <w:tcW w:w="7302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Игровые ситуации, игры с правилами ( дидактические, подвижные)</w:t>
            </w:r>
          </w:p>
        </w:tc>
      </w:tr>
      <w:tr w:rsidR="006D0793" w:rsidRPr="00E16B9B">
        <w:tc>
          <w:tcPr>
            <w:tcW w:w="2700" w:type="dxa"/>
          </w:tcPr>
          <w:p w:rsidR="006D0793" w:rsidRPr="00E16B9B" w:rsidRDefault="006D0793" w:rsidP="00F111E1">
            <w:pPr>
              <w:jc w:val="center"/>
              <w:rPr>
                <w:i/>
                <w:iCs/>
                <w:sz w:val="28"/>
                <w:szCs w:val="28"/>
              </w:rPr>
            </w:pPr>
            <w:r w:rsidRPr="00E16B9B">
              <w:rPr>
                <w:i/>
                <w:iCs/>
                <w:sz w:val="28"/>
                <w:szCs w:val="28"/>
              </w:rPr>
              <w:t>Продуктивная</w:t>
            </w:r>
          </w:p>
        </w:tc>
        <w:tc>
          <w:tcPr>
            <w:tcW w:w="7302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Изготовление панно. Коллективная работа</w:t>
            </w:r>
          </w:p>
        </w:tc>
      </w:tr>
      <w:tr w:rsidR="006D0793" w:rsidRPr="00E16B9B">
        <w:tc>
          <w:tcPr>
            <w:tcW w:w="2700" w:type="dxa"/>
          </w:tcPr>
          <w:p w:rsidR="006D0793" w:rsidRPr="00E16B9B" w:rsidRDefault="006D0793" w:rsidP="00F111E1">
            <w:pPr>
              <w:jc w:val="center"/>
              <w:rPr>
                <w:i/>
                <w:iCs/>
                <w:sz w:val="28"/>
                <w:szCs w:val="28"/>
              </w:rPr>
            </w:pPr>
            <w:r w:rsidRPr="00E16B9B">
              <w:rPr>
                <w:i/>
                <w:iCs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302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Рассматривание глобуса, наблюдения, решение проблемных ситуаций, экспериментирование, моделирование, дидактические игры</w:t>
            </w:r>
          </w:p>
        </w:tc>
      </w:tr>
      <w:tr w:rsidR="006D0793" w:rsidRPr="00E16B9B">
        <w:tc>
          <w:tcPr>
            <w:tcW w:w="2700" w:type="dxa"/>
          </w:tcPr>
          <w:p w:rsidR="006D0793" w:rsidRPr="00E16B9B" w:rsidRDefault="006D0793" w:rsidP="00F111E1">
            <w:pPr>
              <w:jc w:val="center"/>
              <w:rPr>
                <w:i/>
                <w:iCs/>
                <w:sz w:val="28"/>
                <w:szCs w:val="28"/>
              </w:rPr>
            </w:pPr>
            <w:r w:rsidRPr="00E16B9B">
              <w:rPr>
                <w:i/>
                <w:iCs/>
                <w:sz w:val="28"/>
                <w:szCs w:val="28"/>
              </w:rPr>
              <w:t>Коммуникативная</w:t>
            </w:r>
          </w:p>
        </w:tc>
        <w:tc>
          <w:tcPr>
            <w:tcW w:w="7302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Беседы, речевые проблемные ситуации, отгадывание загадок, ситуативные разговоры, вопросы</w:t>
            </w:r>
          </w:p>
        </w:tc>
      </w:tr>
      <w:tr w:rsidR="006D0793" w:rsidRPr="00E16B9B">
        <w:tc>
          <w:tcPr>
            <w:tcW w:w="2700" w:type="dxa"/>
          </w:tcPr>
          <w:p w:rsidR="006D0793" w:rsidRPr="00E16B9B" w:rsidRDefault="006D0793" w:rsidP="00F111E1">
            <w:pPr>
              <w:jc w:val="center"/>
              <w:rPr>
                <w:i/>
                <w:iCs/>
                <w:sz w:val="28"/>
                <w:szCs w:val="28"/>
              </w:rPr>
            </w:pPr>
            <w:r w:rsidRPr="00E16B9B">
              <w:rPr>
                <w:i/>
                <w:iCs/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7302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Слушание аудиозаписи «Шум моря»</w:t>
            </w:r>
          </w:p>
        </w:tc>
      </w:tr>
      <w:tr w:rsidR="006D0793" w:rsidRPr="00E16B9B">
        <w:tc>
          <w:tcPr>
            <w:tcW w:w="2700" w:type="dxa"/>
          </w:tcPr>
          <w:p w:rsidR="006D0793" w:rsidRPr="00E16B9B" w:rsidRDefault="006D0793" w:rsidP="00F111E1">
            <w:pPr>
              <w:jc w:val="center"/>
              <w:rPr>
                <w:i/>
                <w:iCs/>
                <w:sz w:val="28"/>
                <w:szCs w:val="28"/>
              </w:rPr>
            </w:pPr>
            <w:r w:rsidRPr="00E16B9B">
              <w:rPr>
                <w:i/>
                <w:iCs/>
                <w:sz w:val="28"/>
                <w:szCs w:val="28"/>
              </w:rPr>
              <w:t>Чтение художественной литературы  (восприятие)</w:t>
            </w:r>
          </w:p>
        </w:tc>
        <w:tc>
          <w:tcPr>
            <w:tcW w:w="7302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Чтение стихотворений, обсуждение</w:t>
            </w:r>
          </w:p>
        </w:tc>
      </w:tr>
      <w:tr w:rsidR="006D0793" w:rsidRPr="00E16B9B">
        <w:tc>
          <w:tcPr>
            <w:tcW w:w="2700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Трудовая</w:t>
            </w:r>
          </w:p>
        </w:tc>
        <w:tc>
          <w:tcPr>
            <w:tcW w:w="7302" w:type="dxa"/>
          </w:tcPr>
          <w:p w:rsidR="006D0793" w:rsidRPr="00E16B9B" w:rsidRDefault="006D0793" w:rsidP="00F111E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Поручения, познавательные опыты и задания,  совместный (коллективный) труд, уборка своего рабочего места.</w:t>
            </w:r>
          </w:p>
        </w:tc>
      </w:tr>
    </w:tbl>
    <w:p w:rsidR="006D0793" w:rsidRPr="00E16B9B" w:rsidRDefault="006D0793" w:rsidP="00A6474E">
      <w:pPr>
        <w:jc w:val="center"/>
        <w:rPr>
          <w:sz w:val="28"/>
          <w:szCs w:val="28"/>
        </w:rPr>
      </w:pPr>
    </w:p>
    <w:p w:rsidR="006D0793" w:rsidRPr="00E16B9B" w:rsidRDefault="006D0793" w:rsidP="00A6474E">
      <w:pPr>
        <w:jc w:val="center"/>
        <w:rPr>
          <w:sz w:val="28"/>
          <w:szCs w:val="28"/>
        </w:rPr>
      </w:pPr>
      <w:r w:rsidRPr="00E16B9B">
        <w:rPr>
          <w:sz w:val="28"/>
          <w:szCs w:val="28"/>
        </w:rPr>
        <w:t>Логика образовательной деятельности</w:t>
      </w:r>
    </w:p>
    <w:p w:rsidR="006D0793" w:rsidRPr="00E16B9B" w:rsidRDefault="006D0793" w:rsidP="00A6474E">
      <w:pPr>
        <w:jc w:val="center"/>
        <w:rPr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907"/>
        <w:gridCol w:w="3025"/>
        <w:gridCol w:w="2566"/>
      </w:tblGrid>
      <w:tr w:rsidR="006D0793" w:rsidRPr="00E16B9B">
        <w:tc>
          <w:tcPr>
            <w:tcW w:w="567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119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268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Ожидаемые результаты</w:t>
            </w:r>
          </w:p>
        </w:tc>
      </w:tr>
      <w:tr w:rsidR="006D0793" w:rsidRPr="00E16B9B">
        <w:tc>
          <w:tcPr>
            <w:tcW w:w="567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Звучит аудиозапись «Шум моря»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Педагог загадывает детям загадку: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Мы говорим: она играет;</w:t>
            </w:r>
            <w:r w:rsidRPr="00E16B9B">
              <w:rPr>
                <w:sz w:val="28"/>
                <w:szCs w:val="28"/>
              </w:rPr>
              <w:br/>
              <w:t>Она бежит всегда вперёд,</w:t>
            </w:r>
            <w:r w:rsidRPr="00E16B9B">
              <w:rPr>
                <w:sz w:val="28"/>
                <w:szCs w:val="28"/>
              </w:rPr>
              <w:br/>
              <w:t>Но никуда не убегает.</w:t>
            </w:r>
            <w:r w:rsidRPr="00E16B9B">
              <w:rPr>
                <w:sz w:val="28"/>
                <w:szCs w:val="28"/>
              </w:rPr>
              <w:br/>
              <w:t>В морях и реках обитает,</w:t>
            </w:r>
            <w:r w:rsidRPr="00E16B9B">
              <w:rPr>
                <w:sz w:val="28"/>
                <w:szCs w:val="28"/>
              </w:rPr>
              <w:br/>
              <w:t>А часто по небу летает.</w:t>
            </w:r>
            <w:r w:rsidRPr="00E16B9B">
              <w:rPr>
                <w:sz w:val="28"/>
                <w:szCs w:val="28"/>
              </w:rPr>
              <w:br/>
              <w:t>А как наскучит ей летать,</w:t>
            </w:r>
            <w:r w:rsidRPr="00E16B9B">
              <w:rPr>
                <w:sz w:val="28"/>
                <w:szCs w:val="28"/>
              </w:rPr>
              <w:br/>
              <w:t>На землю падает опять.</w:t>
            </w:r>
          </w:p>
        </w:tc>
        <w:tc>
          <w:tcPr>
            <w:tcW w:w="3119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Отгадывают загадку</w:t>
            </w:r>
          </w:p>
        </w:tc>
        <w:tc>
          <w:tcPr>
            <w:tcW w:w="2268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 xml:space="preserve">Созданы условия для развития словесно-логического мышления. </w:t>
            </w:r>
          </w:p>
        </w:tc>
      </w:tr>
      <w:tr w:rsidR="006D0793" w:rsidRPr="00E16B9B">
        <w:tc>
          <w:tcPr>
            <w:tcW w:w="567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 xml:space="preserve">Педагог задает вопросы 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Примерные вопросы: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 xml:space="preserve"> - Где мы встречаем воду?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- Какая вода может быть?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- Почему она может быть грязной?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- Могут ли жить в грязной воде жить обитатели?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- Можно ли пить грязную воду?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- Можно ли очистить грязную воду?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- Почему воду нужно беречь?</w:t>
            </w:r>
          </w:p>
        </w:tc>
        <w:tc>
          <w:tcPr>
            <w:tcW w:w="3119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Дети отвечают на вопросы воспитателя</w:t>
            </w:r>
          </w:p>
        </w:tc>
        <w:tc>
          <w:tcPr>
            <w:tcW w:w="2268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Актуализирован опыт детей</w:t>
            </w:r>
          </w:p>
        </w:tc>
      </w:tr>
      <w:tr w:rsidR="006D0793" w:rsidRPr="00E16B9B">
        <w:tc>
          <w:tcPr>
            <w:tcW w:w="567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6D0793" w:rsidRPr="00E16B9B" w:rsidRDefault="006D0793" w:rsidP="00F111E1">
            <w:pPr>
              <w:ind w:left="34"/>
              <w:jc w:val="both"/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Педагог вносит глобус и показывает на нем воду объясняя, что цвет воды на нём – голубой. Обращает внимание на то, что на земном шаре воды больше, чем суши. Вода прячется и глубоко под землёй. Родник – это подземная река. Люди очень ценят такую воду, говорят, что она чистая, прозрачная, хрустальная, холодная. Обращает внимание детей на значение воды в жизни людей. Человек без воды может прожить всего три дня!</w:t>
            </w:r>
          </w:p>
        </w:tc>
        <w:tc>
          <w:tcPr>
            <w:tcW w:w="3119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Дети рассматривают глобус, находят на нем океаны, моря, реки, озера. Отмечают, что большая часть земного шара покрыта водой</w:t>
            </w:r>
          </w:p>
        </w:tc>
        <w:tc>
          <w:tcPr>
            <w:tcW w:w="2268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Созданы условия для развития зрительного и слухового восприятия, активизирован словарь по теме</w:t>
            </w:r>
          </w:p>
        </w:tc>
      </w:tr>
      <w:tr w:rsidR="006D0793" w:rsidRPr="00E16B9B">
        <w:tc>
          <w:tcPr>
            <w:tcW w:w="567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Педагог поясняет детям, что не всю воду можно пить. Для того, чтобы вода стала пригодны для питья ее необходимо очистить. Люди очищают воду с помощью специальных сооружений, дома очищают с помощью фильтра. Предлагает детям организовать мини лабораторию и очистить воду.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Проводится эксперимент по очистке воды.</w:t>
            </w:r>
          </w:p>
        </w:tc>
        <w:tc>
          <w:tcPr>
            <w:tcW w:w="3119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Дети очищают грязную воду с помощью марли и с помощью ваты. Делают вывод какая вода чище.</w:t>
            </w:r>
          </w:p>
        </w:tc>
        <w:tc>
          <w:tcPr>
            <w:tcW w:w="2268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Расширен кругозор детей. Сформированы представления о способах очистки воды</w:t>
            </w:r>
          </w:p>
        </w:tc>
      </w:tr>
      <w:tr w:rsidR="006D0793" w:rsidRPr="00E16B9B">
        <w:tc>
          <w:tcPr>
            <w:tcW w:w="567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Педагог задает вопросы детям.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Цель: Выявление имеющихся знаний у детей.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Примерные вопросы:</w:t>
            </w:r>
          </w:p>
          <w:p w:rsidR="006D0793" w:rsidRPr="00E16B9B" w:rsidRDefault="006D0793" w:rsidP="00F111E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Вода прозрачная или нет?</w:t>
            </w:r>
          </w:p>
          <w:p w:rsidR="006D0793" w:rsidRPr="00E16B9B" w:rsidRDefault="006D0793" w:rsidP="00F111E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Есть ли у воды вкус?</w:t>
            </w:r>
          </w:p>
          <w:p w:rsidR="006D0793" w:rsidRPr="00E16B9B" w:rsidRDefault="006D0793" w:rsidP="00F111E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Что может вода? Какая она?</w:t>
            </w:r>
          </w:p>
          <w:p w:rsidR="006D0793" w:rsidRPr="00E16B9B" w:rsidRDefault="006D0793" w:rsidP="00F111E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Имеет ли форму вода?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Воспитатель предлагает провести опыты с водой: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Опыт №1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«Вода прозрачная»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 xml:space="preserve">     Перед детьми стоят два стаканчика: один с водой, другой – с молоком. Предлагает положить в каждый стакан чайные ложки. В каком  из стаканчиков они видны, а в каком – нет? Почему? 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Опыт №2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«У воды нет вкуса»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 xml:space="preserve"> Предлагает детям попробовать через соломинку воду. Спрашивает: есть ли у нее вкус? Если затрудняются с ответом дать для сравнения сок. Если они не убедились, предложить еще раз попробовать воду. Доказать, что у воды нет вкуса.А вот морская вода на вкус соленая, потому что в ней много разных солей. Ее человек не может пить.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Опыт №3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«Вода – жидкая, может течь»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 xml:space="preserve"> Дать детям два стаканчика – один с водой, другой – пустой, и предложите аккуратно перелить воду из одного в другой. Вода льется? Почему? Потому что она жидкая. Если бы вода не была жидкой, то она не смогла бы течь в реках и ручейках, не текла бы из крана. Предложить вспомнить как течет кисель. Подводит детей к мысли, что поскольку вода жидкая, может течь, ее называют жидкостью.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Опыт №4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«Вода не имеет формы»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 xml:space="preserve"> Предложить рассмотреть кусочек льда. Какой формы этот кусочек льда? Изменит ли он свою форму, если мы опустим его в стакан, положим на стол или на ладошку? А жидкая вода? Предлагает налить воду в тарелку, стакан, на поверхность стола. Чтопроисходит? Вода принимает форму того предмета, в котором находится, а на ровном месте расползается лужицей. Значит, жидкая вода не имеет формы. </w:t>
            </w:r>
          </w:p>
        </w:tc>
        <w:tc>
          <w:tcPr>
            <w:tcW w:w="3119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Дети отвечают на вопросы педагога.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Дети опускают в стакан с водой и в стакан с молоком чайную ложку и приходят к выводу, что в воде ложку видно, а в молоке – нет. Значит вода прозрачная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Дети пробуют воду через соломинку и определяют есть ли у воды вкус.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Для сравнения дети пробуют через соломинку сок. Сравнивают вкус воды и сока. Делают выводы.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Дети берут два стакана, один с водой, второй пустой и аккуратно переливают вводу из одного стакана в другой.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Вспоминают, что кисель гораздо медленнее переливается. Дети приходят к выводу, что вода – жидкая.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 xml:space="preserve">Дети рассматривают кусочек льда и отмечают , что он имеет форму емкости в которую налит. Выкладывают кусочек льда на стол, в стакан, кладут на ладошку и отмечают, что он остался прежней формы. 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Далее дети наливают воду в тарелку, стакан, на поверхность стола и наблюдают, что вода принимает форму той емкости в которой находиться, а на ровном месте расползается лужицей.</w:t>
            </w:r>
          </w:p>
        </w:tc>
        <w:tc>
          <w:tcPr>
            <w:tcW w:w="2268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Расширен кругозор детей. Сформированы представления о том, что вода прозрачная, у нее нет вкуса, она жидкая и не имеет формы.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Сформирован интерес к экспериментальной деятельности. Созданы условия для логического мышления. Закреплен навык ведения диалога.</w:t>
            </w:r>
          </w:p>
        </w:tc>
      </w:tr>
      <w:tr w:rsidR="006D0793" w:rsidRPr="00E16B9B">
        <w:tc>
          <w:tcPr>
            <w:tcW w:w="567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6D0793" w:rsidRPr="00E16B9B" w:rsidRDefault="006D0793" w:rsidP="00F111E1">
            <w:pPr>
              <w:rPr>
                <w:b/>
                <w:bCs/>
                <w:sz w:val="28"/>
                <w:szCs w:val="28"/>
              </w:rPr>
            </w:pPr>
            <w:r w:rsidRPr="00E16B9B">
              <w:rPr>
                <w:b/>
                <w:bCs/>
                <w:sz w:val="28"/>
                <w:szCs w:val="28"/>
              </w:rPr>
              <w:t xml:space="preserve">Дидактическая игра: «Кому нужна вода» 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Цель: Закрепить представления детей о необходимости воды в жизни растений и животных.</w:t>
            </w:r>
          </w:p>
        </w:tc>
        <w:tc>
          <w:tcPr>
            <w:tcW w:w="3119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Дети отмечают капелькой картинки на которых изображены: человек, животные, растения, насекомые, рыбы.</w:t>
            </w:r>
          </w:p>
        </w:tc>
        <w:tc>
          <w:tcPr>
            <w:tcW w:w="2268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Сформированы представления детей о необходимости воды для жизни всего живого</w:t>
            </w:r>
          </w:p>
        </w:tc>
      </w:tr>
      <w:tr w:rsidR="006D0793" w:rsidRPr="00E16B9B">
        <w:tc>
          <w:tcPr>
            <w:tcW w:w="567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4111" w:type="dxa"/>
          </w:tcPr>
          <w:p w:rsidR="006D0793" w:rsidRPr="00E16B9B" w:rsidRDefault="006D0793" w:rsidP="00F111E1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Физкультминутка:</w:t>
            </w:r>
          </w:p>
          <w:p w:rsidR="006D0793" w:rsidRPr="00E16B9B" w:rsidRDefault="006D0793" w:rsidP="00F111E1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К речке быстро мы спустились,</w:t>
            </w:r>
          </w:p>
          <w:p w:rsidR="006D0793" w:rsidRPr="00E16B9B" w:rsidRDefault="006D0793" w:rsidP="00F111E1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Наклонились и умылись:</w:t>
            </w:r>
          </w:p>
          <w:p w:rsidR="006D0793" w:rsidRPr="00E16B9B" w:rsidRDefault="006D0793" w:rsidP="00F111E1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Раз, два, три, четыре-</w:t>
            </w:r>
          </w:p>
          <w:p w:rsidR="006D0793" w:rsidRPr="00E16B9B" w:rsidRDefault="006D0793" w:rsidP="00F111E1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Вот как славно освежились!</w:t>
            </w:r>
          </w:p>
          <w:p w:rsidR="006D0793" w:rsidRPr="00E16B9B" w:rsidRDefault="006D0793" w:rsidP="00F111E1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А теперь поплыли дружно.</w:t>
            </w:r>
          </w:p>
          <w:p w:rsidR="006D0793" w:rsidRPr="00E16B9B" w:rsidRDefault="006D0793" w:rsidP="00F111E1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Делать так руками нужно:</w:t>
            </w:r>
          </w:p>
          <w:p w:rsidR="006D0793" w:rsidRPr="00E16B9B" w:rsidRDefault="006D0793" w:rsidP="00F111E1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Вместе – раз, это брасс,</w:t>
            </w:r>
          </w:p>
          <w:p w:rsidR="006D0793" w:rsidRPr="00E16B9B" w:rsidRDefault="006D0793" w:rsidP="00F111E1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Одной, другой – кроль.</w:t>
            </w:r>
          </w:p>
          <w:p w:rsidR="006D0793" w:rsidRPr="00E16B9B" w:rsidRDefault="006D0793" w:rsidP="00F111E1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Все, как один,</w:t>
            </w:r>
          </w:p>
          <w:p w:rsidR="006D0793" w:rsidRPr="00E16B9B" w:rsidRDefault="006D0793" w:rsidP="00F111E1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Плывем, как дельфин.</w:t>
            </w:r>
          </w:p>
          <w:p w:rsidR="006D0793" w:rsidRPr="00E16B9B" w:rsidRDefault="006D0793" w:rsidP="00F111E1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Вышли на берег крутой</w:t>
            </w:r>
          </w:p>
          <w:p w:rsidR="006D0793" w:rsidRPr="00E16B9B" w:rsidRDefault="006D0793" w:rsidP="00F111E1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И отправились домой.</w:t>
            </w:r>
          </w:p>
        </w:tc>
        <w:tc>
          <w:tcPr>
            <w:tcW w:w="3119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Дети выполняют движения в соответствии со словами физкультминутки</w:t>
            </w:r>
          </w:p>
        </w:tc>
        <w:tc>
          <w:tcPr>
            <w:tcW w:w="2268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 xml:space="preserve">Осуществлена координация речи и движений. </w:t>
            </w:r>
          </w:p>
        </w:tc>
      </w:tr>
      <w:tr w:rsidR="006D0793" w:rsidRPr="00E16B9B">
        <w:tc>
          <w:tcPr>
            <w:tcW w:w="567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6D0793" w:rsidRPr="00E16B9B" w:rsidRDefault="006D0793" w:rsidP="00F111E1">
            <w:pPr>
              <w:ind w:left="34"/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Беседа: «Волшебница - вода».</w:t>
            </w:r>
          </w:p>
          <w:p w:rsidR="006D0793" w:rsidRPr="00E16B9B" w:rsidRDefault="006D0793" w:rsidP="00F111E1">
            <w:pPr>
              <w:ind w:left="34"/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Цель: познакомить детей с различными природными явлениями: дождь, снег, лед,  иней. Сформировать представления у детей о том, что вода может находится в трёх состояниях: жидком, твёрдом, газообразном.</w:t>
            </w:r>
          </w:p>
          <w:p w:rsidR="006D0793" w:rsidRPr="00E16B9B" w:rsidRDefault="006D0793" w:rsidP="00F111E1">
            <w:pPr>
              <w:ind w:left="34"/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Показать разнообразие воды в окружающей среде.</w:t>
            </w:r>
          </w:p>
          <w:p w:rsidR="006D0793" w:rsidRPr="00E16B9B" w:rsidRDefault="006D0793" w:rsidP="00F111E1">
            <w:pPr>
              <w:ind w:left="34"/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Обсудить вопрос: «Всегда ли вода в природе бывает одинаковой?»</w:t>
            </w:r>
          </w:p>
          <w:p w:rsidR="006D0793" w:rsidRPr="00E16B9B" w:rsidRDefault="006D0793" w:rsidP="00F111E1">
            <w:pPr>
              <w:ind w:left="34"/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 xml:space="preserve">Получается, что вода бывает очень разной. Может быть вода, как волшебница, умеет превращаться? </w:t>
            </w:r>
          </w:p>
          <w:p w:rsidR="006D0793" w:rsidRPr="00E16B9B" w:rsidRDefault="006D0793" w:rsidP="00F111E1">
            <w:pPr>
              <w:ind w:left="34"/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Проводиться эксперимент по превращению воды из твердого состояния в жидкое.</w:t>
            </w:r>
          </w:p>
        </w:tc>
        <w:tc>
          <w:tcPr>
            <w:tcW w:w="3119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 xml:space="preserve">Дети рассматривают разнообразные состояния воды: замороженные льдинки складывают на поднос и наблюдают как лед тает и превращается в воду. </w:t>
            </w:r>
          </w:p>
        </w:tc>
        <w:tc>
          <w:tcPr>
            <w:tcW w:w="2268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Сформировано понятие, что вода бывает в разных состояниях: твердом, жидком и газообразном</w:t>
            </w:r>
          </w:p>
        </w:tc>
      </w:tr>
      <w:tr w:rsidR="006D0793" w:rsidRPr="00E16B9B">
        <w:tc>
          <w:tcPr>
            <w:tcW w:w="567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Педагог читает стихотворение: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Вы слыхали о воде?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Говорят она везде!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В луже, в море, в океане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И в водопроводном кране.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 xml:space="preserve">На плите у нас кипит, 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Паром чайника шипит,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Растворяет сахар в чае.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Мы ее не замечаем,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Мы привыкли, что вода-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Наша спутница всегда.</w:t>
            </w:r>
          </w:p>
        </w:tc>
        <w:tc>
          <w:tcPr>
            <w:tcW w:w="3119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Дети слушают стихотворение о воде</w:t>
            </w:r>
          </w:p>
        </w:tc>
        <w:tc>
          <w:tcPr>
            <w:tcW w:w="2268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Активизировано чувство восприятия художественного слова. Воспитан интерес к художественному слову</w:t>
            </w:r>
          </w:p>
        </w:tc>
      </w:tr>
      <w:tr w:rsidR="006D0793" w:rsidRPr="00E16B9B">
        <w:tc>
          <w:tcPr>
            <w:tcW w:w="567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Художественное творчество (коллективная аппликация) на тему: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 xml:space="preserve">«Рыбки в аквариуме». </w:t>
            </w:r>
          </w:p>
        </w:tc>
        <w:tc>
          <w:tcPr>
            <w:tcW w:w="3119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Дети выполняют коллективную аппликацию</w:t>
            </w:r>
          </w:p>
        </w:tc>
        <w:tc>
          <w:tcPr>
            <w:tcW w:w="2268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Совершенствованы навыки работы с бумагой и ножницами. Созданы условия для развития умения критически оценивать свою работу и работу товарищей.</w:t>
            </w:r>
          </w:p>
        </w:tc>
      </w:tr>
      <w:tr w:rsidR="006D0793" w:rsidRPr="00E16B9B">
        <w:tc>
          <w:tcPr>
            <w:tcW w:w="567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6D0793" w:rsidRPr="00E16B9B" w:rsidRDefault="006D0793" w:rsidP="00F111E1">
            <w:pPr>
              <w:rPr>
                <w:b/>
                <w:bCs/>
                <w:sz w:val="28"/>
                <w:szCs w:val="28"/>
              </w:rPr>
            </w:pPr>
            <w:r w:rsidRPr="00E16B9B">
              <w:rPr>
                <w:b/>
                <w:bCs/>
                <w:sz w:val="28"/>
                <w:szCs w:val="28"/>
              </w:rPr>
              <w:t>Дидактическая игра: «Подумай отгадай»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Цель: Учить детей отгадывать загадки.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Бегу я, как по лесенке,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 xml:space="preserve">По камушкам звеня. 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Издалека по песенке узнаете меня.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(Река)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Без пути и без дороги ходит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Самый длинноногий.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В тучах прячется, во мгле,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Только ноги на земле.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(Дождь)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Кто всю ночь по крыше бьет да постукивает,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И бормочет, и поет, убаюкивает?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(Дождь)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Растет она вниз головою,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Не летом растет, а зимою.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 xml:space="preserve">Но солнце ее припечет – 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Заплачет она и умрет.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(Сосулька)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 xml:space="preserve">Молоко над речкой плыло, 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ничего не видно было.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 xml:space="preserve">Растворилось молоко – 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Стало видно далеко.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(Туман)</w:t>
            </w:r>
          </w:p>
        </w:tc>
        <w:tc>
          <w:tcPr>
            <w:tcW w:w="3119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Отгадывание загадок</w:t>
            </w:r>
          </w:p>
        </w:tc>
        <w:tc>
          <w:tcPr>
            <w:tcW w:w="2268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Созданы условия для развития словесно-логического мышления</w:t>
            </w:r>
          </w:p>
        </w:tc>
      </w:tr>
      <w:tr w:rsidR="006D0793" w:rsidRPr="00E16B9B">
        <w:tc>
          <w:tcPr>
            <w:tcW w:w="567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6D0793" w:rsidRPr="00E16B9B" w:rsidRDefault="006D0793" w:rsidP="00F111E1">
            <w:pPr>
              <w:ind w:left="34"/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Ребята, я для вас приготовила сюрприз. Я тоже хочу вам показать интересный опыт. Как вы думаете в море вода солёная?</w:t>
            </w:r>
          </w:p>
          <w:p w:rsidR="006D0793" w:rsidRPr="00E16B9B" w:rsidRDefault="006D0793" w:rsidP="00F111E1">
            <w:pPr>
              <w:ind w:left="34"/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А вы знаете, что в солёной воде предметы не тонут?</w:t>
            </w:r>
          </w:p>
          <w:p w:rsidR="006D0793" w:rsidRPr="00E16B9B" w:rsidRDefault="006D0793" w:rsidP="00F111E1">
            <w:pPr>
              <w:ind w:left="34"/>
              <w:rPr>
                <w:sz w:val="28"/>
                <w:szCs w:val="28"/>
              </w:rPr>
            </w:pPr>
            <w:r w:rsidRPr="00E16B9B">
              <w:rPr>
                <w:i/>
                <w:iCs/>
                <w:sz w:val="28"/>
                <w:szCs w:val="28"/>
              </w:rPr>
              <w:t xml:space="preserve"> (</w:t>
            </w:r>
            <w:r w:rsidRPr="00E16B9B">
              <w:rPr>
                <w:sz w:val="28"/>
                <w:szCs w:val="28"/>
              </w:rPr>
              <w:t>Показывает опыт с солёной водой и яйцом).</w:t>
            </w:r>
          </w:p>
        </w:tc>
        <w:tc>
          <w:tcPr>
            <w:tcW w:w="3119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Дети отвечают на вопросы воспитателя.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Наблюдают опыт с  соленой водой и яйцом.</w:t>
            </w:r>
          </w:p>
        </w:tc>
        <w:tc>
          <w:tcPr>
            <w:tcW w:w="2268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Расширен кругозор детей. Сформированы представления о том, что в соленой воде яйцо не тонет.</w:t>
            </w:r>
          </w:p>
        </w:tc>
      </w:tr>
      <w:tr w:rsidR="006D0793" w:rsidRPr="00E16B9B">
        <w:tc>
          <w:tcPr>
            <w:tcW w:w="567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6D0793" w:rsidRPr="00E16B9B" w:rsidRDefault="006D0793" w:rsidP="00F111E1">
            <w:pPr>
              <w:rPr>
                <w:b/>
                <w:bCs/>
                <w:sz w:val="28"/>
                <w:szCs w:val="28"/>
              </w:rPr>
            </w:pPr>
            <w:r w:rsidRPr="00E16B9B">
              <w:rPr>
                <w:b/>
                <w:bCs/>
                <w:sz w:val="28"/>
                <w:szCs w:val="28"/>
              </w:rPr>
              <w:t>Игра малой подвижности «Море волнуется раз….»</w:t>
            </w:r>
          </w:p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Цель: Учить детей проявлять фантазию при выполнении фигур.</w:t>
            </w:r>
          </w:p>
        </w:tc>
        <w:tc>
          <w:tcPr>
            <w:tcW w:w="3119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Дети играют в игру «Море волнуется раз…» выполняя разнообразные фигуры</w:t>
            </w:r>
          </w:p>
        </w:tc>
        <w:tc>
          <w:tcPr>
            <w:tcW w:w="2268" w:type="dxa"/>
          </w:tcPr>
          <w:p w:rsidR="006D0793" w:rsidRPr="00E16B9B" w:rsidRDefault="006D0793" w:rsidP="00F111E1">
            <w:pPr>
              <w:rPr>
                <w:sz w:val="28"/>
                <w:szCs w:val="28"/>
              </w:rPr>
            </w:pPr>
          </w:p>
        </w:tc>
      </w:tr>
      <w:tr w:rsidR="006D0793" w:rsidRPr="00E16B9B">
        <w:tc>
          <w:tcPr>
            <w:tcW w:w="567" w:type="dxa"/>
          </w:tcPr>
          <w:p w:rsidR="006D0793" w:rsidRPr="00E16B9B" w:rsidRDefault="006D0793" w:rsidP="00F111E1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6D0793" w:rsidRPr="00E16B9B" w:rsidRDefault="006D0793" w:rsidP="00F111E1">
            <w:pPr>
              <w:tabs>
                <w:tab w:val="left" w:pos="0"/>
                <w:tab w:val="left" w:pos="34"/>
              </w:tabs>
              <w:ind w:left="34"/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Беседа: «Почему воду нужно беречь?»</w:t>
            </w:r>
          </w:p>
          <w:p w:rsidR="006D0793" w:rsidRPr="00E16B9B" w:rsidRDefault="006D0793" w:rsidP="00F111E1">
            <w:pPr>
              <w:tabs>
                <w:tab w:val="left" w:pos="0"/>
                <w:tab w:val="left" w:pos="34"/>
              </w:tabs>
              <w:ind w:left="34"/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Цель: научить детей экономно использовать воду, понимать необходимость такого отношения к воде, как к природному ресурсу.</w:t>
            </w:r>
          </w:p>
          <w:p w:rsidR="006D0793" w:rsidRPr="00E16B9B" w:rsidRDefault="006D0793" w:rsidP="00F111E1">
            <w:pPr>
              <w:tabs>
                <w:tab w:val="left" w:pos="0"/>
                <w:tab w:val="left" w:pos="34"/>
              </w:tabs>
              <w:ind w:left="34"/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Объяснить детям, откуда берётся вода в кране. Капельки, которыми мы моем руки, проделали большой путь, прежде, чем помочь нам стать чистыми. Сначала они плавали в реке, потом человек направил их в трубы. Люди очищают воду, и только после очистки она попадает в кран. Очень много людей должно потрудиться для этого.Что случится с рекой, если все люди будут оставлять краны открытыми и не будут бережно относиться к воде? Поэтому воду необходимо экономить, всегда закрывать за собой краны.</w:t>
            </w:r>
          </w:p>
        </w:tc>
        <w:tc>
          <w:tcPr>
            <w:tcW w:w="3119" w:type="dxa"/>
          </w:tcPr>
          <w:p w:rsidR="006D0793" w:rsidRPr="00E16B9B" w:rsidRDefault="006D0793" w:rsidP="00F111E1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Дети отвечают на вопросы воспитателя, рассуждают, делают умозаключения.</w:t>
            </w:r>
          </w:p>
        </w:tc>
        <w:tc>
          <w:tcPr>
            <w:tcW w:w="2268" w:type="dxa"/>
          </w:tcPr>
          <w:p w:rsidR="006D0793" w:rsidRPr="00E16B9B" w:rsidRDefault="006D0793" w:rsidP="00F111E1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Сформировано желание сохранять и беречь воду.</w:t>
            </w:r>
          </w:p>
        </w:tc>
      </w:tr>
      <w:tr w:rsidR="006D0793" w:rsidRPr="00E16B9B">
        <w:tc>
          <w:tcPr>
            <w:tcW w:w="567" w:type="dxa"/>
          </w:tcPr>
          <w:p w:rsidR="006D0793" w:rsidRPr="00E16B9B" w:rsidRDefault="006D0793" w:rsidP="00F111E1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6D0793" w:rsidRPr="00E16B9B" w:rsidRDefault="006D0793" w:rsidP="00F111E1">
            <w:pPr>
              <w:tabs>
                <w:tab w:val="left" w:pos="0"/>
                <w:tab w:val="left" w:pos="34"/>
              </w:tabs>
              <w:rPr>
                <w:sz w:val="28"/>
                <w:szCs w:val="28"/>
              </w:rPr>
            </w:pPr>
            <w:r w:rsidRPr="00E16B9B">
              <w:rPr>
                <w:sz w:val="28"/>
                <w:szCs w:val="28"/>
              </w:rPr>
              <w:t>Анализ</w:t>
            </w:r>
          </w:p>
        </w:tc>
        <w:tc>
          <w:tcPr>
            <w:tcW w:w="3119" w:type="dxa"/>
          </w:tcPr>
          <w:p w:rsidR="006D0793" w:rsidRPr="00E16B9B" w:rsidRDefault="006D0793" w:rsidP="00F111E1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0793" w:rsidRPr="00E16B9B" w:rsidRDefault="006D0793" w:rsidP="00F111E1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</w:p>
        </w:tc>
      </w:tr>
    </w:tbl>
    <w:p w:rsidR="006D0793" w:rsidRPr="00E16B9B" w:rsidRDefault="006D0793" w:rsidP="00A6474E">
      <w:pPr>
        <w:tabs>
          <w:tab w:val="left" w:pos="0"/>
          <w:tab w:val="left" w:pos="284"/>
        </w:tabs>
        <w:rPr>
          <w:sz w:val="28"/>
          <w:szCs w:val="28"/>
        </w:rPr>
      </w:pPr>
    </w:p>
    <w:p w:rsidR="006D0793" w:rsidRPr="00E16B9B" w:rsidRDefault="006D0793" w:rsidP="00A6474E">
      <w:pPr>
        <w:tabs>
          <w:tab w:val="left" w:pos="0"/>
          <w:tab w:val="left" w:pos="284"/>
        </w:tabs>
        <w:rPr>
          <w:sz w:val="28"/>
          <w:szCs w:val="28"/>
        </w:rPr>
      </w:pPr>
      <w:r w:rsidRPr="00E16B9B">
        <w:rPr>
          <w:sz w:val="28"/>
          <w:szCs w:val="28"/>
        </w:rPr>
        <w:t>Итоговое мероприятие: Развлечение «В гостях у Нептуна» Цель: Закрепить знания детей о воде, ее свойствах, ее значении для всего живого, о бережном отношении к воде.</w:t>
      </w:r>
    </w:p>
    <w:p w:rsidR="006D0793" w:rsidRPr="00E16B9B" w:rsidRDefault="006D0793">
      <w:pPr>
        <w:rPr>
          <w:sz w:val="28"/>
          <w:szCs w:val="28"/>
        </w:rPr>
      </w:pPr>
    </w:p>
    <w:sectPr w:rsidR="006D0793" w:rsidRPr="00E16B9B" w:rsidSect="0053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5081"/>
    <w:multiLevelType w:val="hybridMultilevel"/>
    <w:tmpl w:val="8904BDC2"/>
    <w:lvl w:ilvl="0" w:tplc="15E8D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A511B7"/>
    <w:multiLevelType w:val="hybridMultilevel"/>
    <w:tmpl w:val="09E6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74E"/>
    <w:rsid w:val="00020DED"/>
    <w:rsid w:val="00050B5B"/>
    <w:rsid w:val="00067B1B"/>
    <w:rsid w:val="00332BA5"/>
    <w:rsid w:val="003514FE"/>
    <w:rsid w:val="00374918"/>
    <w:rsid w:val="0039321D"/>
    <w:rsid w:val="0043030E"/>
    <w:rsid w:val="004F1D77"/>
    <w:rsid w:val="005153F6"/>
    <w:rsid w:val="00535870"/>
    <w:rsid w:val="00542F37"/>
    <w:rsid w:val="00627079"/>
    <w:rsid w:val="006D0793"/>
    <w:rsid w:val="00703A49"/>
    <w:rsid w:val="0074653F"/>
    <w:rsid w:val="007A30BA"/>
    <w:rsid w:val="007B14D4"/>
    <w:rsid w:val="007D0E51"/>
    <w:rsid w:val="007D3845"/>
    <w:rsid w:val="007E565C"/>
    <w:rsid w:val="007F5065"/>
    <w:rsid w:val="00844D6D"/>
    <w:rsid w:val="008624CA"/>
    <w:rsid w:val="008654B6"/>
    <w:rsid w:val="008A5109"/>
    <w:rsid w:val="008C4FEE"/>
    <w:rsid w:val="0090102F"/>
    <w:rsid w:val="00990018"/>
    <w:rsid w:val="00A6474E"/>
    <w:rsid w:val="00AA1ACE"/>
    <w:rsid w:val="00AA26D3"/>
    <w:rsid w:val="00C32378"/>
    <w:rsid w:val="00C76319"/>
    <w:rsid w:val="00C8763A"/>
    <w:rsid w:val="00CA0C7D"/>
    <w:rsid w:val="00CD04DC"/>
    <w:rsid w:val="00CE550F"/>
    <w:rsid w:val="00DA350F"/>
    <w:rsid w:val="00DA4F2F"/>
    <w:rsid w:val="00E16B9B"/>
    <w:rsid w:val="00E44068"/>
    <w:rsid w:val="00E80DAB"/>
    <w:rsid w:val="00E83076"/>
    <w:rsid w:val="00EA6CF0"/>
    <w:rsid w:val="00EB0BB7"/>
    <w:rsid w:val="00EB5F79"/>
    <w:rsid w:val="00ED7263"/>
    <w:rsid w:val="00F1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7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647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74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9</Pages>
  <Words>1842</Words>
  <Characters>10506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Никитины</cp:lastModifiedBy>
  <cp:revision>10</cp:revision>
  <cp:lastPrinted>2015-01-17T07:45:00Z</cp:lastPrinted>
  <dcterms:created xsi:type="dcterms:W3CDTF">2013-12-13T16:38:00Z</dcterms:created>
  <dcterms:modified xsi:type="dcterms:W3CDTF">2015-02-03T17:58:00Z</dcterms:modified>
</cp:coreProperties>
</file>