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7A" w:rsidRPr="00DB3C1F" w:rsidRDefault="00877C7A" w:rsidP="00030E6F">
      <w:pPr>
        <w:jc w:val="center"/>
        <w:rPr>
          <w:sz w:val="28"/>
          <w:szCs w:val="28"/>
          <w:lang w:val="ru-RU"/>
        </w:rPr>
      </w:pPr>
      <w:r w:rsidRPr="00DB3C1F">
        <w:rPr>
          <w:sz w:val="28"/>
          <w:szCs w:val="28"/>
          <w:lang w:val="ru-RU"/>
        </w:rPr>
        <w:t>Конспект интегрированного занятия для детей раннего возраста</w:t>
      </w:r>
    </w:p>
    <w:p w:rsidR="00877C7A" w:rsidRDefault="00877C7A" w:rsidP="00030E6F">
      <w:pPr>
        <w:jc w:val="center"/>
        <w:rPr>
          <w:lang w:val="ru-RU"/>
        </w:rPr>
      </w:pPr>
    </w:p>
    <w:p w:rsidR="00877C7A" w:rsidRPr="00DB3C1F" w:rsidRDefault="00877C7A" w:rsidP="00030E6F">
      <w:pPr>
        <w:jc w:val="center"/>
        <w:rPr>
          <w:sz w:val="28"/>
          <w:szCs w:val="28"/>
          <w:lang w:val="ru-RU"/>
        </w:rPr>
      </w:pPr>
      <w:r w:rsidRPr="00DB3C1F">
        <w:rPr>
          <w:sz w:val="28"/>
          <w:szCs w:val="28"/>
          <w:lang w:val="ru-RU"/>
        </w:rPr>
        <w:t>Тема: « Зима в лесу»</w:t>
      </w:r>
    </w:p>
    <w:p w:rsidR="00877C7A" w:rsidRPr="005D5255" w:rsidRDefault="00877C7A" w:rsidP="005D5255">
      <w:pPr>
        <w:rPr>
          <w:lang w:val="ru-RU"/>
        </w:rPr>
      </w:pPr>
    </w:p>
    <w:p w:rsidR="00877C7A" w:rsidRPr="0050453E" w:rsidRDefault="00877C7A" w:rsidP="005D5255">
      <w:pPr>
        <w:rPr>
          <w:u w:val="single"/>
          <w:lang w:val="ru-RU"/>
        </w:rPr>
      </w:pPr>
      <w:r w:rsidRPr="0050453E">
        <w:rPr>
          <w:u w:val="single"/>
          <w:lang w:val="ru-RU"/>
        </w:rPr>
        <w:t xml:space="preserve">Цель: </w:t>
      </w:r>
    </w:p>
    <w:p w:rsidR="00877C7A" w:rsidRPr="004940F4" w:rsidRDefault="00877C7A" w:rsidP="00B265D5">
      <w:pPr>
        <w:jc w:val="both"/>
        <w:rPr>
          <w:lang w:val="ru-RU"/>
        </w:rPr>
      </w:pPr>
      <w:r>
        <w:rPr>
          <w:lang w:val="ru-RU"/>
        </w:rPr>
        <w:t xml:space="preserve"> Расширить знания детей о обитателях леса, особенностях</w:t>
      </w:r>
      <w:r w:rsidRPr="004940F4">
        <w:rPr>
          <w:lang w:val="ru-RU"/>
        </w:rPr>
        <w:t xml:space="preserve"> их жизни зимой.</w:t>
      </w:r>
    </w:p>
    <w:p w:rsidR="00877C7A" w:rsidRPr="004940F4" w:rsidRDefault="00877C7A" w:rsidP="00B265D5">
      <w:pPr>
        <w:jc w:val="both"/>
        <w:rPr>
          <w:lang w:val="ru-RU"/>
        </w:rPr>
      </w:pPr>
      <w:r w:rsidRPr="004940F4">
        <w:rPr>
          <w:lang w:val="ru-RU"/>
        </w:rPr>
        <w:t xml:space="preserve"> Закрепить знания о количестве и </w:t>
      </w:r>
      <w:r>
        <w:rPr>
          <w:lang w:val="ru-RU"/>
        </w:rPr>
        <w:t>величине. Упражнять в звукоподража</w:t>
      </w:r>
      <w:r w:rsidRPr="004940F4">
        <w:rPr>
          <w:lang w:val="ru-RU"/>
        </w:rPr>
        <w:t>нии, умении согласовывать слова и движения. Развивать мышление, мелкую и общую моторику.</w:t>
      </w:r>
    </w:p>
    <w:p w:rsidR="00877C7A" w:rsidRDefault="00877C7A" w:rsidP="00B265D5">
      <w:pPr>
        <w:jc w:val="both"/>
        <w:rPr>
          <w:lang w:val="ru-RU"/>
        </w:rPr>
      </w:pPr>
      <w:r>
        <w:rPr>
          <w:lang w:val="ru-RU"/>
        </w:rPr>
        <w:t>Воспитывать доброжелательное отношение к животным.</w:t>
      </w:r>
    </w:p>
    <w:p w:rsidR="00877C7A" w:rsidRDefault="00877C7A" w:rsidP="00B265D5">
      <w:pPr>
        <w:jc w:val="both"/>
        <w:rPr>
          <w:lang w:val="ru-RU"/>
        </w:rPr>
      </w:pPr>
    </w:p>
    <w:p w:rsidR="00877C7A" w:rsidRPr="0050453E" w:rsidRDefault="00877C7A" w:rsidP="00B265D5">
      <w:pPr>
        <w:jc w:val="both"/>
        <w:rPr>
          <w:u w:val="single"/>
          <w:lang w:val="ru-RU"/>
        </w:rPr>
      </w:pPr>
      <w:r w:rsidRPr="0050453E">
        <w:rPr>
          <w:u w:val="single"/>
          <w:lang w:val="ru-RU"/>
        </w:rPr>
        <w:t xml:space="preserve">Предварительная работа: </w:t>
      </w:r>
    </w:p>
    <w:p w:rsidR="00877C7A" w:rsidRDefault="00877C7A" w:rsidP="00B265D5">
      <w:pPr>
        <w:jc w:val="both"/>
        <w:rPr>
          <w:lang w:val="ru-RU"/>
        </w:rPr>
      </w:pPr>
      <w:r w:rsidRPr="005D5255">
        <w:rPr>
          <w:lang w:val="ru-RU"/>
        </w:rPr>
        <w:t xml:space="preserve">Чтение стихотворения </w:t>
      </w:r>
      <w:r>
        <w:rPr>
          <w:lang w:val="ru-RU"/>
        </w:rPr>
        <w:t>по теме  А.Барто «Игрушки», рассматривание иллюстраций к ним, беседа по содержанию.</w:t>
      </w:r>
    </w:p>
    <w:p w:rsidR="00877C7A" w:rsidRDefault="00877C7A" w:rsidP="00B265D5">
      <w:pPr>
        <w:jc w:val="both"/>
        <w:rPr>
          <w:lang w:val="ru-RU"/>
        </w:rPr>
      </w:pPr>
    </w:p>
    <w:p w:rsidR="00877C7A" w:rsidRDefault="00877C7A" w:rsidP="00B265D5">
      <w:pPr>
        <w:jc w:val="both"/>
        <w:rPr>
          <w:u w:val="single"/>
          <w:lang w:val="ru-RU"/>
        </w:rPr>
      </w:pPr>
      <w:r w:rsidRPr="0050453E">
        <w:rPr>
          <w:u w:val="single"/>
          <w:lang w:val="ru-RU"/>
        </w:rPr>
        <w:t>Планируемые результаты:</w:t>
      </w:r>
    </w:p>
    <w:p w:rsidR="00877C7A" w:rsidRDefault="00877C7A" w:rsidP="00B265D5">
      <w:pPr>
        <w:jc w:val="both"/>
        <w:rPr>
          <w:lang w:val="ru-RU"/>
        </w:rPr>
      </w:pPr>
      <w:r>
        <w:rPr>
          <w:lang w:val="ru-RU"/>
        </w:rPr>
        <w:t>- Дети принимают участие в рассматривании игрушек.</w:t>
      </w:r>
    </w:p>
    <w:p w:rsidR="00877C7A" w:rsidRDefault="00877C7A" w:rsidP="00B265D5">
      <w:pPr>
        <w:jc w:val="both"/>
        <w:rPr>
          <w:lang w:val="ru-RU"/>
        </w:rPr>
      </w:pPr>
      <w:r>
        <w:rPr>
          <w:lang w:val="ru-RU"/>
        </w:rPr>
        <w:t>-Сравнивают их.</w:t>
      </w:r>
    </w:p>
    <w:p w:rsidR="00877C7A" w:rsidRDefault="00877C7A" w:rsidP="00B265D5">
      <w:pPr>
        <w:jc w:val="both"/>
        <w:rPr>
          <w:lang w:val="ru-RU"/>
        </w:rPr>
      </w:pPr>
      <w:r>
        <w:rPr>
          <w:lang w:val="ru-RU"/>
        </w:rPr>
        <w:t>- Участвуют в играх.</w:t>
      </w:r>
    </w:p>
    <w:p w:rsidR="00877C7A" w:rsidRDefault="00877C7A" w:rsidP="00B265D5">
      <w:pPr>
        <w:jc w:val="both"/>
        <w:rPr>
          <w:lang w:val="ru-RU"/>
        </w:rPr>
      </w:pPr>
    </w:p>
    <w:p w:rsidR="00877C7A" w:rsidRDefault="00877C7A" w:rsidP="00B265D5">
      <w:pPr>
        <w:jc w:val="both"/>
        <w:rPr>
          <w:lang w:val="ru-RU"/>
        </w:rPr>
      </w:pPr>
      <w:r w:rsidRPr="001727A5">
        <w:rPr>
          <w:u w:val="single"/>
          <w:lang w:val="ru-RU"/>
        </w:rPr>
        <w:t>Методы и приемы:</w:t>
      </w:r>
      <w:r>
        <w:rPr>
          <w:u w:val="single"/>
          <w:lang w:val="ru-RU"/>
        </w:rPr>
        <w:t xml:space="preserve"> </w:t>
      </w:r>
    </w:p>
    <w:p w:rsidR="00877C7A" w:rsidRDefault="00877C7A" w:rsidP="00B265D5">
      <w:pPr>
        <w:jc w:val="both"/>
        <w:rPr>
          <w:lang w:val="ru-RU"/>
        </w:rPr>
      </w:pPr>
      <w:r>
        <w:rPr>
          <w:lang w:val="ru-RU"/>
        </w:rPr>
        <w:t>- Информативный-рецептивный (рассматривание, наблюдение, показ воспитателя).</w:t>
      </w:r>
    </w:p>
    <w:p w:rsidR="00877C7A" w:rsidRDefault="00877C7A" w:rsidP="00B265D5">
      <w:pPr>
        <w:jc w:val="both"/>
        <w:rPr>
          <w:lang w:val="ru-RU"/>
        </w:rPr>
      </w:pPr>
      <w:r>
        <w:rPr>
          <w:lang w:val="ru-RU"/>
        </w:rPr>
        <w:t>-Словесный метод (художественное слово).</w:t>
      </w:r>
    </w:p>
    <w:p w:rsidR="00877C7A" w:rsidRDefault="00877C7A" w:rsidP="00B265D5">
      <w:pPr>
        <w:jc w:val="both"/>
        <w:rPr>
          <w:lang w:val="ru-RU"/>
        </w:rPr>
      </w:pPr>
      <w:r>
        <w:rPr>
          <w:lang w:val="ru-RU"/>
        </w:rPr>
        <w:t>-Репродуктивный (прием повтора)</w:t>
      </w:r>
    </w:p>
    <w:p w:rsidR="00877C7A" w:rsidRDefault="00877C7A" w:rsidP="00B265D5">
      <w:pPr>
        <w:jc w:val="both"/>
        <w:rPr>
          <w:lang w:val="ru-RU"/>
        </w:rPr>
      </w:pPr>
      <w:r>
        <w:rPr>
          <w:lang w:val="ru-RU"/>
        </w:rPr>
        <w:t>-Эвристический метод (проявление самостоятельности).</w:t>
      </w:r>
    </w:p>
    <w:p w:rsidR="00877C7A" w:rsidRDefault="00877C7A" w:rsidP="00B265D5">
      <w:pPr>
        <w:jc w:val="both"/>
        <w:rPr>
          <w:lang w:val="ru-RU"/>
        </w:rPr>
      </w:pPr>
      <w:r w:rsidRPr="00A30794">
        <w:rPr>
          <w:u w:val="single"/>
          <w:lang w:val="ru-RU"/>
        </w:rPr>
        <w:t>Словарная работа:</w:t>
      </w:r>
    </w:p>
    <w:p w:rsidR="00877C7A" w:rsidRDefault="00877C7A" w:rsidP="00B265D5">
      <w:pPr>
        <w:jc w:val="both"/>
        <w:rPr>
          <w:lang w:val="ru-RU"/>
        </w:rPr>
      </w:pPr>
      <w:r>
        <w:rPr>
          <w:lang w:val="ru-RU"/>
        </w:rPr>
        <w:t>Длинная, короткая, пушистая, мягкая.</w:t>
      </w:r>
    </w:p>
    <w:p w:rsidR="00877C7A" w:rsidRDefault="00877C7A" w:rsidP="00B265D5">
      <w:pPr>
        <w:jc w:val="both"/>
        <w:rPr>
          <w:u w:val="single"/>
          <w:lang w:val="ru-RU"/>
        </w:rPr>
      </w:pPr>
      <w:r w:rsidRPr="00246E36">
        <w:rPr>
          <w:u w:val="single"/>
          <w:lang w:val="ru-RU"/>
        </w:rPr>
        <w:t>Оборудование:</w:t>
      </w:r>
    </w:p>
    <w:p w:rsidR="00877C7A" w:rsidRDefault="00877C7A" w:rsidP="00B265D5">
      <w:pPr>
        <w:jc w:val="both"/>
        <w:rPr>
          <w:lang w:val="ru-RU"/>
        </w:rPr>
      </w:pPr>
      <w:r>
        <w:rPr>
          <w:lang w:val="ru-RU"/>
        </w:rPr>
        <w:t xml:space="preserve">-Игрушки,(заяц, медведь, белки, емкость с крупой, орехи). </w:t>
      </w:r>
    </w:p>
    <w:p w:rsidR="00877C7A" w:rsidRDefault="00877C7A" w:rsidP="00B265D5">
      <w:pPr>
        <w:jc w:val="both"/>
        <w:rPr>
          <w:lang w:val="ru-RU"/>
        </w:rPr>
      </w:pPr>
      <w:r>
        <w:rPr>
          <w:lang w:val="ru-RU"/>
        </w:rPr>
        <w:t>-Картинки морковки (большая и маленькая)</w:t>
      </w:r>
    </w:p>
    <w:p w:rsidR="00877C7A" w:rsidRDefault="00877C7A" w:rsidP="00B265D5">
      <w:pPr>
        <w:jc w:val="both"/>
        <w:rPr>
          <w:lang w:val="ru-RU"/>
        </w:rPr>
      </w:pPr>
      <w:r>
        <w:rPr>
          <w:lang w:val="ru-RU"/>
        </w:rPr>
        <w:t>-Картинка зимнего леса с берлогами, силуэтное изображение с медведей, боченок с медом.</w:t>
      </w:r>
    </w:p>
    <w:p w:rsidR="00877C7A" w:rsidRDefault="00877C7A" w:rsidP="00B265D5">
      <w:pPr>
        <w:jc w:val="both"/>
        <w:rPr>
          <w:lang w:val="ru-RU"/>
        </w:rPr>
      </w:pPr>
      <w:r>
        <w:rPr>
          <w:lang w:val="ru-RU"/>
        </w:rPr>
        <w:t>-Тонированные листы бумаги, гуашь, салфетки.</w:t>
      </w:r>
    </w:p>
    <w:p w:rsidR="00877C7A" w:rsidRDefault="00877C7A" w:rsidP="00B265D5">
      <w:pPr>
        <w:jc w:val="both"/>
        <w:rPr>
          <w:lang w:val="ru-RU"/>
        </w:rPr>
      </w:pPr>
    </w:p>
    <w:p w:rsidR="00877C7A" w:rsidRDefault="00877C7A" w:rsidP="00B265D5">
      <w:pPr>
        <w:jc w:val="both"/>
        <w:rPr>
          <w:u w:val="single"/>
          <w:lang w:val="ru-RU"/>
        </w:rPr>
      </w:pPr>
      <w:r w:rsidRPr="00246E36">
        <w:rPr>
          <w:u w:val="single"/>
          <w:lang w:val="ru-RU"/>
        </w:rPr>
        <w:t>Ход занятия.</w:t>
      </w:r>
    </w:p>
    <w:p w:rsidR="00877C7A" w:rsidRDefault="00877C7A" w:rsidP="00B265D5">
      <w:pPr>
        <w:pStyle w:val="ListParagraph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Организационный момент.</w:t>
      </w:r>
    </w:p>
    <w:p w:rsidR="00877C7A" w:rsidRDefault="00877C7A" w:rsidP="00B265D5">
      <w:pPr>
        <w:ind w:left="360"/>
        <w:jc w:val="both"/>
        <w:rPr>
          <w:lang w:val="ru-RU"/>
        </w:rPr>
      </w:pPr>
      <w:r>
        <w:rPr>
          <w:lang w:val="ru-RU"/>
        </w:rPr>
        <w:t>-Дети, какое сейчас время года?</w:t>
      </w:r>
    </w:p>
    <w:p w:rsidR="00877C7A" w:rsidRDefault="00877C7A" w:rsidP="00B265D5">
      <w:pPr>
        <w:ind w:left="360"/>
        <w:jc w:val="both"/>
        <w:rPr>
          <w:lang w:val="ru-RU"/>
        </w:rPr>
      </w:pPr>
      <w:r>
        <w:rPr>
          <w:lang w:val="ru-RU"/>
        </w:rPr>
        <w:t>-Зима!</w:t>
      </w:r>
    </w:p>
    <w:p w:rsidR="00877C7A" w:rsidRDefault="00877C7A" w:rsidP="00B265D5">
      <w:pPr>
        <w:ind w:left="360"/>
        <w:jc w:val="both"/>
        <w:rPr>
          <w:lang w:val="ru-RU"/>
        </w:rPr>
      </w:pPr>
      <w:r>
        <w:rPr>
          <w:lang w:val="ru-RU"/>
        </w:rPr>
        <w:t xml:space="preserve">-Правильно, зима. На улице стало холодно. Солнышко не греет. Мы с вами наденем теплые шапки, куртки, варежки, теплые сапожки. Мороза мы не боимся, любим гулять на улице. </w:t>
      </w:r>
    </w:p>
    <w:p w:rsidR="00877C7A" w:rsidRDefault="00877C7A" w:rsidP="00B265D5">
      <w:pPr>
        <w:ind w:left="360"/>
        <w:jc w:val="both"/>
        <w:rPr>
          <w:lang w:val="ru-RU"/>
        </w:rPr>
      </w:pPr>
      <w:r>
        <w:rPr>
          <w:lang w:val="ru-RU"/>
        </w:rPr>
        <w:t>-А сегодня мы с вами пойдем гулять в зимний лес, посмотрим, как там живут животные зимой, и возьмем с собой корзинку с угощениями.</w:t>
      </w:r>
    </w:p>
    <w:p w:rsidR="00877C7A" w:rsidRDefault="00877C7A" w:rsidP="00B265D5">
      <w:pPr>
        <w:ind w:left="360"/>
        <w:jc w:val="both"/>
        <w:rPr>
          <w:lang w:val="ru-RU"/>
        </w:rPr>
      </w:pPr>
      <w:r>
        <w:rPr>
          <w:lang w:val="ru-RU"/>
        </w:rPr>
        <w:t>Звучит песня «Веселые путешественники».</w:t>
      </w:r>
    </w:p>
    <w:p w:rsidR="00877C7A" w:rsidRDefault="00877C7A" w:rsidP="00B265D5">
      <w:pPr>
        <w:pStyle w:val="ListParagraph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Основная часть.</w:t>
      </w:r>
    </w:p>
    <w:p w:rsidR="00877C7A" w:rsidRDefault="00877C7A" w:rsidP="00B265D5">
      <w:pPr>
        <w:pStyle w:val="ListParagraph"/>
        <w:jc w:val="both"/>
        <w:rPr>
          <w:lang w:val="ru-RU"/>
        </w:rPr>
      </w:pPr>
      <w:r>
        <w:rPr>
          <w:lang w:val="ru-RU"/>
        </w:rPr>
        <w:t>-Дети посмотрите две дорожки. Они ведут в лес.</w:t>
      </w:r>
    </w:p>
    <w:p w:rsidR="00877C7A" w:rsidRDefault="00877C7A" w:rsidP="00B265D5">
      <w:pPr>
        <w:pStyle w:val="ListParagraph"/>
        <w:jc w:val="both"/>
        <w:rPr>
          <w:lang w:val="ru-RU"/>
        </w:rPr>
      </w:pPr>
      <w:r>
        <w:rPr>
          <w:lang w:val="ru-RU"/>
        </w:rPr>
        <w:t>-А что лежит на дорожках? (снег, снежинки).</w:t>
      </w:r>
    </w:p>
    <w:p w:rsidR="00877C7A" w:rsidRDefault="00877C7A" w:rsidP="00B265D5">
      <w:pPr>
        <w:pStyle w:val="ListParagraph"/>
        <w:jc w:val="both"/>
        <w:rPr>
          <w:lang w:val="ru-RU"/>
        </w:rPr>
      </w:pPr>
      <w:r>
        <w:rPr>
          <w:lang w:val="ru-RU"/>
        </w:rPr>
        <w:t>-Снежинки, какие? (белые, пушистые).</w:t>
      </w:r>
    </w:p>
    <w:p w:rsidR="00877C7A" w:rsidRDefault="00877C7A" w:rsidP="00B265D5">
      <w:pPr>
        <w:pStyle w:val="ListParagraph"/>
        <w:jc w:val="both"/>
        <w:rPr>
          <w:lang w:val="ru-RU"/>
        </w:rPr>
      </w:pPr>
      <w:r>
        <w:rPr>
          <w:lang w:val="ru-RU"/>
        </w:rPr>
        <w:t>-Давайте возьмем снежинки в руки, и подуем на них. (Дыхательная гимнастика).</w:t>
      </w:r>
    </w:p>
    <w:p w:rsidR="00877C7A" w:rsidRDefault="00877C7A" w:rsidP="00B265D5">
      <w:pPr>
        <w:pStyle w:val="ListParagraph"/>
        <w:jc w:val="both"/>
        <w:rPr>
          <w:lang w:val="ru-RU"/>
        </w:rPr>
      </w:pPr>
      <w:r>
        <w:rPr>
          <w:lang w:val="ru-RU"/>
        </w:rPr>
        <w:t>-Разлетелись снежинки, а мы с вами пойдем по дорожке в зимний лес.</w:t>
      </w:r>
    </w:p>
    <w:p w:rsidR="00877C7A" w:rsidRDefault="00877C7A" w:rsidP="00B265D5">
      <w:pPr>
        <w:pStyle w:val="ListParagraph"/>
        <w:jc w:val="both"/>
        <w:rPr>
          <w:lang w:val="ru-RU"/>
        </w:rPr>
      </w:pPr>
      <w:r>
        <w:rPr>
          <w:lang w:val="ru-RU"/>
        </w:rPr>
        <w:t>-Ребята дорожки разные, одна длинная, другая - короткая. (Сравниваем дорожки).</w:t>
      </w:r>
    </w:p>
    <w:p w:rsidR="00877C7A" w:rsidRDefault="00877C7A" w:rsidP="00B265D5">
      <w:pPr>
        <w:pStyle w:val="ListParagraph"/>
        <w:jc w:val="both"/>
        <w:rPr>
          <w:lang w:val="ru-RU"/>
        </w:rPr>
      </w:pPr>
      <w:r>
        <w:rPr>
          <w:lang w:val="ru-RU"/>
        </w:rPr>
        <w:t>- По короткой дорожке пойдем и быстрее в лес прейдем.</w:t>
      </w:r>
    </w:p>
    <w:p w:rsidR="00877C7A" w:rsidRDefault="00877C7A" w:rsidP="00B265D5">
      <w:pPr>
        <w:pStyle w:val="ListParagraph"/>
        <w:jc w:val="both"/>
        <w:rPr>
          <w:lang w:val="ru-RU"/>
        </w:rPr>
      </w:pPr>
      <w:r>
        <w:rPr>
          <w:lang w:val="ru-RU"/>
        </w:rPr>
        <w:t>-Вот и пришли мы с вами в лес. Как красиво здесь!</w:t>
      </w:r>
    </w:p>
    <w:p w:rsidR="00877C7A" w:rsidRDefault="00877C7A" w:rsidP="00B265D5">
      <w:pPr>
        <w:pStyle w:val="ListParagraph"/>
        <w:jc w:val="both"/>
        <w:rPr>
          <w:lang w:val="ru-RU"/>
        </w:rPr>
      </w:pPr>
      <w:r>
        <w:rPr>
          <w:lang w:val="ru-RU"/>
        </w:rPr>
        <w:t>-Сколько здесь вокруг чудес! Справа березка в шубке стоит,</w:t>
      </w:r>
    </w:p>
    <w:p w:rsidR="00877C7A" w:rsidRDefault="00877C7A" w:rsidP="00B265D5">
      <w:pPr>
        <w:pStyle w:val="ListParagraph"/>
        <w:jc w:val="both"/>
        <w:rPr>
          <w:lang w:val="ru-RU"/>
        </w:rPr>
      </w:pPr>
      <w:r>
        <w:rPr>
          <w:lang w:val="ru-RU"/>
        </w:rPr>
        <w:t xml:space="preserve"> Слева ель на нас глядит.</w:t>
      </w:r>
    </w:p>
    <w:p w:rsidR="00877C7A" w:rsidRDefault="00877C7A" w:rsidP="00A27B6F">
      <w:pPr>
        <w:pStyle w:val="ListParagraph"/>
        <w:jc w:val="both"/>
        <w:rPr>
          <w:lang w:val="ru-RU"/>
        </w:rPr>
      </w:pPr>
      <w:r>
        <w:rPr>
          <w:lang w:val="ru-RU"/>
        </w:rPr>
        <w:t xml:space="preserve"> Снежинки в небе кружатся, на землю красиво ложатся.</w:t>
      </w:r>
    </w:p>
    <w:p w:rsidR="00877C7A" w:rsidRDefault="00877C7A" w:rsidP="00A27B6F">
      <w:pPr>
        <w:pStyle w:val="ListParagraph"/>
        <w:jc w:val="both"/>
        <w:rPr>
          <w:lang w:val="ru-RU"/>
        </w:rPr>
      </w:pPr>
      <w:r>
        <w:rPr>
          <w:lang w:val="ru-RU"/>
        </w:rPr>
        <w:t>(Подходим к кусту, а под ним сидит заяц.)</w:t>
      </w:r>
    </w:p>
    <w:p w:rsidR="00877C7A" w:rsidRDefault="00877C7A" w:rsidP="00A27B6F">
      <w:pPr>
        <w:pStyle w:val="ListParagraph"/>
        <w:jc w:val="both"/>
        <w:rPr>
          <w:lang w:val="ru-RU"/>
        </w:rPr>
      </w:pPr>
      <w:r>
        <w:rPr>
          <w:lang w:val="ru-RU"/>
        </w:rPr>
        <w:t>-Кто здесь сидит? (заяц)</w:t>
      </w:r>
    </w:p>
    <w:p w:rsidR="00877C7A" w:rsidRDefault="00877C7A" w:rsidP="00A27B6F">
      <w:pPr>
        <w:pStyle w:val="ListParagraph"/>
        <w:jc w:val="both"/>
        <w:rPr>
          <w:lang w:val="ru-RU"/>
        </w:rPr>
      </w:pPr>
      <w:r>
        <w:rPr>
          <w:lang w:val="ru-RU"/>
        </w:rPr>
        <w:t>-Я заяц, расскажу, как живется мне в лесу.</w:t>
      </w:r>
    </w:p>
    <w:p w:rsidR="00877C7A" w:rsidRDefault="00877C7A" w:rsidP="00A27B6F">
      <w:pPr>
        <w:pStyle w:val="ListParagraph"/>
        <w:jc w:val="both"/>
        <w:rPr>
          <w:lang w:val="ru-RU"/>
        </w:rPr>
      </w:pPr>
      <w:r>
        <w:rPr>
          <w:lang w:val="ru-RU"/>
        </w:rPr>
        <w:t xml:space="preserve"> К зиме, ребята, побелел, шубку новую надел.</w:t>
      </w:r>
    </w:p>
    <w:p w:rsidR="00877C7A" w:rsidRDefault="00877C7A" w:rsidP="00A27B6F">
      <w:pPr>
        <w:pStyle w:val="ListParagraph"/>
        <w:jc w:val="both"/>
        <w:rPr>
          <w:lang w:val="ru-RU"/>
        </w:rPr>
      </w:pPr>
      <w:r>
        <w:rPr>
          <w:lang w:val="ru-RU"/>
        </w:rPr>
        <w:t xml:space="preserve"> Под кусточком я присяду, спрячусь под сосной.</w:t>
      </w:r>
    </w:p>
    <w:p w:rsidR="00877C7A" w:rsidRDefault="00877C7A" w:rsidP="00A27B6F">
      <w:pPr>
        <w:pStyle w:val="ListParagraph"/>
        <w:jc w:val="both"/>
        <w:rPr>
          <w:lang w:val="ru-RU"/>
        </w:rPr>
      </w:pPr>
      <w:r>
        <w:rPr>
          <w:lang w:val="ru-RU"/>
        </w:rPr>
        <w:t xml:space="preserve"> Не увидит, не узнает зверь меня лесной!</w:t>
      </w:r>
    </w:p>
    <w:p w:rsidR="00877C7A" w:rsidRDefault="00877C7A" w:rsidP="00A27B6F">
      <w:pPr>
        <w:pStyle w:val="ListParagraph"/>
        <w:jc w:val="both"/>
        <w:rPr>
          <w:lang w:val="ru-RU"/>
        </w:rPr>
      </w:pPr>
      <w:r>
        <w:rPr>
          <w:lang w:val="ru-RU"/>
        </w:rPr>
        <w:t>-У зайчика нет берлоги</w:t>
      </w:r>
    </w:p>
    <w:p w:rsidR="00877C7A" w:rsidRDefault="00877C7A" w:rsidP="00A27B6F">
      <w:pPr>
        <w:pStyle w:val="ListParagraph"/>
        <w:jc w:val="both"/>
        <w:rPr>
          <w:lang w:val="ru-RU"/>
        </w:rPr>
      </w:pPr>
      <w:r>
        <w:rPr>
          <w:lang w:val="ru-RU"/>
        </w:rPr>
        <w:t>-Не нужна ему нора:</w:t>
      </w:r>
    </w:p>
    <w:p w:rsidR="00877C7A" w:rsidRDefault="00877C7A" w:rsidP="00A27B6F">
      <w:pPr>
        <w:pStyle w:val="ListParagraph"/>
        <w:jc w:val="both"/>
        <w:rPr>
          <w:lang w:val="ru-RU"/>
        </w:rPr>
      </w:pPr>
      <w:r>
        <w:rPr>
          <w:lang w:val="ru-RU"/>
        </w:rPr>
        <w:t>-От врагов спасают ноги,</w:t>
      </w:r>
    </w:p>
    <w:p w:rsidR="00877C7A" w:rsidRDefault="00877C7A" w:rsidP="00A27B6F">
      <w:pPr>
        <w:pStyle w:val="ListParagraph"/>
        <w:jc w:val="both"/>
        <w:rPr>
          <w:lang w:val="ru-RU"/>
        </w:rPr>
      </w:pPr>
      <w:r>
        <w:rPr>
          <w:lang w:val="ru-RU"/>
        </w:rPr>
        <w:t xml:space="preserve"> А от голода - кора.</w:t>
      </w:r>
    </w:p>
    <w:p w:rsidR="00877C7A" w:rsidRDefault="00877C7A" w:rsidP="00A27B6F">
      <w:pPr>
        <w:pStyle w:val="ListParagraph"/>
        <w:jc w:val="both"/>
        <w:rPr>
          <w:lang w:val="ru-RU"/>
        </w:rPr>
      </w:pPr>
      <w:r>
        <w:rPr>
          <w:lang w:val="ru-RU"/>
        </w:rPr>
        <w:t>-Ребята! Какого, цвета заяц? (Беленький).</w:t>
      </w:r>
    </w:p>
    <w:p w:rsidR="00877C7A" w:rsidRDefault="00877C7A" w:rsidP="00A27B6F">
      <w:pPr>
        <w:pStyle w:val="ListParagraph"/>
        <w:jc w:val="both"/>
        <w:rPr>
          <w:lang w:val="ru-RU"/>
        </w:rPr>
      </w:pPr>
      <w:r>
        <w:rPr>
          <w:lang w:val="ru-RU"/>
        </w:rPr>
        <w:t>-А, ушки у него, какие? (длинные).</w:t>
      </w:r>
    </w:p>
    <w:p w:rsidR="00877C7A" w:rsidRDefault="00877C7A" w:rsidP="00A27B6F">
      <w:pPr>
        <w:pStyle w:val="ListParagraph"/>
        <w:jc w:val="both"/>
        <w:rPr>
          <w:lang w:val="ru-RU"/>
        </w:rPr>
      </w:pPr>
      <w:r>
        <w:rPr>
          <w:lang w:val="ru-RU"/>
        </w:rPr>
        <w:t>Что, зайчик любит есть? (Морковку).</w:t>
      </w:r>
    </w:p>
    <w:p w:rsidR="00877C7A" w:rsidRDefault="00877C7A" w:rsidP="00A27B6F">
      <w:pPr>
        <w:pStyle w:val="ListParagraph"/>
        <w:jc w:val="both"/>
        <w:rPr>
          <w:lang w:val="ru-RU"/>
        </w:rPr>
      </w:pPr>
      <w:r>
        <w:rPr>
          <w:lang w:val="ru-RU"/>
        </w:rPr>
        <w:t>-Детки, а здесь еще один заяц.</w:t>
      </w:r>
    </w:p>
    <w:p w:rsidR="00877C7A" w:rsidRDefault="00877C7A" w:rsidP="00A27B6F">
      <w:pPr>
        <w:pStyle w:val="ListParagraph"/>
        <w:jc w:val="both"/>
        <w:rPr>
          <w:lang w:val="ru-RU"/>
        </w:rPr>
      </w:pPr>
      <w:r>
        <w:rPr>
          <w:lang w:val="ru-RU"/>
        </w:rPr>
        <w:t>(Сравнивают 2-х зайцев: большой и маленький).</w:t>
      </w:r>
    </w:p>
    <w:p w:rsidR="00877C7A" w:rsidRDefault="00877C7A" w:rsidP="007A4F8C">
      <w:pPr>
        <w:pStyle w:val="ListParagraph"/>
        <w:ind w:left="284"/>
        <w:jc w:val="both"/>
        <w:rPr>
          <w:lang w:val="ru-RU"/>
        </w:rPr>
      </w:pPr>
      <w:r>
        <w:rPr>
          <w:lang w:val="ru-RU"/>
        </w:rPr>
        <w:t>Дидактическая игра «Накорми зайцев морковкой».</w:t>
      </w:r>
    </w:p>
    <w:p w:rsidR="00877C7A" w:rsidRDefault="00877C7A" w:rsidP="00C51145">
      <w:pPr>
        <w:pStyle w:val="ListParagraph"/>
        <w:jc w:val="both"/>
        <w:rPr>
          <w:lang w:val="ru-RU"/>
        </w:rPr>
      </w:pPr>
      <w:r>
        <w:rPr>
          <w:lang w:val="ru-RU"/>
        </w:rPr>
        <w:t>-Дети, накормите большого зайца большой морковкой, а маленького зайца- маленькой морковкой.</w:t>
      </w:r>
    </w:p>
    <w:p w:rsidR="00877C7A" w:rsidRDefault="00877C7A" w:rsidP="00C51145">
      <w:pPr>
        <w:jc w:val="both"/>
        <w:rPr>
          <w:lang w:val="ru-RU"/>
        </w:rPr>
      </w:pPr>
      <w:r>
        <w:rPr>
          <w:lang w:val="ru-RU"/>
        </w:rPr>
        <w:t xml:space="preserve">      Музыкально-динамическая пауза «Зайка прыгал».</w:t>
      </w:r>
    </w:p>
    <w:p w:rsidR="00877C7A" w:rsidRDefault="00877C7A" w:rsidP="00C51145">
      <w:pPr>
        <w:jc w:val="both"/>
        <w:rPr>
          <w:lang w:val="ru-RU"/>
        </w:rPr>
      </w:pPr>
      <w:r>
        <w:rPr>
          <w:lang w:val="ru-RU"/>
        </w:rPr>
        <w:t>(Дети двигаются соответственно тексту песни, доходят до дерева, на нем сидит белка.)</w:t>
      </w:r>
    </w:p>
    <w:p w:rsidR="00877C7A" w:rsidRDefault="00877C7A" w:rsidP="00C51145">
      <w:pPr>
        <w:jc w:val="both"/>
        <w:rPr>
          <w:lang w:val="ru-RU"/>
        </w:rPr>
      </w:pPr>
      <w:r>
        <w:rPr>
          <w:lang w:val="ru-RU"/>
        </w:rPr>
        <w:t xml:space="preserve">            -От холода прячусь я в дупло</w:t>
      </w:r>
    </w:p>
    <w:p w:rsidR="00877C7A" w:rsidRDefault="00877C7A" w:rsidP="00C51145">
      <w:pPr>
        <w:pStyle w:val="ListParagraph"/>
        <w:rPr>
          <w:lang w:val="ru-RU"/>
        </w:rPr>
      </w:pPr>
      <w:r>
        <w:rPr>
          <w:lang w:val="ru-RU"/>
        </w:rPr>
        <w:t>В нем и сухо, и тепло</w:t>
      </w:r>
    </w:p>
    <w:p w:rsidR="00877C7A" w:rsidRDefault="00877C7A" w:rsidP="00C51145">
      <w:pPr>
        <w:pStyle w:val="ListParagraph"/>
        <w:rPr>
          <w:lang w:val="ru-RU"/>
        </w:rPr>
      </w:pPr>
      <w:r>
        <w:rPr>
          <w:lang w:val="ru-RU"/>
        </w:rPr>
        <w:t>Запасла грибов и ягод</w:t>
      </w:r>
    </w:p>
    <w:p w:rsidR="00877C7A" w:rsidRDefault="00877C7A" w:rsidP="00C51145">
      <w:pPr>
        <w:pStyle w:val="ListParagraph"/>
        <w:rPr>
          <w:lang w:val="ru-RU"/>
        </w:rPr>
      </w:pPr>
      <w:r>
        <w:rPr>
          <w:lang w:val="ru-RU"/>
        </w:rPr>
        <w:t>Столько, что ни съесть и за год.</w:t>
      </w:r>
    </w:p>
    <w:p w:rsidR="00877C7A" w:rsidRDefault="00877C7A" w:rsidP="00C51145">
      <w:pPr>
        <w:pStyle w:val="ListParagraph"/>
        <w:rPr>
          <w:lang w:val="ru-RU"/>
        </w:rPr>
      </w:pPr>
      <w:r>
        <w:rPr>
          <w:lang w:val="ru-RU"/>
        </w:rPr>
        <w:t>-Кто это детки? (белка)</w:t>
      </w:r>
    </w:p>
    <w:p w:rsidR="00877C7A" w:rsidRDefault="00877C7A" w:rsidP="00C51145">
      <w:pPr>
        <w:jc w:val="both"/>
        <w:rPr>
          <w:lang w:val="ru-RU"/>
        </w:rPr>
      </w:pPr>
      <w:r>
        <w:rPr>
          <w:lang w:val="ru-RU"/>
        </w:rPr>
        <w:t>(Рассматривание белки)</w:t>
      </w:r>
    </w:p>
    <w:p w:rsidR="00877C7A" w:rsidRDefault="00877C7A" w:rsidP="00C373E5">
      <w:pPr>
        <w:pStyle w:val="ListParagraph"/>
        <w:rPr>
          <w:lang w:val="ru-RU"/>
        </w:rPr>
      </w:pPr>
      <w:r>
        <w:rPr>
          <w:lang w:val="ru-RU"/>
        </w:rPr>
        <w:t>-Какой хвост у белки? (пушистый).</w:t>
      </w:r>
    </w:p>
    <w:p w:rsidR="00877C7A" w:rsidRDefault="00877C7A" w:rsidP="00C373E5">
      <w:pPr>
        <w:pStyle w:val="ListParagraph"/>
        <w:rPr>
          <w:lang w:val="ru-RU"/>
        </w:rPr>
      </w:pPr>
      <w:r>
        <w:rPr>
          <w:lang w:val="ru-RU"/>
        </w:rPr>
        <w:t>-Какие ушки у белки? (короткие ушки)</w:t>
      </w:r>
    </w:p>
    <w:p w:rsidR="00877C7A" w:rsidRDefault="00877C7A" w:rsidP="00DB3C1F">
      <w:pPr>
        <w:pStyle w:val="ListParagraph"/>
        <w:tabs>
          <w:tab w:val="left" w:pos="5325"/>
        </w:tabs>
        <w:rPr>
          <w:lang w:val="ru-RU"/>
        </w:rPr>
      </w:pPr>
      <w:r>
        <w:rPr>
          <w:lang w:val="ru-RU"/>
        </w:rPr>
        <w:t>-Какая шубка у белки? (мягкая, теплая).</w:t>
      </w:r>
      <w:r>
        <w:rPr>
          <w:lang w:val="ru-RU"/>
        </w:rPr>
        <w:tab/>
        <w:t xml:space="preserve"> </w:t>
      </w:r>
    </w:p>
    <w:p w:rsidR="00877C7A" w:rsidRDefault="00877C7A" w:rsidP="00C373E5">
      <w:pPr>
        <w:pStyle w:val="ListParagraph"/>
        <w:rPr>
          <w:lang w:val="ru-RU"/>
        </w:rPr>
      </w:pPr>
      <w:r>
        <w:rPr>
          <w:lang w:val="ru-RU"/>
        </w:rPr>
        <w:t>-Где сидит белка? (на дереве).</w:t>
      </w:r>
    </w:p>
    <w:p w:rsidR="00877C7A" w:rsidRDefault="00877C7A" w:rsidP="00C373E5">
      <w:pPr>
        <w:pStyle w:val="ListParagraph"/>
        <w:rPr>
          <w:lang w:val="ru-RU"/>
        </w:rPr>
      </w:pPr>
      <w:r>
        <w:rPr>
          <w:lang w:val="ru-RU"/>
        </w:rPr>
        <w:t>-Чем угостим белку? (орехами)</w:t>
      </w:r>
    </w:p>
    <w:p w:rsidR="00877C7A" w:rsidRDefault="00877C7A" w:rsidP="004940F4">
      <w:pPr>
        <w:jc w:val="both"/>
        <w:rPr>
          <w:lang w:val="ru-RU"/>
        </w:rPr>
      </w:pPr>
      <w:r w:rsidRPr="004940F4">
        <w:rPr>
          <w:lang w:val="ru-RU"/>
        </w:rPr>
        <w:t>Упра</w:t>
      </w:r>
      <w:r>
        <w:rPr>
          <w:lang w:val="ru-RU"/>
        </w:rPr>
        <w:t>жнение «Найди орехи»</w:t>
      </w:r>
    </w:p>
    <w:p w:rsidR="00877C7A" w:rsidRDefault="00877C7A" w:rsidP="004940F4">
      <w:pPr>
        <w:jc w:val="both"/>
        <w:rPr>
          <w:lang w:val="ru-RU"/>
        </w:rPr>
      </w:pPr>
      <w:r>
        <w:rPr>
          <w:lang w:val="ru-RU"/>
        </w:rPr>
        <w:t>(Дети ищут руками орехи в емкости с крупой, и угощают ими белку).</w:t>
      </w:r>
    </w:p>
    <w:p w:rsidR="00877C7A" w:rsidRDefault="00877C7A" w:rsidP="004940F4">
      <w:pPr>
        <w:rPr>
          <w:lang w:val="ru-RU"/>
        </w:rPr>
      </w:pPr>
      <w:r>
        <w:rPr>
          <w:lang w:val="ru-RU"/>
        </w:rPr>
        <w:t xml:space="preserve">            -Дети, сколько белок? (одна).</w:t>
      </w:r>
    </w:p>
    <w:p w:rsidR="00877C7A" w:rsidRDefault="00877C7A" w:rsidP="004940F4">
      <w:pPr>
        <w:pStyle w:val="ListParagraph"/>
        <w:rPr>
          <w:lang w:val="ru-RU"/>
        </w:rPr>
      </w:pPr>
      <w:r>
        <w:rPr>
          <w:lang w:val="ru-RU"/>
        </w:rPr>
        <w:t>-А орешек сколько? (много).</w:t>
      </w:r>
    </w:p>
    <w:p w:rsidR="00877C7A" w:rsidRDefault="00877C7A" w:rsidP="004940F4">
      <w:pPr>
        <w:pStyle w:val="ListParagraph"/>
        <w:rPr>
          <w:lang w:val="ru-RU"/>
        </w:rPr>
      </w:pPr>
      <w:r>
        <w:rPr>
          <w:lang w:val="ru-RU"/>
        </w:rPr>
        <w:t>-Кушай белочка орешки, а мы пойдем дальше.</w:t>
      </w:r>
    </w:p>
    <w:p w:rsidR="00877C7A" w:rsidRDefault="00877C7A" w:rsidP="004940F4">
      <w:pPr>
        <w:pStyle w:val="ListParagraph"/>
        <w:rPr>
          <w:lang w:val="ru-RU"/>
        </w:rPr>
      </w:pPr>
    </w:p>
    <w:p w:rsidR="00877C7A" w:rsidRDefault="00877C7A" w:rsidP="004940F4">
      <w:pPr>
        <w:pStyle w:val="ListParagraph"/>
        <w:rPr>
          <w:lang w:val="ru-RU"/>
        </w:rPr>
      </w:pPr>
      <w:r>
        <w:rPr>
          <w:lang w:val="ru-RU"/>
        </w:rPr>
        <w:t>-Под корягой в буреломе спит медведь ,как будто в доме</w:t>
      </w:r>
    </w:p>
    <w:p w:rsidR="00877C7A" w:rsidRDefault="00877C7A" w:rsidP="004940F4">
      <w:pPr>
        <w:pStyle w:val="ListParagraph"/>
        <w:rPr>
          <w:lang w:val="ru-RU"/>
        </w:rPr>
      </w:pPr>
      <w:r>
        <w:rPr>
          <w:lang w:val="ru-RU"/>
        </w:rPr>
        <w:t xml:space="preserve"> Положил он лапу в рот, и как маленький сосет.</w:t>
      </w:r>
    </w:p>
    <w:p w:rsidR="00877C7A" w:rsidRDefault="00877C7A" w:rsidP="004940F4">
      <w:pPr>
        <w:pStyle w:val="ListParagraph"/>
        <w:rPr>
          <w:lang w:val="ru-RU"/>
        </w:rPr>
      </w:pPr>
    </w:p>
    <w:p w:rsidR="00877C7A" w:rsidRDefault="00877C7A" w:rsidP="00C31206">
      <w:pPr>
        <w:pStyle w:val="ListParagraph"/>
        <w:rPr>
          <w:lang w:val="ru-RU"/>
        </w:rPr>
      </w:pPr>
      <w:r>
        <w:rPr>
          <w:lang w:val="ru-RU"/>
        </w:rPr>
        <w:t>-Дети, кто это спит здесь, в берлоге? (медведь)</w:t>
      </w:r>
    </w:p>
    <w:p w:rsidR="00877C7A" w:rsidRDefault="00877C7A" w:rsidP="00C31206">
      <w:pPr>
        <w:pStyle w:val="ListParagraph"/>
        <w:rPr>
          <w:lang w:val="ru-RU"/>
        </w:rPr>
      </w:pPr>
      <w:r>
        <w:rPr>
          <w:lang w:val="ru-RU"/>
        </w:rPr>
        <w:t>-Медведь, какой? (большой)</w:t>
      </w:r>
    </w:p>
    <w:p w:rsidR="00877C7A" w:rsidRDefault="00877C7A" w:rsidP="00C31206">
      <w:pPr>
        <w:pStyle w:val="ListParagraph"/>
        <w:rPr>
          <w:lang w:val="ru-RU"/>
        </w:rPr>
      </w:pPr>
      <w:r>
        <w:rPr>
          <w:lang w:val="ru-RU"/>
        </w:rPr>
        <w:t>-А, как он рычит? (Э-Э-Э).</w:t>
      </w:r>
    </w:p>
    <w:p w:rsidR="00877C7A" w:rsidRDefault="00877C7A" w:rsidP="00C31206">
      <w:pPr>
        <w:pStyle w:val="ListParagraph"/>
        <w:rPr>
          <w:lang w:val="ru-RU"/>
        </w:rPr>
      </w:pPr>
      <w:r>
        <w:rPr>
          <w:lang w:val="ru-RU"/>
        </w:rPr>
        <w:t>-Чем угостим мишку? (медом).</w:t>
      </w:r>
    </w:p>
    <w:p w:rsidR="00877C7A" w:rsidRDefault="00877C7A" w:rsidP="00C31206">
      <w:pPr>
        <w:pStyle w:val="ListParagraph"/>
        <w:rPr>
          <w:lang w:val="ru-RU"/>
        </w:rPr>
      </w:pPr>
      <w:r>
        <w:rPr>
          <w:lang w:val="ru-RU"/>
        </w:rPr>
        <w:t>-Хочет мишка с нами поиграть.</w:t>
      </w:r>
    </w:p>
    <w:p w:rsidR="00877C7A" w:rsidRDefault="00877C7A" w:rsidP="00C31206">
      <w:pPr>
        <w:pStyle w:val="ListParagraph"/>
        <w:rPr>
          <w:lang w:val="ru-RU"/>
        </w:rPr>
      </w:pPr>
    </w:p>
    <w:p w:rsidR="00877C7A" w:rsidRDefault="00877C7A" w:rsidP="007A4F8C">
      <w:pPr>
        <w:pStyle w:val="ListParagraph"/>
        <w:rPr>
          <w:lang w:val="ru-RU"/>
        </w:rPr>
      </w:pPr>
      <w:r>
        <w:rPr>
          <w:lang w:val="ru-RU"/>
        </w:rPr>
        <w:t>«</w:t>
      </w:r>
      <w:r w:rsidRPr="00C31206">
        <w:rPr>
          <w:u w:val="single"/>
          <w:lang w:val="ru-RU"/>
        </w:rPr>
        <w:t>Хороводная игра «Мишка косолапый»»</w:t>
      </w:r>
    </w:p>
    <w:p w:rsidR="00877C7A" w:rsidRDefault="00877C7A" w:rsidP="00C31206">
      <w:pPr>
        <w:pStyle w:val="ListParagraph"/>
        <w:rPr>
          <w:lang w:val="ru-RU"/>
        </w:rPr>
      </w:pPr>
      <w:r>
        <w:rPr>
          <w:lang w:val="ru-RU"/>
        </w:rPr>
        <w:t>-Поиграл мишка с нами и снова спать идет в свою берлогу.</w:t>
      </w:r>
    </w:p>
    <w:p w:rsidR="00877C7A" w:rsidRDefault="00877C7A" w:rsidP="00C31206">
      <w:pPr>
        <w:pStyle w:val="ListParagraph"/>
        <w:rPr>
          <w:lang w:val="ru-RU"/>
        </w:rPr>
      </w:pPr>
    </w:p>
    <w:p w:rsidR="00877C7A" w:rsidRDefault="00877C7A" w:rsidP="007A4F8C">
      <w:pPr>
        <w:pStyle w:val="ListParagraph"/>
        <w:rPr>
          <w:lang w:val="ru-RU"/>
        </w:rPr>
      </w:pPr>
      <w:r w:rsidRPr="00C31206">
        <w:rPr>
          <w:u w:val="single"/>
          <w:lang w:val="ru-RU"/>
        </w:rPr>
        <w:t>Дидактическая игра «Уложи медведя спать в берлогу</w:t>
      </w:r>
      <w:r>
        <w:rPr>
          <w:lang w:val="ru-RU"/>
        </w:rPr>
        <w:t>».</w:t>
      </w:r>
    </w:p>
    <w:p w:rsidR="00877C7A" w:rsidRDefault="00877C7A" w:rsidP="00C31206">
      <w:pPr>
        <w:pStyle w:val="ListParagraph"/>
        <w:rPr>
          <w:lang w:val="ru-RU"/>
        </w:rPr>
      </w:pPr>
      <w:r>
        <w:rPr>
          <w:lang w:val="ru-RU"/>
        </w:rPr>
        <w:t>-Детки покажите большого медведя.</w:t>
      </w:r>
    </w:p>
    <w:p w:rsidR="00877C7A" w:rsidRDefault="00877C7A" w:rsidP="00C31206">
      <w:pPr>
        <w:pStyle w:val="ListParagraph"/>
        <w:rPr>
          <w:lang w:val="ru-RU"/>
        </w:rPr>
      </w:pPr>
      <w:r>
        <w:rPr>
          <w:lang w:val="ru-RU"/>
        </w:rPr>
        <w:t>-Какой это медведь? (большой)</w:t>
      </w:r>
    </w:p>
    <w:p w:rsidR="00877C7A" w:rsidRDefault="00877C7A" w:rsidP="00C31206">
      <w:pPr>
        <w:pStyle w:val="ListParagraph"/>
        <w:rPr>
          <w:lang w:val="ru-RU"/>
        </w:rPr>
      </w:pPr>
      <w:r>
        <w:rPr>
          <w:lang w:val="ru-RU"/>
        </w:rPr>
        <w:t>-Покажите маленького, какой он? (маленький)</w:t>
      </w:r>
    </w:p>
    <w:p w:rsidR="00877C7A" w:rsidRDefault="00877C7A" w:rsidP="00C31206">
      <w:pPr>
        <w:pStyle w:val="ListParagraph"/>
        <w:rPr>
          <w:lang w:val="ru-RU"/>
        </w:rPr>
      </w:pPr>
      <w:r>
        <w:rPr>
          <w:lang w:val="ru-RU"/>
        </w:rPr>
        <w:t>Подберите большому медведю большую берлогу, а маленькому – маленькую берлогу.</w:t>
      </w:r>
    </w:p>
    <w:p w:rsidR="00877C7A" w:rsidRDefault="00877C7A" w:rsidP="00C31206">
      <w:pPr>
        <w:pStyle w:val="ListParagraph"/>
        <w:rPr>
          <w:lang w:val="ru-RU"/>
        </w:rPr>
      </w:pPr>
    </w:p>
    <w:p w:rsidR="00877C7A" w:rsidRDefault="00877C7A" w:rsidP="007A4F8C">
      <w:pPr>
        <w:pStyle w:val="ListParagraph"/>
        <w:rPr>
          <w:u w:val="single"/>
          <w:lang w:val="ru-RU"/>
        </w:rPr>
      </w:pPr>
      <w:r>
        <w:rPr>
          <w:u w:val="single"/>
          <w:lang w:val="ru-RU"/>
        </w:rPr>
        <w:t>Пальчиковая игра:</w:t>
      </w:r>
    </w:p>
    <w:p w:rsidR="00877C7A" w:rsidRDefault="00877C7A" w:rsidP="00851DC8">
      <w:pPr>
        <w:pStyle w:val="ListParagraph"/>
        <w:rPr>
          <w:lang w:val="ru-RU"/>
        </w:rPr>
      </w:pPr>
      <w:r>
        <w:rPr>
          <w:lang w:val="ru-RU"/>
        </w:rPr>
        <w:t>Как на горке - снег, снег,</w:t>
      </w:r>
    </w:p>
    <w:p w:rsidR="00877C7A" w:rsidRDefault="00877C7A" w:rsidP="00851DC8">
      <w:pPr>
        <w:pStyle w:val="ListParagraph"/>
        <w:rPr>
          <w:lang w:val="ru-RU"/>
        </w:rPr>
      </w:pPr>
      <w:r>
        <w:rPr>
          <w:lang w:val="ru-RU"/>
        </w:rPr>
        <w:t>И под горкой – снег, снег,</w:t>
      </w:r>
    </w:p>
    <w:p w:rsidR="00877C7A" w:rsidRDefault="00877C7A" w:rsidP="00851DC8">
      <w:pPr>
        <w:pStyle w:val="ListParagraph"/>
        <w:rPr>
          <w:lang w:val="ru-RU"/>
        </w:rPr>
      </w:pPr>
      <w:r>
        <w:rPr>
          <w:lang w:val="ru-RU"/>
        </w:rPr>
        <w:t>Как на елке снег, снег,</w:t>
      </w:r>
    </w:p>
    <w:p w:rsidR="00877C7A" w:rsidRDefault="00877C7A" w:rsidP="00851DC8">
      <w:pPr>
        <w:pStyle w:val="ListParagraph"/>
        <w:rPr>
          <w:lang w:val="ru-RU"/>
        </w:rPr>
      </w:pPr>
      <w:r>
        <w:rPr>
          <w:lang w:val="ru-RU"/>
        </w:rPr>
        <w:t>И под елкой снег, снег,</w:t>
      </w:r>
    </w:p>
    <w:p w:rsidR="00877C7A" w:rsidRDefault="00877C7A" w:rsidP="00851DC8">
      <w:pPr>
        <w:pStyle w:val="ListParagraph"/>
        <w:rPr>
          <w:lang w:val="ru-RU"/>
        </w:rPr>
      </w:pPr>
      <w:r>
        <w:rPr>
          <w:lang w:val="ru-RU"/>
        </w:rPr>
        <w:t>А под снегом спит медведь</w:t>
      </w:r>
    </w:p>
    <w:p w:rsidR="00877C7A" w:rsidRDefault="00877C7A" w:rsidP="00851DC8">
      <w:pPr>
        <w:pStyle w:val="ListParagraph"/>
        <w:rPr>
          <w:lang w:val="ru-RU"/>
        </w:rPr>
      </w:pPr>
      <w:r>
        <w:rPr>
          <w:lang w:val="ru-RU"/>
        </w:rPr>
        <w:t>Тише, тише, не шуметь.</w:t>
      </w:r>
    </w:p>
    <w:p w:rsidR="00877C7A" w:rsidRDefault="00877C7A" w:rsidP="00851DC8">
      <w:pPr>
        <w:pStyle w:val="ListParagraph"/>
        <w:rPr>
          <w:lang w:val="ru-RU"/>
        </w:rPr>
      </w:pPr>
    </w:p>
    <w:p w:rsidR="00877C7A" w:rsidRDefault="00877C7A" w:rsidP="00851DC8">
      <w:pPr>
        <w:pStyle w:val="ListParagraph"/>
        <w:rPr>
          <w:lang w:val="ru-RU"/>
        </w:rPr>
      </w:pPr>
      <w:r>
        <w:rPr>
          <w:lang w:val="ru-RU"/>
        </w:rPr>
        <w:t>-Дети, давайте нарисуем с вами снег, чтобы мишке нашему спалось в берлоге теплее под снегом.</w:t>
      </w:r>
    </w:p>
    <w:p w:rsidR="00877C7A" w:rsidRDefault="00877C7A" w:rsidP="00851DC8">
      <w:pPr>
        <w:pStyle w:val="ListParagraph"/>
        <w:rPr>
          <w:lang w:val="ru-RU"/>
        </w:rPr>
      </w:pPr>
      <w:r>
        <w:rPr>
          <w:lang w:val="ru-RU"/>
        </w:rPr>
        <w:t>(Дети рисуют снег пальчиками под музыку).</w:t>
      </w:r>
    </w:p>
    <w:p w:rsidR="00877C7A" w:rsidRDefault="00877C7A" w:rsidP="00851DC8">
      <w:pPr>
        <w:pStyle w:val="ListParagraph"/>
        <w:rPr>
          <w:lang w:val="ru-RU"/>
        </w:rPr>
      </w:pPr>
      <w:r>
        <w:rPr>
          <w:lang w:val="ru-RU"/>
        </w:rPr>
        <w:t>-Вот сколько снега много нарисовали, молодцы ребята.</w:t>
      </w:r>
    </w:p>
    <w:p w:rsidR="00877C7A" w:rsidRDefault="00877C7A" w:rsidP="00851DC8">
      <w:pPr>
        <w:pStyle w:val="ListParagraph"/>
        <w:rPr>
          <w:lang w:val="ru-RU"/>
        </w:rPr>
      </w:pPr>
      <w:r>
        <w:rPr>
          <w:lang w:val="ru-RU"/>
        </w:rPr>
        <w:t>(Рисунки кладут на берлогу).</w:t>
      </w:r>
    </w:p>
    <w:p w:rsidR="00877C7A" w:rsidRDefault="00877C7A" w:rsidP="00851DC8">
      <w:pPr>
        <w:pStyle w:val="ListParagraph"/>
        <w:rPr>
          <w:lang w:val="ru-RU"/>
        </w:rPr>
      </w:pPr>
    </w:p>
    <w:p w:rsidR="00877C7A" w:rsidRDefault="00877C7A" w:rsidP="00851DC8">
      <w:pPr>
        <w:pStyle w:val="ListParagraph"/>
        <w:rPr>
          <w:lang w:val="ru-RU"/>
        </w:rPr>
      </w:pPr>
      <w:r>
        <w:rPr>
          <w:lang w:val="ru-RU"/>
        </w:rPr>
        <w:t>-Вот мы с вами, ребята, и увидели, как живут в лесу животные.</w:t>
      </w:r>
    </w:p>
    <w:p w:rsidR="00877C7A" w:rsidRDefault="00877C7A" w:rsidP="00851DC8">
      <w:pPr>
        <w:pStyle w:val="ListParagraph"/>
        <w:rPr>
          <w:lang w:val="ru-RU"/>
        </w:rPr>
      </w:pPr>
      <w:r>
        <w:rPr>
          <w:lang w:val="ru-RU"/>
        </w:rPr>
        <w:t>А нам пора возвращаться домой.</w:t>
      </w:r>
    </w:p>
    <w:p w:rsidR="00877C7A" w:rsidRDefault="00877C7A" w:rsidP="00851DC8">
      <w:pPr>
        <w:pStyle w:val="ListParagraph"/>
        <w:rPr>
          <w:lang w:val="ru-RU"/>
        </w:rPr>
      </w:pPr>
      <w:r>
        <w:rPr>
          <w:lang w:val="ru-RU"/>
        </w:rPr>
        <w:t>-Понравилось вам гулять по лесу?</w:t>
      </w:r>
    </w:p>
    <w:p w:rsidR="00877C7A" w:rsidRDefault="00877C7A" w:rsidP="00851DC8">
      <w:pPr>
        <w:pStyle w:val="ListParagraph"/>
        <w:rPr>
          <w:lang w:val="ru-RU"/>
        </w:rPr>
      </w:pPr>
      <w:r>
        <w:rPr>
          <w:lang w:val="ru-RU"/>
        </w:rPr>
        <w:t>Кого мы видели в лесу?</w:t>
      </w:r>
    </w:p>
    <w:p w:rsidR="00877C7A" w:rsidRDefault="00877C7A" w:rsidP="00851DC8">
      <w:pPr>
        <w:pStyle w:val="ListParagraph"/>
        <w:rPr>
          <w:lang w:val="ru-RU"/>
        </w:rPr>
      </w:pPr>
    </w:p>
    <w:p w:rsidR="00877C7A" w:rsidRPr="00851DC8" w:rsidRDefault="00877C7A" w:rsidP="00851DC8">
      <w:pPr>
        <w:pStyle w:val="ListParagraph"/>
        <w:rPr>
          <w:lang w:val="ru-RU"/>
        </w:rPr>
      </w:pPr>
    </w:p>
    <w:p w:rsidR="00877C7A" w:rsidRPr="00851DC8" w:rsidRDefault="00877C7A" w:rsidP="00C31206">
      <w:pPr>
        <w:pStyle w:val="ListParagraph"/>
        <w:rPr>
          <w:lang w:val="ru-RU"/>
        </w:rPr>
      </w:pPr>
    </w:p>
    <w:p w:rsidR="00877C7A" w:rsidRPr="00C31206" w:rsidRDefault="00877C7A" w:rsidP="00C31206">
      <w:pPr>
        <w:pStyle w:val="ListParagraph"/>
        <w:rPr>
          <w:lang w:val="ru-RU"/>
        </w:rPr>
      </w:pPr>
    </w:p>
    <w:p w:rsidR="00877C7A" w:rsidRPr="00C51145" w:rsidRDefault="00877C7A" w:rsidP="00C373E5">
      <w:pPr>
        <w:pStyle w:val="ListParagraph"/>
        <w:rPr>
          <w:lang w:val="ru-RU"/>
        </w:rPr>
      </w:pPr>
    </w:p>
    <w:p w:rsidR="00877C7A" w:rsidRPr="00A27B6F" w:rsidRDefault="00877C7A" w:rsidP="00A27B6F">
      <w:pPr>
        <w:pStyle w:val="ListParagraph"/>
        <w:jc w:val="both"/>
        <w:rPr>
          <w:lang w:val="ru-RU"/>
        </w:rPr>
      </w:pPr>
    </w:p>
    <w:p w:rsidR="00877C7A" w:rsidRPr="00246E36" w:rsidRDefault="00877C7A" w:rsidP="00246E36">
      <w:pPr>
        <w:pStyle w:val="ListParagraph"/>
        <w:rPr>
          <w:lang w:val="ru-RU"/>
        </w:rPr>
      </w:pPr>
    </w:p>
    <w:p w:rsidR="00877C7A" w:rsidRPr="0050453E" w:rsidRDefault="00877C7A" w:rsidP="005D5255">
      <w:pPr>
        <w:rPr>
          <w:lang w:val="ru-RU"/>
        </w:rPr>
      </w:pPr>
    </w:p>
    <w:p w:rsidR="00877C7A" w:rsidRPr="005D5255" w:rsidRDefault="00877C7A" w:rsidP="005D5255">
      <w:pPr>
        <w:rPr>
          <w:lang w:val="ru-RU"/>
        </w:rPr>
      </w:pPr>
    </w:p>
    <w:sectPr w:rsidR="00877C7A" w:rsidRPr="005D5255" w:rsidSect="004B6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F786B"/>
    <w:multiLevelType w:val="hybridMultilevel"/>
    <w:tmpl w:val="D4E04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941741"/>
    <w:multiLevelType w:val="hybridMultilevel"/>
    <w:tmpl w:val="167E52F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255"/>
    <w:rsid w:val="00030E6F"/>
    <w:rsid w:val="00053F2B"/>
    <w:rsid w:val="000E1BB1"/>
    <w:rsid w:val="001727A5"/>
    <w:rsid w:val="00246E36"/>
    <w:rsid w:val="0049398B"/>
    <w:rsid w:val="004940F4"/>
    <w:rsid w:val="004B617B"/>
    <w:rsid w:val="0050453E"/>
    <w:rsid w:val="005D5255"/>
    <w:rsid w:val="007A4F8C"/>
    <w:rsid w:val="0082533E"/>
    <w:rsid w:val="00851DC8"/>
    <w:rsid w:val="00877C7A"/>
    <w:rsid w:val="008D7F94"/>
    <w:rsid w:val="00920D1E"/>
    <w:rsid w:val="00A27B6F"/>
    <w:rsid w:val="00A30794"/>
    <w:rsid w:val="00B265D5"/>
    <w:rsid w:val="00B812A9"/>
    <w:rsid w:val="00C31206"/>
    <w:rsid w:val="00C373E5"/>
    <w:rsid w:val="00C51145"/>
    <w:rsid w:val="00D969D5"/>
    <w:rsid w:val="00DB3C1F"/>
    <w:rsid w:val="00E84928"/>
    <w:rsid w:val="00EC0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17B"/>
    <w:rPr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46E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3</Pages>
  <Words>694</Words>
  <Characters>3957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интегрированного занятия «Путешествие в зимний лес»</dc:title>
  <dc:subject/>
  <dc:creator>дом</dc:creator>
  <cp:keywords/>
  <dc:description/>
  <cp:lastModifiedBy>дом</cp:lastModifiedBy>
  <cp:revision>5</cp:revision>
  <dcterms:created xsi:type="dcterms:W3CDTF">2014-12-03T17:24:00Z</dcterms:created>
  <dcterms:modified xsi:type="dcterms:W3CDTF">2014-12-06T13:06:00Z</dcterms:modified>
</cp:coreProperties>
</file>