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9" w:rsidRPr="0062353E" w:rsidRDefault="002871D9" w:rsidP="0081484C">
      <w:pPr>
        <w:jc w:val="center"/>
      </w:pPr>
      <w:r w:rsidRPr="0062353E">
        <w:t>Информационно-методический центр Московского района Санкт-Петербурга</w:t>
      </w:r>
    </w:p>
    <w:p w:rsidR="002871D9" w:rsidRPr="0062353E" w:rsidRDefault="002871D9" w:rsidP="0081484C">
      <w:pPr>
        <w:jc w:val="center"/>
      </w:pPr>
      <w:r w:rsidRPr="0062353E">
        <w:t xml:space="preserve">Государственное бюджетное дошкольное образовательное учреждение </w:t>
      </w:r>
    </w:p>
    <w:p w:rsidR="002871D9" w:rsidRDefault="002871D9" w:rsidP="0081484C">
      <w:pPr>
        <w:jc w:val="center"/>
      </w:pPr>
      <w:r w:rsidRPr="0062353E">
        <w:t>детский сад № 6 компенсирующего вида Московского района</w:t>
      </w:r>
    </w:p>
    <w:p w:rsidR="002871D9" w:rsidRDefault="002871D9" w:rsidP="00F86834">
      <w:pPr>
        <w:jc w:val="center"/>
      </w:pPr>
      <w:r>
        <w:t>Санкт-Петербурга</w:t>
      </w: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  <w:r>
        <w:t xml:space="preserve"> </w:t>
      </w: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Default="002871D9" w:rsidP="00F86834">
      <w:pPr>
        <w:jc w:val="center"/>
      </w:pPr>
    </w:p>
    <w:p w:rsidR="002871D9" w:rsidRPr="0062353E" w:rsidRDefault="002871D9" w:rsidP="00F86834">
      <w:pPr>
        <w:jc w:val="center"/>
      </w:pPr>
      <w:r w:rsidRPr="0062353E">
        <w:t>Методическое объединение педагогов дошкольного воспитания Московского района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 xml:space="preserve">Конспект открытого комплексного мероприятия 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 xml:space="preserve">совместной  организованной 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>образовательной деятельности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>воспитателя и детей старшей – подготовительной группы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>с нарушениями зрения.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Тема: «В семье согласно, так и дело идёт прекрасно».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right"/>
        <w:rPr>
          <w:sz w:val="28"/>
          <w:szCs w:val="28"/>
        </w:rPr>
      </w:pPr>
    </w:p>
    <w:p w:rsidR="002871D9" w:rsidRPr="00A46D5B" w:rsidRDefault="002871D9" w:rsidP="00F86834">
      <w:pPr>
        <w:ind w:left="7788"/>
        <w:rPr>
          <w:sz w:val="28"/>
          <w:szCs w:val="28"/>
        </w:rPr>
      </w:pPr>
      <w:r w:rsidRPr="00A46D5B">
        <w:rPr>
          <w:sz w:val="28"/>
          <w:szCs w:val="28"/>
        </w:rPr>
        <w:t>Воспитатель</w:t>
      </w:r>
    </w:p>
    <w:p w:rsidR="002871D9" w:rsidRPr="00A46D5B" w:rsidRDefault="002871D9" w:rsidP="00F86834">
      <w:pPr>
        <w:jc w:val="right"/>
        <w:rPr>
          <w:sz w:val="28"/>
          <w:szCs w:val="28"/>
        </w:rPr>
      </w:pPr>
      <w:r w:rsidRPr="00A46D5B">
        <w:rPr>
          <w:sz w:val="28"/>
          <w:szCs w:val="28"/>
        </w:rPr>
        <w:t>Орлова Юлия Сергеевна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  <w:r w:rsidRPr="00A46D5B">
        <w:rPr>
          <w:sz w:val="28"/>
          <w:szCs w:val="28"/>
        </w:rPr>
        <w:t xml:space="preserve">                                                                                                                   1 кв.к.</w:t>
      </w: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Pr="00A46D5B" w:rsidRDefault="002871D9" w:rsidP="00F86834">
      <w:pPr>
        <w:jc w:val="center"/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Default="002871D9" w:rsidP="00A46D5B">
      <w:pPr>
        <w:rPr>
          <w:sz w:val="28"/>
          <w:szCs w:val="28"/>
        </w:rPr>
      </w:pPr>
    </w:p>
    <w:p w:rsidR="002871D9" w:rsidRPr="00532FEA" w:rsidRDefault="002871D9" w:rsidP="003B0592">
      <w:pPr>
        <w:jc w:val="center"/>
        <w:rPr>
          <w:sz w:val="28"/>
          <w:szCs w:val="28"/>
        </w:rPr>
      </w:pPr>
      <w:r w:rsidRPr="00532FEA">
        <w:rPr>
          <w:sz w:val="28"/>
          <w:szCs w:val="28"/>
        </w:rPr>
        <w:t>Санкт-Петербург</w:t>
      </w:r>
    </w:p>
    <w:p w:rsidR="002871D9" w:rsidRPr="00532FEA" w:rsidRDefault="002871D9" w:rsidP="003B0592">
      <w:pPr>
        <w:jc w:val="center"/>
        <w:rPr>
          <w:sz w:val="28"/>
          <w:szCs w:val="28"/>
        </w:rPr>
      </w:pPr>
      <w:r w:rsidRPr="00532FEA">
        <w:rPr>
          <w:sz w:val="28"/>
          <w:szCs w:val="28"/>
        </w:rPr>
        <w:t>2012г.</w:t>
      </w:r>
    </w:p>
    <w:p w:rsidR="002871D9" w:rsidRPr="00A46D5B" w:rsidRDefault="002871D9" w:rsidP="00F86834">
      <w:pPr>
        <w:rPr>
          <w:sz w:val="28"/>
          <w:szCs w:val="28"/>
        </w:rPr>
      </w:pPr>
    </w:p>
    <w:p w:rsidR="002871D9" w:rsidRPr="00A46D5B" w:rsidRDefault="002871D9" w:rsidP="00F86834">
      <w:pPr>
        <w:rPr>
          <w:sz w:val="28"/>
          <w:szCs w:val="28"/>
        </w:rPr>
      </w:pPr>
      <w:r w:rsidRPr="00A46D5B">
        <w:rPr>
          <w:b/>
          <w:sz w:val="28"/>
          <w:szCs w:val="28"/>
        </w:rPr>
        <w:t xml:space="preserve">Цель: </w:t>
      </w:r>
      <w:r w:rsidRPr="00A46D5B">
        <w:rPr>
          <w:sz w:val="28"/>
          <w:szCs w:val="28"/>
        </w:rPr>
        <w:t>Закреплять знания о родословной своей семьи.</w:t>
      </w:r>
    </w:p>
    <w:p w:rsidR="002871D9" w:rsidRPr="00A46D5B" w:rsidRDefault="002871D9" w:rsidP="00F86834">
      <w:pPr>
        <w:rPr>
          <w:sz w:val="28"/>
          <w:szCs w:val="28"/>
        </w:rPr>
      </w:pPr>
    </w:p>
    <w:p w:rsidR="002871D9" w:rsidRPr="00A46D5B" w:rsidRDefault="002871D9" w:rsidP="00F86834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Задачи:</w:t>
      </w:r>
    </w:p>
    <w:p w:rsidR="002871D9" w:rsidRPr="00A46D5B" w:rsidRDefault="002871D9" w:rsidP="00434911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Образовательные: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Формировать у детей понятие о семье, как о  людях, живущих вместе, любящих друг друга, заботящихся друг о друге.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Закреплять у детей знания о генеалогическом древе семьи.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Упражнять детей в умении связно, последовательно рассказывать о своей семье с опорой на наглядность(древо семьи).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Содействовать развитию памяти, логического мышления, творческого воображения.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Упражнять в выразительном чтении стихотворений.</w:t>
      </w:r>
    </w:p>
    <w:p w:rsidR="002871D9" w:rsidRPr="00A46D5B" w:rsidRDefault="002871D9" w:rsidP="004349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Развивать творческие навыки при инсценировке сказки «Репка».</w:t>
      </w:r>
    </w:p>
    <w:p w:rsidR="002871D9" w:rsidRPr="00A46D5B" w:rsidRDefault="002871D9" w:rsidP="00A87D44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Воспитательные:</w:t>
      </w:r>
    </w:p>
    <w:p w:rsidR="002871D9" w:rsidRPr="00A46D5B" w:rsidRDefault="002871D9" w:rsidP="00A87D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Воспитывать у детей любовь и уважение ко всем членам своей семьи с помощью поэтического, театрального и изобразительного искусства.</w:t>
      </w:r>
    </w:p>
    <w:p w:rsidR="002871D9" w:rsidRPr="00A46D5B" w:rsidRDefault="002871D9" w:rsidP="00A87D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46D5B">
        <w:rPr>
          <w:sz w:val="28"/>
          <w:szCs w:val="28"/>
        </w:rPr>
        <w:t>Формировать у детей гуманные чувства и элементарные представления о взаимопомощи, отзывчивости, внимания к окружающим.</w:t>
      </w:r>
    </w:p>
    <w:p w:rsidR="002871D9" w:rsidRPr="00A46D5B" w:rsidRDefault="002871D9" w:rsidP="00A46D5B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Коррекционные:</w:t>
      </w:r>
    </w:p>
    <w:p w:rsidR="002871D9" w:rsidRPr="00A46D5B" w:rsidRDefault="002871D9" w:rsidP="00A46D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D5B">
        <w:rPr>
          <w:sz w:val="28"/>
          <w:szCs w:val="28"/>
        </w:rPr>
        <w:t>Развивать умение ориентироваться в малом пространстве.</w:t>
      </w:r>
    </w:p>
    <w:p w:rsidR="002871D9" w:rsidRPr="00A46D5B" w:rsidRDefault="002871D9" w:rsidP="00A46D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D5B">
        <w:rPr>
          <w:sz w:val="28"/>
          <w:szCs w:val="28"/>
        </w:rPr>
        <w:t>Развивать мелкую моторику пальцев рук.</w:t>
      </w:r>
    </w:p>
    <w:p w:rsidR="002871D9" w:rsidRPr="00A46D5B" w:rsidRDefault="002871D9" w:rsidP="00A46D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D5B">
        <w:rPr>
          <w:sz w:val="28"/>
          <w:szCs w:val="28"/>
        </w:rPr>
        <w:t>Развивать координацию движений.</w:t>
      </w:r>
    </w:p>
    <w:p w:rsidR="002871D9" w:rsidRPr="00A46D5B" w:rsidRDefault="002871D9" w:rsidP="00A46D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D5B">
        <w:rPr>
          <w:sz w:val="28"/>
          <w:szCs w:val="28"/>
        </w:rPr>
        <w:t>Развивать зрительно-моторную координацию.</w:t>
      </w:r>
    </w:p>
    <w:p w:rsidR="002871D9" w:rsidRPr="00A46D5B" w:rsidRDefault="002871D9" w:rsidP="00A46D5B">
      <w:pPr>
        <w:rPr>
          <w:b/>
          <w:sz w:val="28"/>
          <w:szCs w:val="28"/>
        </w:rPr>
      </w:pPr>
    </w:p>
    <w:p w:rsidR="002871D9" w:rsidRPr="00A46D5B" w:rsidRDefault="002871D9" w:rsidP="00AA2D79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Подготовительная работа.</w:t>
      </w:r>
    </w:p>
    <w:p w:rsidR="002871D9" w:rsidRPr="00A46D5B" w:rsidRDefault="002871D9" w:rsidP="00AA2D79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Разучивание  и инсценировка сказки «Репка»</w:t>
      </w:r>
    </w:p>
    <w:p w:rsidR="002871D9" w:rsidRPr="00A46D5B" w:rsidRDefault="002871D9" w:rsidP="00AA2D79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Разучивание стихов на семейную тематику.</w:t>
      </w:r>
    </w:p>
    <w:p w:rsidR="002871D9" w:rsidRPr="00A46D5B" w:rsidRDefault="002871D9" w:rsidP="00AA2D79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Беседы с детьми на темы: «Моя семья», «Родословная», «Генеалогическое древо», «Как мы проводим выходные дни».</w:t>
      </w:r>
    </w:p>
    <w:p w:rsidR="002871D9" w:rsidRPr="00A46D5B" w:rsidRDefault="002871D9" w:rsidP="00AA2D79">
      <w:pPr>
        <w:rPr>
          <w:sz w:val="28"/>
          <w:szCs w:val="28"/>
        </w:rPr>
      </w:pPr>
      <w:r w:rsidRPr="00A46D5B">
        <w:rPr>
          <w:sz w:val="28"/>
          <w:szCs w:val="28"/>
        </w:rPr>
        <w:t>Сюжетно-ролевая игра «Семья».</w:t>
      </w:r>
    </w:p>
    <w:p w:rsidR="002871D9" w:rsidRPr="00A46D5B" w:rsidRDefault="002871D9" w:rsidP="00AA2D79">
      <w:pPr>
        <w:rPr>
          <w:sz w:val="28"/>
          <w:szCs w:val="28"/>
        </w:rPr>
      </w:pPr>
      <w:r w:rsidRPr="00A46D5B">
        <w:rPr>
          <w:sz w:val="28"/>
          <w:szCs w:val="28"/>
        </w:rPr>
        <w:t>Составление альбома «Я – петербуржец(петербурженка)», составление генеалогического древа семьи ( совместно с родителями).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Рассматривание серии картин «Семья».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Отгадывание загадок на тему «Семья».</w:t>
      </w:r>
    </w:p>
    <w:p w:rsidR="002871D9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Раскрытие смысла и заучивание пословиц и поговорок по теме.</w:t>
      </w:r>
    </w:p>
    <w:p w:rsidR="002871D9" w:rsidRPr="00A46D5B" w:rsidRDefault="002871D9" w:rsidP="0081484C">
      <w:pPr>
        <w:rPr>
          <w:sz w:val="28"/>
          <w:szCs w:val="28"/>
        </w:rPr>
      </w:pPr>
      <w:r>
        <w:rPr>
          <w:sz w:val="28"/>
          <w:szCs w:val="28"/>
        </w:rPr>
        <w:t xml:space="preserve">   Изготовление цветочков – ромашек «Моя семья».</w:t>
      </w:r>
    </w:p>
    <w:p w:rsidR="002871D9" w:rsidRPr="00A46D5B" w:rsidRDefault="002871D9" w:rsidP="0081484C">
      <w:pPr>
        <w:rPr>
          <w:b/>
          <w:sz w:val="28"/>
          <w:szCs w:val="28"/>
        </w:rPr>
      </w:pPr>
      <w:r w:rsidRPr="00A46D5B">
        <w:rPr>
          <w:b/>
          <w:sz w:val="28"/>
          <w:szCs w:val="28"/>
        </w:rPr>
        <w:t>Оборудование: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>Ребус « Семь Я».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Альбомы «Я – петербуржец»,  «Я – петербурженка».  Генеалогическое древо семьи, семейные фотографии.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Цветок « Родная семья».</w:t>
      </w:r>
    </w:p>
    <w:p w:rsidR="002871D9" w:rsidRPr="00A46D5B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Костюмы для театрализации сказки «Репка».</w:t>
      </w:r>
    </w:p>
    <w:p w:rsidR="002871D9" w:rsidRDefault="002871D9" w:rsidP="0081484C">
      <w:pPr>
        <w:rPr>
          <w:sz w:val="28"/>
          <w:szCs w:val="28"/>
        </w:rPr>
      </w:pPr>
      <w:r w:rsidRPr="00A46D5B">
        <w:rPr>
          <w:sz w:val="28"/>
          <w:szCs w:val="28"/>
        </w:rPr>
        <w:t xml:space="preserve">   Плоскостные многоэтажные домики и схематические изображения членов семьи</w:t>
      </w:r>
      <w:r>
        <w:rPr>
          <w:sz w:val="28"/>
          <w:szCs w:val="28"/>
        </w:rPr>
        <w:t>.</w:t>
      </w:r>
    </w:p>
    <w:p w:rsidR="002871D9" w:rsidRPr="00532FEA" w:rsidRDefault="002871D9" w:rsidP="0081484C">
      <w:pPr>
        <w:rPr>
          <w:sz w:val="28"/>
          <w:szCs w:val="28"/>
        </w:rPr>
      </w:pPr>
      <w:r w:rsidRPr="00A46D5B">
        <w:rPr>
          <w:b/>
          <w:sz w:val="28"/>
          <w:szCs w:val="28"/>
        </w:rPr>
        <w:t>Ход организованной образовательной деятельности:</w:t>
      </w:r>
    </w:p>
    <w:p w:rsidR="002871D9" w:rsidRPr="00A46D5B" w:rsidRDefault="002871D9" w:rsidP="00814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871D9" w:rsidRPr="00A46D5B" w:rsidTr="004022A8">
        <w:tc>
          <w:tcPr>
            <w:tcW w:w="4785" w:type="dxa"/>
          </w:tcPr>
          <w:p w:rsidR="002871D9" w:rsidRPr="004022A8" w:rsidRDefault="002871D9" w:rsidP="004022A8">
            <w:pPr>
              <w:jc w:val="center"/>
              <w:rPr>
                <w:b/>
                <w:sz w:val="28"/>
                <w:szCs w:val="28"/>
              </w:rPr>
            </w:pPr>
            <w:r w:rsidRPr="004022A8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2871D9" w:rsidRPr="004022A8" w:rsidRDefault="002871D9" w:rsidP="004022A8">
            <w:pPr>
              <w:jc w:val="center"/>
              <w:rPr>
                <w:b/>
                <w:sz w:val="28"/>
                <w:szCs w:val="28"/>
              </w:rPr>
            </w:pPr>
            <w:r w:rsidRPr="004022A8">
              <w:rPr>
                <w:b/>
                <w:sz w:val="28"/>
                <w:szCs w:val="28"/>
              </w:rPr>
              <w:t>Дети</w:t>
            </w:r>
          </w:p>
        </w:tc>
      </w:tr>
      <w:tr w:rsidR="002871D9" w:rsidRPr="00A46D5B" w:rsidTr="004022A8">
        <w:tc>
          <w:tcPr>
            <w:tcW w:w="4785" w:type="dxa"/>
          </w:tcPr>
          <w:p w:rsidR="002871D9" w:rsidRPr="004022A8" w:rsidRDefault="002871D9" w:rsidP="004022A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022A8">
              <w:rPr>
                <w:b/>
                <w:sz w:val="28"/>
                <w:szCs w:val="28"/>
              </w:rPr>
              <w:t>Вводная часть.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Здравствуйте, ребята!  Послушайте песню. О чём эта песня?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Сегодня мы поговорим о самом главном в жизни каждого человека – о семье. Как вы понимаете слово «семья»?</w:t>
            </w:r>
          </w:p>
          <w:p w:rsidR="002871D9" w:rsidRPr="004022A8" w:rsidRDefault="002871D9" w:rsidP="00C642C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Песня о семье.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Семья – это близкие люди, которые всегда рядом,  живут вместе,,любят друг друга,  заботятся друг о друге, помогают друг другу.</w:t>
            </w:r>
          </w:p>
        </w:tc>
      </w:tr>
      <w:tr w:rsidR="002871D9" w:rsidRPr="00A46D5B" w:rsidTr="004022A8">
        <w:tc>
          <w:tcPr>
            <w:tcW w:w="4785" w:type="dxa"/>
          </w:tcPr>
          <w:p w:rsidR="002871D9" w:rsidRPr="004022A8" w:rsidRDefault="002871D9" w:rsidP="004022A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022A8">
              <w:rPr>
                <w:b/>
                <w:sz w:val="28"/>
                <w:szCs w:val="28"/>
              </w:rPr>
              <w:t>Основная часть.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1.Разгадайте ребус:  7 раз написано слово «Я».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Что это значит – семья?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2.Кто есть у вас в семье?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3.Много членов семьи, и все помогают друг другу. Есть р.н.с., в которой  мы видим дружную, крепкую семью. Какая это сказка?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Спасибо. Молодцы. Вот пример дружной семьи, в которой все пришли на помощь дедушке и вытащили репку, сделали запасы на зиму для всех.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4.А какие </w:t>
            </w:r>
            <w:r w:rsidRPr="004022A8">
              <w:rPr>
                <w:i/>
                <w:sz w:val="28"/>
                <w:szCs w:val="28"/>
              </w:rPr>
              <w:t>пословицы и поговорки</w:t>
            </w:r>
            <w:r w:rsidRPr="004022A8">
              <w:rPr>
                <w:sz w:val="28"/>
                <w:szCs w:val="28"/>
              </w:rPr>
              <w:t xml:space="preserve"> о семье вы знаете? Посмотрите на схемы, назовите пословицы и объясните их смысл.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i/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5.</w:t>
            </w:r>
            <w:r w:rsidRPr="004022A8">
              <w:rPr>
                <w:i/>
                <w:sz w:val="28"/>
                <w:szCs w:val="28"/>
              </w:rPr>
              <w:t>Генеалогическое древо.</w:t>
            </w:r>
          </w:p>
          <w:p w:rsidR="002871D9" w:rsidRPr="004022A8" w:rsidRDefault="002871D9" w:rsidP="00E573C2">
            <w:pPr>
              <w:rPr>
                <w:i/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 чем можно сравнить семью?</w:t>
            </w: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У вас на подставках стоят деревья, которые сделали вы вместе с родителями дома. Давайте рассмотрим их. Расскажите про вашу семью.</w:t>
            </w: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Посмотрите, какой-то злой волшебник сломал цветок. Давайте соберём его скорее! А поможет нам в этом стихотворение.</w:t>
            </w:r>
          </w:p>
          <w:p w:rsidR="002871D9" w:rsidRPr="004022A8" w:rsidRDefault="002871D9" w:rsidP="000C50E6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Молодцы, ребята!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Мы с вами делали ромашку - цветок своей семьи. Давайте посадим </w:t>
            </w:r>
            <w:bookmarkStart w:id="0" w:name="_GoBack"/>
            <w:bookmarkEnd w:id="0"/>
            <w:r w:rsidRPr="004022A8">
              <w:rPr>
                <w:sz w:val="28"/>
                <w:szCs w:val="28"/>
              </w:rPr>
              <w:t xml:space="preserve"> целую лужайку цветов – соседей!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DA218F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Какая замечательная дружная и красивая полянка у нас получилась! 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На что ещё похожа семья?</w:t>
            </w:r>
          </w:p>
          <w:p w:rsidR="002871D9" w:rsidRPr="004022A8" w:rsidRDefault="002871D9" w:rsidP="00B96BFA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Пальчиковая гимнастика.</w:t>
            </w: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B96BFA">
            <w:pPr>
              <w:rPr>
                <w:sz w:val="28"/>
                <w:szCs w:val="28"/>
              </w:rPr>
            </w:pP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6.Мы с вами живём в красивом городе, а называется он…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Как нас можно назвать? 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Денис, ты живёшь в Петербурге, как мне тебя называть?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Ульяна, а тебя как назвать?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В городе много улиц и каждая имеет своё название. Вы знаете, на какой улице вы живёте?</w:t>
            </w:r>
          </w:p>
          <w:p w:rsidR="002871D9" w:rsidRPr="004022A8" w:rsidRDefault="002871D9" w:rsidP="00516EB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На какой улице находится наш детский сад?</w:t>
            </w:r>
          </w:p>
          <w:p w:rsidR="002871D9" w:rsidRPr="004022A8" w:rsidRDefault="002871D9" w:rsidP="00516EB6">
            <w:pPr>
              <w:rPr>
                <w:sz w:val="28"/>
                <w:szCs w:val="28"/>
              </w:rPr>
            </w:pPr>
          </w:p>
          <w:p w:rsidR="002871D9" w:rsidRPr="004022A8" w:rsidRDefault="002871D9" w:rsidP="00516EB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А каждой улице нашего замечательного города есть дома. В каком доме ты живёшь? Сколько там этажей? На каком этаже живёт твоя семья? Покажи на рисунке, который ты рисовал дома.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7.</w:t>
            </w:r>
            <w:r w:rsidRPr="004022A8">
              <w:rPr>
                <w:i/>
                <w:sz w:val="28"/>
                <w:szCs w:val="28"/>
              </w:rPr>
              <w:t>Дид.игра «Размести членов семьи в доме».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Детям даются карточки с нарисованными домами ( в соответствии со зрительной нагрузкой), нужно по словесной инструкции разместить схематичные изображения людей на определённом этаже.</w:t>
            </w:r>
          </w:p>
          <w:p w:rsidR="002871D9" w:rsidRPr="004022A8" w:rsidRDefault="002871D9" w:rsidP="0055296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Семь Я = семья.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Это как бы повторяешься в семье 7 раз – похож на маму, на папу, улыбка бабушкина, глаза, взгляд дедушкины, походка... 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Мама, папа, бабушка, дедушка,  брат, сестра…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«Репка».</w:t>
            </w: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Драматизация  сказки.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садятся за столы.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«Семья сильна, когда над ней крыша одна».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«Вся семья вместе, так и душа на месте».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«Не нужен клад, коли в семье лад»….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Семью можно сравнить с солнцем, радугой, деревом…</w:t>
            </w:r>
          </w:p>
          <w:p w:rsidR="002871D9" w:rsidRPr="004022A8" w:rsidRDefault="002871D9" w:rsidP="00E573C2">
            <w:pPr>
              <w:rPr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E573C2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 xml:space="preserve">Рассказы детей о семье с опорой на наглядность. </w:t>
            </w: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выкладывают на фланелеграф цветок из частей.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Цветок красивый – это я.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Папа и мама – мои стебельки.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Бабуля с дедулей в семье –корешки.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Цветок наш красуется в зелени луга.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Все мы в  семье своей  любим друг друга.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снимают защитную плёнку со своих цветочков и приклеивают цветы на лист – полянку.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остаются у мольберта.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На пальцы руки, на ладошку.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Этот пальчик большой – папа мой дорогой.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Рядом с папой – наша мама.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Рядом с мамой – брат старшой.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Вслед за ним сестрёнка, милая девчонка.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И самый маленький крепыш – 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Это славный наш малыш.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Санкт-Петербург.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Петербуржцы.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Петербуржец.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Петербурженка.</w:t>
            </w: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</w:p>
          <w:p w:rsidR="002871D9" w:rsidRPr="004022A8" w:rsidRDefault="002871D9" w:rsidP="0081484C">
            <w:pPr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Ответы детей.</w:t>
            </w:r>
          </w:p>
          <w:p w:rsidR="002871D9" w:rsidRPr="004022A8" w:rsidRDefault="002871D9" w:rsidP="0081484C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Наш садик стоит на Новоизмайловском проспекте.</w:t>
            </w: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5-тиэтажный, 9-тиэтажный.</w:t>
            </w: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называют свой этаж, показывают на рисунке.</w:t>
            </w: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</w:p>
          <w:p w:rsidR="002871D9" w:rsidRPr="004022A8" w:rsidRDefault="002871D9" w:rsidP="004022A8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  <w:r w:rsidRPr="004022A8">
              <w:rPr>
                <w:i/>
                <w:sz w:val="28"/>
                <w:szCs w:val="28"/>
              </w:rPr>
              <w:t>Дети размещают членов семьи по инструкции воспитателя.</w:t>
            </w:r>
          </w:p>
        </w:tc>
      </w:tr>
      <w:tr w:rsidR="002871D9" w:rsidRPr="00A46D5B" w:rsidTr="004022A8">
        <w:tc>
          <w:tcPr>
            <w:tcW w:w="4785" w:type="dxa"/>
          </w:tcPr>
          <w:p w:rsidR="002871D9" w:rsidRPr="004022A8" w:rsidRDefault="002871D9" w:rsidP="004022A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022A8">
              <w:rPr>
                <w:b/>
                <w:sz w:val="28"/>
                <w:szCs w:val="28"/>
              </w:rPr>
              <w:t>Заключительная часть.</w:t>
            </w:r>
          </w:p>
          <w:p w:rsidR="002871D9" w:rsidRPr="004022A8" w:rsidRDefault="002871D9" w:rsidP="00A97249">
            <w:pPr>
              <w:pStyle w:val="ListParagraph"/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>Молодцы, ребята!  Сегодня мы с вами узнали, что в семье все помогают руг другу, и только, когда в семье согласно, то и дело идёт прекрасно!</w:t>
            </w:r>
          </w:p>
        </w:tc>
        <w:tc>
          <w:tcPr>
            <w:tcW w:w="4786" w:type="dxa"/>
          </w:tcPr>
          <w:p w:rsidR="002871D9" w:rsidRPr="004022A8" w:rsidRDefault="002871D9" w:rsidP="0081484C">
            <w:pPr>
              <w:rPr>
                <w:sz w:val="28"/>
                <w:szCs w:val="28"/>
              </w:rPr>
            </w:pP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ab/>
              <w:t>Семья – это мама, и папа, и дед,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Бабуля готовит нам вкусный обед,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В семье ещё братья и сёстры бывают.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Семья – это я, и меня называют: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Котёнок и Лапочка, Заинька, Птичка…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Мне кто-то братишка, а  кто-то  сестричка.</w:t>
            </w:r>
          </w:p>
          <w:p w:rsidR="002871D9" w:rsidRPr="004022A8" w:rsidRDefault="002871D9" w:rsidP="00F34AB9">
            <w:pPr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Семья, где все любят меня и ласкают,</w:t>
            </w:r>
          </w:p>
          <w:p w:rsidR="002871D9" w:rsidRPr="004022A8" w:rsidRDefault="002871D9" w:rsidP="004022A8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022A8">
              <w:rPr>
                <w:sz w:val="28"/>
                <w:szCs w:val="28"/>
              </w:rPr>
              <w:t xml:space="preserve">  И лучше семьи ничего не бывает!</w:t>
            </w:r>
          </w:p>
        </w:tc>
      </w:tr>
    </w:tbl>
    <w:p w:rsidR="002871D9" w:rsidRPr="00A46D5B" w:rsidRDefault="002871D9" w:rsidP="0081484C">
      <w:pPr>
        <w:rPr>
          <w:sz w:val="28"/>
          <w:szCs w:val="28"/>
        </w:rPr>
      </w:pPr>
    </w:p>
    <w:p w:rsidR="002871D9" w:rsidRPr="00A46D5B" w:rsidRDefault="002871D9" w:rsidP="0081484C">
      <w:pPr>
        <w:rPr>
          <w:sz w:val="28"/>
          <w:szCs w:val="28"/>
        </w:rPr>
      </w:pPr>
    </w:p>
    <w:p w:rsidR="002871D9" w:rsidRPr="00A46D5B" w:rsidRDefault="002871D9" w:rsidP="0081484C">
      <w:pPr>
        <w:rPr>
          <w:sz w:val="28"/>
          <w:szCs w:val="28"/>
        </w:rPr>
      </w:pPr>
    </w:p>
    <w:p w:rsidR="002871D9" w:rsidRPr="00A46D5B" w:rsidRDefault="002871D9" w:rsidP="0081484C">
      <w:pPr>
        <w:rPr>
          <w:sz w:val="28"/>
          <w:szCs w:val="28"/>
        </w:rPr>
      </w:pPr>
    </w:p>
    <w:sectPr w:rsidR="002871D9" w:rsidRPr="00A46D5B" w:rsidSect="00F7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758"/>
    <w:multiLevelType w:val="hybridMultilevel"/>
    <w:tmpl w:val="172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B0654"/>
    <w:multiLevelType w:val="hybridMultilevel"/>
    <w:tmpl w:val="E680676C"/>
    <w:lvl w:ilvl="0" w:tplc="921E2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026FA"/>
    <w:multiLevelType w:val="hybridMultilevel"/>
    <w:tmpl w:val="5E9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DC31C2"/>
    <w:multiLevelType w:val="hybridMultilevel"/>
    <w:tmpl w:val="B87C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84C"/>
    <w:rsid w:val="000351B6"/>
    <w:rsid w:val="00041A56"/>
    <w:rsid w:val="00055C03"/>
    <w:rsid w:val="00067F4B"/>
    <w:rsid w:val="00076576"/>
    <w:rsid w:val="000830E6"/>
    <w:rsid w:val="000C50E6"/>
    <w:rsid w:val="000C5F7F"/>
    <w:rsid w:val="000E6AFC"/>
    <w:rsid w:val="00144957"/>
    <w:rsid w:val="001520FB"/>
    <w:rsid w:val="00177E57"/>
    <w:rsid w:val="00195A26"/>
    <w:rsid w:val="00232F1D"/>
    <w:rsid w:val="0025549A"/>
    <w:rsid w:val="002871D9"/>
    <w:rsid w:val="00292BC0"/>
    <w:rsid w:val="002B4A73"/>
    <w:rsid w:val="002C0FCA"/>
    <w:rsid w:val="002C5013"/>
    <w:rsid w:val="00303758"/>
    <w:rsid w:val="00375AC1"/>
    <w:rsid w:val="003925E6"/>
    <w:rsid w:val="003B0592"/>
    <w:rsid w:val="003E0487"/>
    <w:rsid w:val="003F08C0"/>
    <w:rsid w:val="003F1192"/>
    <w:rsid w:val="004022A8"/>
    <w:rsid w:val="00425B83"/>
    <w:rsid w:val="00434911"/>
    <w:rsid w:val="00463575"/>
    <w:rsid w:val="0047778F"/>
    <w:rsid w:val="004B52D0"/>
    <w:rsid w:val="00516EB6"/>
    <w:rsid w:val="00525ECE"/>
    <w:rsid w:val="00527977"/>
    <w:rsid w:val="00532FEA"/>
    <w:rsid w:val="00552966"/>
    <w:rsid w:val="005B1025"/>
    <w:rsid w:val="005F0931"/>
    <w:rsid w:val="005F0B84"/>
    <w:rsid w:val="006068C8"/>
    <w:rsid w:val="0062353E"/>
    <w:rsid w:val="00650B12"/>
    <w:rsid w:val="0069618D"/>
    <w:rsid w:val="00751F71"/>
    <w:rsid w:val="007B3BF1"/>
    <w:rsid w:val="007C0171"/>
    <w:rsid w:val="00806B4B"/>
    <w:rsid w:val="0081484C"/>
    <w:rsid w:val="0087258A"/>
    <w:rsid w:val="00872B53"/>
    <w:rsid w:val="008A033A"/>
    <w:rsid w:val="00901445"/>
    <w:rsid w:val="00942800"/>
    <w:rsid w:val="009E52CF"/>
    <w:rsid w:val="009E5B33"/>
    <w:rsid w:val="00A27A1C"/>
    <w:rsid w:val="00A46D5B"/>
    <w:rsid w:val="00A87D44"/>
    <w:rsid w:val="00A97249"/>
    <w:rsid w:val="00AA2D79"/>
    <w:rsid w:val="00AE722F"/>
    <w:rsid w:val="00B33C85"/>
    <w:rsid w:val="00B661FE"/>
    <w:rsid w:val="00B91F19"/>
    <w:rsid w:val="00B96BFA"/>
    <w:rsid w:val="00BC2806"/>
    <w:rsid w:val="00BD3612"/>
    <w:rsid w:val="00BD418E"/>
    <w:rsid w:val="00C34895"/>
    <w:rsid w:val="00C43600"/>
    <w:rsid w:val="00C63925"/>
    <w:rsid w:val="00C642C4"/>
    <w:rsid w:val="00CC1FE8"/>
    <w:rsid w:val="00CE6741"/>
    <w:rsid w:val="00D3117C"/>
    <w:rsid w:val="00D567A8"/>
    <w:rsid w:val="00D84405"/>
    <w:rsid w:val="00DA218F"/>
    <w:rsid w:val="00DA282E"/>
    <w:rsid w:val="00DD252A"/>
    <w:rsid w:val="00DF5C44"/>
    <w:rsid w:val="00E00AB1"/>
    <w:rsid w:val="00E10FDE"/>
    <w:rsid w:val="00E1242D"/>
    <w:rsid w:val="00E16E60"/>
    <w:rsid w:val="00E21A55"/>
    <w:rsid w:val="00E573C2"/>
    <w:rsid w:val="00F34AB9"/>
    <w:rsid w:val="00F726F8"/>
    <w:rsid w:val="00F82B2B"/>
    <w:rsid w:val="00F8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911"/>
    <w:pPr>
      <w:ind w:left="720"/>
      <w:contextualSpacing/>
    </w:pPr>
  </w:style>
  <w:style w:type="table" w:styleId="TableGrid">
    <w:name w:val="Table Grid"/>
    <w:basedOn w:val="TableNormal"/>
    <w:uiPriority w:val="99"/>
    <w:rsid w:val="00C642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5</Pages>
  <Words>965</Words>
  <Characters>5505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2012-11-14T03:36:00Z</dcterms:created>
  <dcterms:modified xsi:type="dcterms:W3CDTF">2012-12-11T07:00:00Z</dcterms:modified>
</cp:coreProperties>
</file>