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A" w:rsidRDefault="00B4521A" w:rsidP="00E07B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 открытого НОД по ознакомлению с окружающим миром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E07B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младшей группе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«Дерево и куст »</w:t>
      </w:r>
    </w:p>
    <w:p w:rsidR="00B4521A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Задачи.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21A" w:rsidRDefault="00B4521A" w:rsidP="00072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детей об  особенности строения дерева и куста.</w:t>
      </w:r>
    </w:p>
    <w:p w:rsidR="00B4521A" w:rsidRDefault="00B4521A" w:rsidP="00072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увидеть</w:t>
      </w:r>
      <w:r w:rsidRPr="00DF59E1">
        <w:rPr>
          <w:rFonts w:ascii="Times New Roman" w:hAnsi="Times New Roman"/>
          <w:sz w:val="28"/>
          <w:szCs w:val="28"/>
        </w:rPr>
        <w:t xml:space="preserve"> календарные изменения в жизни растений</w:t>
      </w:r>
      <w:r>
        <w:rPr>
          <w:rFonts w:ascii="Times New Roman" w:hAnsi="Times New Roman"/>
          <w:sz w:val="28"/>
          <w:szCs w:val="28"/>
        </w:rPr>
        <w:t>. П</w:t>
      </w:r>
      <w:r w:rsidRPr="00DF59E1">
        <w:rPr>
          <w:rFonts w:ascii="Times New Roman" w:hAnsi="Times New Roman"/>
          <w:sz w:val="28"/>
          <w:szCs w:val="28"/>
        </w:rPr>
        <w:t>оказать</w:t>
      </w:r>
      <w:r>
        <w:rPr>
          <w:rFonts w:ascii="Times New Roman" w:hAnsi="Times New Roman"/>
          <w:sz w:val="28"/>
          <w:szCs w:val="28"/>
        </w:rPr>
        <w:t xml:space="preserve"> детям</w:t>
      </w:r>
      <w:r w:rsidRPr="00DF59E1">
        <w:rPr>
          <w:rFonts w:ascii="Times New Roman" w:hAnsi="Times New Roman"/>
          <w:sz w:val="28"/>
          <w:szCs w:val="28"/>
        </w:rPr>
        <w:t>, что осенью листья деревьев меняют окраску</w:t>
      </w:r>
      <w:r>
        <w:rPr>
          <w:rFonts w:ascii="Times New Roman" w:hAnsi="Times New Roman"/>
          <w:sz w:val="28"/>
          <w:szCs w:val="28"/>
        </w:rPr>
        <w:t>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DF5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DF59E1">
        <w:rPr>
          <w:rFonts w:ascii="Times New Roman" w:hAnsi="Times New Roman"/>
          <w:sz w:val="28"/>
          <w:szCs w:val="28"/>
        </w:rPr>
        <w:t>бережно</w:t>
      </w:r>
      <w:r>
        <w:rPr>
          <w:rFonts w:ascii="Times New Roman" w:hAnsi="Times New Roman"/>
          <w:sz w:val="28"/>
          <w:szCs w:val="28"/>
        </w:rPr>
        <w:t>е отношения</w:t>
      </w:r>
      <w:r w:rsidRPr="00DF59E1">
        <w:rPr>
          <w:rFonts w:ascii="Times New Roman" w:hAnsi="Times New Roman"/>
          <w:sz w:val="28"/>
          <w:szCs w:val="28"/>
        </w:rPr>
        <w:t xml:space="preserve"> к растениям.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DF59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игрушка медвежонок,  аудиозапись </w:t>
      </w:r>
      <w:r>
        <w:rPr>
          <w:rFonts w:ascii="Times New Roman" w:hAnsi="Times New Roman"/>
          <w:sz w:val="28"/>
          <w:szCs w:val="28"/>
        </w:rPr>
        <w:t>«Звуки природы (шум леса, голоса птиц)»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иллюстрации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изображен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 леса, макеты дерева и куст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лист бумаги с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дерева и кустика, гуашь желтого, красного, зеленого цветов.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непосредственно-образовательной деятельности</w:t>
      </w:r>
      <w:r w:rsidRPr="00DF5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Дети,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нам пришел в гости  медвежонок, давайте с ним поздороваемся. 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Дети. Здравствуй, медвежонок.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Посмотрите, он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то  грустный.</w:t>
      </w:r>
      <w:r w:rsidRPr="00DF59E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спросим, что с ним случилось? 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Дети. Что с тобой случилось, медвежонок? Что произошло?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Медвежонок. Мы с мамой живем в лесу. Меня мама отправила за медом. Я знаю, что мед находится только на деревьях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дупле.   В лесу  много раз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ных деревьев и кустарников. Я запутался, вот поэтому я такой грустный. 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r w:rsidRPr="00E3020A">
        <w:rPr>
          <w:rFonts w:ascii="Times New Roman" w:hAnsi="Times New Roman"/>
          <w:sz w:val="28"/>
          <w:szCs w:val="28"/>
          <w:lang w:eastAsia="ru-RU"/>
        </w:rPr>
        <w:t>. Ребята,  как помочь медвежонку?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Дети. Нужно показать  медвежонку дерево и куст.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</w:t>
      </w:r>
      <w:r w:rsidRPr="00AF5874">
        <w:rPr>
          <w:rFonts w:ascii="Times New Roman" w:hAnsi="Times New Roman"/>
          <w:sz w:val="28"/>
          <w:szCs w:val="28"/>
          <w:lang w:eastAsia="ru-RU"/>
        </w:rPr>
        <w:t xml:space="preserve"> Как  мы найдем в группе дерево и куст? Где растут деревья и кустики?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лесу.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А  до леса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далеко, на чем же мы доберемся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Ответ детей: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машине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Дети 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итируют езду на машине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Звучит аудиозапись </w:t>
      </w:r>
      <w:r>
        <w:rPr>
          <w:rFonts w:ascii="Times New Roman" w:hAnsi="Times New Roman"/>
          <w:sz w:val="28"/>
          <w:szCs w:val="28"/>
        </w:rPr>
        <w:t xml:space="preserve">«Звуки природы (шум леса, голоса птиц)»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(информационно-коммуникативная технология)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521A" w:rsidRDefault="00B4521A" w:rsidP="00AF5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Воспитатель.  Вот и  мы в лесу.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Как здесь красиво! Посмотрите, ск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деревьев и кустарников!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акое сейчас время года?</w:t>
      </w:r>
    </w:p>
    <w:p w:rsidR="00B4521A" w:rsidRDefault="00B4521A" w:rsidP="00AF5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Дети. Осень.</w:t>
      </w:r>
    </w:p>
    <w:p w:rsidR="00B4521A" w:rsidRPr="00DF59E1" w:rsidRDefault="00B4521A" w:rsidP="00AF5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 </w:t>
      </w:r>
      <w:r w:rsidRPr="00AF5874">
        <w:rPr>
          <w:rFonts w:ascii="Times New Roman" w:hAnsi="Times New Roman"/>
          <w:color w:val="000000"/>
          <w:sz w:val="28"/>
          <w:szCs w:val="28"/>
        </w:rPr>
        <w:t>Правильно, осень, а осенью   на деревья листья меняют свою окраску,  листья падают.</w:t>
      </w:r>
      <w:r>
        <w:rPr>
          <w:color w:val="000000"/>
          <w:sz w:val="28"/>
          <w:szCs w:val="28"/>
        </w:rPr>
        <w:t xml:space="preserve">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4521A" w:rsidRPr="00DF59E1" w:rsidRDefault="00B4521A" w:rsidP="00AF587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Дети рассматривают картинки, иллюстрации, с изображением леса, макет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дерева и куст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Ребята, давайте рас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смотрим,  из каких частей состоит дерево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? (на доску вывеш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иваются отдельные части дерева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вот у 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деревьев  есть ствол, ветки, веточки, листья.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У кустика много стволов, только они тонкие, также есть и ветки, веточки, листья.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Ребята, а  чем же отличается деревья от кус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тов, давайте посмотрим.  Дерево -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высокое, куст – низкий. У дерева один ствол, а у куста их много. Ствол у дерева – толстый, а у куста – тонкий.</w:t>
      </w:r>
    </w:p>
    <w:p w:rsidR="00B4521A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  Ребята давайте поиграем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3B2">
        <w:rPr>
          <w:rFonts w:ascii="Times New Roman" w:hAnsi="Times New Roman"/>
          <w:color w:val="000000"/>
          <w:sz w:val="28"/>
          <w:szCs w:val="28"/>
          <w:lang w:eastAsia="ru-RU"/>
        </w:rPr>
        <w:t>подвижную игру «Великаны, карлики»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73B2">
        <w:rPr>
          <w:rFonts w:ascii="Times New Roman" w:hAnsi="Times New Roman"/>
          <w:color w:val="000000"/>
          <w:sz w:val="28"/>
          <w:szCs w:val="28"/>
          <w:lang w:eastAsia="ru-RU"/>
        </w:rPr>
        <w:t>(здоровьесберегающая технология).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Великаны – деревья,   встаем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носочки, поднимаем ручки вверх. К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арлики – кустики, приседаем.</w:t>
      </w:r>
    </w:p>
    <w:p w:rsidR="00B4521A" w:rsidRPr="00DF59E1" w:rsidRDefault="00B4521A" w:rsidP="00072CE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Молодцы, ребята,  весело играли,  а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спросим медвежонка,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ли он запомнил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? 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Медвежонок. Я не совсем уверен, что все понял. Я вам принес  рисунки деревьев и кустов. Вы помогите мне, пожалуйста,  их разделит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тогда уж я точно все запомню.</w:t>
      </w:r>
    </w:p>
    <w:p w:rsidR="00B4521A" w:rsidRPr="00634FC7" w:rsidRDefault="00B4521A" w:rsidP="00072C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273B2">
        <w:rPr>
          <w:rFonts w:ascii="Times New Roman" w:hAnsi="Times New Roman"/>
          <w:color w:val="000000"/>
          <w:sz w:val="28"/>
          <w:szCs w:val="28"/>
          <w:lang w:eastAsia="ru-RU"/>
        </w:rPr>
        <w:t>Д. И. « Где дерево, где куст?» (игровая технология).</w:t>
      </w:r>
      <w:r w:rsidRPr="00634F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FC7">
        <w:rPr>
          <w:rFonts w:ascii="Times New Roman" w:hAnsi="Times New Roman"/>
          <w:sz w:val="28"/>
          <w:szCs w:val="28"/>
        </w:rPr>
        <w:t>Дети  раскладывают картинки в два разных конверта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20A">
        <w:rPr>
          <w:rFonts w:ascii="Times New Roman" w:hAnsi="Times New Roman"/>
          <w:color w:val="000000"/>
          <w:sz w:val="28"/>
          <w:szCs w:val="28"/>
          <w:lang w:eastAsia="ru-RU"/>
        </w:rPr>
        <w:t>(отдельно картинки с изображением  деревьев и картинки с изображением кустов)</w:t>
      </w:r>
      <w:r w:rsidRPr="00E3020A">
        <w:rPr>
          <w:rFonts w:ascii="Times New Roman" w:hAnsi="Times New Roman"/>
          <w:sz w:val="28"/>
          <w:szCs w:val="28"/>
        </w:rPr>
        <w:t>.</w:t>
      </w:r>
      <w:r w:rsidRPr="00E3020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Вот теперь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 медвежонок повеселел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FC7">
        <w:rPr>
          <w:rFonts w:ascii="Times New Roman" w:hAnsi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уже не перепутает дерево с кусти</w:t>
      </w:r>
      <w:r w:rsidRPr="00634FC7">
        <w:rPr>
          <w:rFonts w:ascii="Times New Roman" w:hAnsi="Times New Roman"/>
          <w:color w:val="000000"/>
          <w:sz w:val="28"/>
          <w:szCs w:val="28"/>
          <w:lang w:eastAsia="ru-RU"/>
        </w:rPr>
        <w:t>ком. Давайте мы ему подарим наши конвертики.</w:t>
      </w:r>
    </w:p>
    <w:p w:rsidR="00B4521A" w:rsidRPr="00DF59E1" w:rsidRDefault="00B4521A" w:rsidP="00072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Медвежонок.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уже  запомнил,   где  деревья, а где куст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ики, никогда  их не перепутаю, у дерева есть толстый один ствол, ветки и веточки, листья или иголочки, а куст низкий и у него много тонких стволов, тоже есть веточки и листики.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Спасибо вам  ребята, Побегу, поищу мед!</w:t>
      </w:r>
      <w:r w:rsidRPr="00DF5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(Медвежонок прощается и уходит).</w:t>
      </w:r>
    </w:p>
    <w:p w:rsidR="00B4521A" w:rsidRDefault="00B4521A" w:rsidP="00072CE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9E1">
        <w:rPr>
          <w:color w:val="000000"/>
          <w:sz w:val="28"/>
          <w:szCs w:val="28"/>
        </w:rPr>
        <w:t xml:space="preserve">Воспитатель.   </w:t>
      </w:r>
      <w:r>
        <w:rPr>
          <w:color w:val="000000"/>
          <w:sz w:val="28"/>
          <w:szCs w:val="28"/>
        </w:rPr>
        <w:t>И нам пора возвращаться в группу. (Дети имитирует езду на машине)</w:t>
      </w:r>
    </w:p>
    <w:p w:rsidR="00B4521A" w:rsidRDefault="00B4521A" w:rsidP="00072CE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9E1">
        <w:rPr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Вот мы приехали.</w:t>
      </w:r>
      <w:r w:rsidRPr="00DF59E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Что вам понравилась? Что мы узнали о дереве и куста?</w:t>
      </w:r>
    </w:p>
    <w:p w:rsidR="00B4521A" w:rsidRDefault="00B4521A" w:rsidP="009977D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B4521A" w:rsidRDefault="00B4521A" w:rsidP="009977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F59E1">
        <w:rPr>
          <w:color w:val="000000"/>
          <w:sz w:val="28"/>
          <w:szCs w:val="28"/>
        </w:rPr>
        <w:t xml:space="preserve">Воспитатель.   </w:t>
      </w:r>
      <w:r>
        <w:rPr>
          <w:color w:val="000000"/>
          <w:sz w:val="28"/>
          <w:szCs w:val="28"/>
        </w:rPr>
        <w:t>Я предлагаю вам нарисовать на дереве и кустике разноцветные листья.</w:t>
      </w:r>
    </w:p>
    <w:p w:rsidR="00B4521A" w:rsidRPr="009977D5" w:rsidRDefault="00B4521A" w:rsidP="0099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D5">
        <w:rPr>
          <w:rFonts w:ascii="Times New Roman" w:hAnsi="Times New Roman"/>
          <w:sz w:val="28"/>
          <w:szCs w:val="28"/>
        </w:rPr>
        <w:t xml:space="preserve">Дети рисуют на </w:t>
      </w:r>
      <w:r w:rsidRPr="009977D5">
        <w:rPr>
          <w:rFonts w:ascii="Times New Roman" w:hAnsi="Times New Roman"/>
          <w:color w:val="000000"/>
          <w:sz w:val="28"/>
          <w:szCs w:val="28"/>
        </w:rPr>
        <w:t>листе бумаги с  изображением дерева и кустика</w:t>
      </w:r>
      <w:r w:rsidRPr="009977D5">
        <w:rPr>
          <w:rFonts w:ascii="Times New Roman" w:hAnsi="Times New Roman"/>
          <w:sz w:val="28"/>
          <w:szCs w:val="28"/>
        </w:rPr>
        <w:t xml:space="preserve">   разноцветные листья. По окончании рассматривают  рисунок.</w:t>
      </w:r>
    </w:p>
    <w:p w:rsidR="00B4521A" w:rsidRPr="00DF59E1" w:rsidRDefault="00B4521A" w:rsidP="00072CE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21A" w:rsidRDefault="00B4521A">
      <w:bookmarkStart w:id="0" w:name="_GoBack"/>
      <w:bookmarkEnd w:id="0"/>
    </w:p>
    <w:p w:rsidR="00B4521A" w:rsidRDefault="00B4521A"/>
    <w:p w:rsidR="00B4521A" w:rsidRDefault="00B4521A"/>
    <w:p w:rsidR="00B4521A" w:rsidRDefault="00B4521A"/>
    <w:p w:rsidR="00B4521A" w:rsidRDefault="00B4521A"/>
    <w:p w:rsidR="00B4521A" w:rsidRDefault="00B4521A"/>
    <w:p w:rsidR="00B4521A" w:rsidRDefault="00B4521A"/>
    <w:p w:rsidR="00B4521A" w:rsidRDefault="00B4521A"/>
    <w:p w:rsidR="00B4521A" w:rsidRDefault="00B4521A"/>
    <w:sectPr w:rsidR="00B4521A" w:rsidSect="009D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40E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D27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16A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D00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244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C8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B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785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AF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F4E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59"/>
    <w:rsid w:val="000273B2"/>
    <w:rsid w:val="00072CE1"/>
    <w:rsid w:val="00136E07"/>
    <w:rsid w:val="001622D5"/>
    <w:rsid w:val="00222DFF"/>
    <w:rsid w:val="0026712B"/>
    <w:rsid w:val="00267280"/>
    <w:rsid w:val="00281E05"/>
    <w:rsid w:val="002B076A"/>
    <w:rsid w:val="00330AA9"/>
    <w:rsid w:val="003E34F7"/>
    <w:rsid w:val="0047270B"/>
    <w:rsid w:val="004A2BA7"/>
    <w:rsid w:val="006172F8"/>
    <w:rsid w:val="00634FC7"/>
    <w:rsid w:val="00651F2D"/>
    <w:rsid w:val="00674BAF"/>
    <w:rsid w:val="006A7AD3"/>
    <w:rsid w:val="006E6FEB"/>
    <w:rsid w:val="007C343B"/>
    <w:rsid w:val="008112E4"/>
    <w:rsid w:val="0083692D"/>
    <w:rsid w:val="00865B67"/>
    <w:rsid w:val="00883265"/>
    <w:rsid w:val="009977D5"/>
    <w:rsid w:val="009B63D1"/>
    <w:rsid w:val="009D080B"/>
    <w:rsid w:val="00A55ED8"/>
    <w:rsid w:val="00A62E25"/>
    <w:rsid w:val="00A85F90"/>
    <w:rsid w:val="00AC2C37"/>
    <w:rsid w:val="00AF5874"/>
    <w:rsid w:val="00B07703"/>
    <w:rsid w:val="00B14587"/>
    <w:rsid w:val="00B438B8"/>
    <w:rsid w:val="00B4521A"/>
    <w:rsid w:val="00B578AD"/>
    <w:rsid w:val="00B61351"/>
    <w:rsid w:val="00C07893"/>
    <w:rsid w:val="00C83659"/>
    <w:rsid w:val="00C9507A"/>
    <w:rsid w:val="00CA758A"/>
    <w:rsid w:val="00CD04E8"/>
    <w:rsid w:val="00CD2F56"/>
    <w:rsid w:val="00CF1E5B"/>
    <w:rsid w:val="00D20C2A"/>
    <w:rsid w:val="00D25896"/>
    <w:rsid w:val="00DF59E1"/>
    <w:rsid w:val="00DF6237"/>
    <w:rsid w:val="00E07BF9"/>
    <w:rsid w:val="00E3020A"/>
    <w:rsid w:val="00EB2137"/>
    <w:rsid w:val="00EE4BC5"/>
    <w:rsid w:val="00F23A5C"/>
    <w:rsid w:val="00F82327"/>
    <w:rsid w:val="00F834E4"/>
    <w:rsid w:val="00FB79CF"/>
    <w:rsid w:val="00FB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5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6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671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562</Words>
  <Characters>3209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прииветтт</dc:creator>
  <cp:keywords/>
  <dc:description/>
  <cp:lastModifiedBy>прииветтт</cp:lastModifiedBy>
  <cp:revision>15</cp:revision>
  <cp:lastPrinted>2014-12-07T15:16:00Z</cp:lastPrinted>
  <dcterms:created xsi:type="dcterms:W3CDTF">2013-11-17T13:04:00Z</dcterms:created>
  <dcterms:modified xsi:type="dcterms:W3CDTF">2015-02-09T18:17:00Z</dcterms:modified>
</cp:coreProperties>
</file>