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непосредственно</w:t>
      </w:r>
      <w:r w:rsidRPr="00E752A8"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  <w:r w:rsidRPr="00E752A8">
        <w:rPr>
          <w:rFonts w:ascii="Times New Roman" w:hAnsi="Times New Roman"/>
          <w:sz w:val="28"/>
          <w:szCs w:val="28"/>
        </w:rPr>
        <w:t xml:space="preserve">: 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Рисование тычком «Талисман Олимпиады».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E752A8">
        <w:rPr>
          <w:rFonts w:ascii="Times New Roman" w:hAnsi="Times New Roman"/>
          <w:sz w:val="28"/>
          <w:szCs w:val="28"/>
        </w:rPr>
        <w:t>: художественное творчество, познание, здоровье.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b/>
          <w:sz w:val="28"/>
          <w:szCs w:val="28"/>
        </w:rPr>
        <w:t>Цель</w:t>
      </w:r>
      <w:r w:rsidRPr="00E752A8">
        <w:rPr>
          <w:rFonts w:ascii="Times New Roman" w:hAnsi="Times New Roman"/>
          <w:sz w:val="28"/>
          <w:szCs w:val="28"/>
        </w:rPr>
        <w:t>: совершенствование умения пользоваться в процессе рисования техникой тычка.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52A8">
        <w:rPr>
          <w:rFonts w:ascii="Times New Roman" w:hAnsi="Times New Roman"/>
          <w:b/>
          <w:sz w:val="28"/>
          <w:szCs w:val="28"/>
        </w:rPr>
        <w:t>Задачи:</w:t>
      </w:r>
    </w:p>
    <w:p w:rsidR="000671EA" w:rsidRPr="00E752A8" w:rsidRDefault="000671EA" w:rsidP="00E752A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Расширять знания детей о родной стране, о месте проведения Олимпиады 2014 года.</w:t>
      </w:r>
    </w:p>
    <w:p w:rsidR="000671EA" w:rsidRPr="00E752A8" w:rsidRDefault="000671EA" w:rsidP="00E752A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Продолжать учить, составлять целое из частей без опоры на образец.</w:t>
      </w:r>
    </w:p>
    <w:p w:rsidR="000671EA" w:rsidRPr="00E752A8" w:rsidRDefault="000671EA" w:rsidP="00E752A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Закреплять умение, смешивать краски для получения нужного оттенка.</w:t>
      </w:r>
    </w:p>
    <w:p w:rsidR="000671EA" w:rsidRPr="00E752A8" w:rsidRDefault="000671EA" w:rsidP="00E752A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Закреплять навык чтения отдельных слов.</w:t>
      </w:r>
    </w:p>
    <w:p w:rsidR="000671EA" w:rsidRPr="00E752A8" w:rsidRDefault="000671EA" w:rsidP="00E752A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Развивать мелкую моторику и координацию речи с движением.</w:t>
      </w:r>
    </w:p>
    <w:p w:rsidR="000671EA" w:rsidRPr="00E752A8" w:rsidRDefault="000671EA" w:rsidP="00E752A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Развивать специальные умения и навыки, подготавливающие руку ребёнка к письму.</w:t>
      </w:r>
    </w:p>
    <w:p w:rsidR="000671EA" w:rsidRPr="00E752A8" w:rsidRDefault="000671EA" w:rsidP="00E752A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Воспитывать аккуратность, чувство удовлетворения от совместной художественной деятельности.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E752A8">
        <w:rPr>
          <w:rFonts w:ascii="Times New Roman" w:hAnsi="Times New Roman"/>
          <w:sz w:val="28"/>
          <w:szCs w:val="28"/>
        </w:rPr>
        <w:t>: рисование тычком кисточкой, палочкой, обучение умению смешивать краски, дидактические игры на составление целого из частей, сбор пазлов, разучивание пальчиковых гимнастик, обучение чтению.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b/>
          <w:sz w:val="28"/>
          <w:szCs w:val="28"/>
        </w:rPr>
        <w:t>Методы и приёмы</w:t>
      </w:r>
      <w:r w:rsidRPr="00E752A8">
        <w:rPr>
          <w:rFonts w:ascii="Times New Roman" w:hAnsi="Times New Roman"/>
          <w:sz w:val="28"/>
          <w:szCs w:val="28"/>
        </w:rPr>
        <w:t>: сюрпризный момент, наглядность, создание проблемной ситуации, беседа, использование ТСО, сюжетная линия.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b/>
          <w:sz w:val="28"/>
          <w:szCs w:val="28"/>
        </w:rPr>
        <w:t>Виды деятельности</w:t>
      </w:r>
      <w:r w:rsidRPr="00E752A8">
        <w:rPr>
          <w:rFonts w:ascii="Times New Roman" w:hAnsi="Times New Roman"/>
          <w:sz w:val="28"/>
          <w:szCs w:val="28"/>
        </w:rPr>
        <w:t xml:space="preserve">: игровая, продуктивная, познавательная. 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b/>
          <w:sz w:val="28"/>
          <w:szCs w:val="28"/>
        </w:rPr>
        <w:t>Место проведения</w:t>
      </w:r>
      <w:r w:rsidRPr="00E752A8">
        <w:rPr>
          <w:rFonts w:ascii="Times New Roman" w:hAnsi="Times New Roman"/>
          <w:sz w:val="28"/>
          <w:szCs w:val="28"/>
        </w:rPr>
        <w:t>: групповая комната.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b/>
          <w:sz w:val="28"/>
          <w:szCs w:val="28"/>
        </w:rPr>
        <w:t>Участники</w:t>
      </w:r>
      <w:r w:rsidRPr="00E752A8">
        <w:rPr>
          <w:rFonts w:ascii="Times New Roman" w:hAnsi="Times New Roman"/>
          <w:sz w:val="28"/>
          <w:szCs w:val="28"/>
        </w:rPr>
        <w:t>: воспитатель, дети.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b/>
          <w:sz w:val="28"/>
          <w:szCs w:val="28"/>
        </w:rPr>
        <w:t>Оборудование</w:t>
      </w:r>
      <w:r w:rsidRPr="00E752A8">
        <w:rPr>
          <w:rFonts w:ascii="Times New Roman" w:hAnsi="Times New Roman"/>
          <w:sz w:val="28"/>
          <w:szCs w:val="28"/>
        </w:rPr>
        <w:t xml:space="preserve">: посылка, гуашь, ватные палочки, разрезные листы бумаги, 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12 листов квадратной бумаги.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b/>
          <w:sz w:val="28"/>
          <w:szCs w:val="28"/>
        </w:rPr>
        <w:t>Ход:</w:t>
      </w:r>
      <w:r w:rsidRPr="00E752A8">
        <w:rPr>
          <w:rFonts w:ascii="Times New Roman" w:hAnsi="Times New Roman"/>
          <w:sz w:val="28"/>
          <w:szCs w:val="28"/>
        </w:rPr>
        <w:t xml:space="preserve"> (воспитатель рассматривает посылку), дети подходят и спрашивают, откуда посылка.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В: Глеб, прочитай, пожалуйста, откуда к нам пришла посылка. (Глеб читает).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В: Дети, оказывается, посылка пришла из Сочи. Хотите посмотреть, что они нам прислали?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В: Дети, тут какие-то отдельные листы бумаги, ватные палочки. Я ничего не могу понять.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Д: Может, это рисунок?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В: Точно - это рисунок, и он рассыпался, так как в дороге посылки всегда бросают. Как же мы увидим рисунок?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Д: Мы раскрасим и соберём.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В: Я сейчас вам раздам эти листы бумаги, а вы прочтите, каким цветом вы будете рисовать (дети по очереди читают).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В: Посмотрите, а это что?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Д: Ватные палочки.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В: Как вы думаете для чего они?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Д: Будем рисовать палочками.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 xml:space="preserve">В: Дети, положите части рисунка на столы, а мы поработаем с пальчиками. В правую руку возьмите палочку, а на левой ладошке мы будем выполнять упражнение с палочкой: 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Держим палочку вот так.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Это трудно! Нет, пустяк!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Вправо-влево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Вверх и вниз.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А потом, а потом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Палочка бежит кругом.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Закрутилась как волчок,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За тычком идёт тычок.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В: Положите палочки и возьмите квадратные листы бумаги, которые лежат на полу. Одной рукой сминаете бумагу вот так, а второй разглаживаете вот так. (показ воспитателя).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 xml:space="preserve">В: Молодцы, садитесь за столы. 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(Дети тычком рисуют тем цветом, который написан на бумаге. Тем детям, которые лучше и быстрее выполняют работу, даём потрудней листы бумаги для раскрашивания).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(Когда дети закончат рисование, воспитатель предлагает на полу соединить части рисунка и посмотреть, какой рисунок получается. Дети соединяют и получается белый медведь с шарфом).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В: Дети, что за рисунок у нас получился?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Д: Белый медведь.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В: А почему из Сочи нам прислали рисунок белого медведя, кто знает? (дети могут ответить).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В: Потому что белый медведь - это талисман Олимпиады, а в 2014 году в Сочи будет Олимпиада.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В: Что вы чувствуете, глядя на эту картину?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Д: Радость.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В: Вам трудно было раскрашивать тычком? (дети отвечают). А собирать рисунок? (ответы детей).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В: Что можно сделать с рисунком?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A8">
        <w:rPr>
          <w:rFonts w:ascii="Times New Roman" w:hAnsi="Times New Roman"/>
          <w:sz w:val="28"/>
          <w:szCs w:val="28"/>
        </w:rPr>
        <w:t>Д: Мы будем собирать её как пазлы, покажем детям старшей группы, чтобы они тоже собирали талисман Олимпиады.</w:t>
      </w: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1EA" w:rsidRPr="00E752A8" w:rsidRDefault="000671EA" w:rsidP="00E7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671EA" w:rsidRPr="00E752A8" w:rsidSect="004E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353"/>
    <w:multiLevelType w:val="hybridMultilevel"/>
    <w:tmpl w:val="E86A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C2E"/>
    <w:rsid w:val="000044B5"/>
    <w:rsid w:val="000671EA"/>
    <w:rsid w:val="00073B90"/>
    <w:rsid w:val="001778BA"/>
    <w:rsid w:val="002A0E17"/>
    <w:rsid w:val="003920AB"/>
    <w:rsid w:val="00494C2E"/>
    <w:rsid w:val="004E5B22"/>
    <w:rsid w:val="00804439"/>
    <w:rsid w:val="00BC6FF5"/>
    <w:rsid w:val="00D60BA1"/>
    <w:rsid w:val="00E752A8"/>
    <w:rsid w:val="00EB61CD"/>
    <w:rsid w:val="00EF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4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511</Words>
  <Characters>2915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qwerter</cp:lastModifiedBy>
  <cp:revision>4</cp:revision>
  <dcterms:created xsi:type="dcterms:W3CDTF">2013-10-13T14:46:00Z</dcterms:created>
  <dcterms:modified xsi:type="dcterms:W3CDTF">2013-10-15T09:06:00Z</dcterms:modified>
</cp:coreProperties>
</file>