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FD" w:rsidRPr="005357B0" w:rsidRDefault="00972AFD" w:rsidP="005357B0">
      <w:pPr>
        <w:rPr>
          <w:rFonts w:ascii="Times New Roman" w:hAnsi="Times New Roman"/>
          <w:sz w:val="28"/>
          <w:szCs w:val="28"/>
        </w:rPr>
      </w:pPr>
      <w:r w:rsidRPr="005357B0">
        <w:rPr>
          <w:rFonts w:ascii="Times New Roman" w:hAnsi="Times New Roman"/>
          <w:sz w:val="28"/>
          <w:szCs w:val="28"/>
        </w:rPr>
        <w:t>Конспект образовательной деятельности  для детей  старшего дошкольного возраста.</w:t>
      </w:r>
    </w:p>
    <w:p w:rsidR="00972AFD" w:rsidRPr="005357B0" w:rsidRDefault="00972AFD" w:rsidP="005357B0">
      <w:pPr>
        <w:rPr>
          <w:rFonts w:ascii="Times New Roman" w:hAnsi="Times New Roman"/>
          <w:sz w:val="28"/>
          <w:szCs w:val="28"/>
        </w:rPr>
      </w:pPr>
      <w:r w:rsidRPr="005357B0">
        <w:rPr>
          <w:rFonts w:ascii="Times New Roman" w:hAnsi="Times New Roman"/>
          <w:sz w:val="28"/>
          <w:szCs w:val="28"/>
        </w:rPr>
        <w:t>Образовательные области: Коммуникация. Познание. Художественное творчество. Музыка.                                                                            Направление: Познавательно-речевое развитие. Художественно-эстетическое развитие.</w:t>
      </w:r>
    </w:p>
    <w:p w:rsidR="00972AFD" w:rsidRPr="005357B0" w:rsidRDefault="00972AFD" w:rsidP="005357B0">
      <w:pPr>
        <w:rPr>
          <w:rFonts w:ascii="Times New Roman" w:hAnsi="Times New Roman"/>
          <w:sz w:val="28"/>
          <w:szCs w:val="28"/>
        </w:rPr>
      </w:pPr>
      <w:r w:rsidRPr="005357B0">
        <w:rPr>
          <w:rFonts w:ascii="Times New Roman" w:hAnsi="Times New Roman"/>
          <w:sz w:val="28"/>
          <w:szCs w:val="28"/>
        </w:rPr>
        <w:t xml:space="preserve">Тема образовательной деятельности: «Золотая осень» по картине И.И. Левитана.                                                                                                               Виды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Коммуникативная.                                                                                                     – Познавательная.                                                                                                              – Игровая.                                                                                                                                 – Чтение и обсуждение.                                                                                                                            – Рассматривание и обсуждение.                                                                                                                                              – Музыкальная.                                                                                                                                                           </w:t>
      </w:r>
    </w:p>
    <w:p w:rsidR="00972AFD" w:rsidRPr="005357B0" w:rsidRDefault="00972AFD" w:rsidP="005357B0">
      <w:pPr>
        <w:rPr>
          <w:rFonts w:ascii="Times New Roman" w:hAnsi="Times New Roman"/>
          <w:sz w:val="28"/>
          <w:szCs w:val="28"/>
        </w:rPr>
      </w:pPr>
      <w:r w:rsidRPr="005357B0">
        <w:rPr>
          <w:rFonts w:ascii="Times New Roman" w:hAnsi="Times New Roman"/>
          <w:sz w:val="28"/>
          <w:szCs w:val="28"/>
        </w:rPr>
        <w:t xml:space="preserve">Цель. Развить и раскрыть художественно-эстетический потенциал детей.                                                   Программные задачи:                                                                                                                        Образовательные:                                                                                                               - Учить видеть, анализировать живописное художественное произведение;                                   - Учить замечать и называть цвета и оттенки красивыми словами;                         - Учить эмоционально воспринимать красоту природы в музыке, поэзии,  живописи.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Развивающие:                                                                                                                    - Развить интерес и влечение к живописи;                                                                      - Развить способность воспринимать художественные произведения на эмоциональном уровне.                                                                 Воспитывающие:                                                                                                                                                                                                                - Воспитывать эстетическое восприятие художественных произведений на эмоциональном уровне;                                                                                                     - Воспитывать стремление видеть, слышать и подмечать красоту природы.               Словарная работа: Изумрудный, пурпурный, бирюзовый, лазурный, ультрамариновый, терем, резьба.                                                                                                   Оборудование: Картина – репродукция И.И. Левитана, «Золотая осень», рисунок с объектами пейзажа, текст стихотворения И. Бунина, «Осень», аудио запись музыки П.И. Чайковского «Времена года. Сентябрь»          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</w:p>
    <w:p w:rsidR="00972AFD" w:rsidRPr="005357B0" w:rsidRDefault="00972AFD" w:rsidP="00780DB6">
      <w:pPr>
        <w:rPr>
          <w:rFonts w:ascii="Times New Roman" w:hAnsi="Times New Roman"/>
          <w:sz w:val="28"/>
          <w:szCs w:val="28"/>
        </w:rPr>
      </w:pPr>
      <w:r w:rsidRPr="005357B0">
        <w:rPr>
          <w:rFonts w:ascii="Times New Roman" w:hAnsi="Times New Roman"/>
          <w:sz w:val="28"/>
          <w:szCs w:val="28"/>
        </w:rPr>
        <w:t>Воспитатель. Ребята, какое сейчас время года?</w:t>
      </w:r>
    </w:p>
    <w:p w:rsidR="00972AFD" w:rsidRDefault="00972AFD" w:rsidP="00780DB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детей: Осень.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Да. «Осень. Осыпается весь наш бедный сад. Листья пожелтелые по ветру летят…» Так поэт А.Толстой рассказал нам об осени. Вы уже представили, деревья с желтыми листьями и, как листья осыпаются и летят по ветру.</w:t>
      </w:r>
      <w:r w:rsidRPr="003F3D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767B">
        <w:rPr>
          <w:rFonts w:ascii="Times New Roman" w:hAnsi="Times New Roman"/>
          <w:sz w:val="28"/>
          <w:szCs w:val="28"/>
        </w:rPr>
        <w:t>Если поэты рассказывают об осени</w:t>
      </w:r>
      <w:r>
        <w:rPr>
          <w:rFonts w:ascii="Times New Roman" w:hAnsi="Times New Roman"/>
          <w:sz w:val="28"/>
          <w:szCs w:val="28"/>
        </w:rPr>
        <w:t>, то художники показывают осень на своих картинах. Как? Они рисуют, а точнее пишут масляными, акварельными красками</w:t>
      </w:r>
      <w:r w:rsidRPr="00D7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кистью. Перед вами картина русского художника И.И.Левитана. Как вы, думаете, как она может называться?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Осень.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картину и скажите, она вам нравится? Что вы видите на картине?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Нравится. Берёзки, речку, небо, траву, вдали домики и поля ….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Наверно, вот так. Проводится </w:t>
      </w:r>
      <w:r w:rsidRPr="00D26D3E">
        <w:rPr>
          <w:rFonts w:ascii="Times New Roman" w:hAnsi="Times New Roman"/>
          <w:b/>
          <w:i/>
          <w:sz w:val="28"/>
          <w:szCs w:val="28"/>
        </w:rPr>
        <w:t>беседа – рассматривание</w:t>
      </w:r>
      <w:r>
        <w:rPr>
          <w:rFonts w:ascii="Times New Roman" w:hAnsi="Times New Roman"/>
          <w:sz w:val="28"/>
          <w:szCs w:val="28"/>
        </w:rPr>
        <w:t>. Демонстрируется рисунок с объектами пейзажа: берёзки, трава, речка, небо, домики, поля. Нарисованный красками как есть.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Вот, то что вы увидели и сказали мне. Вам такой пейзаж нравится?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Да. Нет.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Художник тоже это видел, но видел по-другому? Он спросил у себя: «Почему мне нравится этот пейзаж? И начал его рассматривать».                                 Сначала он нашел такое место, откуда можно было все хорошо увидеть.                          Затем он начал рассматривать цвета и оттенки неба, листвы, травы, речки. И запоминать их, чтобы подобрать точно такого цвета краски.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и скажите, какие цвета и оттенки вы видите?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голубой, синий, желтый, оранжевый….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какой цвет указывает нам, что это осень?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Желтый, оранжевый….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-Да. Картина действительно называется «Золотая осень». Почему же художник назвал свою картину «Золотая осень»?  Пусть бы назвал желтая осень или оранжевая. А вам, как больше нравится, чтобы осень была желтая, оранжевая или золотая? 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Золотая.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Оказывается, если цвет очень красивый, то его и называют по-другому – красиво.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F20CE1">
        <w:rPr>
          <w:rFonts w:ascii="Times New Roman" w:hAnsi="Times New Roman"/>
          <w:b/>
          <w:i/>
          <w:sz w:val="28"/>
          <w:szCs w:val="28"/>
        </w:rPr>
        <w:t>дидактическая игра «Цвет и его</w:t>
      </w:r>
      <w:r>
        <w:rPr>
          <w:rFonts w:ascii="Times New Roman" w:hAnsi="Times New Roman"/>
          <w:b/>
          <w:i/>
          <w:sz w:val="28"/>
          <w:szCs w:val="28"/>
        </w:rPr>
        <w:t xml:space="preserve"> красивое</w:t>
      </w:r>
      <w:r w:rsidRPr="00F20CE1">
        <w:rPr>
          <w:rFonts w:ascii="Times New Roman" w:hAnsi="Times New Roman"/>
          <w:b/>
          <w:i/>
          <w:sz w:val="28"/>
          <w:szCs w:val="28"/>
        </w:rPr>
        <w:t xml:space="preserve"> название».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Воспитатель показывает цвета (карточки) и называет цвет по –другому: зеленый – изумрудный, а светло- зеленый – салатовый, желтый – золотой, лимонный, светло-желтый – пшеничный, синий- васильковый, светло –голубой – бирюзовый, небесный, лазурный, ультрамариновый, красный – пурпурный.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Жил-был художник. Пошел он на прогулку, полюбоваться природой и увидел красивый пейзаж: белые березки с желтой листвой, долину еще с зеленой травой, речку, текущую издали, в которой отражается синее небо, вдали домики деревни и поля. Ему очень понравился пейзаж, что он взял холст и краски и начал рисовать такими красками, какие он увидел: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D26D3E">
        <w:rPr>
          <w:rFonts w:ascii="Times New Roman" w:hAnsi="Times New Roman"/>
          <w:b/>
          <w:i/>
          <w:sz w:val="28"/>
          <w:szCs w:val="28"/>
        </w:rPr>
        <w:t>игровое упражнение. «Цвет – деталь пейзажа».</w:t>
      </w:r>
      <w:r>
        <w:rPr>
          <w:rFonts w:ascii="Times New Roman" w:hAnsi="Times New Roman"/>
          <w:sz w:val="28"/>
          <w:szCs w:val="28"/>
        </w:rPr>
        <w:t xml:space="preserve"> Дети называют цвета, которые соответствуют деталям пейзажа на картине: небо синее, васильковое, бирюзовое, трава изумрудно-желтая, салатовая, листва берез лимонная, золотистая, оранжевая, речка светло-голубая, ультрамариновая. 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-Картина еще не все нам рассказала. Давайте определим, какая погода присутствует на картине? Проводится </w:t>
      </w:r>
      <w:r w:rsidRPr="00D26D3E">
        <w:rPr>
          <w:rFonts w:ascii="Times New Roman" w:hAnsi="Times New Roman"/>
          <w:b/>
          <w:i/>
          <w:sz w:val="28"/>
          <w:szCs w:val="28"/>
        </w:rPr>
        <w:t>игровое упражнение «Слово-определение».</w:t>
      </w:r>
      <w:r>
        <w:rPr>
          <w:rFonts w:ascii="Times New Roman" w:hAnsi="Times New Roman"/>
          <w:sz w:val="28"/>
          <w:szCs w:val="28"/>
        </w:rPr>
        <w:t xml:space="preserve"> Дети подбирают слова-определения к словам: солнце – солнечная, свет – светлая, тепло – теплая, радость – радостная.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 вы догадались, что погода солнечная? 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Под березками видны тени.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-Давайте, представим, что мы пошли гулять и увидели красивый пейзаж, что нам захотелось его изобразить.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Проводиться </w:t>
      </w:r>
      <w:r w:rsidRPr="00D26D3E">
        <w:rPr>
          <w:rFonts w:ascii="Times New Roman" w:hAnsi="Times New Roman"/>
          <w:b/>
          <w:i/>
          <w:sz w:val="28"/>
          <w:szCs w:val="28"/>
        </w:rPr>
        <w:t>игра-пантомима «Рисуем пейзаж».</w:t>
      </w:r>
      <w:r>
        <w:rPr>
          <w:rFonts w:ascii="Times New Roman" w:hAnsi="Times New Roman"/>
          <w:sz w:val="28"/>
          <w:szCs w:val="28"/>
        </w:rPr>
        <w:t xml:space="preserve"> Дети представляют и руками изображают линию горизонта с дальним лесом, две волнистые линии вниз –это речка, линии березок на пригорке с листвой.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только художники любили осень писать, но и композиторы сочиняли музыку об осени. Увидел композитор вот такой пейзаж и сочинил музыку. Вот послушайте.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D26D3E">
        <w:rPr>
          <w:rFonts w:ascii="Times New Roman" w:hAnsi="Times New Roman"/>
          <w:b/>
          <w:i/>
          <w:sz w:val="28"/>
          <w:szCs w:val="28"/>
        </w:rPr>
        <w:t>разминка ритмической импровизации</w:t>
      </w:r>
      <w:r>
        <w:rPr>
          <w:rFonts w:ascii="Times New Roman" w:hAnsi="Times New Roman"/>
          <w:sz w:val="28"/>
          <w:szCs w:val="28"/>
        </w:rPr>
        <w:t>. Свободные движения детей под музыку П.И. Чайковского «Времена года», «Сентябрь».</w:t>
      </w:r>
    </w:p>
    <w:p w:rsidR="00972AFD" w:rsidRPr="004B1CC1" w:rsidRDefault="00972AFD" w:rsidP="00780DB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поэт сочинил бы стихотворение, в котором отражались бы все детали пейзажа. Вот послушайте стихотворение поэта Ивана Бунина                                      Проводится </w:t>
      </w:r>
      <w:r w:rsidRPr="004B1CC1">
        <w:rPr>
          <w:rFonts w:ascii="Times New Roman" w:hAnsi="Times New Roman"/>
          <w:b/>
          <w:i/>
          <w:sz w:val="28"/>
          <w:szCs w:val="28"/>
        </w:rPr>
        <w:t xml:space="preserve">беседа – закрепление слов эпитетов. 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 словно терем расписной                                                                                 Лиловый, золотой, багряный                                                                                     Веселой, пестрою стеной                                                                                                     Стоит над светлою поляной,                                                                                                Березы светлою резьбой                                                                                                      Блестят в лазури голубой».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Схожи ли слова стихотворения с пейзажем? Чем?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лес тоже золотой, веселый, пестрый с березками, небо голубое, лазурное.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какие красивые слова использовал поэт в своем стихе?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Золотой, багряный, лазурь, расписной.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 вами рассмотрели картину Исаака Ильича Левитана «Золотая Осень». Что вы узнали о ней?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Что это осенний пейзаж с речкой, домиками, полями, лесом, березками, написанный красивыми маслеными красками, золотой, лимонной, изумрудной, лазоревой, оранжевой, ультрамариновой….                                               – А еще, что?</w:t>
      </w:r>
    </w:p>
    <w:p w:rsidR="00972AFD" w:rsidRDefault="00972AFD" w:rsidP="00780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Ответы детей: Слушали музыку Петра Ильича Чайковского и двигались под неё, слушали стихи Ивана Бунина с красивыми словами. </w:t>
      </w:r>
    </w:p>
    <w:p w:rsidR="00972AFD" w:rsidRDefault="00972AFD" w:rsidP="0097336B">
      <w:pPr>
        <w:rPr>
          <w:rFonts w:ascii="Times New Roman" w:hAnsi="Times New Roman"/>
          <w:sz w:val="28"/>
          <w:szCs w:val="28"/>
        </w:rPr>
      </w:pPr>
    </w:p>
    <w:p w:rsidR="00972AFD" w:rsidRDefault="00972AFD" w:rsidP="0097336B">
      <w:pPr>
        <w:rPr>
          <w:rFonts w:ascii="Times New Roman" w:hAnsi="Times New Roman"/>
          <w:sz w:val="28"/>
          <w:szCs w:val="28"/>
        </w:rPr>
      </w:pPr>
    </w:p>
    <w:p w:rsidR="00972AFD" w:rsidRDefault="00972AFD" w:rsidP="0097336B">
      <w:pPr>
        <w:rPr>
          <w:rFonts w:ascii="Times New Roman" w:hAnsi="Times New Roman"/>
          <w:sz w:val="28"/>
          <w:szCs w:val="28"/>
        </w:rPr>
      </w:pPr>
    </w:p>
    <w:p w:rsidR="00972AFD" w:rsidRPr="0097336B" w:rsidRDefault="00972AFD" w:rsidP="009733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2AFD" w:rsidRPr="0097336B" w:rsidRDefault="00972AFD" w:rsidP="0097336B">
      <w:pPr>
        <w:rPr>
          <w:rFonts w:ascii="Times New Roman" w:hAnsi="Times New Roman"/>
          <w:sz w:val="28"/>
          <w:szCs w:val="28"/>
        </w:rPr>
      </w:pPr>
    </w:p>
    <w:p w:rsidR="00972AFD" w:rsidRPr="0097336B" w:rsidRDefault="00972AFD" w:rsidP="0097336B">
      <w:pPr>
        <w:rPr>
          <w:rFonts w:ascii="Times New Roman" w:hAnsi="Times New Roman"/>
          <w:sz w:val="28"/>
          <w:szCs w:val="28"/>
        </w:rPr>
      </w:pPr>
    </w:p>
    <w:p w:rsidR="00972AFD" w:rsidRPr="003F3D63" w:rsidRDefault="00972AFD" w:rsidP="00780DB6">
      <w:pPr>
        <w:rPr>
          <w:rFonts w:ascii="Times New Roman" w:hAnsi="Times New Roman"/>
          <w:sz w:val="28"/>
          <w:szCs w:val="28"/>
        </w:rPr>
      </w:pPr>
    </w:p>
    <w:sectPr w:rsidR="00972AFD" w:rsidRPr="003F3D63" w:rsidSect="009B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D6E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8C0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1E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DA5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9C2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68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4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C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C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E8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A2061"/>
    <w:multiLevelType w:val="hybridMultilevel"/>
    <w:tmpl w:val="133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F80887"/>
    <w:multiLevelType w:val="hybridMultilevel"/>
    <w:tmpl w:val="0F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93469"/>
    <w:multiLevelType w:val="multilevel"/>
    <w:tmpl w:val="B97E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5F43A2"/>
    <w:multiLevelType w:val="multilevel"/>
    <w:tmpl w:val="DFDC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BD1D27"/>
    <w:multiLevelType w:val="hybridMultilevel"/>
    <w:tmpl w:val="7F4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3D2A31"/>
    <w:multiLevelType w:val="multilevel"/>
    <w:tmpl w:val="C4C2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4C79A0"/>
    <w:multiLevelType w:val="multilevel"/>
    <w:tmpl w:val="94B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B53ADB"/>
    <w:multiLevelType w:val="multilevel"/>
    <w:tmpl w:val="2B78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8737D5"/>
    <w:multiLevelType w:val="multilevel"/>
    <w:tmpl w:val="C508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130541"/>
    <w:multiLevelType w:val="hybridMultilevel"/>
    <w:tmpl w:val="78E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1B404F"/>
    <w:multiLevelType w:val="hybridMultilevel"/>
    <w:tmpl w:val="7030734A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7B4FB3"/>
    <w:multiLevelType w:val="multilevel"/>
    <w:tmpl w:val="3EB8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8564A"/>
    <w:multiLevelType w:val="hybridMultilevel"/>
    <w:tmpl w:val="7442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1A0DE1"/>
    <w:multiLevelType w:val="hybridMultilevel"/>
    <w:tmpl w:val="947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B9032D"/>
    <w:multiLevelType w:val="hybridMultilevel"/>
    <w:tmpl w:val="91FE37EE"/>
    <w:lvl w:ilvl="0" w:tplc="8CB6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EB5234"/>
    <w:multiLevelType w:val="hybridMultilevel"/>
    <w:tmpl w:val="FB0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D17CCD"/>
    <w:multiLevelType w:val="hybridMultilevel"/>
    <w:tmpl w:val="0F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4"/>
  </w:num>
  <w:num w:numId="20">
    <w:abstractNumId w:val="10"/>
  </w:num>
  <w:num w:numId="21">
    <w:abstractNumId w:val="22"/>
  </w:num>
  <w:num w:numId="22">
    <w:abstractNumId w:val="19"/>
  </w:num>
  <w:num w:numId="23">
    <w:abstractNumId w:val="26"/>
  </w:num>
  <w:num w:numId="24">
    <w:abstractNumId w:val="25"/>
  </w:num>
  <w:num w:numId="25">
    <w:abstractNumId w:val="23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1DE"/>
    <w:rsid w:val="000053E5"/>
    <w:rsid w:val="0001009E"/>
    <w:rsid w:val="00021A54"/>
    <w:rsid w:val="000225F1"/>
    <w:rsid w:val="000235B9"/>
    <w:rsid w:val="000261EC"/>
    <w:rsid w:val="00030417"/>
    <w:rsid w:val="00034D51"/>
    <w:rsid w:val="000524EF"/>
    <w:rsid w:val="0005251E"/>
    <w:rsid w:val="00053B66"/>
    <w:rsid w:val="0006080C"/>
    <w:rsid w:val="000735BB"/>
    <w:rsid w:val="00077497"/>
    <w:rsid w:val="0008646D"/>
    <w:rsid w:val="00091BCD"/>
    <w:rsid w:val="00093F5F"/>
    <w:rsid w:val="00094886"/>
    <w:rsid w:val="00095CDD"/>
    <w:rsid w:val="0009641B"/>
    <w:rsid w:val="000A0EF7"/>
    <w:rsid w:val="000A2CFD"/>
    <w:rsid w:val="000A5B4B"/>
    <w:rsid w:val="000A709D"/>
    <w:rsid w:val="000A7FCD"/>
    <w:rsid w:val="000B2CEC"/>
    <w:rsid w:val="000B3E1D"/>
    <w:rsid w:val="000B57A8"/>
    <w:rsid w:val="000B57C7"/>
    <w:rsid w:val="000B6467"/>
    <w:rsid w:val="000B69B2"/>
    <w:rsid w:val="000C11BF"/>
    <w:rsid w:val="000D3A75"/>
    <w:rsid w:val="000D7017"/>
    <w:rsid w:val="000E2585"/>
    <w:rsid w:val="000E3851"/>
    <w:rsid w:val="000E3AAD"/>
    <w:rsid w:val="000E6858"/>
    <w:rsid w:val="000F58A8"/>
    <w:rsid w:val="000F7C48"/>
    <w:rsid w:val="0010049F"/>
    <w:rsid w:val="0010424C"/>
    <w:rsid w:val="00105C4A"/>
    <w:rsid w:val="001078AE"/>
    <w:rsid w:val="0011430B"/>
    <w:rsid w:val="00115C9F"/>
    <w:rsid w:val="00120CAA"/>
    <w:rsid w:val="00133E77"/>
    <w:rsid w:val="0013554E"/>
    <w:rsid w:val="001371E9"/>
    <w:rsid w:val="0013795B"/>
    <w:rsid w:val="001415A8"/>
    <w:rsid w:val="00147890"/>
    <w:rsid w:val="00153413"/>
    <w:rsid w:val="00166E22"/>
    <w:rsid w:val="001731B2"/>
    <w:rsid w:val="0017397C"/>
    <w:rsid w:val="00173B04"/>
    <w:rsid w:val="00177742"/>
    <w:rsid w:val="00183141"/>
    <w:rsid w:val="00187102"/>
    <w:rsid w:val="00191BD6"/>
    <w:rsid w:val="001926D3"/>
    <w:rsid w:val="00195EB6"/>
    <w:rsid w:val="001967AE"/>
    <w:rsid w:val="001A42AB"/>
    <w:rsid w:val="001A6F62"/>
    <w:rsid w:val="001A742B"/>
    <w:rsid w:val="001B0CBF"/>
    <w:rsid w:val="001B1638"/>
    <w:rsid w:val="001C5334"/>
    <w:rsid w:val="001C7025"/>
    <w:rsid w:val="001E2D4C"/>
    <w:rsid w:val="001E4249"/>
    <w:rsid w:val="001F0277"/>
    <w:rsid w:val="001F3BAF"/>
    <w:rsid w:val="001F6087"/>
    <w:rsid w:val="001F6868"/>
    <w:rsid w:val="001F6DDB"/>
    <w:rsid w:val="001F6EC2"/>
    <w:rsid w:val="00202F05"/>
    <w:rsid w:val="0020613D"/>
    <w:rsid w:val="002135E3"/>
    <w:rsid w:val="00223ADE"/>
    <w:rsid w:val="00224AA3"/>
    <w:rsid w:val="002267A7"/>
    <w:rsid w:val="00233246"/>
    <w:rsid w:val="00235DF7"/>
    <w:rsid w:val="0025018B"/>
    <w:rsid w:val="00257946"/>
    <w:rsid w:val="002612FC"/>
    <w:rsid w:val="00263520"/>
    <w:rsid w:val="002638A6"/>
    <w:rsid w:val="00264AF7"/>
    <w:rsid w:val="00265346"/>
    <w:rsid w:val="00266661"/>
    <w:rsid w:val="002674E2"/>
    <w:rsid w:val="00276A24"/>
    <w:rsid w:val="00280172"/>
    <w:rsid w:val="002817D4"/>
    <w:rsid w:val="002847DF"/>
    <w:rsid w:val="002937D4"/>
    <w:rsid w:val="00295060"/>
    <w:rsid w:val="002A2276"/>
    <w:rsid w:val="002A4BE0"/>
    <w:rsid w:val="002B4F1E"/>
    <w:rsid w:val="002B574E"/>
    <w:rsid w:val="002C05FB"/>
    <w:rsid w:val="002C195B"/>
    <w:rsid w:val="002C395F"/>
    <w:rsid w:val="002C4DFB"/>
    <w:rsid w:val="002C52CE"/>
    <w:rsid w:val="002C6AD1"/>
    <w:rsid w:val="002D3EB6"/>
    <w:rsid w:val="002D6DE4"/>
    <w:rsid w:val="002E26F2"/>
    <w:rsid w:val="002E4119"/>
    <w:rsid w:val="002E4A88"/>
    <w:rsid w:val="002E4E20"/>
    <w:rsid w:val="002E52CC"/>
    <w:rsid w:val="002F2732"/>
    <w:rsid w:val="002F6244"/>
    <w:rsid w:val="002F7402"/>
    <w:rsid w:val="002F7738"/>
    <w:rsid w:val="00311DC3"/>
    <w:rsid w:val="00316828"/>
    <w:rsid w:val="00317BDF"/>
    <w:rsid w:val="00317E10"/>
    <w:rsid w:val="00330BE5"/>
    <w:rsid w:val="003340BD"/>
    <w:rsid w:val="003349E7"/>
    <w:rsid w:val="003358F3"/>
    <w:rsid w:val="00346A30"/>
    <w:rsid w:val="00346DE5"/>
    <w:rsid w:val="00352DF3"/>
    <w:rsid w:val="003558A9"/>
    <w:rsid w:val="003751CA"/>
    <w:rsid w:val="00392BB3"/>
    <w:rsid w:val="0039446C"/>
    <w:rsid w:val="003B5378"/>
    <w:rsid w:val="003B67A3"/>
    <w:rsid w:val="003B7152"/>
    <w:rsid w:val="003C0E49"/>
    <w:rsid w:val="003C28F3"/>
    <w:rsid w:val="003C557A"/>
    <w:rsid w:val="003E3479"/>
    <w:rsid w:val="003E392D"/>
    <w:rsid w:val="003E5DC5"/>
    <w:rsid w:val="003F1E1C"/>
    <w:rsid w:val="003F3D63"/>
    <w:rsid w:val="004019BB"/>
    <w:rsid w:val="00405804"/>
    <w:rsid w:val="00413229"/>
    <w:rsid w:val="0041578D"/>
    <w:rsid w:val="00422839"/>
    <w:rsid w:val="00425CEC"/>
    <w:rsid w:val="00425E86"/>
    <w:rsid w:val="004276FA"/>
    <w:rsid w:val="00432C7C"/>
    <w:rsid w:val="00434183"/>
    <w:rsid w:val="0044365E"/>
    <w:rsid w:val="0045009E"/>
    <w:rsid w:val="004564E4"/>
    <w:rsid w:val="00456871"/>
    <w:rsid w:val="00473AF7"/>
    <w:rsid w:val="00474363"/>
    <w:rsid w:val="00475C5B"/>
    <w:rsid w:val="00491A3C"/>
    <w:rsid w:val="00491D30"/>
    <w:rsid w:val="00493B7F"/>
    <w:rsid w:val="004A0482"/>
    <w:rsid w:val="004A0CD5"/>
    <w:rsid w:val="004B1CC1"/>
    <w:rsid w:val="004B1E32"/>
    <w:rsid w:val="004B2441"/>
    <w:rsid w:val="004C0FB8"/>
    <w:rsid w:val="004C27F8"/>
    <w:rsid w:val="004C6142"/>
    <w:rsid w:val="004D1C9F"/>
    <w:rsid w:val="004D3CAF"/>
    <w:rsid w:val="004D64B5"/>
    <w:rsid w:val="004E3453"/>
    <w:rsid w:val="004E4764"/>
    <w:rsid w:val="004E6FBD"/>
    <w:rsid w:val="004E7CDB"/>
    <w:rsid w:val="004F2861"/>
    <w:rsid w:val="004F5B6A"/>
    <w:rsid w:val="005024C6"/>
    <w:rsid w:val="00507818"/>
    <w:rsid w:val="00507CEA"/>
    <w:rsid w:val="005117B5"/>
    <w:rsid w:val="00513C86"/>
    <w:rsid w:val="005213AD"/>
    <w:rsid w:val="005233DD"/>
    <w:rsid w:val="00523879"/>
    <w:rsid w:val="00523A9E"/>
    <w:rsid w:val="005351C6"/>
    <w:rsid w:val="005357B0"/>
    <w:rsid w:val="00540764"/>
    <w:rsid w:val="005419D4"/>
    <w:rsid w:val="0055092E"/>
    <w:rsid w:val="0055330E"/>
    <w:rsid w:val="0055348D"/>
    <w:rsid w:val="005545C9"/>
    <w:rsid w:val="005573B7"/>
    <w:rsid w:val="0056295A"/>
    <w:rsid w:val="005643EF"/>
    <w:rsid w:val="00566958"/>
    <w:rsid w:val="0057488E"/>
    <w:rsid w:val="00581527"/>
    <w:rsid w:val="0058406B"/>
    <w:rsid w:val="0058497E"/>
    <w:rsid w:val="005863F5"/>
    <w:rsid w:val="00590B64"/>
    <w:rsid w:val="0059372E"/>
    <w:rsid w:val="005A43EC"/>
    <w:rsid w:val="005A4A1D"/>
    <w:rsid w:val="005C1B47"/>
    <w:rsid w:val="005C24BD"/>
    <w:rsid w:val="005D0959"/>
    <w:rsid w:val="005D22AD"/>
    <w:rsid w:val="005D3375"/>
    <w:rsid w:val="005E2C57"/>
    <w:rsid w:val="005E4622"/>
    <w:rsid w:val="005F1831"/>
    <w:rsid w:val="005F2C79"/>
    <w:rsid w:val="005F3C82"/>
    <w:rsid w:val="005F629C"/>
    <w:rsid w:val="00600EB1"/>
    <w:rsid w:val="006022D2"/>
    <w:rsid w:val="0060766F"/>
    <w:rsid w:val="00612A4D"/>
    <w:rsid w:val="00613927"/>
    <w:rsid w:val="00615615"/>
    <w:rsid w:val="00630541"/>
    <w:rsid w:val="006308C7"/>
    <w:rsid w:val="00632775"/>
    <w:rsid w:val="00633A10"/>
    <w:rsid w:val="00635F40"/>
    <w:rsid w:val="00654343"/>
    <w:rsid w:val="00655F65"/>
    <w:rsid w:val="00661474"/>
    <w:rsid w:val="006629C3"/>
    <w:rsid w:val="00662C4E"/>
    <w:rsid w:val="00664E5B"/>
    <w:rsid w:val="006655F6"/>
    <w:rsid w:val="006676A7"/>
    <w:rsid w:val="00670962"/>
    <w:rsid w:val="00680A09"/>
    <w:rsid w:val="0068611D"/>
    <w:rsid w:val="006928CF"/>
    <w:rsid w:val="006929DD"/>
    <w:rsid w:val="00693674"/>
    <w:rsid w:val="006A6AAA"/>
    <w:rsid w:val="006B02E9"/>
    <w:rsid w:val="006B2762"/>
    <w:rsid w:val="006C00BD"/>
    <w:rsid w:val="006C3843"/>
    <w:rsid w:val="006C572A"/>
    <w:rsid w:val="006D392C"/>
    <w:rsid w:val="006E4082"/>
    <w:rsid w:val="006E7197"/>
    <w:rsid w:val="006F092C"/>
    <w:rsid w:val="00700A14"/>
    <w:rsid w:val="0071377F"/>
    <w:rsid w:val="007142F0"/>
    <w:rsid w:val="007165BD"/>
    <w:rsid w:val="007222ED"/>
    <w:rsid w:val="00723EB8"/>
    <w:rsid w:val="007341DA"/>
    <w:rsid w:val="00743BAE"/>
    <w:rsid w:val="0074613E"/>
    <w:rsid w:val="00746D35"/>
    <w:rsid w:val="00747708"/>
    <w:rsid w:val="007507D0"/>
    <w:rsid w:val="00757C61"/>
    <w:rsid w:val="00760E4E"/>
    <w:rsid w:val="00761B2C"/>
    <w:rsid w:val="00762218"/>
    <w:rsid w:val="00766E67"/>
    <w:rsid w:val="007714D9"/>
    <w:rsid w:val="007775EF"/>
    <w:rsid w:val="00780DB6"/>
    <w:rsid w:val="0078143F"/>
    <w:rsid w:val="00783AC4"/>
    <w:rsid w:val="00785B8F"/>
    <w:rsid w:val="0078702D"/>
    <w:rsid w:val="007878D8"/>
    <w:rsid w:val="00791EB4"/>
    <w:rsid w:val="007938CF"/>
    <w:rsid w:val="00797D45"/>
    <w:rsid w:val="007A2E15"/>
    <w:rsid w:val="007A384A"/>
    <w:rsid w:val="007C22A5"/>
    <w:rsid w:val="007C7E0F"/>
    <w:rsid w:val="007D2AB2"/>
    <w:rsid w:val="007D4D13"/>
    <w:rsid w:val="007E1629"/>
    <w:rsid w:val="007E1ACD"/>
    <w:rsid w:val="007E30E8"/>
    <w:rsid w:val="007F1671"/>
    <w:rsid w:val="007F27B7"/>
    <w:rsid w:val="007F404E"/>
    <w:rsid w:val="00805A31"/>
    <w:rsid w:val="00805F49"/>
    <w:rsid w:val="00811FA5"/>
    <w:rsid w:val="008174D1"/>
    <w:rsid w:val="00820DB4"/>
    <w:rsid w:val="008217F1"/>
    <w:rsid w:val="00827E34"/>
    <w:rsid w:val="0083363E"/>
    <w:rsid w:val="00841662"/>
    <w:rsid w:val="008426BC"/>
    <w:rsid w:val="008430D5"/>
    <w:rsid w:val="008515BE"/>
    <w:rsid w:val="0086050F"/>
    <w:rsid w:val="00863ED9"/>
    <w:rsid w:val="008757B6"/>
    <w:rsid w:val="00877C15"/>
    <w:rsid w:val="008838E6"/>
    <w:rsid w:val="0088688E"/>
    <w:rsid w:val="00887A4C"/>
    <w:rsid w:val="00895998"/>
    <w:rsid w:val="008A2244"/>
    <w:rsid w:val="008A6D7A"/>
    <w:rsid w:val="008A7A2F"/>
    <w:rsid w:val="008B1AB6"/>
    <w:rsid w:val="008B2345"/>
    <w:rsid w:val="008B2832"/>
    <w:rsid w:val="008B2D02"/>
    <w:rsid w:val="008B370F"/>
    <w:rsid w:val="008B3EE0"/>
    <w:rsid w:val="008B568C"/>
    <w:rsid w:val="008B7CE9"/>
    <w:rsid w:val="008C06FD"/>
    <w:rsid w:val="008C355E"/>
    <w:rsid w:val="008D2DF8"/>
    <w:rsid w:val="008D369F"/>
    <w:rsid w:val="008D63B1"/>
    <w:rsid w:val="008D6B12"/>
    <w:rsid w:val="008E4BC0"/>
    <w:rsid w:val="008E4CF0"/>
    <w:rsid w:val="0090061B"/>
    <w:rsid w:val="00900FFB"/>
    <w:rsid w:val="00901190"/>
    <w:rsid w:val="0090194F"/>
    <w:rsid w:val="009019AE"/>
    <w:rsid w:val="00901B6E"/>
    <w:rsid w:val="00906757"/>
    <w:rsid w:val="00911C8B"/>
    <w:rsid w:val="00912006"/>
    <w:rsid w:val="00925272"/>
    <w:rsid w:val="009255B0"/>
    <w:rsid w:val="00934482"/>
    <w:rsid w:val="00942166"/>
    <w:rsid w:val="00942C02"/>
    <w:rsid w:val="00953801"/>
    <w:rsid w:val="00953813"/>
    <w:rsid w:val="009549C4"/>
    <w:rsid w:val="00960ED5"/>
    <w:rsid w:val="009708C9"/>
    <w:rsid w:val="00972530"/>
    <w:rsid w:val="00972AFD"/>
    <w:rsid w:val="0097336B"/>
    <w:rsid w:val="009838D2"/>
    <w:rsid w:val="0098745C"/>
    <w:rsid w:val="009916FE"/>
    <w:rsid w:val="009A118A"/>
    <w:rsid w:val="009A15F6"/>
    <w:rsid w:val="009A359E"/>
    <w:rsid w:val="009A572A"/>
    <w:rsid w:val="009B06E5"/>
    <w:rsid w:val="009B2915"/>
    <w:rsid w:val="009B2F40"/>
    <w:rsid w:val="009B71D4"/>
    <w:rsid w:val="009C335E"/>
    <w:rsid w:val="009C5360"/>
    <w:rsid w:val="009C6854"/>
    <w:rsid w:val="009D69AC"/>
    <w:rsid w:val="009E2552"/>
    <w:rsid w:val="009E3E47"/>
    <w:rsid w:val="00A07254"/>
    <w:rsid w:val="00A12AAC"/>
    <w:rsid w:val="00A12EC0"/>
    <w:rsid w:val="00A23E1C"/>
    <w:rsid w:val="00A2471A"/>
    <w:rsid w:val="00A24FE5"/>
    <w:rsid w:val="00A315D0"/>
    <w:rsid w:val="00A37F99"/>
    <w:rsid w:val="00A40E11"/>
    <w:rsid w:val="00A411DE"/>
    <w:rsid w:val="00A46B15"/>
    <w:rsid w:val="00A518D3"/>
    <w:rsid w:val="00A56529"/>
    <w:rsid w:val="00A57945"/>
    <w:rsid w:val="00A60590"/>
    <w:rsid w:val="00A64AB9"/>
    <w:rsid w:val="00A66629"/>
    <w:rsid w:val="00A70ED6"/>
    <w:rsid w:val="00A71DC3"/>
    <w:rsid w:val="00A74ADC"/>
    <w:rsid w:val="00A755D4"/>
    <w:rsid w:val="00A7638F"/>
    <w:rsid w:val="00A818D0"/>
    <w:rsid w:val="00A82692"/>
    <w:rsid w:val="00A82DF1"/>
    <w:rsid w:val="00A83064"/>
    <w:rsid w:val="00A8583A"/>
    <w:rsid w:val="00A96ABC"/>
    <w:rsid w:val="00AA239A"/>
    <w:rsid w:val="00AA3FFE"/>
    <w:rsid w:val="00AB1515"/>
    <w:rsid w:val="00AB6B4D"/>
    <w:rsid w:val="00AC1BD5"/>
    <w:rsid w:val="00AD0F22"/>
    <w:rsid w:val="00B000B7"/>
    <w:rsid w:val="00B00568"/>
    <w:rsid w:val="00B018BB"/>
    <w:rsid w:val="00B05B11"/>
    <w:rsid w:val="00B11594"/>
    <w:rsid w:val="00B14389"/>
    <w:rsid w:val="00B24D33"/>
    <w:rsid w:val="00B276E5"/>
    <w:rsid w:val="00B3328D"/>
    <w:rsid w:val="00B353C5"/>
    <w:rsid w:val="00B42F6E"/>
    <w:rsid w:val="00B60B3D"/>
    <w:rsid w:val="00B641B4"/>
    <w:rsid w:val="00B837FB"/>
    <w:rsid w:val="00B8425A"/>
    <w:rsid w:val="00B91F97"/>
    <w:rsid w:val="00BA4140"/>
    <w:rsid w:val="00BA506F"/>
    <w:rsid w:val="00BB709C"/>
    <w:rsid w:val="00BB7A8A"/>
    <w:rsid w:val="00BB7EDA"/>
    <w:rsid w:val="00BC10DE"/>
    <w:rsid w:val="00BD0F03"/>
    <w:rsid w:val="00BD2F1D"/>
    <w:rsid w:val="00BE1EAB"/>
    <w:rsid w:val="00BF42BA"/>
    <w:rsid w:val="00C07080"/>
    <w:rsid w:val="00C1164E"/>
    <w:rsid w:val="00C159F0"/>
    <w:rsid w:val="00C16258"/>
    <w:rsid w:val="00C214B3"/>
    <w:rsid w:val="00C215A8"/>
    <w:rsid w:val="00C32654"/>
    <w:rsid w:val="00C347FD"/>
    <w:rsid w:val="00C36FCD"/>
    <w:rsid w:val="00C3774B"/>
    <w:rsid w:val="00C44210"/>
    <w:rsid w:val="00C46845"/>
    <w:rsid w:val="00C6396C"/>
    <w:rsid w:val="00C66AA1"/>
    <w:rsid w:val="00C74541"/>
    <w:rsid w:val="00C80A06"/>
    <w:rsid w:val="00C80C5D"/>
    <w:rsid w:val="00C817FB"/>
    <w:rsid w:val="00C826A5"/>
    <w:rsid w:val="00C87551"/>
    <w:rsid w:val="00CA4114"/>
    <w:rsid w:val="00CA51C7"/>
    <w:rsid w:val="00CB6C62"/>
    <w:rsid w:val="00CD40CC"/>
    <w:rsid w:val="00CD5115"/>
    <w:rsid w:val="00CD602F"/>
    <w:rsid w:val="00CE01ED"/>
    <w:rsid w:val="00CE5FA2"/>
    <w:rsid w:val="00CE6A93"/>
    <w:rsid w:val="00CF0009"/>
    <w:rsid w:val="00CF1301"/>
    <w:rsid w:val="00CF3608"/>
    <w:rsid w:val="00D021B9"/>
    <w:rsid w:val="00D041EE"/>
    <w:rsid w:val="00D13639"/>
    <w:rsid w:val="00D13B09"/>
    <w:rsid w:val="00D1448A"/>
    <w:rsid w:val="00D21359"/>
    <w:rsid w:val="00D21968"/>
    <w:rsid w:val="00D2391B"/>
    <w:rsid w:val="00D26D3E"/>
    <w:rsid w:val="00D27D19"/>
    <w:rsid w:val="00D27ED9"/>
    <w:rsid w:val="00D322F6"/>
    <w:rsid w:val="00D33F91"/>
    <w:rsid w:val="00D34732"/>
    <w:rsid w:val="00D37F04"/>
    <w:rsid w:val="00D4386B"/>
    <w:rsid w:val="00D45A2C"/>
    <w:rsid w:val="00D46A71"/>
    <w:rsid w:val="00D4786F"/>
    <w:rsid w:val="00D55D7F"/>
    <w:rsid w:val="00D63B80"/>
    <w:rsid w:val="00D66994"/>
    <w:rsid w:val="00D67924"/>
    <w:rsid w:val="00D71B5D"/>
    <w:rsid w:val="00D72CC2"/>
    <w:rsid w:val="00D7399D"/>
    <w:rsid w:val="00D73DBE"/>
    <w:rsid w:val="00D74001"/>
    <w:rsid w:val="00D756D8"/>
    <w:rsid w:val="00D7767B"/>
    <w:rsid w:val="00D82A81"/>
    <w:rsid w:val="00DA7F7A"/>
    <w:rsid w:val="00DB386B"/>
    <w:rsid w:val="00DB5BA5"/>
    <w:rsid w:val="00DC10A0"/>
    <w:rsid w:val="00DC21DF"/>
    <w:rsid w:val="00DC4380"/>
    <w:rsid w:val="00DC6C65"/>
    <w:rsid w:val="00DC77B0"/>
    <w:rsid w:val="00DD3F57"/>
    <w:rsid w:val="00DE065C"/>
    <w:rsid w:val="00DE2F03"/>
    <w:rsid w:val="00DF16BB"/>
    <w:rsid w:val="00DF1DCE"/>
    <w:rsid w:val="00DF1E38"/>
    <w:rsid w:val="00DF5F55"/>
    <w:rsid w:val="00DF6E63"/>
    <w:rsid w:val="00E00478"/>
    <w:rsid w:val="00E0608E"/>
    <w:rsid w:val="00E104B0"/>
    <w:rsid w:val="00E15591"/>
    <w:rsid w:val="00E156A9"/>
    <w:rsid w:val="00E15AE0"/>
    <w:rsid w:val="00E16034"/>
    <w:rsid w:val="00E17E92"/>
    <w:rsid w:val="00E26C8E"/>
    <w:rsid w:val="00E30904"/>
    <w:rsid w:val="00E31272"/>
    <w:rsid w:val="00E34377"/>
    <w:rsid w:val="00E371E4"/>
    <w:rsid w:val="00E40744"/>
    <w:rsid w:val="00E44EDF"/>
    <w:rsid w:val="00E45E2B"/>
    <w:rsid w:val="00E5013F"/>
    <w:rsid w:val="00E54367"/>
    <w:rsid w:val="00E6190B"/>
    <w:rsid w:val="00E65E13"/>
    <w:rsid w:val="00E75BE8"/>
    <w:rsid w:val="00E810B7"/>
    <w:rsid w:val="00E84FC4"/>
    <w:rsid w:val="00E9468D"/>
    <w:rsid w:val="00E9788B"/>
    <w:rsid w:val="00EA13AB"/>
    <w:rsid w:val="00EA22DE"/>
    <w:rsid w:val="00EA3D87"/>
    <w:rsid w:val="00EB27AB"/>
    <w:rsid w:val="00EB57CD"/>
    <w:rsid w:val="00EB7823"/>
    <w:rsid w:val="00EC0848"/>
    <w:rsid w:val="00ED001C"/>
    <w:rsid w:val="00ED57CC"/>
    <w:rsid w:val="00ED7D48"/>
    <w:rsid w:val="00EE7CBF"/>
    <w:rsid w:val="00EF1040"/>
    <w:rsid w:val="00EF1A7B"/>
    <w:rsid w:val="00F02A7F"/>
    <w:rsid w:val="00F06373"/>
    <w:rsid w:val="00F10D76"/>
    <w:rsid w:val="00F12E5B"/>
    <w:rsid w:val="00F20CE1"/>
    <w:rsid w:val="00F33A22"/>
    <w:rsid w:val="00F357E0"/>
    <w:rsid w:val="00F37433"/>
    <w:rsid w:val="00F43390"/>
    <w:rsid w:val="00F45DB8"/>
    <w:rsid w:val="00F478D5"/>
    <w:rsid w:val="00F50AB9"/>
    <w:rsid w:val="00F50D11"/>
    <w:rsid w:val="00F50D53"/>
    <w:rsid w:val="00F54D4A"/>
    <w:rsid w:val="00F71E45"/>
    <w:rsid w:val="00F73944"/>
    <w:rsid w:val="00F74C51"/>
    <w:rsid w:val="00F7731F"/>
    <w:rsid w:val="00F8073A"/>
    <w:rsid w:val="00F900A3"/>
    <w:rsid w:val="00F913C4"/>
    <w:rsid w:val="00F97C52"/>
    <w:rsid w:val="00FA284D"/>
    <w:rsid w:val="00FC7F1F"/>
    <w:rsid w:val="00FD1DE2"/>
    <w:rsid w:val="00FD3C64"/>
    <w:rsid w:val="00FD57E5"/>
    <w:rsid w:val="00FD7FC7"/>
    <w:rsid w:val="00FE76D4"/>
    <w:rsid w:val="00FF366B"/>
    <w:rsid w:val="00FF5452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1DE"/>
    <w:rPr>
      <w:rFonts w:cs="Times New Roman"/>
      <w:color w:val="378A9C"/>
      <w:sz w:val="21"/>
      <w:szCs w:val="21"/>
      <w:u w:val="single"/>
    </w:rPr>
  </w:style>
  <w:style w:type="paragraph" w:styleId="NormalWeb">
    <w:name w:val="Normal (Web)"/>
    <w:basedOn w:val="Normal"/>
    <w:uiPriority w:val="99"/>
    <w:rsid w:val="00A41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11D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33F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6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9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95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6030</TotalTime>
  <Pages>5</Pages>
  <Words>1393</Words>
  <Characters>7942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87</cp:revision>
  <cp:lastPrinted>2013-12-02T05:16:00Z</cp:lastPrinted>
  <dcterms:created xsi:type="dcterms:W3CDTF">2013-09-26T17:51:00Z</dcterms:created>
  <dcterms:modified xsi:type="dcterms:W3CDTF">2014-11-10T05:52:00Z</dcterms:modified>
</cp:coreProperties>
</file>