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D" w:rsidRPr="00EE5B4A" w:rsidRDefault="00EA651D" w:rsidP="00110AD9">
      <w:pPr>
        <w:pStyle w:val="1"/>
        <w:shd w:val="clear" w:color="auto" w:fill="auto"/>
        <w:spacing w:after="0" w:line="322" w:lineRule="exact"/>
        <w:ind w:left="40" w:firstLine="0"/>
        <w:jc w:val="center"/>
        <w:rPr>
          <w:rFonts w:cs="Courier New"/>
          <w:b/>
          <w:bCs/>
        </w:rPr>
      </w:pPr>
      <w:bookmarkStart w:id="0" w:name="_GoBack"/>
      <w:bookmarkEnd w:id="0"/>
      <w:r w:rsidRPr="00EE5B4A">
        <w:rPr>
          <w:rStyle w:val="515"/>
          <w:b/>
          <w:bCs/>
        </w:rPr>
        <w:t>Муниципальное дошкольное образовательное учревдение</w:t>
      </w:r>
    </w:p>
    <w:p w:rsidR="00EA651D" w:rsidRPr="00EE5B4A" w:rsidRDefault="00EA651D" w:rsidP="00110AD9">
      <w:pPr>
        <w:pStyle w:val="1"/>
        <w:shd w:val="clear" w:color="auto" w:fill="auto"/>
        <w:spacing w:after="3947" w:line="322" w:lineRule="exact"/>
        <w:ind w:left="40" w:firstLine="0"/>
        <w:jc w:val="center"/>
        <w:rPr>
          <w:rFonts w:cs="Courier New"/>
          <w:b/>
          <w:bCs/>
        </w:rPr>
      </w:pPr>
      <w:r w:rsidRPr="00EE5B4A">
        <w:rPr>
          <w:rStyle w:val="515"/>
          <w:b/>
          <w:bCs/>
        </w:rPr>
        <w:t xml:space="preserve">детский сад №27 «Березка» общеразвивающего вида </w:t>
      </w:r>
      <w:r w:rsidRPr="00EE5B4A">
        <w:rPr>
          <w:rStyle w:val="131"/>
          <w:b w:val="0"/>
          <w:bCs w:val="0"/>
          <w:u w:val="none"/>
        </w:rPr>
        <w:t>Щелковского муниципального района Московской области</w:t>
      </w: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  <w:r>
        <w:rPr>
          <w:rStyle w:val="515"/>
        </w:rPr>
        <w:t>Конспект занятия по патриотическому воспитанию в подготовительной группе на тему: «Щелковский край - уголок родного</w:t>
      </w:r>
      <w:r>
        <w:rPr>
          <w:rStyle w:val="515"/>
          <w:lang w:val="ru-RU"/>
        </w:rPr>
        <w:t xml:space="preserve"> </w:t>
      </w:r>
      <w:r>
        <w:rPr>
          <w:rStyle w:val="515"/>
        </w:rPr>
        <w:t>Подмосковья».</w:t>
      </w: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Style w:val="515"/>
          <w:rFonts w:cs="Courier New"/>
          <w:lang w:val="ru-RU"/>
        </w:rPr>
      </w:pPr>
    </w:p>
    <w:p w:rsidR="00EA651D" w:rsidRPr="00EE5B4A" w:rsidRDefault="00EA651D" w:rsidP="00110AD9">
      <w:pPr>
        <w:pStyle w:val="50"/>
        <w:shd w:val="clear" w:color="auto" w:fill="auto"/>
        <w:spacing w:before="0" w:after="0" w:line="413" w:lineRule="exact"/>
        <w:ind w:left="40"/>
        <w:jc w:val="center"/>
        <w:rPr>
          <w:rFonts w:cs="Courier New"/>
          <w:lang w:val="ru-RU"/>
        </w:rPr>
      </w:pPr>
    </w:p>
    <w:p w:rsidR="00EA651D" w:rsidRDefault="00EA651D" w:rsidP="00110AD9">
      <w:pPr>
        <w:pStyle w:val="60"/>
        <w:shd w:val="clear" w:color="auto" w:fill="auto"/>
        <w:spacing w:before="0" w:after="1444"/>
        <w:ind w:left="3860" w:right="300" w:firstLine="1180"/>
        <w:jc w:val="right"/>
      </w:pPr>
      <w:r>
        <w:t>воспитатель Перепелюк Елена Владимировна.</w:t>
      </w:r>
    </w:p>
    <w:p w:rsidR="00EA651D" w:rsidRDefault="00EA651D" w:rsidP="00110AD9">
      <w:pPr>
        <w:pStyle w:val="60"/>
        <w:shd w:val="clear" w:color="auto" w:fill="auto"/>
        <w:spacing w:before="0" w:after="0" w:line="365" w:lineRule="exact"/>
        <w:ind w:left="40"/>
        <w:jc w:val="center"/>
      </w:pPr>
      <w:r>
        <w:t xml:space="preserve">Щелково - 3 </w:t>
      </w:r>
      <w:r>
        <w:rPr>
          <w:rStyle w:val="615"/>
        </w:rPr>
        <w:t>2009г.</w:t>
      </w:r>
    </w:p>
    <w:p w:rsidR="00EA651D" w:rsidRPr="00110AD9" w:rsidRDefault="00EA651D">
      <w:pPr>
        <w:pStyle w:val="1"/>
        <w:shd w:val="clear" w:color="auto" w:fill="auto"/>
        <w:spacing w:after="0" w:line="360" w:lineRule="exact"/>
        <w:ind w:left="20" w:firstLine="0"/>
        <w:rPr>
          <w:rFonts w:cs="Courier New"/>
          <w:sz w:val="28"/>
          <w:szCs w:val="28"/>
        </w:rPr>
      </w:pPr>
      <w:r>
        <w:rPr>
          <w:rStyle w:val="18pt"/>
          <w:rFonts w:cs="Courier New"/>
          <w:lang w:val="ru-RU"/>
        </w:rPr>
        <w:br w:type="page"/>
      </w:r>
      <w:r w:rsidRPr="00110AD9">
        <w:rPr>
          <w:rStyle w:val="18pt"/>
          <w:sz w:val="28"/>
          <w:szCs w:val="28"/>
        </w:rPr>
        <w:t>Цель:</w:t>
      </w:r>
    </w:p>
    <w:p w:rsidR="00EA651D" w:rsidRPr="00110AD9" w:rsidRDefault="00EA651D">
      <w:pPr>
        <w:pStyle w:val="50"/>
        <w:shd w:val="clear" w:color="auto" w:fill="auto"/>
        <w:spacing w:before="0" w:after="0" w:line="374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5"/>
          <w:sz w:val="28"/>
          <w:szCs w:val="28"/>
        </w:rPr>
        <w:t>Образовательная: познакомить детей с историей г. Щелково: его прошлым и настоящим.</w:t>
      </w:r>
    </w:p>
    <w:p w:rsidR="00EA651D" w:rsidRPr="00110AD9" w:rsidRDefault="00EA651D">
      <w:pPr>
        <w:pStyle w:val="50"/>
        <w:shd w:val="clear" w:color="auto" w:fill="auto"/>
        <w:spacing w:before="0" w:after="0" w:line="384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5"/>
          <w:sz w:val="28"/>
          <w:szCs w:val="28"/>
        </w:rPr>
        <w:t>Дать детям знания о Гербе и Гимне г. Щелково, (автор герба, слов и музыки В. А. Пальчиков).</w:t>
      </w:r>
    </w:p>
    <w:p w:rsidR="00EA651D" w:rsidRPr="00110AD9" w:rsidRDefault="00EA651D">
      <w:pPr>
        <w:pStyle w:val="50"/>
        <w:shd w:val="clear" w:color="auto" w:fill="auto"/>
        <w:spacing w:before="0" w:after="416" w:line="365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5"/>
          <w:sz w:val="28"/>
          <w:szCs w:val="28"/>
        </w:rPr>
        <w:t>Развивающая: развивать у детей внимание, память. Воспитательная: воспитывать интерес к истории Щелковского края, чувство любви и гордости за то место, где мы живем.</w:t>
      </w:r>
    </w:p>
    <w:p w:rsidR="00EA651D" w:rsidRPr="00110AD9" w:rsidRDefault="00EA651D">
      <w:pPr>
        <w:pStyle w:val="50"/>
        <w:shd w:val="clear" w:color="auto" w:fill="auto"/>
        <w:spacing w:before="0" w:after="0" w:line="370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8pt"/>
          <w:sz w:val="28"/>
          <w:szCs w:val="28"/>
        </w:rPr>
        <w:t xml:space="preserve">Наглядный материал: </w:t>
      </w:r>
      <w:r w:rsidRPr="00110AD9">
        <w:rPr>
          <w:rStyle w:val="515"/>
          <w:sz w:val="28"/>
          <w:szCs w:val="28"/>
        </w:rPr>
        <w:t>Фотографии г. Щелково. Герб. Гимн.</w:t>
      </w:r>
    </w:p>
    <w:p w:rsidR="00EA651D" w:rsidRPr="00110AD9" w:rsidRDefault="00EA651D">
      <w:pPr>
        <w:pStyle w:val="50"/>
        <w:shd w:val="clear" w:color="auto" w:fill="auto"/>
        <w:spacing w:before="0" w:after="0" w:line="778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5"/>
          <w:sz w:val="28"/>
          <w:szCs w:val="28"/>
        </w:rPr>
        <w:t xml:space="preserve">Карта Московской области. </w:t>
      </w:r>
      <w:r w:rsidRPr="00110AD9">
        <w:rPr>
          <w:rStyle w:val="518pt"/>
          <w:sz w:val="28"/>
          <w:szCs w:val="28"/>
        </w:rPr>
        <w:t>Ход:</w:t>
      </w:r>
    </w:p>
    <w:p w:rsidR="00EA651D" w:rsidRPr="00110AD9" w:rsidRDefault="00EA651D">
      <w:pPr>
        <w:pStyle w:val="50"/>
        <w:shd w:val="clear" w:color="auto" w:fill="auto"/>
        <w:spacing w:before="0" w:after="0" w:line="365" w:lineRule="exact"/>
        <w:ind w:left="20" w:right="400"/>
        <w:rPr>
          <w:rFonts w:cs="Courier New"/>
          <w:sz w:val="28"/>
          <w:szCs w:val="28"/>
        </w:rPr>
      </w:pPr>
      <w:r w:rsidRPr="00110AD9">
        <w:rPr>
          <w:rStyle w:val="515"/>
          <w:sz w:val="28"/>
          <w:szCs w:val="28"/>
        </w:rPr>
        <w:t>Воспитатель: Ребята, в каком городе вы живете? (Щелково) Г. Щелково - центр Щелковского края, а Щелковский край - это уголок нашего родного Подмосковья. А вы знаете, что такое Подмосковье?</w:t>
      </w:r>
    </w:p>
    <w:p w:rsidR="00EA651D" w:rsidRPr="00110AD9" w:rsidRDefault="00EA651D">
      <w:pPr>
        <w:pStyle w:val="50"/>
        <w:shd w:val="clear" w:color="auto" w:fill="auto"/>
        <w:spacing w:before="0" w:after="0" w:line="365" w:lineRule="exact"/>
        <w:ind w:left="20" w:right="400"/>
        <w:rPr>
          <w:rStyle w:val="515"/>
          <w:rFonts w:cs="Courier New"/>
          <w:sz w:val="28"/>
          <w:szCs w:val="28"/>
          <w:lang w:val="ru-RU"/>
        </w:rPr>
      </w:pPr>
      <w:r w:rsidRPr="00110AD9">
        <w:rPr>
          <w:rStyle w:val="515"/>
          <w:sz w:val="28"/>
          <w:szCs w:val="28"/>
        </w:rPr>
        <w:t>Подмосковье мы называем землю, расположенную вокруг Москвы. Люди прославили свой подмосковный край делами, сложили много песен и стихов о нем (В. Степанов «Родное Подмосковье»). О названии города Щелково ходят много легенд. Вот, например, одна из них. Очень - очень давно на территории земель, которые сейчас занимает Щелковский район, начали расселяться древние славянские племена. С северо-запада приходили кривичи, а с юго- запада - вятичи. Об этом говорится в древних книгах. Наши земли привлекали их своим плодородием, полноводными реками, прудами, озерами, в которых водилась рыба. Самой большой была река Клязьма. На ее берегах до сего времени сохранились следы многочисленных поселений в виде курганных групп. Около города Углича на Клязьме есть почти заросшая речка, которая называлась Щелково. Рядом с Угличем есть и село Щелково, а в Подмосковье встречаются еще села и деревни с названием Щелково, Щелковка.</w:t>
      </w:r>
    </w:p>
    <w:p w:rsidR="00EA651D" w:rsidRPr="00110AD9" w:rsidRDefault="00EA651D" w:rsidP="00B949E8">
      <w:pPr>
        <w:pStyle w:val="2"/>
        <w:shd w:val="clear" w:color="auto" w:fill="auto"/>
        <w:spacing w:after="0" w:line="365" w:lineRule="exact"/>
        <w:ind w:left="20" w:right="5080" w:firstLine="0"/>
        <w:rPr>
          <w:sz w:val="28"/>
          <w:szCs w:val="28"/>
        </w:rPr>
      </w:pPr>
      <w:r w:rsidRPr="00110AD9">
        <w:rPr>
          <w:sz w:val="28"/>
          <w:szCs w:val="28"/>
        </w:rPr>
        <w:t>А вот, еще одна версия... «...Вот на этом месте в давности, Где сошлись пути дорожные Поселился люд смекалистый Никому пока неведомый. Родилось вот так селение Без названия, без имени. ...Между тем в селе означенном, Где сошлись умельцы русские, Все росли ремесла разные, Поднималось дело ткацкое. А купцы-то, проплываючи Близ селенья неизвестного, Каждый раз яснее слышали Звуки, сходные со щелканьем. Кем-то было слово сказано, А другим оно повторено, Так в народе то селение Прозываться стало Щелковом».</w:t>
      </w:r>
    </w:p>
    <w:p w:rsidR="00EA651D" w:rsidRPr="00110AD9" w:rsidRDefault="00EA651D" w:rsidP="00B949E8">
      <w:pPr>
        <w:pStyle w:val="2"/>
        <w:shd w:val="clear" w:color="auto" w:fill="auto"/>
        <w:spacing w:after="0" w:line="365" w:lineRule="exact"/>
        <w:ind w:left="4420" w:firstLine="0"/>
        <w:rPr>
          <w:sz w:val="28"/>
          <w:szCs w:val="28"/>
        </w:rPr>
      </w:pPr>
      <w:r w:rsidRPr="00110AD9">
        <w:rPr>
          <w:sz w:val="28"/>
          <w:szCs w:val="28"/>
        </w:rPr>
        <w:t>«Сказ о городе Щелково»</w:t>
      </w:r>
    </w:p>
    <w:p w:rsidR="00EA651D" w:rsidRPr="00110AD9" w:rsidRDefault="00EA651D" w:rsidP="00B949E8">
      <w:pPr>
        <w:pStyle w:val="2"/>
        <w:shd w:val="clear" w:color="auto" w:fill="auto"/>
        <w:spacing w:after="0" w:line="365" w:lineRule="exact"/>
        <w:ind w:left="20" w:right="300" w:firstLine="320"/>
        <w:rPr>
          <w:sz w:val="28"/>
          <w:szCs w:val="28"/>
        </w:rPr>
      </w:pPr>
      <w:r w:rsidRPr="00110AD9">
        <w:rPr>
          <w:sz w:val="28"/>
          <w:szCs w:val="28"/>
        </w:rPr>
        <w:t>А теперь об истории города Щелково. Миллионы лет назад на нашей территории было огромное, но неглубокое море. Оно то высыхало, то появлялось вновь и постепенно высохло совсем. Остались только небольшие озера (рядом с Щелково - Медвежьи озера). О первых поселениях на территории нашего района упоминается в документах московского князя Ивана Даниловича Калиты (местечко называлось волость Воря). Первое упоминание о деревне Щелково относится к очень далеким временам почти 500 лет назад. Это были духовные грамоты Троице-Сергиевой Лавры - мужского монастыря, который находится недалеко от города Загорска. Именно этому монастырю принадлежали в то время и деревня Щелково и люди, жившие в ней.</w:t>
      </w:r>
    </w:p>
    <w:p w:rsidR="00EA651D" w:rsidRPr="00110AD9" w:rsidRDefault="00EA651D" w:rsidP="00B949E8">
      <w:pPr>
        <w:pStyle w:val="2"/>
        <w:shd w:val="clear" w:color="auto" w:fill="auto"/>
        <w:spacing w:after="0" w:line="365" w:lineRule="exact"/>
        <w:ind w:left="20" w:right="300" w:firstLine="320"/>
        <w:rPr>
          <w:sz w:val="28"/>
          <w:szCs w:val="28"/>
        </w:rPr>
      </w:pPr>
      <w:r w:rsidRPr="00110AD9">
        <w:rPr>
          <w:sz w:val="28"/>
          <w:szCs w:val="28"/>
        </w:rPr>
        <w:t>А в то далекое время русские князья часто ссорились друг с другом и этим пользовались враги - татары с юга, шведы и поляки с севера. Они полностью разорили наш край, уничтожили все огнем и мечом и Щелково тоже.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0"/>
        <w:rPr>
          <w:sz w:val="28"/>
          <w:szCs w:val="28"/>
        </w:rPr>
      </w:pPr>
      <w:r w:rsidRPr="00110AD9">
        <w:rPr>
          <w:sz w:val="28"/>
          <w:szCs w:val="28"/>
        </w:rPr>
        <w:t>Восстановлением его занимался крупный государственный военный деятель князь Дмитрий Тимофеевич Трубецкой. Земли постепенно восстанавливались из руин и вскоре была образованна</w:t>
      </w:r>
      <w:r w:rsidRPr="00110AD9">
        <w:rPr>
          <w:sz w:val="28"/>
          <w:szCs w:val="28"/>
          <w:lang w:val="ru-RU"/>
        </w:rPr>
        <w:t xml:space="preserve"> </w:t>
      </w:r>
      <w:r w:rsidRPr="00110AD9">
        <w:rPr>
          <w:sz w:val="28"/>
          <w:szCs w:val="28"/>
        </w:rPr>
        <w:t xml:space="preserve">Московская губерния, а в неё входили пять уездов (районов) - Богородский, Бронницкий, Воскресенский, Никитинский и Подольский. Наши </w:t>
      </w:r>
      <w:r w:rsidRPr="00110AD9">
        <w:rPr>
          <w:sz w:val="28"/>
          <w:szCs w:val="28"/>
          <w:lang w:val="ru-RU"/>
        </w:rPr>
        <w:t>з</w:t>
      </w:r>
      <w:r w:rsidRPr="00110AD9">
        <w:rPr>
          <w:sz w:val="28"/>
          <w:szCs w:val="28"/>
        </w:rPr>
        <w:t>емли входили в Богородский уезд, сейчас это Ногинский район. Уже после революции, когда не стало царя и богатеев, Щелкову был присвоен статус поселка городского типа, а затем образовался город Щелково (в августе 1925г.).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В январе 2009 года исполнилось 80 лет нашему Щелковскому району. Сейчас Щелково - большой красивый город с просторными улицами, высотными домами, магазинами современного типа. Есть парк, Дворец Культуры, кинотеатр «Аврора».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У Щелковского района есть свой герб. Форма герба - щит. В герб включены флаг Российской Федерации, год образования города, символические элементы наиболее развитых отраслей промышленности города (челнок, нить, реторта, шестерня). Волнистая линия и голубой фон, на котором написано название города, подчеркивают, что г. Щелково стоит на реке Клязьме.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На белом фоне золотая нить создает орнамент цветка, коробочки хлопка. В центре - челнок ткацкого станка, что подчеркивает, что издавна Щелковский район - центр ткацкого производства. Шестерня и реторта - символы химико-механической промышленности. Устремленный вверх челнок символизирует старт космического корабля. Щелкого прошло путь от ткацкого челнока до космического «челнока» (корабля).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На территории Щелковского района сохранились старинные усадьбы, парки. В с. Анискино сохранился старинный липовый парк. В селе Каблуково - древние могильники и красивый храм. Эта усадьба принадлежала прапрадеду жены поэта А. С. Пушкина, и он не раз бывал там.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«Лосиный остров» - национальный природный парк. Участок нетронутой природы, где растут редкие породы деревьев и живут редкие животные. В давние времена этот парк был излюбленным местом царской охоты.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Поселок Загорянский - питомник, где выращивают цветы, плодовые деревья, ягодные кусты, которые на разных выставках занимают призовые места.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0"/>
        <w:rPr>
          <w:sz w:val="28"/>
          <w:szCs w:val="28"/>
        </w:rPr>
      </w:pPr>
      <w:r w:rsidRPr="00110AD9">
        <w:rPr>
          <w:sz w:val="28"/>
          <w:szCs w:val="28"/>
        </w:rPr>
        <w:t>Совсем рядом со Чкаловской находится Звездный городок. Здесь живут и работают наши космонавты, которые летают на ракетах в космос. В Звездном есть музей космонавтики. Мы гордимся своими земляками - космонавтами Ю.А.Гагариным, Г.С.Титовым,</w:t>
      </w:r>
      <w:r w:rsidRPr="00110AD9">
        <w:rPr>
          <w:sz w:val="28"/>
          <w:szCs w:val="28"/>
          <w:lang w:val="ru-RU"/>
        </w:rPr>
        <w:t xml:space="preserve"> </w:t>
      </w:r>
      <w:r w:rsidRPr="00110AD9">
        <w:rPr>
          <w:sz w:val="28"/>
          <w:szCs w:val="28"/>
        </w:rPr>
        <w:t>В.Н.Терешковой, Г.С.Гречко и др. Их именами названы улицы и школы, железнодорожные станции.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0"/>
        <w:rPr>
          <w:sz w:val="28"/>
          <w:szCs w:val="28"/>
        </w:rPr>
      </w:pPr>
      <w:r w:rsidRPr="00110AD9">
        <w:rPr>
          <w:sz w:val="28"/>
          <w:szCs w:val="28"/>
        </w:rPr>
        <w:t>На территории Щелковского района воздвигнуты памятники и мемориалы воинской славы. В конце сентября на территории гарнизона появился еще один памятник воинам, летчикам - чкаловцам.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firstLine="0"/>
        <w:rPr>
          <w:sz w:val="28"/>
          <w:szCs w:val="28"/>
        </w:rPr>
      </w:pPr>
      <w:r w:rsidRPr="00110AD9">
        <w:rPr>
          <w:sz w:val="28"/>
          <w:szCs w:val="28"/>
        </w:rPr>
        <w:t>Щелковский район славится своими мастерами - умельцами.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</w:rPr>
      </w:pPr>
      <w:r w:rsidRPr="00110AD9">
        <w:rPr>
          <w:sz w:val="28"/>
          <w:szCs w:val="28"/>
        </w:rPr>
        <w:t>В городе Щелково есть Центр народно-прикладного искусства, где и взрослые и дети занимаются любимым делом - вязанием, вышиванием, резьбой по дереву, изготовлением изделий из бересты.</w:t>
      </w:r>
    </w:p>
    <w:p w:rsidR="00EA651D" w:rsidRPr="00110AD9" w:rsidRDefault="00EA651D" w:rsidP="00832BFB">
      <w:pPr>
        <w:pStyle w:val="1"/>
        <w:shd w:val="clear" w:color="auto" w:fill="auto"/>
        <w:spacing w:after="0" w:line="365" w:lineRule="exact"/>
        <w:ind w:left="20" w:right="400" w:firstLine="320"/>
        <w:rPr>
          <w:sz w:val="28"/>
          <w:szCs w:val="28"/>
          <w:lang w:val="ru-RU"/>
        </w:rPr>
      </w:pPr>
      <w:r w:rsidRPr="00110AD9">
        <w:rPr>
          <w:sz w:val="28"/>
          <w:szCs w:val="28"/>
        </w:rPr>
        <w:t>В Щелково в центре города на площади Ленина находится краеведческий музей. Там собраны разные реликвии из истории</w:t>
      </w:r>
      <w:r w:rsidRPr="00110AD9">
        <w:rPr>
          <w:sz w:val="28"/>
          <w:szCs w:val="28"/>
          <w:lang w:val="ru-RU"/>
        </w:rPr>
        <w:t xml:space="preserve"> Щелково и района, а так же есть картинная галерея, где местные художники выставляют свои картины.</w:t>
      </w:r>
    </w:p>
    <w:p w:rsidR="00EA651D" w:rsidRPr="00110AD9" w:rsidRDefault="00EA651D" w:rsidP="00B949E8">
      <w:pPr>
        <w:pStyle w:val="2"/>
        <w:shd w:val="clear" w:color="auto" w:fill="auto"/>
        <w:spacing w:after="0" w:line="365" w:lineRule="exact"/>
        <w:ind w:left="20" w:right="300" w:firstLine="320"/>
        <w:rPr>
          <w:rFonts w:cs="Courier New"/>
          <w:sz w:val="28"/>
          <w:szCs w:val="28"/>
        </w:rPr>
      </w:pPr>
    </w:p>
    <w:p w:rsidR="00EA651D" w:rsidRPr="00B949E8" w:rsidRDefault="00EA651D">
      <w:pPr>
        <w:pStyle w:val="50"/>
        <w:shd w:val="clear" w:color="auto" w:fill="auto"/>
        <w:spacing w:before="0" w:after="0" w:line="365" w:lineRule="exact"/>
        <w:ind w:left="20" w:right="400"/>
        <w:rPr>
          <w:rFonts w:cs="Courier New"/>
          <w:i w:val="0"/>
          <w:iCs w:val="0"/>
          <w:lang w:val="ru-RU"/>
        </w:rPr>
      </w:pPr>
    </w:p>
    <w:sectPr w:rsidR="00EA651D" w:rsidRPr="00B949E8" w:rsidSect="00110AD9">
      <w:type w:val="continuous"/>
      <w:pgSz w:w="11905" w:h="16837"/>
      <w:pgMar w:top="1204" w:right="565" w:bottom="126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1D" w:rsidRDefault="00EA651D">
      <w:r>
        <w:separator/>
      </w:r>
    </w:p>
  </w:endnote>
  <w:endnote w:type="continuationSeparator" w:id="0">
    <w:p w:rsidR="00EA651D" w:rsidRDefault="00EA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1D" w:rsidRDefault="00EA651D"/>
  </w:footnote>
  <w:footnote w:type="continuationSeparator" w:id="0">
    <w:p w:rsidR="00EA651D" w:rsidRDefault="00EA65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4A"/>
    <w:rsid w:val="00110AD9"/>
    <w:rsid w:val="00290F8C"/>
    <w:rsid w:val="00832BFB"/>
    <w:rsid w:val="00964D97"/>
    <w:rsid w:val="00AA714A"/>
    <w:rsid w:val="00B32248"/>
    <w:rsid w:val="00B949E8"/>
    <w:rsid w:val="00E60814"/>
    <w:rsid w:val="00EA651D"/>
    <w:rsid w:val="00E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8C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F8C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90F8C"/>
    <w:rPr>
      <w:rFonts w:ascii="Times New Roman" w:hAnsi="Times New Roman" w:cs="Times New Roman"/>
      <w:spacing w:val="0"/>
      <w:sz w:val="31"/>
      <w:szCs w:val="31"/>
    </w:rPr>
  </w:style>
  <w:style w:type="character" w:customStyle="1" w:styleId="18pt">
    <w:name w:val="Основной текст + 18 pt"/>
    <w:aliases w:val="Курсив"/>
    <w:basedOn w:val="a"/>
    <w:uiPriority w:val="99"/>
    <w:rsid w:val="00290F8C"/>
    <w:rPr>
      <w:i/>
      <w:iCs/>
      <w:sz w:val="36"/>
      <w:szCs w:val="3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90F8C"/>
    <w:rPr>
      <w:rFonts w:ascii="Times New Roman" w:hAnsi="Times New Roman" w:cs="Times New Roman"/>
      <w:spacing w:val="-10"/>
      <w:sz w:val="35"/>
      <w:szCs w:val="35"/>
    </w:rPr>
  </w:style>
  <w:style w:type="character" w:customStyle="1" w:styleId="515">
    <w:name w:val="Основной текст (5) + 15"/>
    <w:aliases w:val="5 pt,Не курсив,Интервал 0 pt,Основной текст + 13,Полужирный,Основной текст (5) + Не курсив"/>
    <w:basedOn w:val="5"/>
    <w:uiPriority w:val="99"/>
    <w:rsid w:val="00290F8C"/>
    <w:rPr>
      <w:i/>
      <w:iCs/>
      <w:spacing w:val="0"/>
      <w:sz w:val="31"/>
      <w:szCs w:val="31"/>
    </w:rPr>
  </w:style>
  <w:style w:type="character" w:customStyle="1" w:styleId="518pt">
    <w:name w:val="Основной текст (5) + 18 pt"/>
    <w:aliases w:val="Интервал 0 pt1"/>
    <w:basedOn w:val="5"/>
    <w:uiPriority w:val="99"/>
    <w:rsid w:val="00290F8C"/>
    <w:rPr>
      <w:spacing w:val="0"/>
      <w:sz w:val="36"/>
      <w:szCs w:val="36"/>
    </w:rPr>
  </w:style>
  <w:style w:type="paragraph" w:customStyle="1" w:styleId="1">
    <w:name w:val="Основной текст1"/>
    <w:basedOn w:val="Normal"/>
    <w:link w:val="a"/>
    <w:uiPriority w:val="99"/>
    <w:rsid w:val="00290F8C"/>
    <w:pPr>
      <w:shd w:val="clear" w:color="auto" w:fill="FFFFFF"/>
      <w:spacing w:after="360" w:line="370" w:lineRule="exact"/>
      <w:ind w:hanging="38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Normal"/>
    <w:link w:val="5"/>
    <w:uiPriority w:val="99"/>
    <w:rsid w:val="00290F8C"/>
    <w:pPr>
      <w:shd w:val="clear" w:color="auto" w:fill="FFFFFF"/>
      <w:spacing w:before="720" w:after="420" w:line="446" w:lineRule="exact"/>
    </w:pPr>
    <w:rPr>
      <w:rFonts w:ascii="Times New Roman" w:eastAsia="Times New Roman" w:hAnsi="Times New Roman" w:cs="Times New Roman"/>
      <w:i/>
      <w:iCs/>
      <w:spacing w:val="-10"/>
      <w:sz w:val="35"/>
      <w:szCs w:val="35"/>
    </w:rPr>
  </w:style>
  <w:style w:type="paragraph" w:customStyle="1" w:styleId="2">
    <w:name w:val="Основной текст2"/>
    <w:basedOn w:val="Normal"/>
    <w:uiPriority w:val="99"/>
    <w:rsid w:val="00B949E8"/>
    <w:pPr>
      <w:shd w:val="clear" w:color="auto" w:fill="FFFFFF"/>
      <w:spacing w:after="360" w:line="370" w:lineRule="exact"/>
      <w:ind w:hanging="38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31">
    <w:name w:val="Основной текст + 131"/>
    <w:aliases w:val="5 pt2,Полужирный1"/>
    <w:basedOn w:val="a"/>
    <w:uiPriority w:val="99"/>
    <w:rsid w:val="00110AD9"/>
    <w:rPr>
      <w:b/>
      <w:bCs/>
      <w:sz w:val="27"/>
      <w:szCs w:val="27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10AD9"/>
    <w:rPr>
      <w:sz w:val="32"/>
      <w:szCs w:val="32"/>
    </w:rPr>
  </w:style>
  <w:style w:type="character" w:customStyle="1" w:styleId="615">
    <w:name w:val="Основной текст (6) + 15"/>
    <w:aliases w:val="5 pt1"/>
    <w:basedOn w:val="6"/>
    <w:uiPriority w:val="99"/>
    <w:rsid w:val="00110AD9"/>
    <w:rPr>
      <w:sz w:val="31"/>
      <w:szCs w:val="31"/>
    </w:rPr>
  </w:style>
  <w:style w:type="paragraph" w:customStyle="1" w:styleId="60">
    <w:name w:val="Основной текст (6)"/>
    <w:basedOn w:val="Normal"/>
    <w:link w:val="6"/>
    <w:uiPriority w:val="99"/>
    <w:rsid w:val="00110AD9"/>
    <w:pPr>
      <w:shd w:val="clear" w:color="auto" w:fill="FFFFFF"/>
      <w:spacing w:before="4320" w:after="1440" w:line="370" w:lineRule="exact"/>
    </w:pPr>
    <w:rPr>
      <w:noProof/>
      <w:color w:val="auto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953</Words>
  <Characters>5436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учревдение</dc:title>
  <dc:subject/>
  <dc:creator>Amishagin</dc:creator>
  <cp:keywords/>
  <dc:description/>
  <cp:lastModifiedBy>SVIC</cp:lastModifiedBy>
  <cp:revision>2</cp:revision>
  <dcterms:created xsi:type="dcterms:W3CDTF">2015-01-11T13:41:00Z</dcterms:created>
  <dcterms:modified xsi:type="dcterms:W3CDTF">2015-01-11T13:41:00Z</dcterms:modified>
</cp:coreProperties>
</file>