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D25" w:rsidRPr="007E2773" w:rsidRDefault="00901D25" w:rsidP="00901D25">
      <w:pPr>
        <w:pStyle w:val="a3"/>
        <w:spacing w:before="0" w:after="0" w:line="240" w:lineRule="auto"/>
        <w:rPr>
          <w:sz w:val="28"/>
          <w:szCs w:val="28"/>
        </w:rPr>
      </w:pPr>
      <w:bookmarkStart w:id="0" w:name="_GoBack"/>
      <w:bookmarkEnd w:id="0"/>
      <w:r w:rsidRPr="007E2773">
        <w:rPr>
          <w:b/>
          <w:bCs/>
          <w:sz w:val="28"/>
          <w:szCs w:val="28"/>
          <w:u w:val="single"/>
        </w:rPr>
        <w:t>Мои любимые рыбки</w:t>
      </w:r>
    </w:p>
    <w:p w:rsidR="00901D25" w:rsidRPr="007E2773" w:rsidRDefault="00901D25" w:rsidP="00901D25">
      <w:pPr>
        <w:pStyle w:val="a3"/>
        <w:spacing w:before="0" w:after="0" w:line="240" w:lineRule="auto"/>
        <w:rPr>
          <w:sz w:val="28"/>
          <w:szCs w:val="28"/>
        </w:rPr>
      </w:pPr>
      <w:r w:rsidRPr="007E2773">
        <w:rPr>
          <w:i/>
          <w:iCs/>
          <w:sz w:val="28"/>
          <w:szCs w:val="28"/>
          <w:u w:val="single"/>
        </w:rPr>
        <w:t>Нетрадиционные техники:</w:t>
      </w:r>
      <w:r w:rsidRPr="007E2773">
        <w:rPr>
          <w:sz w:val="28"/>
          <w:szCs w:val="28"/>
        </w:rPr>
        <w:t xml:space="preserve"> восковые мелки + акварель, оттиск поролоном или печатками из овощей и картофеля.</w:t>
      </w:r>
    </w:p>
    <w:p w:rsidR="00901D25" w:rsidRPr="007E2773" w:rsidRDefault="00901D25" w:rsidP="00901D25">
      <w:pPr>
        <w:pStyle w:val="a3"/>
        <w:spacing w:before="0" w:after="0" w:line="240" w:lineRule="auto"/>
        <w:rPr>
          <w:sz w:val="28"/>
          <w:szCs w:val="28"/>
        </w:rPr>
      </w:pPr>
      <w:r w:rsidRPr="007E2773">
        <w:rPr>
          <w:i/>
          <w:iCs/>
          <w:sz w:val="28"/>
          <w:szCs w:val="28"/>
          <w:u w:val="single"/>
        </w:rPr>
        <w:t>Цель:</w:t>
      </w:r>
      <w:r w:rsidRPr="007E2773">
        <w:rPr>
          <w:sz w:val="28"/>
          <w:szCs w:val="28"/>
        </w:rPr>
        <w:t xml:space="preserve"> знакомить с художественными техниками; развивать чувство композиции и цвета.</w:t>
      </w:r>
    </w:p>
    <w:p w:rsidR="00901D25" w:rsidRPr="007E2773" w:rsidRDefault="00901D25" w:rsidP="00901D25">
      <w:pPr>
        <w:pStyle w:val="a3"/>
        <w:spacing w:before="0" w:after="0" w:line="240" w:lineRule="auto"/>
        <w:rPr>
          <w:sz w:val="28"/>
          <w:szCs w:val="28"/>
        </w:rPr>
      </w:pPr>
      <w:r w:rsidRPr="007E2773">
        <w:rPr>
          <w:i/>
          <w:iCs/>
          <w:sz w:val="28"/>
          <w:szCs w:val="28"/>
          <w:u w:val="single"/>
        </w:rPr>
        <w:t>Оборудование:</w:t>
      </w:r>
      <w:r w:rsidRPr="007E2773">
        <w:rPr>
          <w:sz w:val="28"/>
          <w:szCs w:val="28"/>
        </w:rPr>
        <w:t xml:space="preserve"> восковые мелки, акварель синего и фиолетового цвета, лист бумаги формата А3 или А</w:t>
      </w:r>
      <w:proofErr w:type="gramStart"/>
      <w:r w:rsidRPr="007E2773">
        <w:rPr>
          <w:sz w:val="28"/>
          <w:szCs w:val="28"/>
        </w:rPr>
        <w:t>4</w:t>
      </w:r>
      <w:proofErr w:type="gramEnd"/>
      <w:r w:rsidRPr="007E2773">
        <w:rPr>
          <w:sz w:val="28"/>
          <w:szCs w:val="28"/>
        </w:rPr>
        <w:t xml:space="preserve"> (на выбор) синего, фиолетового, белого (для восковых мелков и акварели), голубого цветов, кисть, два кусочка поролона в форме хвоста и тела рыбки, мисочки с гуашью, печатки из картофеля в форме хвоста и тела рыбки, зелёная гуашь в </w:t>
      </w:r>
      <w:proofErr w:type="spellStart"/>
      <w:r w:rsidRPr="007E2773">
        <w:rPr>
          <w:sz w:val="28"/>
          <w:szCs w:val="28"/>
        </w:rPr>
        <w:t>баночкахЮ</w:t>
      </w:r>
      <w:proofErr w:type="spellEnd"/>
      <w:r w:rsidRPr="007E2773">
        <w:rPr>
          <w:sz w:val="28"/>
          <w:szCs w:val="28"/>
        </w:rPr>
        <w:t xml:space="preserve"> педагогические эскизы.</w:t>
      </w:r>
    </w:p>
    <w:p w:rsidR="00901D25" w:rsidRPr="007E2773" w:rsidRDefault="00901D25" w:rsidP="00901D25">
      <w:pPr>
        <w:pStyle w:val="a3"/>
        <w:spacing w:before="0" w:after="0" w:line="240" w:lineRule="auto"/>
        <w:rPr>
          <w:sz w:val="28"/>
          <w:szCs w:val="28"/>
        </w:rPr>
      </w:pPr>
      <w:r w:rsidRPr="007E2773">
        <w:rPr>
          <w:i/>
          <w:iCs/>
          <w:sz w:val="28"/>
          <w:szCs w:val="28"/>
          <w:u w:val="single"/>
        </w:rPr>
        <w:t>Ход занятия:</w:t>
      </w:r>
      <w:r w:rsidRPr="007E2773">
        <w:rPr>
          <w:sz w:val="28"/>
          <w:szCs w:val="28"/>
        </w:rPr>
        <w:t xml:space="preserve"> Рассматриваются обитатели аквариума, грунт, водоросли. Педагог загадывает загадку: «Плещет в речке чистой спинкой серебристой» (рыбка).</w:t>
      </w:r>
      <w:r w:rsidRPr="007E2773">
        <w:rPr>
          <w:sz w:val="28"/>
          <w:szCs w:val="28"/>
        </w:rPr>
        <w:br/>
        <w:t xml:space="preserve">Читает стихотворение </w:t>
      </w:r>
      <w:proofErr w:type="spellStart"/>
      <w:r w:rsidRPr="007E2773">
        <w:rPr>
          <w:sz w:val="28"/>
          <w:szCs w:val="28"/>
        </w:rPr>
        <w:t>И.Токмаковой</w:t>
      </w:r>
      <w:proofErr w:type="spellEnd"/>
      <w:r w:rsidRPr="007E2773">
        <w:rPr>
          <w:sz w:val="28"/>
          <w:szCs w:val="28"/>
        </w:rPr>
        <w:t xml:space="preserve"> «Где спит рыбка»:</w:t>
      </w:r>
    </w:p>
    <w:p w:rsidR="00901D25" w:rsidRPr="007E2773" w:rsidRDefault="00901D25" w:rsidP="00901D25">
      <w:pPr>
        <w:pStyle w:val="a3"/>
        <w:spacing w:before="0" w:after="0" w:line="240" w:lineRule="auto"/>
        <w:rPr>
          <w:sz w:val="28"/>
          <w:szCs w:val="28"/>
        </w:rPr>
      </w:pPr>
      <w:r w:rsidRPr="007E2773">
        <w:rPr>
          <w:sz w:val="28"/>
          <w:szCs w:val="28"/>
        </w:rPr>
        <w:t>Ночью темень, ночью тишь.</w:t>
      </w:r>
      <w:r w:rsidRPr="007E2773">
        <w:rPr>
          <w:sz w:val="28"/>
          <w:szCs w:val="28"/>
        </w:rPr>
        <w:br/>
        <w:t>Рыбка, рыбка, где ты спишь?</w:t>
      </w:r>
      <w:r w:rsidRPr="007E2773">
        <w:rPr>
          <w:sz w:val="28"/>
          <w:szCs w:val="28"/>
        </w:rPr>
        <w:br/>
        <w:t xml:space="preserve">Лисий след ведёт к норе, </w:t>
      </w:r>
      <w:r w:rsidRPr="007E2773">
        <w:rPr>
          <w:sz w:val="28"/>
          <w:szCs w:val="28"/>
        </w:rPr>
        <w:br/>
        <w:t>След собачий – к конуре.</w:t>
      </w:r>
    </w:p>
    <w:p w:rsidR="00901D25" w:rsidRPr="007E2773" w:rsidRDefault="00901D25" w:rsidP="00901D25">
      <w:pPr>
        <w:pStyle w:val="a3"/>
        <w:spacing w:before="0" w:after="0" w:line="240" w:lineRule="auto"/>
        <w:rPr>
          <w:sz w:val="28"/>
          <w:szCs w:val="28"/>
        </w:rPr>
      </w:pPr>
      <w:r w:rsidRPr="007E2773">
        <w:rPr>
          <w:sz w:val="28"/>
          <w:szCs w:val="28"/>
        </w:rPr>
        <w:t>Белкин след ведёт к дуплу,</w:t>
      </w:r>
      <w:r w:rsidRPr="007E2773">
        <w:rPr>
          <w:sz w:val="28"/>
          <w:szCs w:val="28"/>
        </w:rPr>
        <w:br/>
        <w:t>Мышкин – к дырочке в полу.</w:t>
      </w:r>
      <w:r w:rsidRPr="007E2773">
        <w:rPr>
          <w:sz w:val="28"/>
          <w:szCs w:val="28"/>
        </w:rPr>
        <w:br/>
        <w:t>Жаль, что в речке, на воде,</w:t>
      </w:r>
      <w:r w:rsidRPr="007E2773">
        <w:rPr>
          <w:sz w:val="28"/>
          <w:szCs w:val="28"/>
        </w:rPr>
        <w:br/>
        <w:t>Нет твоих следов нигде.</w:t>
      </w:r>
    </w:p>
    <w:p w:rsidR="00901D25" w:rsidRPr="007E2773" w:rsidRDefault="00901D25" w:rsidP="00901D25">
      <w:pPr>
        <w:pStyle w:val="a3"/>
        <w:spacing w:before="0" w:after="0" w:line="240" w:lineRule="auto"/>
        <w:rPr>
          <w:sz w:val="28"/>
          <w:szCs w:val="28"/>
        </w:rPr>
      </w:pPr>
      <w:r w:rsidRPr="007E2773">
        <w:rPr>
          <w:sz w:val="28"/>
          <w:szCs w:val="28"/>
        </w:rPr>
        <w:t>Только темень, только тишь.</w:t>
      </w:r>
      <w:r w:rsidRPr="007E2773">
        <w:rPr>
          <w:sz w:val="28"/>
          <w:szCs w:val="28"/>
        </w:rPr>
        <w:br/>
        <w:t xml:space="preserve">Рыбка, рыбка, где ты спишь? </w:t>
      </w:r>
    </w:p>
    <w:p w:rsidR="00901D25" w:rsidRPr="007E2773" w:rsidRDefault="00901D25" w:rsidP="00901D25">
      <w:pPr>
        <w:pStyle w:val="a3"/>
        <w:spacing w:before="0" w:after="0" w:line="240" w:lineRule="auto"/>
        <w:rPr>
          <w:sz w:val="28"/>
          <w:szCs w:val="28"/>
        </w:rPr>
      </w:pPr>
      <w:r w:rsidRPr="007E2773">
        <w:rPr>
          <w:sz w:val="28"/>
          <w:szCs w:val="28"/>
        </w:rPr>
        <w:t>Воспитатель напоминает, что находится в аквариуме (грунт, камешки, водоросли), куда может спрятаться рыбка, где может спать. Рассматриваются иллюстрации разных рыбок, отмечается, что плавают они, двигая плавниками, хвостом, телом.</w:t>
      </w:r>
      <w:r w:rsidRPr="007E2773">
        <w:rPr>
          <w:sz w:val="28"/>
          <w:szCs w:val="28"/>
        </w:rPr>
        <w:br/>
        <w:t>Предлагается выбрать технику, используя педагогические эскизы. Дети называют понравившиеся и непонравившиеся рисунки. Педагог отдельно каждой подгруппе объясняет техники, показывает способы рисования водорослей.</w:t>
      </w:r>
      <w:r w:rsidRPr="007E2773">
        <w:rPr>
          <w:sz w:val="28"/>
          <w:szCs w:val="28"/>
        </w:rPr>
        <w:br/>
        <w:t>Просмотр рисунков обыгрывается как кормление рыбок. При этом дети могут пририсовать червячков, мух, мотылей. Выбираются самые большие, самые яркие, самые маленькие, самые подвижные, смешные и задиристые рыбки.</w:t>
      </w:r>
    </w:p>
    <w:p w:rsidR="009C372D" w:rsidRDefault="009C372D"/>
    <w:sectPr w:rsidR="009C3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D25"/>
    <w:rsid w:val="00486023"/>
    <w:rsid w:val="00901D25"/>
    <w:rsid w:val="009C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01D25"/>
    <w:pPr>
      <w:spacing w:before="80" w:after="80" w:line="360" w:lineRule="auto"/>
      <w:ind w:firstLine="192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01D25"/>
    <w:pPr>
      <w:spacing w:before="80" w:after="80" w:line="360" w:lineRule="auto"/>
      <w:ind w:firstLine="192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Мои любимые рыбки</Template>
  <TotalTime>0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Юлюнчик</dc:creator>
  <cp:lastModifiedBy>Юлюнчик</cp:lastModifiedBy>
  <cp:revision>2</cp:revision>
  <dcterms:created xsi:type="dcterms:W3CDTF">2012-04-03T19:38:00Z</dcterms:created>
  <dcterms:modified xsi:type="dcterms:W3CDTF">2012-04-03T19:38:00Z</dcterms:modified>
</cp:coreProperties>
</file>