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A9" w:rsidRDefault="007B36A9" w:rsidP="00065264">
      <w:pPr>
        <w:jc w:val="center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center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center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center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center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center"/>
        <w:rPr>
          <w:rFonts w:ascii="Times New Roman" w:hAnsi="Times New Roman"/>
          <w:sz w:val="44"/>
          <w:szCs w:val="44"/>
        </w:rPr>
      </w:pPr>
      <w:r w:rsidRPr="00065264">
        <w:rPr>
          <w:rFonts w:ascii="Times New Roman" w:hAnsi="Times New Roman"/>
          <w:sz w:val="44"/>
          <w:szCs w:val="44"/>
        </w:rPr>
        <w:t>Развитие мелкой моторики у детей старшего возраста</w:t>
      </w:r>
    </w:p>
    <w:p w:rsidR="007B36A9" w:rsidRDefault="007B36A9" w:rsidP="00065264">
      <w:pPr>
        <w:jc w:val="center"/>
        <w:rPr>
          <w:rFonts w:ascii="Times New Roman" w:hAnsi="Times New Roman"/>
          <w:sz w:val="44"/>
          <w:szCs w:val="44"/>
        </w:rPr>
      </w:pPr>
    </w:p>
    <w:p w:rsidR="007B36A9" w:rsidRDefault="007B36A9" w:rsidP="00065264">
      <w:pPr>
        <w:jc w:val="right"/>
        <w:rPr>
          <w:rFonts w:ascii="Times New Roman" w:hAnsi="Times New Roman"/>
          <w:sz w:val="44"/>
          <w:szCs w:val="44"/>
        </w:rPr>
      </w:pPr>
    </w:p>
    <w:p w:rsidR="007B36A9" w:rsidRDefault="007B36A9" w:rsidP="00065264">
      <w:pPr>
        <w:jc w:val="right"/>
        <w:rPr>
          <w:rFonts w:ascii="Times New Roman" w:hAnsi="Times New Roman"/>
          <w:sz w:val="44"/>
          <w:szCs w:val="44"/>
        </w:rPr>
      </w:pPr>
    </w:p>
    <w:p w:rsidR="007B36A9" w:rsidRDefault="007B36A9" w:rsidP="00065264">
      <w:pPr>
        <w:jc w:val="right"/>
        <w:rPr>
          <w:rFonts w:ascii="Times New Roman" w:hAnsi="Times New Roman"/>
          <w:sz w:val="44"/>
          <w:szCs w:val="44"/>
        </w:rPr>
      </w:pPr>
    </w:p>
    <w:p w:rsidR="007B36A9" w:rsidRDefault="007B36A9" w:rsidP="00065264">
      <w:pPr>
        <w:jc w:val="right"/>
        <w:rPr>
          <w:rFonts w:ascii="Times New Roman" w:hAnsi="Times New Roman"/>
          <w:sz w:val="44"/>
          <w:szCs w:val="44"/>
        </w:rPr>
      </w:pPr>
    </w:p>
    <w:p w:rsidR="007B36A9" w:rsidRDefault="007B36A9" w:rsidP="00065264">
      <w:pPr>
        <w:jc w:val="right"/>
        <w:rPr>
          <w:rFonts w:ascii="Times New Roman" w:hAnsi="Times New Roman"/>
          <w:sz w:val="36"/>
          <w:szCs w:val="36"/>
        </w:rPr>
      </w:pPr>
    </w:p>
    <w:p w:rsidR="007B36A9" w:rsidRPr="00065264" w:rsidRDefault="007B36A9" w:rsidP="00065264">
      <w:pPr>
        <w:jc w:val="right"/>
        <w:rPr>
          <w:rFonts w:ascii="Times New Roman" w:hAnsi="Times New Roman"/>
          <w:sz w:val="32"/>
          <w:szCs w:val="32"/>
        </w:rPr>
      </w:pPr>
      <w:r w:rsidRPr="00065264">
        <w:rPr>
          <w:rFonts w:ascii="Times New Roman" w:hAnsi="Times New Roman"/>
          <w:sz w:val="32"/>
          <w:szCs w:val="32"/>
        </w:rPr>
        <w:t>Воспитатель: Азарова Н.В.</w:t>
      </w:r>
    </w:p>
    <w:p w:rsidR="007B36A9" w:rsidRDefault="007B36A9" w:rsidP="00065264">
      <w:pPr>
        <w:jc w:val="right"/>
        <w:rPr>
          <w:rFonts w:ascii="Times New Roman" w:hAnsi="Times New Roman"/>
          <w:sz w:val="32"/>
          <w:szCs w:val="32"/>
        </w:rPr>
      </w:pPr>
      <w:r w:rsidRPr="00065264">
        <w:rPr>
          <w:rFonts w:ascii="Times New Roman" w:hAnsi="Times New Roman"/>
          <w:sz w:val="32"/>
          <w:szCs w:val="32"/>
        </w:rPr>
        <w:t>Группа № 3</w:t>
      </w:r>
    </w:p>
    <w:p w:rsidR="007B36A9" w:rsidRDefault="007B36A9" w:rsidP="00065264">
      <w:pPr>
        <w:jc w:val="right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right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воспитатель группы старшего дошкольного возраста, я вижу актуальность данной проблемы на современном этапе при подготовке дошкольников к письму. В школе часто дети испытывают затруднение с письмом, быстро устает рука, теряется рабочая строчка, не получается правильное написание букв. Эти затруднения обуславливаются неразвитостью мелкой моторики пальцев рук и недостаточной сформированностью зрительно - двигательной координацией.</w:t>
      </w: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  <w:r w:rsidRPr="004B2B99"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sz w:val="32"/>
          <w:szCs w:val="32"/>
        </w:rPr>
        <w:t xml:space="preserve"> Я поставила перед собой цель подобрать максимально актуальные способы, методы и средства для развития мелкой моторики. </w:t>
      </w: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Pr="004B2B99" w:rsidRDefault="007B36A9" w:rsidP="0006526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процессе развития мелкой моторики решаются следующие </w:t>
      </w:r>
      <w:r w:rsidRPr="004B2B99">
        <w:rPr>
          <w:rFonts w:ascii="Times New Roman" w:hAnsi="Times New Roman"/>
          <w:b/>
          <w:sz w:val="32"/>
          <w:szCs w:val="32"/>
        </w:rPr>
        <w:t>задачи:</w:t>
      </w:r>
    </w:p>
    <w:p w:rsidR="007B36A9" w:rsidRPr="004B2B99" w:rsidRDefault="007B36A9" w:rsidP="004B2B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4B2B99">
        <w:rPr>
          <w:rFonts w:ascii="Times New Roman" w:hAnsi="Times New Roman"/>
          <w:sz w:val="32"/>
          <w:szCs w:val="32"/>
        </w:rPr>
        <w:t>Совершенствуется зрительно – двигательная координация.</w:t>
      </w:r>
    </w:p>
    <w:p w:rsidR="007B36A9" w:rsidRPr="004B2B99" w:rsidRDefault="007B36A9" w:rsidP="004B2B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4B2B99">
        <w:rPr>
          <w:rFonts w:ascii="Times New Roman" w:hAnsi="Times New Roman"/>
          <w:sz w:val="32"/>
          <w:szCs w:val="32"/>
        </w:rPr>
        <w:t>Ориентировка в микро пространстве.</w:t>
      </w:r>
    </w:p>
    <w:p w:rsidR="007B36A9" w:rsidRDefault="007B36A9" w:rsidP="004B2B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4B2B99">
        <w:rPr>
          <w:rFonts w:ascii="Times New Roman" w:hAnsi="Times New Roman"/>
          <w:sz w:val="32"/>
          <w:szCs w:val="32"/>
        </w:rPr>
        <w:t>Укрепление мелкой мускулатуры пальцев рук.</w:t>
      </w:r>
    </w:p>
    <w:p w:rsidR="007B36A9" w:rsidRPr="004B2B99" w:rsidRDefault="007B36A9" w:rsidP="004B2B99">
      <w:pPr>
        <w:jc w:val="both"/>
        <w:rPr>
          <w:rFonts w:ascii="Times New Roman" w:hAnsi="Times New Roman"/>
          <w:sz w:val="32"/>
          <w:szCs w:val="32"/>
        </w:rPr>
      </w:pPr>
    </w:p>
    <w:p w:rsidR="007B36A9" w:rsidRDefault="007B36A9" w:rsidP="004B2B9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Ознакомившись с этой проблемой, я решила сделать вывод, что работать нужно в комплексном подходе:</w:t>
      </w:r>
    </w:p>
    <w:p w:rsidR="007B36A9" w:rsidRPr="009A18D5" w:rsidRDefault="007B36A9" w:rsidP="009A18D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A18D5">
        <w:rPr>
          <w:rFonts w:ascii="Times New Roman" w:hAnsi="Times New Roman"/>
          <w:sz w:val="32"/>
          <w:szCs w:val="32"/>
        </w:rPr>
        <w:t>Развитие речи, познание;</w:t>
      </w:r>
    </w:p>
    <w:p w:rsidR="007B36A9" w:rsidRPr="009A18D5" w:rsidRDefault="007B36A9" w:rsidP="009A18D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A18D5">
        <w:rPr>
          <w:rFonts w:ascii="Times New Roman" w:hAnsi="Times New Roman"/>
          <w:sz w:val="32"/>
          <w:szCs w:val="32"/>
        </w:rPr>
        <w:t>Пальчиковая физкультура, физкультминутки;</w:t>
      </w:r>
    </w:p>
    <w:p w:rsidR="007B36A9" w:rsidRPr="009A18D5" w:rsidRDefault="007B36A9" w:rsidP="009A18D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A18D5">
        <w:rPr>
          <w:rFonts w:ascii="Times New Roman" w:hAnsi="Times New Roman"/>
          <w:sz w:val="32"/>
          <w:szCs w:val="32"/>
        </w:rPr>
        <w:t>Гимнастика.</w:t>
      </w: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Доказано, что от степени сформированности мелкой моторики зависит и уровень развития речи. Они взаимовлияют друг на друга.</w:t>
      </w: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Координация движения способствует выработки гибкости, точности движений, развитию глазомера. Все это повышает работоспособность коры головного мозга, активизируют мыслительную деятельность.</w:t>
      </w: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  <w:r w:rsidRPr="00F90A2B">
        <w:rPr>
          <w:rFonts w:ascii="Times New Roman" w:hAnsi="Times New Roman"/>
          <w:b/>
          <w:sz w:val="32"/>
          <w:szCs w:val="32"/>
        </w:rPr>
        <w:t xml:space="preserve">Итак, в основу всего входит игра: </w:t>
      </w:r>
      <w:r>
        <w:rPr>
          <w:rFonts w:ascii="Times New Roman" w:hAnsi="Times New Roman"/>
          <w:sz w:val="32"/>
          <w:szCs w:val="32"/>
        </w:rPr>
        <w:t>В основу моей работы входит работа с нитками.</w:t>
      </w:r>
    </w:p>
    <w:p w:rsidR="007B36A9" w:rsidRDefault="007B36A9" w:rsidP="00065264">
      <w:pPr>
        <w:jc w:val="both"/>
        <w:rPr>
          <w:rFonts w:ascii="Times New Roman" w:hAnsi="Times New Roman"/>
          <w:sz w:val="32"/>
          <w:szCs w:val="32"/>
        </w:rPr>
      </w:pPr>
    </w:p>
    <w:p w:rsidR="007B36A9" w:rsidRPr="00F90A2B" w:rsidRDefault="007B36A9" w:rsidP="00F90A2B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32"/>
          <w:szCs w:val="32"/>
        </w:rPr>
      </w:pPr>
      <w:r w:rsidRPr="00F90A2B">
        <w:rPr>
          <w:rFonts w:ascii="Times New Roman" w:hAnsi="Times New Roman"/>
          <w:sz w:val="32"/>
          <w:szCs w:val="32"/>
        </w:rPr>
        <w:t>Рисование по силуэту.</w:t>
      </w:r>
    </w:p>
    <w:p w:rsidR="007B36A9" w:rsidRPr="00F90A2B" w:rsidRDefault="007B36A9" w:rsidP="00F90A2B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32"/>
          <w:szCs w:val="32"/>
        </w:rPr>
      </w:pPr>
      <w:r w:rsidRPr="00F90A2B">
        <w:rPr>
          <w:rFonts w:ascii="Times New Roman" w:hAnsi="Times New Roman"/>
          <w:sz w:val="32"/>
          <w:szCs w:val="32"/>
        </w:rPr>
        <w:t>Шнуровка – (шнурки, картон с дырочками).</w:t>
      </w:r>
    </w:p>
    <w:p w:rsidR="007B36A9" w:rsidRPr="00F90A2B" w:rsidRDefault="007B36A9" w:rsidP="00F90A2B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32"/>
          <w:szCs w:val="32"/>
        </w:rPr>
      </w:pPr>
      <w:r w:rsidRPr="00F90A2B">
        <w:rPr>
          <w:rFonts w:ascii="Times New Roman" w:hAnsi="Times New Roman"/>
          <w:sz w:val="32"/>
          <w:szCs w:val="32"/>
        </w:rPr>
        <w:t>Плетение различными нитками – (косы, веревочки).</w:t>
      </w:r>
    </w:p>
    <w:p w:rsidR="007B36A9" w:rsidRDefault="007B36A9" w:rsidP="00F90A2B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32"/>
          <w:szCs w:val="32"/>
        </w:rPr>
      </w:pPr>
      <w:r w:rsidRPr="00F90A2B">
        <w:rPr>
          <w:rFonts w:ascii="Times New Roman" w:hAnsi="Times New Roman"/>
          <w:sz w:val="32"/>
          <w:szCs w:val="32"/>
        </w:rPr>
        <w:t>Шары – (нитки, клей) – для поделок.</w:t>
      </w:r>
    </w:p>
    <w:p w:rsidR="007B36A9" w:rsidRPr="00A04678" w:rsidRDefault="007B36A9" w:rsidP="00A04678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A04678">
        <w:rPr>
          <w:rFonts w:ascii="Times New Roman" w:hAnsi="Times New Roman"/>
          <w:sz w:val="32"/>
          <w:szCs w:val="32"/>
          <w:u w:val="single"/>
        </w:rPr>
        <w:t>Плетение помогает ребенку развивать чувство ритмичности, координировать работу обеих рук.</w:t>
      </w:r>
    </w:p>
    <w:p w:rsidR="007B36A9" w:rsidRPr="00F90A2B" w:rsidRDefault="007B36A9" w:rsidP="00065264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7B36A9" w:rsidRPr="00F90A2B" w:rsidSect="0094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790"/>
    <w:multiLevelType w:val="hybridMultilevel"/>
    <w:tmpl w:val="008A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F2309"/>
    <w:multiLevelType w:val="hybridMultilevel"/>
    <w:tmpl w:val="9BC2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A5815"/>
    <w:multiLevelType w:val="hybridMultilevel"/>
    <w:tmpl w:val="ED0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812"/>
    <w:rsid w:val="00065264"/>
    <w:rsid w:val="00290D1B"/>
    <w:rsid w:val="004B2B99"/>
    <w:rsid w:val="007B36A9"/>
    <w:rsid w:val="009402AC"/>
    <w:rsid w:val="00976812"/>
    <w:rsid w:val="009809D8"/>
    <w:rsid w:val="009A18D5"/>
    <w:rsid w:val="009F2280"/>
    <w:rsid w:val="00A04678"/>
    <w:rsid w:val="00F9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Люда</cp:lastModifiedBy>
  <cp:revision>6</cp:revision>
  <dcterms:created xsi:type="dcterms:W3CDTF">2012-03-26T13:47:00Z</dcterms:created>
  <dcterms:modified xsi:type="dcterms:W3CDTF">2015-01-28T13:00:00Z</dcterms:modified>
</cp:coreProperties>
</file>