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B" w:rsidRPr="001E5B4D" w:rsidRDefault="005858EB" w:rsidP="001E5B4D">
      <w:pPr>
        <w:pStyle w:val="NoSpacing"/>
        <w:jc w:val="center"/>
        <w:rPr>
          <w:sz w:val="40"/>
          <w:szCs w:val="40"/>
        </w:rPr>
      </w:pPr>
      <w:r w:rsidRPr="001E5B4D">
        <w:rPr>
          <w:sz w:val="40"/>
          <w:szCs w:val="40"/>
        </w:rPr>
        <w:t>« Осенние листочки».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1. Экскурсии по прилегающей территории.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2. Сбор листьев для гербария.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3. Наблюдение, на примере конкретного дерева за изменением цвета листвы, как осыпаются листья, и называется это явление листопадом.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1. Развивать способность слушать и понимать рассказ взрослого.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2. Пробуждать у детей эмоциональную отзывчивость к природе.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3. Закрепить знание цвета и размера изучаемого предмета.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4. Вызывать восхищение и желание создавать красоту.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 xml:space="preserve">( дети сидят на стульчиках полукругом, у воспитателя в руках букет из бумажных листьев) 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E5B4D">
        <w:rPr>
          <w:rFonts w:ascii="Times New Roman" w:hAnsi="Times New Roman" w:cs="Times New Roman"/>
          <w:sz w:val="28"/>
          <w:szCs w:val="28"/>
        </w:rPr>
        <w:t>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Листьев целые охапк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5B4D">
        <w:rPr>
          <w:rFonts w:ascii="Times New Roman" w:hAnsi="Times New Roman" w:cs="Times New Roman"/>
          <w:sz w:val="28"/>
          <w:szCs w:val="28"/>
        </w:rPr>
        <w:t>, на дорожке, на траве,</w:t>
      </w:r>
    </w:p>
    <w:p w:rsidR="005858EB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Собрала букет осенний  на забаву детворе.</w:t>
      </w:r>
    </w:p>
    <w:p w:rsidR="005858EB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Я хочу вам, ребята, рассказать сказку про осенние листочки</w:t>
      </w:r>
      <w:r w:rsidRPr="001E5B4D">
        <w:rPr>
          <w:rFonts w:ascii="Times New Roman" w:hAnsi="Times New Roman" w:cs="Times New Roman"/>
          <w:sz w:val="28"/>
          <w:szCs w:val="28"/>
        </w:rPr>
        <w:t>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Жила- была семья листочков: папа- листик, мама- листик и сынок, маленький листочек. Висели они высоко на дереве. Всем очень нравилась эта семья. Папа- листик был большой и желтый, мама- листик была размером поменьше красного цвета, а сынок был маленьким и зеленым. Однажды налетел сильный ветер, и папа предложил: «Полетели!». И они все полетели. Папа- листик кружился долго на ветру и упал прямо под дерево. Мама- листик покружилась и упала на дорожку. Листик- сынок полетел вслед за папой и мамой. Он летел быстро и приземлился недалеко от мамы. Он подумал: «Как хорошо летать!» Снова подул ветер, и все листья закружились в хороводе. А люди смотрели на хоровод листьев и говорили: «Какой красивый листопад!»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Опрос детей: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1. Кто жил на дереве?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2. Что сделали листочки, когда подул ветер?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3. Куда упали листики?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4. Что говорили люди?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( воспитатель рассыпает листья на ковре и приглашает детей поиграть).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Посмотрите, какие листочки! Какой листочек вам нравится, берите, давайте с ними поиграем. Положите его на ладошку и подуйте. Смотрите, как закружился листочек, словно бабочка.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( повторить элемент дыхательной гимнастики несколько раз )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Воспитатель поднимает желтый листочек и предлагает детям найти листочки  такого же цвета. Затем красный, зеленый и оранжевый листочки.</w:t>
      </w:r>
    </w:p>
    <w:p w:rsidR="005858EB" w:rsidRPr="005F3EC2" w:rsidRDefault="005858EB" w:rsidP="005F3EC2">
      <w:pPr>
        <w:pStyle w:val="NoSpacing"/>
        <w:ind w:right="3595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Pr="005F3EC2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36pt;width:232.1pt;height:130.55pt;z-index:-251658240">
            <v:imagedata r:id="rId7" o:title=""/>
          </v:shape>
        </w:pict>
      </w: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Pr="008C6BF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8C6BFB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5" type="#_x0000_t75" style="width:255pt;height:171pt">
            <v:imagedata r:id="rId8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858EB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Давайте возьмем листики в руки и повторяйте за мной: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Мы листочки, мы листочки, мы осенние листочки,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Мы на веточках сидели ветер дунул</w:t>
      </w:r>
      <w:r w:rsidRPr="00140CB7">
        <w:rPr>
          <w:rFonts w:ascii="Times New Roman" w:hAnsi="Times New Roman" w:cs="Times New Roman"/>
          <w:sz w:val="28"/>
          <w:szCs w:val="28"/>
        </w:rPr>
        <w:t xml:space="preserve"> </w:t>
      </w:r>
      <w:r w:rsidRPr="001E5B4D">
        <w:rPr>
          <w:rFonts w:ascii="Times New Roman" w:hAnsi="Times New Roman" w:cs="Times New Roman"/>
          <w:sz w:val="28"/>
          <w:szCs w:val="28"/>
        </w:rPr>
        <w:t>- полетели.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Мы летали, мы летали, а потом летать устали,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Перестал дуть ветерок,  мы присели все в кружок.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Снова ветерок подул, и листочки снова сдул,</w:t>
      </w:r>
    </w:p>
    <w:p w:rsidR="005858EB" w:rsidRPr="008C6BFB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Покружил их покружил,  и на землю опустил.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E5B4D">
        <w:rPr>
          <w:rFonts w:ascii="Times New Roman" w:hAnsi="Times New Roman" w:cs="Times New Roman"/>
          <w:sz w:val="28"/>
          <w:szCs w:val="28"/>
        </w:rPr>
        <w:t>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 xml:space="preserve">Какой красивый листопад. Возьмите себе по листочку, опишите, какой листочек? Маленький или большой. А какого он цвета? 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( ответы детей)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E5B4D">
        <w:rPr>
          <w:rFonts w:ascii="Times New Roman" w:hAnsi="Times New Roman" w:cs="Times New Roman"/>
          <w:sz w:val="28"/>
          <w:szCs w:val="28"/>
        </w:rPr>
        <w:t>: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Ой, да тут еще много листьев вокруг нас, помогите мне их собрать.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( дети собирают листья)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Давайте разложим их по цвету. Какие листики мы положим к красному, а к желтому и т.д.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i/>
          <w:iCs/>
          <w:sz w:val="28"/>
          <w:szCs w:val="28"/>
        </w:rPr>
        <w:t>( воспитатель предлагает детям сесть на ковер, раздает им дощечки и листы цветной бумаги: желтой, красной, зеленой, оранжевой)</w:t>
      </w:r>
    </w:p>
    <w:p w:rsidR="005858EB" w:rsidRPr="001B2A4F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 xml:space="preserve">Ребята, представьте, что я- большое дерево( поднимает руки), а это мои веточки. Вы- маленькие деревца, покажите свои маленькие веточки. На моих веточках выросли большие листочки, а на ваших маленькие. На моих веточках листочки стали какого цвета? Правильно желтые. А на веточках Арины, а Булата, а Ульяны? </w:t>
      </w:r>
      <w:r w:rsidRPr="001B2A4F">
        <w:rPr>
          <w:rFonts w:ascii="Times New Roman" w:hAnsi="Times New Roman" w:cs="Times New Roman"/>
          <w:i/>
          <w:iCs/>
          <w:sz w:val="28"/>
          <w:szCs w:val="28"/>
        </w:rPr>
        <w:t>( ответы детей).</w:t>
      </w:r>
      <w:r w:rsidRPr="001E5B4D">
        <w:rPr>
          <w:rFonts w:ascii="Times New Roman" w:hAnsi="Times New Roman" w:cs="Times New Roman"/>
          <w:sz w:val="28"/>
          <w:szCs w:val="28"/>
        </w:rPr>
        <w:t xml:space="preserve"> И с каждым днем цветных листочков становилось все больше. Возьмите листы цветной бумаги и скажите, какого они цвета? А теперь сделаем листочки, будем рвать цветную бумагу на мелкие кусочки</w:t>
      </w:r>
      <w:r w:rsidRPr="001B2A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- Раз листочек, два листочек три, четыре, пять- начинай считать опять. У меня большие, а у вас маленькие.</w:t>
      </w:r>
      <w:r w:rsidRPr="001E5B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58EB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94D2C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2.25pt;height:188.25pt">
            <v:imagedata r:id="rId9" o:title=""/>
          </v:shape>
        </w:pic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8EB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 xml:space="preserve"> Воспитатель дует на дощечку, листики разлетаются и предлагает детям сделать то же самое. «Листочки, листочки по ветру летят, у деток под ножками тихо шуршат». Ой, ой, разлетаются наши листочки, ловите их, собирайте и несите сюда!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B2A4F">
        <w:rPr>
          <w:rFonts w:ascii="Times New Roman" w:hAnsi="Times New Roman" w:cs="Times New Roman"/>
          <w:i/>
          <w:iCs/>
          <w:sz w:val="28"/>
          <w:szCs w:val="28"/>
        </w:rPr>
        <w:t>на заранее смазанный клейстером лист ватмана в хаотичном порядке дети разбрасывают кусочки цветной бумаги, приклеивая их).</w:t>
      </w:r>
    </w:p>
    <w:p w:rsidR="005858EB" w:rsidRPr="00394D2C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94D2C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7" type="#_x0000_t75" style="width:224.25pt;height:201.75pt">
            <v:imagedata r:id="rId10" o:title=""/>
          </v:shape>
        </w:pic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94D2C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8" type="#_x0000_t75" style="width:233.25pt;height:255pt">
            <v:imagedata r:id="rId11" o:title=""/>
          </v:shape>
        </w:pict>
      </w:r>
    </w:p>
    <w:p w:rsidR="005858EB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5858EB" w:rsidRPr="001B2A4F" w:rsidRDefault="005858EB" w:rsidP="001E5B4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Посмотрите, какой красивый листопад у нас получился, давайте покажем его нашим гостям.</w:t>
      </w: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8EB" w:rsidRPr="001E5B4D" w:rsidRDefault="005858EB" w:rsidP="001E5B4D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5B4D">
        <w:rPr>
          <w:rFonts w:ascii="Times New Roman" w:hAnsi="Times New Roman" w:cs="Times New Roman"/>
          <w:noProof/>
          <w:sz w:val="28"/>
          <w:szCs w:val="28"/>
          <w:lang w:eastAsia="ru-RU"/>
        </w:rPr>
        <w:t>Листопад, листолад, листья по ветру летят,</w:t>
      </w:r>
    </w:p>
    <w:p w:rsidR="005858EB" w:rsidRPr="005A2322" w:rsidRDefault="005858EB" w:rsidP="00D22585">
      <w:pPr>
        <w:pStyle w:val="NoSpacing"/>
        <w:rPr>
          <w:sz w:val="28"/>
          <w:szCs w:val="28"/>
        </w:rPr>
      </w:pPr>
      <w:r w:rsidRPr="001E5B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ногами все шуршат, словно вместе с птицами улететь хотят.</w:t>
      </w:r>
      <w:r w:rsidRPr="005A2322">
        <w:rPr>
          <w:sz w:val="28"/>
          <w:szCs w:val="28"/>
        </w:rPr>
        <w:t xml:space="preserve"> </w:t>
      </w:r>
    </w:p>
    <w:sectPr w:rsidR="005858EB" w:rsidRPr="005A2322" w:rsidSect="005A23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B" w:rsidRDefault="005858EB" w:rsidP="00736457">
      <w:pPr>
        <w:spacing w:after="0" w:line="240" w:lineRule="auto"/>
      </w:pPr>
      <w:r>
        <w:separator/>
      </w:r>
    </w:p>
  </w:endnote>
  <w:endnote w:type="continuationSeparator" w:id="0">
    <w:p w:rsidR="005858EB" w:rsidRDefault="005858EB" w:rsidP="007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EB" w:rsidRDefault="005858E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858EB" w:rsidRDefault="00585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B" w:rsidRDefault="005858EB" w:rsidP="00736457">
      <w:pPr>
        <w:spacing w:after="0" w:line="240" w:lineRule="auto"/>
      </w:pPr>
      <w:r>
        <w:separator/>
      </w:r>
    </w:p>
  </w:footnote>
  <w:footnote w:type="continuationSeparator" w:id="0">
    <w:p w:rsidR="005858EB" w:rsidRDefault="005858EB" w:rsidP="007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D6A"/>
    <w:multiLevelType w:val="hybridMultilevel"/>
    <w:tmpl w:val="071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02BB"/>
    <w:multiLevelType w:val="hybridMultilevel"/>
    <w:tmpl w:val="CF0A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5353"/>
    <w:multiLevelType w:val="hybridMultilevel"/>
    <w:tmpl w:val="199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6C"/>
    <w:rsid w:val="00013FF4"/>
    <w:rsid w:val="00026955"/>
    <w:rsid w:val="00046B4D"/>
    <w:rsid w:val="000A5A24"/>
    <w:rsid w:val="00100B65"/>
    <w:rsid w:val="00140CB7"/>
    <w:rsid w:val="001743C5"/>
    <w:rsid w:val="001B2A4F"/>
    <w:rsid w:val="001E5B4D"/>
    <w:rsid w:val="002338BF"/>
    <w:rsid w:val="00270186"/>
    <w:rsid w:val="00394D2C"/>
    <w:rsid w:val="003E22A9"/>
    <w:rsid w:val="00434255"/>
    <w:rsid w:val="004F7140"/>
    <w:rsid w:val="0054158F"/>
    <w:rsid w:val="005858EB"/>
    <w:rsid w:val="005A2322"/>
    <w:rsid w:val="005C3764"/>
    <w:rsid w:val="005F3EC2"/>
    <w:rsid w:val="0066044F"/>
    <w:rsid w:val="00701BC4"/>
    <w:rsid w:val="007079F2"/>
    <w:rsid w:val="00736457"/>
    <w:rsid w:val="007A2B57"/>
    <w:rsid w:val="00824123"/>
    <w:rsid w:val="008C6BFB"/>
    <w:rsid w:val="009B0753"/>
    <w:rsid w:val="00AB07FB"/>
    <w:rsid w:val="00B2084C"/>
    <w:rsid w:val="00BF0348"/>
    <w:rsid w:val="00CF0197"/>
    <w:rsid w:val="00D22585"/>
    <w:rsid w:val="00D40ABC"/>
    <w:rsid w:val="00E667C5"/>
    <w:rsid w:val="00E743BD"/>
    <w:rsid w:val="00EE2CF3"/>
    <w:rsid w:val="00F82055"/>
    <w:rsid w:val="00FB4F6C"/>
    <w:rsid w:val="00FC58A9"/>
    <w:rsid w:val="00FD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F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3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457"/>
  </w:style>
  <w:style w:type="paragraph" w:styleId="Footer">
    <w:name w:val="footer"/>
    <w:basedOn w:val="Normal"/>
    <w:link w:val="FooterChar"/>
    <w:uiPriority w:val="99"/>
    <w:rsid w:val="007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57"/>
  </w:style>
  <w:style w:type="paragraph" w:styleId="NoSpacing">
    <w:name w:val="No Spacing"/>
    <w:uiPriority w:val="99"/>
    <w:qFormat/>
    <w:rsid w:val="001E5B4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4</Pages>
  <Words>627</Words>
  <Characters>3578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Рабцевич Надежда Юрьевна</cp:lastModifiedBy>
  <cp:revision>21</cp:revision>
  <dcterms:created xsi:type="dcterms:W3CDTF">2012-11-16T01:04:00Z</dcterms:created>
  <dcterms:modified xsi:type="dcterms:W3CDTF">2014-12-19T10:59:00Z</dcterms:modified>
</cp:coreProperties>
</file>