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3C" w:rsidRPr="006A214D" w:rsidRDefault="00282B3C" w:rsidP="00CA07C8">
      <w:pPr>
        <w:pStyle w:val="NoSpacing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1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82B3C" w:rsidRPr="006A214D" w:rsidRDefault="00282B3C" w:rsidP="00CA07C8">
      <w:pPr>
        <w:pStyle w:val="NoSpacing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14D">
        <w:rPr>
          <w:rFonts w:ascii="Times New Roman" w:hAnsi="Times New Roman" w:cs="Times New Roman"/>
          <w:sz w:val="28"/>
          <w:szCs w:val="28"/>
        </w:rPr>
        <w:t>«Детский сад № 35»</w:t>
      </w:r>
    </w:p>
    <w:p w:rsidR="00282B3C" w:rsidRPr="006A214D" w:rsidRDefault="00282B3C" w:rsidP="00CA07C8">
      <w:pPr>
        <w:pStyle w:val="NoSpacing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Pr="006A214D" w:rsidRDefault="00282B3C" w:rsidP="00CA07C8">
      <w:pPr>
        <w:pStyle w:val="NoSpacing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Pr="006A214D" w:rsidRDefault="00282B3C" w:rsidP="00CA07C8">
      <w:pPr>
        <w:pStyle w:val="NoSpacing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Pr="006A214D" w:rsidRDefault="00282B3C" w:rsidP="00CA07C8">
      <w:pPr>
        <w:pStyle w:val="NoSpacing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Pr="006A214D" w:rsidRDefault="00282B3C" w:rsidP="00CA07C8">
      <w:pPr>
        <w:pStyle w:val="NoSpacing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Pr="006A214D" w:rsidRDefault="00282B3C" w:rsidP="00CA07C8">
      <w:pPr>
        <w:pStyle w:val="NoSpacing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</w:t>
      </w:r>
    </w:p>
    <w:p w:rsidR="00282B3C" w:rsidRDefault="00282B3C" w:rsidP="00CA07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 образовательной деятельности</w:t>
      </w:r>
    </w:p>
    <w:p w:rsidR="00282B3C" w:rsidRDefault="00282B3C" w:rsidP="00CA07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познавательно – речевому направлению</w:t>
      </w:r>
    </w:p>
    <w:p w:rsidR="00282B3C" w:rsidRPr="003821D5" w:rsidRDefault="00282B3C" w:rsidP="00CA07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(подготовительная группа)</w:t>
      </w:r>
    </w:p>
    <w:p w:rsidR="00282B3C" w:rsidRPr="002D68CB" w:rsidRDefault="00282B3C" w:rsidP="00CA07C8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2D68CB">
        <w:rPr>
          <w:rFonts w:ascii="Times New Roman" w:hAnsi="Times New Roman" w:cs="Times New Roman"/>
          <w:b/>
          <w:bCs/>
          <w:sz w:val="40"/>
          <w:szCs w:val="40"/>
        </w:rPr>
        <w:t>«Экологические знаки на упаковке»</w:t>
      </w:r>
    </w:p>
    <w:p w:rsidR="00282B3C" w:rsidRPr="006A214D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282B3C" w:rsidRDefault="00282B3C" w:rsidP="00CA07C8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82B3C" w:rsidRDefault="00282B3C" w:rsidP="00CA07C8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квалификационной категории</w:t>
      </w:r>
    </w:p>
    <w:p w:rsidR="00282B3C" w:rsidRPr="001362A6" w:rsidRDefault="00282B3C" w:rsidP="00CA07C8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6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Лунина Н.М.</w:t>
      </w:r>
    </w:p>
    <w:p w:rsidR="00282B3C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CA07C8">
      <w:pPr>
        <w:pStyle w:val="NoSpacing"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Арзамас, 2014 г.</w:t>
      </w:r>
      <w:r>
        <w:br w:type="page"/>
      </w:r>
    </w:p>
    <w:p w:rsidR="00282B3C" w:rsidRPr="003821D5" w:rsidRDefault="00282B3C" w:rsidP="00CA07C8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21D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821D5">
        <w:rPr>
          <w:rFonts w:ascii="Times New Roman" w:hAnsi="Times New Roman" w:cs="Times New Roman"/>
          <w:sz w:val="28"/>
          <w:szCs w:val="28"/>
        </w:rPr>
        <w:t>знакомство детей с принципами сбора и утилизации бытовых отходов.</w:t>
      </w:r>
    </w:p>
    <w:p w:rsidR="00282B3C" w:rsidRPr="003821D5" w:rsidRDefault="00282B3C" w:rsidP="00CA07C8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21D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82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B3C" w:rsidRPr="003821D5" w:rsidRDefault="00282B3C" w:rsidP="00CA07C8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1D5">
        <w:rPr>
          <w:rFonts w:ascii="Times New Roman" w:hAnsi="Times New Roman" w:cs="Times New Roman"/>
          <w:sz w:val="28"/>
          <w:szCs w:val="28"/>
        </w:rPr>
        <w:t>Уточнить представления детей об источниках возникновения мусора.</w:t>
      </w:r>
    </w:p>
    <w:p w:rsidR="00282B3C" w:rsidRPr="003821D5" w:rsidRDefault="00282B3C" w:rsidP="00CA07C8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1D5">
        <w:rPr>
          <w:rFonts w:ascii="Times New Roman" w:hAnsi="Times New Roman" w:cs="Times New Roman"/>
          <w:sz w:val="28"/>
          <w:szCs w:val="28"/>
        </w:rPr>
        <w:t>Развивать умение анализировать экологическую проблему.</w:t>
      </w:r>
    </w:p>
    <w:p w:rsidR="00282B3C" w:rsidRPr="003821D5" w:rsidRDefault="00282B3C" w:rsidP="00CA07C8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1D5">
        <w:rPr>
          <w:rFonts w:ascii="Times New Roman" w:hAnsi="Times New Roman" w:cs="Times New Roman"/>
          <w:sz w:val="28"/>
          <w:szCs w:val="28"/>
        </w:rPr>
        <w:t>Развивать потребность соблюдения чистоты на улицах города, дома, в детском саду.</w:t>
      </w:r>
    </w:p>
    <w:p w:rsidR="00282B3C" w:rsidRPr="003821D5" w:rsidRDefault="00282B3C" w:rsidP="00CA07C8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1D5">
        <w:rPr>
          <w:rFonts w:ascii="Times New Roman" w:hAnsi="Times New Roman" w:cs="Times New Roman"/>
          <w:sz w:val="28"/>
          <w:szCs w:val="28"/>
        </w:rPr>
        <w:t>Содействовать развитию умения дифференцировать предметы по материалу, из которого они были изготовлены.</w:t>
      </w:r>
    </w:p>
    <w:p w:rsidR="00282B3C" w:rsidRPr="003821D5" w:rsidRDefault="00282B3C" w:rsidP="00CA07C8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1D5">
        <w:rPr>
          <w:rFonts w:ascii="Times New Roman" w:hAnsi="Times New Roman" w:cs="Times New Roman"/>
          <w:sz w:val="28"/>
          <w:szCs w:val="28"/>
        </w:rPr>
        <w:t>Формировать умение сортировать мусор при его сборе.</w:t>
      </w:r>
    </w:p>
    <w:p w:rsidR="00282B3C" w:rsidRPr="003821D5" w:rsidRDefault="00282B3C" w:rsidP="00CA07C8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1D5">
        <w:rPr>
          <w:rFonts w:ascii="Times New Roman" w:hAnsi="Times New Roman" w:cs="Times New Roman"/>
          <w:sz w:val="28"/>
          <w:szCs w:val="28"/>
        </w:rPr>
        <w:t>Воспитывать аккуратность, бережное отношение к окружающему миру.</w:t>
      </w:r>
    </w:p>
    <w:p w:rsidR="00282B3C" w:rsidRDefault="00282B3C" w:rsidP="00CA07C8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D3440F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180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плакаты, экологические знаки, поделки, сделанные совместно с родителями.</w:t>
      </w:r>
    </w:p>
    <w:p w:rsidR="00282B3C" w:rsidRDefault="00282B3C" w:rsidP="00D3440F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80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иллюстраций, просмотр документальных фильмов, придумывание загадок, чтение экологических сказок, поиск решений проблемных вопросов через интернет ресурсы, рисование экологических знаков.</w:t>
      </w:r>
    </w:p>
    <w:p w:rsidR="00282B3C" w:rsidRDefault="00282B3C" w:rsidP="00D3440F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2B3C" w:rsidRDefault="00282B3C" w:rsidP="00974520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520">
        <w:rPr>
          <w:rFonts w:ascii="Times New Roman" w:hAnsi="Times New Roman" w:cs="Times New Roman"/>
          <w:b/>
          <w:bCs/>
          <w:sz w:val="28"/>
          <w:szCs w:val="28"/>
        </w:rPr>
        <w:t>Интеграция с другими областями: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«Коммуникация», «Познание», «Художественное творчество», «Здоровье», «Безопасность», «Социализация», «Труд».</w:t>
      </w:r>
    </w:p>
    <w:p w:rsidR="00282B3C" w:rsidRPr="00974520" w:rsidRDefault="00282B3C" w:rsidP="00974520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</w:p>
    <w:p w:rsidR="00282B3C" w:rsidRPr="003821D5" w:rsidRDefault="00282B3C" w:rsidP="00CA07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1D5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Pr="003821D5">
        <w:rPr>
          <w:rFonts w:ascii="Times New Roman" w:hAnsi="Times New Roman" w:cs="Times New Roman"/>
          <w:sz w:val="28"/>
          <w:szCs w:val="28"/>
        </w:rPr>
        <w:t>понимание детьми, что скопление мусора – это большая проблема, которую нужно решать всем людям; умение сортировать мусор из разного материала; применение полученных знаний и умений в повседневной жизни.</w:t>
      </w:r>
    </w:p>
    <w:p w:rsidR="00282B3C" w:rsidRDefault="00282B3C" w:rsidP="00CA07C8">
      <w:r>
        <w:br w:type="page"/>
      </w:r>
    </w:p>
    <w:p w:rsidR="00282B3C" w:rsidRPr="00CA07C8" w:rsidRDefault="00282B3C" w:rsidP="00CA07C8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07C8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непосредственно образовательной деятельности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 xml:space="preserve">В наших мусорных корзинах много отходов, которые раньше были упаковками – различные коробки, банки, бутылки, пакеты и пр. Если внимательно рассмотреть упаковки, то на них можно увидеть различные значки. 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На упаковке многих товаров встречаются знаки экологической маркировки.</w:t>
      </w:r>
      <w:r w:rsidRPr="00CA07C8">
        <w:rPr>
          <w:rFonts w:ascii="Times New Roman" w:hAnsi="Times New Roman" w:cs="Times New Roman"/>
          <w:sz w:val="28"/>
          <w:szCs w:val="28"/>
        </w:rPr>
        <w:br/>
        <w:t xml:space="preserve">Одни знаки экомаркировки на упаковочных материалах свидетельствуют о том, что утилизация этих материалов безвредна для окружающей среды. Другие призывают нас не сорить, сдавать использованные изделия на переработку, поддерживать различные природоохранные инициативы. Третьи предупреждают о веществах и материалах, опасных для окружающей среды, или, наоборот, указывают на их отсутствие. 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Примеры экологических знаков … (показываем заготовки)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7C8">
        <w:rPr>
          <w:rFonts w:ascii="Times New Roman" w:hAnsi="Times New Roman" w:cs="Times New Roman"/>
          <w:b/>
          <w:bCs/>
          <w:sz w:val="28"/>
          <w:szCs w:val="28"/>
        </w:rPr>
        <w:t>Игра «Экологические и дорожные знаки».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(Каждый ребенок берет с подноса карточку с изображением знака и рассказывает, что он означает. Если знак экологический, то ребенок кладет его в зеленую коробку, если дорожный- то в красную).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Молодцы ребята, надеюсь, что теперь вы будете внимательно изучать значки на упаковках и будете рационально использовать вещи. А я вам сейчас озвучу несколько важных правил.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7C8">
        <w:rPr>
          <w:rFonts w:ascii="Times New Roman" w:hAnsi="Times New Roman" w:cs="Times New Roman"/>
          <w:b/>
          <w:bCs/>
          <w:sz w:val="28"/>
          <w:szCs w:val="28"/>
        </w:rPr>
        <w:t>Основные правила рационального природопользования: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- не бросать мусор где попало;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- прежде чем начать утилизацию отходов их необходимо рассортировать (собрать в отдельные пакеты);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- прежде чем выкидывать жестяные банки, вымойте их и сожмите, чтобы они занимали меньше места;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- одежду, обувь, игрушки, книги, которые вам не нужны, передайте кому – либо в дар, а не выбрасывайте их в мусорное ведро;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- пишите на обеих сторонах листа, использованную бумагу собирайте и сдавайте в пункт приема макулатуры;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- сдавайте стеклянную тару;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- никогда не выбрасывайте батарейки в мусорное ведро.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Давайте попробуем начать соблюдать эти правила у себя дома.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Ребята, что мы можем сделать для того, чтоб наш город был чистым?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(предложения детей)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Поделитесь своими новыми знаниями, которые вы приобрели сегодня, с родителями, соседями, друзьями, товарищами, чтобы все берегли нашу планету.</w:t>
      </w:r>
    </w:p>
    <w:p w:rsidR="00282B3C" w:rsidRPr="00CA07C8" w:rsidRDefault="00282B3C" w:rsidP="00CA07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Объясните дома мамам и папам, зачем нужно сортировать мусор, чтобы сделать из него новые вещи, полезные людям.</w:t>
      </w:r>
    </w:p>
    <w:p w:rsidR="00282B3C" w:rsidRPr="00CA07C8" w:rsidRDefault="00282B3C" w:rsidP="00CA07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C8">
        <w:rPr>
          <w:rFonts w:ascii="Times New Roman" w:hAnsi="Times New Roman" w:cs="Times New Roman"/>
          <w:sz w:val="28"/>
          <w:szCs w:val="28"/>
        </w:rPr>
        <w:t>Молодцы, ребята! Спасибо за внимание.</w:t>
      </w:r>
    </w:p>
    <w:p w:rsidR="00282B3C" w:rsidRDefault="00282B3C"/>
    <w:sectPr w:rsidR="00282B3C" w:rsidSect="00D3440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3C" w:rsidRDefault="00282B3C" w:rsidP="00D3440F">
      <w:pPr>
        <w:spacing w:after="0" w:line="240" w:lineRule="auto"/>
      </w:pPr>
      <w:r>
        <w:separator/>
      </w:r>
    </w:p>
  </w:endnote>
  <w:endnote w:type="continuationSeparator" w:id="0">
    <w:p w:rsidR="00282B3C" w:rsidRDefault="00282B3C" w:rsidP="00D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3C" w:rsidRDefault="00282B3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282B3C" w:rsidRDefault="00282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3C" w:rsidRDefault="00282B3C" w:rsidP="00D3440F">
      <w:pPr>
        <w:spacing w:after="0" w:line="240" w:lineRule="auto"/>
      </w:pPr>
      <w:r>
        <w:separator/>
      </w:r>
    </w:p>
  </w:footnote>
  <w:footnote w:type="continuationSeparator" w:id="0">
    <w:p w:rsidR="00282B3C" w:rsidRDefault="00282B3C" w:rsidP="00D3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52F"/>
    <w:multiLevelType w:val="hybridMultilevel"/>
    <w:tmpl w:val="2318B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7C8"/>
    <w:rsid w:val="001362A6"/>
    <w:rsid w:val="00282B3C"/>
    <w:rsid w:val="002D68CB"/>
    <w:rsid w:val="00343C0B"/>
    <w:rsid w:val="003821D5"/>
    <w:rsid w:val="006A214D"/>
    <w:rsid w:val="006C5E30"/>
    <w:rsid w:val="008C1804"/>
    <w:rsid w:val="00974520"/>
    <w:rsid w:val="009A5371"/>
    <w:rsid w:val="00AE687E"/>
    <w:rsid w:val="00B643ED"/>
    <w:rsid w:val="00CA07C8"/>
    <w:rsid w:val="00D3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07C8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3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40F"/>
  </w:style>
  <w:style w:type="paragraph" w:styleId="Footer">
    <w:name w:val="footer"/>
    <w:basedOn w:val="Normal"/>
    <w:link w:val="FooterChar"/>
    <w:uiPriority w:val="99"/>
    <w:rsid w:val="00D3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4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558</Words>
  <Characters>3184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ДС-35</cp:lastModifiedBy>
  <cp:revision>5</cp:revision>
  <cp:lastPrinted>2014-12-16T12:36:00Z</cp:lastPrinted>
  <dcterms:created xsi:type="dcterms:W3CDTF">2013-07-23T19:59:00Z</dcterms:created>
  <dcterms:modified xsi:type="dcterms:W3CDTF">2014-12-16T12:37:00Z</dcterms:modified>
</cp:coreProperties>
</file>